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23" w:rsidRPr="004E0185" w:rsidRDefault="00B16D23" w:rsidP="00E305D7">
      <w:pPr>
        <w:jc w:val="center"/>
      </w:pPr>
      <w:r w:rsidRPr="004E0185">
        <w:t>Муниципальное казённое общеобразовательное учреждение</w:t>
      </w:r>
    </w:p>
    <w:p w:rsidR="00B16D23" w:rsidRPr="004E0185" w:rsidRDefault="00B16D23" w:rsidP="00E305D7">
      <w:pPr>
        <w:jc w:val="center"/>
      </w:pPr>
      <w:r w:rsidRPr="004E0185">
        <w:t>«Песочнодубровская средняя общеобразовательная школа»</w:t>
      </w:r>
    </w:p>
    <w:p w:rsidR="00B16D23" w:rsidRPr="004E0185" w:rsidRDefault="00B16D23" w:rsidP="00E305D7">
      <w:pPr>
        <w:jc w:val="center"/>
      </w:pPr>
      <w:r w:rsidRPr="004E0185">
        <w:t>636164, Томская область, Кожевниковский район,  с. Песочнодубровка, ул. Советская 57,</w:t>
      </w:r>
    </w:p>
    <w:p w:rsidR="00B16D23" w:rsidRPr="004E0185" w:rsidRDefault="00B16D23" w:rsidP="00E305D7">
      <w:pPr>
        <w:jc w:val="center"/>
        <w:rPr>
          <w:b/>
          <w:color w:val="000000"/>
        </w:rPr>
      </w:pPr>
      <w:r w:rsidRPr="004E0185">
        <w:t xml:space="preserve">тел. (8-38-244) 42-322, 42-415, E-mai1: </w:t>
      </w:r>
      <w:r w:rsidRPr="004E0185">
        <w:rPr>
          <w:lang w:val="en-US"/>
        </w:rPr>
        <w:t>p</w:t>
      </w:r>
      <w:r w:rsidRPr="004E0185">
        <w:t>dubrovka @ sibmail.com ИНН 7008004874</w:t>
      </w:r>
    </w:p>
    <w:p w:rsidR="00B16D23" w:rsidRPr="004E0185" w:rsidRDefault="00B16D23" w:rsidP="00E305D7">
      <w:pPr>
        <w:jc w:val="center"/>
        <w:rPr>
          <w:b/>
          <w:color w:val="000000"/>
        </w:rPr>
      </w:pPr>
    </w:p>
    <w:p w:rsidR="00B16D23" w:rsidRDefault="00B16D23" w:rsidP="00E305D7">
      <w:pPr>
        <w:jc w:val="center"/>
        <w:rPr>
          <w:b/>
          <w:color w:val="000000"/>
        </w:rPr>
      </w:pPr>
    </w:p>
    <w:p w:rsidR="00B16D23" w:rsidRPr="004E0185" w:rsidRDefault="00B16D23" w:rsidP="00E305D7">
      <w:pPr>
        <w:jc w:val="center"/>
        <w:rPr>
          <w:b/>
          <w:color w:val="000000"/>
        </w:rPr>
      </w:pPr>
      <w:r w:rsidRPr="004E0185">
        <w:rPr>
          <w:b/>
          <w:color w:val="000000"/>
        </w:rPr>
        <w:t>ПРИКАЗ</w:t>
      </w:r>
    </w:p>
    <w:p w:rsidR="00B16D23" w:rsidRPr="004E0185" w:rsidRDefault="00B16D23" w:rsidP="00E305D7">
      <w:pPr>
        <w:rPr>
          <w:b/>
          <w:color w:val="000000"/>
        </w:rPr>
      </w:pPr>
    </w:p>
    <w:p w:rsidR="00B16D23" w:rsidRDefault="00B16D23" w:rsidP="00E305D7">
      <w:pPr>
        <w:rPr>
          <w:color w:val="000000"/>
        </w:rPr>
      </w:pPr>
    </w:p>
    <w:p w:rsidR="00B16D23" w:rsidRDefault="00B16D23" w:rsidP="00E305D7">
      <w:pPr>
        <w:rPr>
          <w:color w:val="000000"/>
        </w:rPr>
      </w:pPr>
    </w:p>
    <w:p w:rsidR="00B16D23" w:rsidRDefault="00B16D23" w:rsidP="00E305D7">
      <w:pPr>
        <w:rPr>
          <w:color w:val="000000"/>
        </w:rPr>
      </w:pPr>
    </w:p>
    <w:p w:rsidR="00B16D23" w:rsidRPr="004E0185" w:rsidRDefault="00B16D23" w:rsidP="00E305D7">
      <w:pPr>
        <w:rPr>
          <w:color w:val="000000"/>
        </w:rPr>
      </w:pPr>
      <w:r>
        <w:rPr>
          <w:color w:val="000000"/>
        </w:rPr>
        <w:t xml:space="preserve">   01 сентября</w:t>
      </w:r>
      <w:r w:rsidRPr="0051611D">
        <w:rPr>
          <w:color w:val="000000"/>
        </w:rPr>
        <w:t xml:space="preserve"> 2020 года</w:t>
      </w:r>
      <w:r w:rsidRPr="0051611D">
        <w:rPr>
          <w:color w:val="000000"/>
        </w:rPr>
        <w:tab/>
      </w:r>
      <w:r w:rsidRPr="0051611D">
        <w:rPr>
          <w:color w:val="000000"/>
        </w:rPr>
        <w:tab/>
      </w:r>
      <w:r w:rsidRPr="0051611D">
        <w:rPr>
          <w:color w:val="000000"/>
        </w:rPr>
        <w:tab/>
        <w:t xml:space="preserve">                                       </w:t>
      </w:r>
      <w:r>
        <w:rPr>
          <w:color w:val="000000"/>
        </w:rPr>
        <w:t xml:space="preserve">                      </w:t>
      </w:r>
      <w:r w:rsidRPr="0051611D">
        <w:rPr>
          <w:color w:val="000000"/>
        </w:rPr>
        <w:t xml:space="preserve"> № 9</w:t>
      </w:r>
      <w:r>
        <w:rPr>
          <w:color w:val="000000"/>
        </w:rPr>
        <w:t>6</w:t>
      </w:r>
      <w:r w:rsidRPr="0051611D">
        <w:rPr>
          <w:color w:val="000000"/>
        </w:rPr>
        <w:t xml:space="preserve"> - О</w:t>
      </w:r>
      <w:r>
        <w:rPr>
          <w:color w:val="000000"/>
        </w:rPr>
        <w:t xml:space="preserve"> </w:t>
      </w:r>
    </w:p>
    <w:p w:rsidR="00B16D23" w:rsidRPr="004E0185" w:rsidRDefault="00B16D23" w:rsidP="00E305D7">
      <w:pPr>
        <w:rPr>
          <w:color w:val="000000"/>
        </w:rPr>
      </w:pPr>
    </w:p>
    <w:p w:rsidR="00B16D23" w:rsidRDefault="00B16D23" w:rsidP="00E305D7">
      <w:pPr>
        <w:rPr>
          <w:b/>
          <w:i/>
          <w:color w:val="000000"/>
        </w:rPr>
      </w:pPr>
    </w:p>
    <w:p w:rsidR="00B16D23" w:rsidRDefault="00B16D23" w:rsidP="00E305D7">
      <w:pPr>
        <w:rPr>
          <w:b/>
          <w:color w:val="000000"/>
        </w:rPr>
      </w:pPr>
      <w:r w:rsidRPr="004E0185"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Организации работы </w:t>
      </w:r>
    </w:p>
    <w:p w:rsidR="00B16D23" w:rsidRDefault="00B16D23" w:rsidP="00E305D7">
      <w:pPr>
        <w:rPr>
          <w:b/>
          <w:color w:val="000000"/>
        </w:rPr>
      </w:pPr>
      <w:r>
        <w:rPr>
          <w:b/>
          <w:color w:val="000000"/>
        </w:rPr>
        <w:t xml:space="preserve">МКОУ «Песочнодубровская СОШ» </w:t>
      </w:r>
    </w:p>
    <w:p w:rsidR="00B16D23" w:rsidRPr="00E305D7" w:rsidRDefault="00B16D23" w:rsidP="00E305D7">
      <w:pPr>
        <w:rPr>
          <w:b/>
          <w:color w:val="000000"/>
        </w:rPr>
      </w:pPr>
      <w:r>
        <w:rPr>
          <w:b/>
          <w:color w:val="000000"/>
        </w:rPr>
        <w:t xml:space="preserve">В условиях сохранения рисков распространения </w:t>
      </w:r>
      <w:r>
        <w:rPr>
          <w:b/>
          <w:color w:val="000000"/>
          <w:lang w:val="en-US"/>
        </w:rPr>
        <w:t>COVID</w:t>
      </w:r>
      <w:r w:rsidRPr="00E305D7">
        <w:rPr>
          <w:b/>
          <w:color w:val="000000"/>
        </w:rPr>
        <w:t>-19</w:t>
      </w:r>
    </w:p>
    <w:p w:rsidR="00B16D23" w:rsidRDefault="00B16D23" w:rsidP="00E305D7">
      <w:pPr>
        <w:rPr>
          <w:b/>
          <w:color w:val="000000"/>
        </w:rPr>
      </w:pPr>
    </w:p>
    <w:p w:rsidR="00B16D23" w:rsidRPr="00A82D8B" w:rsidRDefault="00B16D23" w:rsidP="00A82D8B">
      <w:pPr>
        <w:pStyle w:val="NormalWeb"/>
        <w:shd w:val="clear" w:color="auto" w:fill="FFFFFF"/>
        <w:spacing w:before="0" w:beforeAutospacing="0" w:after="0" w:afterAutospacing="0"/>
        <w:ind w:left="72" w:right="141" w:firstLine="504"/>
        <w:jc w:val="both"/>
        <w:textAlignment w:val="baseline"/>
      </w:pPr>
      <w:r w:rsidRPr="00A82D8B">
        <w:t>На основании Постановления Главного санитарного врача РФ от 30.06.2020г. №16 «Об утверждении санитарно-эпидемиологических правил СП 3.1/2.4.3598-20: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и на основании письма Первого заместителя Министра просвещения РФ Д.Е. Глушко «Об организации работы общеобразовательных организаций» от 12 августа 2020 года №ГД-1192/03.</w:t>
      </w:r>
      <w:r>
        <w:t xml:space="preserve">, </w:t>
      </w:r>
    </w:p>
    <w:p w:rsidR="00B16D23" w:rsidRPr="00A82D8B" w:rsidRDefault="00B16D23" w:rsidP="00E305D7"/>
    <w:p w:rsidR="00B16D23" w:rsidRDefault="00B16D23" w:rsidP="00E305D7">
      <w:pPr>
        <w:rPr>
          <w:color w:val="000000"/>
        </w:rPr>
      </w:pPr>
      <w:r>
        <w:rPr>
          <w:color w:val="000000"/>
        </w:rPr>
        <w:t>ПРИКАЗЫВАЮ:</w:t>
      </w:r>
    </w:p>
    <w:p w:rsidR="00B16D23" w:rsidRDefault="00B16D23" w:rsidP="00E305D7">
      <w:pPr>
        <w:rPr>
          <w:color w:val="000000"/>
        </w:rPr>
      </w:pPr>
    </w:p>
    <w:p w:rsidR="00B16D23" w:rsidRDefault="00B16D23" w:rsidP="00E305D7">
      <w:pPr>
        <w:pStyle w:val="ListParagraph"/>
        <w:numPr>
          <w:ilvl w:val="0"/>
          <w:numId w:val="1"/>
        </w:numPr>
      </w:pPr>
      <w:r>
        <w:t>Начать образовательный процесс в МКОУ «Песочнодубровская СОШ» и филиале «Кожевниково – на – Шегарке НОШ»  в очном и дистанционном режиме с 01.09.2020 года.</w:t>
      </w:r>
    </w:p>
    <w:p w:rsidR="00B16D23" w:rsidRDefault="00B16D23" w:rsidP="00E305D7">
      <w:pPr>
        <w:pStyle w:val="ListParagraph"/>
        <w:numPr>
          <w:ilvl w:val="0"/>
          <w:numId w:val="1"/>
        </w:numPr>
      </w:pPr>
      <w:r>
        <w:t>31 августа в МКОУ «Песочнодубровская СОШ»,:</w:t>
      </w:r>
    </w:p>
    <w:p w:rsidR="00B16D23" w:rsidRDefault="00B16D23" w:rsidP="00E305D7">
      <w:pPr>
        <w:pStyle w:val="ListParagraph"/>
        <w:numPr>
          <w:ilvl w:val="0"/>
          <w:numId w:val="2"/>
        </w:numPr>
      </w:pPr>
      <w:r>
        <w:t>Провести генеральную уборку помещений с применением дезинфицирующих средств по вирусному режиму  - ответственная Левикина А.Ф.;</w:t>
      </w:r>
    </w:p>
    <w:p w:rsidR="00B16D23" w:rsidRDefault="00B16D23" w:rsidP="00E305D7">
      <w:pPr>
        <w:pStyle w:val="ListParagraph"/>
        <w:numPr>
          <w:ilvl w:val="0"/>
          <w:numId w:val="2"/>
        </w:numPr>
      </w:pPr>
      <w:r>
        <w:t>Установить  на центральном  входе и запасном выходе  в здание дозаторы с антисептическим средством для обработки рук – ответственная Пешкова М.П.;</w:t>
      </w:r>
    </w:p>
    <w:p w:rsidR="00B16D23" w:rsidRPr="00F64D38" w:rsidRDefault="00B16D23" w:rsidP="00E305D7">
      <w:pPr>
        <w:pStyle w:val="ListParagraph"/>
        <w:numPr>
          <w:ilvl w:val="0"/>
          <w:numId w:val="2"/>
        </w:numPr>
      </w:pPr>
      <w:r>
        <w:t xml:space="preserve">Завести журнал доступа работников МКОУ «Песочнодубровская СОШ» к работе в условиях распространения коронавируса </w:t>
      </w:r>
      <w:r w:rsidRPr="00F64D38">
        <w:rPr>
          <w:color w:val="000000"/>
          <w:lang w:val="en-US"/>
        </w:rPr>
        <w:t>COVID</w:t>
      </w:r>
      <w:r w:rsidRPr="00F64D38">
        <w:rPr>
          <w:color w:val="000000"/>
        </w:rPr>
        <w:t>-19</w:t>
      </w:r>
      <w:r>
        <w:rPr>
          <w:color w:val="000000"/>
        </w:rPr>
        <w:t xml:space="preserve"> ответственная Пешкова М.П. </w:t>
      </w:r>
      <w:r w:rsidRPr="00F64D38">
        <w:rPr>
          <w:b/>
          <w:color w:val="000000"/>
        </w:rPr>
        <w:t>(приложение 1)</w:t>
      </w:r>
    </w:p>
    <w:p w:rsidR="00B16D23" w:rsidRDefault="00B16D23" w:rsidP="00F64D38">
      <w:pPr>
        <w:pStyle w:val="ListParagraph"/>
        <w:numPr>
          <w:ilvl w:val="0"/>
          <w:numId w:val="1"/>
        </w:numPr>
      </w:pPr>
      <w:r>
        <w:t>Левикиной А.Ф.:</w:t>
      </w:r>
    </w:p>
    <w:p w:rsidR="00B16D23" w:rsidRDefault="00B16D23" w:rsidP="00F64D38">
      <w:pPr>
        <w:pStyle w:val="ListParagraph"/>
        <w:numPr>
          <w:ilvl w:val="0"/>
          <w:numId w:val="3"/>
        </w:numPr>
      </w:pPr>
      <w:r>
        <w:t>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фильтра»;</w:t>
      </w:r>
    </w:p>
    <w:p w:rsidR="00B16D23" w:rsidRDefault="00B16D23" w:rsidP="00F64D38">
      <w:pPr>
        <w:pStyle w:val="ListParagraph"/>
        <w:numPr>
          <w:ilvl w:val="0"/>
          <w:numId w:val="3"/>
        </w:numPr>
      </w:pPr>
      <w:r>
        <w:t>Организовать работу персонала пищеблоков, уборщиков служебных помещений с использованием средств индивидуальной защиты (маски и перчатки);</w:t>
      </w:r>
    </w:p>
    <w:p w:rsidR="00B16D23" w:rsidRPr="0088259E" w:rsidRDefault="00B16D23" w:rsidP="00F64D38">
      <w:pPr>
        <w:pStyle w:val="ListParagraph"/>
        <w:numPr>
          <w:ilvl w:val="0"/>
          <w:numId w:val="3"/>
        </w:numPr>
      </w:pPr>
      <w:r>
        <w:t>Завести журнал для учета и выдачи работникам МКОУ «Песочнодубровская СОШ» масок и перчаток (</w:t>
      </w:r>
      <w:r>
        <w:rPr>
          <w:b/>
        </w:rPr>
        <w:t>приложение № 2)</w:t>
      </w:r>
    </w:p>
    <w:p w:rsidR="00B16D23" w:rsidRDefault="00B16D23" w:rsidP="0088259E">
      <w:pPr>
        <w:pStyle w:val="ListParagraph"/>
        <w:numPr>
          <w:ilvl w:val="0"/>
          <w:numId w:val="1"/>
        </w:numPr>
      </w:pPr>
      <w:r>
        <w:t>Обеспечить незамедлительную изоляцию обучающихся с признаками респираторных заболеваний до прихода родителей (законных представителей) или приезда бригады скорой помощи – ответственная Пешкова М.П.</w:t>
      </w:r>
    </w:p>
    <w:p w:rsidR="00B16D23" w:rsidRDefault="00B16D23" w:rsidP="0088259E">
      <w:pPr>
        <w:pStyle w:val="ListParagraph"/>
        <w:numPr>
          <w:ilvl w:val="0"/>
          <w:numId w:val="1"/>
        </w:numPr>
      </w:pPr>
      <w:r>
        <w:t xml:space="preserve">Гавриловой И.А. – заместителю директора по учебной работе: </w:t>
      </w:r>
    </w:p>
    <w:p w:rsidR="00B16D23" w:rsidRDefault="00B16D23" w:rsidP="0088259E">
      <w:pPr>
        <w:pStyle w:val="ListParagraph"/>
        <w:numPr>
          <w:ilvl w:val="0"/>
          <w:numId w:val="4"/>
        </w:numPr>
      </w:pPr>
      <w:r>
        <w:t>закрепить за каждым классом кабинет, организовав предметное обучение и пребывание в строго закрепленном за каждым классом кабинете. Исключить общение обучающихся из других классов во время перемен;</w:t>
      </w:r>
    </w:p>
    <w:p w:rsidR="00B16D23" w:rsidRPr="00AE4F64" w:rsidRDefault="00B16D23" w:rsidP="0088259E">
      <w:pPr>
        <w:pStyle w:val="ListParagraph"/>
        <w:numPr>
          <w:ilvl w:val="0"/>
          <w:numId w:val="4"/>
        </w:numPr>
      </w:pPr>
      <w:r>
        <w:t xml:space="preserve">пересмотреть режим работы организации, в т.ч. расписание учебных занятий, изменив время начала первого урока для разных классов и время проведения перемен, в целях максимального разобщения классов </w:t>
      </w:r>
      <w:r>
        <w:rPr>
          <w:b/>
        </w:rPr>
        <w:t>(приложение № 3)</w:t>
      </w:r>
    </w:p>
    <w:p w:rsidR="00B16D23" w:rsidRDefault="00B16D23" w:rsidP="00AE4F64">
      <w:pPr>
        <w:pStyle w:val="ListParagraph"/>
        <w:numPr>
          <w:ilvl w:val="0"/>
          <w:numId w:val="1"/>
        </w:numPr>
      </w:pPr>
      <w:r>
        <w:t>Осиповой Н.Н. – заместителю директора по воспитательной работе:</w:t>
      </w:r>
    </w:p>
    <w:p w:rsidR="00B16D23" w:rsidRDefault="00B16D23" w:rsidP="00AE4F64">
      <w:pPr>
        <w:pStyle w:val="ListParagraph"/>
        <w:numPr>
          <w:ilvl w:val="0"/>
          <w:numId w:val="5"/>
        </w:numPr>
      </w:pPr>
      <w:r>
        <w:t>Исключить проведение массовых мероприятий;</w:t>
      </w:r>
    </w:p>
    <w:p w:rsidR="00B16D23" w:rsidRDefault="00B16D23" w:rsidP="00AE4F64">
      <w:pPr>
        <w:pStyle w:val="ListParagraph"/>
        <w:numPr>
          <w:ilvl w:val="0"/>
          <w:numId w:val="5"/>
        </w:numPr>
      </w:pPr>
      <w:r>
        <w:t>Усилить педагогическую работу по гигиеническому воспитанию обучающихся и их родителей )законных представителей);</w:t>
      </w:r>
    </w:p>
    <w:p w:rsidR="00B16D23" w:rsidRDefault="00B16D23" w:rsidP="00AE4F64">
      <w:pPr>
        <w:pStyle w:val="ListParagraph"/>
        <w:numPr>
          <w:ilvl w:val="0"/>
          <w:numId w:val="5"/>
        </w:numPr>
      </w:pPr>
      <w:r>
        <w:t>Обеспечить контроль за соблюдение правил личной гигиены обучающимися и сотрудниками;</w:t>
      </w:r>
    </w:p>
    <w:p w:rsidR="00B16D23" w:rsidRDefault="00B16D23" w:rsidP="00B55FB3">
      <w:pPr>
        <w:pStyle w:val="ListParagraph"/>
        <w:numPr>
          <w:ilvl w:val="0"/>
          <w:numId w:val="1"/>
        </w:numPr>
      </w:pPr>
      <w:r>
        <w:t>Уборщикам служебных помещений Никоновой Л.В., Алексеенко Н.В.:</w:t>
      </w:r>
    </w:p>
    <w:p w:rsidR="00B16D23" w:rsidRDefault="00B16D23" w:rsidP="00B55FB3">
      <w:pPr>
        <w:pStyle w:val="ListParagraph"/>
        <w:numPr>
          <w:ilvl w:val="0"/>
          <w:numId w:val="6"/>
        </w:numPr>
      </w:pPr>
      <w:r>
        <w:t>Проводить во время перемен и по окончанию работы текущую дезинфекцию помещений (обработка рабочих поверхностей, пола, дверных ручек,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инфекций;</w:t>
      </w:r>
    </w:p>
    <w:p w:rsidR="00B16D23" w:rsidRDefault="00B16D23" w:rsidP="00B55FB3">
      <w:pPr>
        <w:pStyle w:val="ListParagraph"/>
        <w:numPr>
          <w:ilvl w:val="0"/>
          <w:numId w:val="6"/>
        </w:numPr>
      </w:pPr>
      <w:r>
        <w:t xml:space="preserve">Обеспечить дезинфекцию воздушной среды с использованием приборов для обеззараживания воздуха </w:t>
      </w:r>
      <w:r>
        <w:rPr>
          <w:b/>
        </w:rPr>
        <w:t>(приложение № 4)</w:t>
      </w:r>
    </w:p>
    <w:p w:rsidR="00B16D23" w:rsidRPr="00D0180E" w:rsidRDefault="00B16D23" w:rsidP="00B55FB3">
      <w:pPr>
        <w:pStyle w:val="ListParagraph"/>
        <w:numPr>
          <w:ilvl w:val="0"/>
          <w:numId w:val="6"/>
        </w:numPr>
      </w:pPr>
      <w:r>
        <w:t xml:space="preserve">Обеспечить сквозное проветривание помещений и классов в отсутствие детей </w:t>
      </w:r>
      <w:r>
        <w:rPr>
          <w:b/>
        </w:rPr>
        <w:t>(приложение № 5)</w:t>
      </w:r>
    </w:p>
    <w:p w:rsidR="00B16D23" w:rsidRDefault="00B16D23" w:rsidP="00B55FB3">
      <w:pPr>
        <w:pStyle w:val="ListParagraph"/>
        <w:numPr>
          <w:ilvl w:val="0"/>
          <w:numId w:val="6"/>
        </w:numPr>
      </w:pPr>
      <w:r>
        <w:t>о</w:t>
      </w:r>
      <w:r w:rsidRPr="00D0180E">
        <w:t xml:space="preserve">беспечить </w:t>
      </w:r>
      <w:r>
        <w:t>постоянное наличие мыла, туалетной бумаги в санузлах для детей и сотрудников, установить дозаторы с антисептическим средством для обработки рук;</w:t>
      </w:r>
    </w:p>
    <w:p w:rsidR="00B16D23" w:rsidRPr="00D0180E" w:rsidRDefault="00B16D23" w:rsidP="00D0180E">
      <w:pPr>
        <w:pStyle w:val="ListParagraph"/>
        <w:numPr>
          <w:ilvl w:val="0"/>
          <w:numId w:val="6"/>
        </w:numPr>
      </w:pPr>
      <w:r>
        <w:t xml:space="preserve">проводить еженедельные генеральные уборки помещений  </w:t>
      </w:r>
      <w:r>
        <w:rPr>
          <w:b/>
        </w:rPr>
        <w:t>(приложение № 6)</w:t>
      </w:r>
    </w:p>
    <w:p w:rsidR="00B16D23" w:rsidRDefault="00B16D23" w:rsidP="00684B9C">
      <w:pPr>
        <w:pStyle w:val="ListParagraph"/>
        <w:numPr>
          <w:ilvl w:val="0"/>
          <w:numId w:val="1"/>
        </w:numPr>
      </w:pPr>
      <w:r>
        <w:t>Повару Прокопьевой Н.В., кухонному работнику Збандуто Т.В.:</w:t>
      </w:r>
    </w:p>
    <w:p w:rsidR="00B16D23" w:rsidRDefault="00B16D23" w:rsidP="00684B9C">
      <w:pPr>
        <w:pStyle w:val="ListParagraph"/>
        <w:numPr>
          <w:ilvl w:val="0"/>
          <w:numId w:val="7"/>
        </w:numPr>
      </w:pPr>
      <w:r>
        <w:t>Обеспечить обработку обеденных столов до и после каждого приема пищи с использованием моющих и дезинфицирующих средств;</w:t>
      </w:r>
    </w:p>
    <w:p w:rsidR="00B16D23" w:rsidRDefault="00B16D23" w:rsidP="00684B9C">
      <w:pPr>
        <w:pStyle w:val="ListParagraph"/>
        <w:numPr>
          <w:ilvl w:val="0"/>
          <w:numId w:val="7"/>
        </w:numPr>
      </w:pPr>
      <w:r>
        <w:t>Столовую и чайную посуду, столовые приборы после каждого использования дезинфицировать путем погружения в дезенфицирующий раствор с последующим мытьем и высушиванием;</w:t>
      </w:r>
    </w:p>
    <w:p w:rsidR="00B16D23" w:rsidRDefault="00B16D23" w:rsidP="00684B9C">
      <w:pPr>
        <w:pStyle w:val="ListParagraph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  <w:r>
        <w:t>Директор школы:</w:t>
      </w:r>
      <w:r>
        <w:tab/>
      </w:r>
      <w:r>
        <w:tab/>
      </w:r>
      <w:r>
        <w:tab/>
      </w:r>
      <w:r>
        <w:tab/>
      </w:r>
      <w:r>
        <w:tab/>
      </w:r>
      <w:r>
        <w:tab/>
        <w:t>И.Ю.Шайманова</w:t>
      </w: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  <w:r>
        <w:t>Ознакомлены:</w:t>
      </w: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</w:p>
    <w:p w:rsidR="00B16D23" w:rsidRDefault="00B16D23" w:rsidP="00684B9C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B16D23" w:rsidRDefault="00B16D23" w:rsidP="00684B9C">
      <w:pPr>
        <w:pStyle w:val="ListParagraph"/>
      </w:pPr>
    </w:p>
    <w:p w:rsidR="00B16D23" w:rsidRPr="00971FC8" w:rsidRDefault="00B16D23" w:rsidP="00971FC8">
      <w:pPr>
        <w:pStyle w:val="ListParagraph"/>
        <w:jc w:val="center"/>
      </w:pPr>
      <w:r>
        <w:t>Журнал доступа работников МКОУ «Песочнодубровская СОШ» к работе в</w:t>
      </w:r>
      <w:r w:rsidRPr="00971FC8">
        <w:t xml:space="preserve"> </w:t>
      </w:r>
      <w:r>
        <w:t xml:space="preserve">условиях распространения коронавируса </w:t>
      </w:r>
      <w:r>
        <w:rPr>
          <w:lang w:val="en-US"/>
        </w:rPr>
        <w:t>COVID</w:t>
      </w:r>
      <w:r w:rsidRPr="00971FC8">
        <w:t>-19</w:t>
      </w:r>
    </w:p>
    <w:p w:rsidR="00B16D23" w:rsidRPr="00971FC8" w:rsidRDefault="00B16D23" w:rsidP="00684B9C">
      <w:pPr>
        <w:pStyle w:val="ListParagraph"/>
      </w:pPr>
      <w:r>
        <w:t xml:space="preserve"> </w:t>
      </w:r>
    </w:p>
    <w:p w:rsidR="00B16D23" w:rsidRPr="00971FC8" w:rsidRDefault="00B16D23" w:rsidP="00684B9C">
      <w:pPr>
        <w:pStyle w:val="ListParagraph"/>
      </w:pPr>
    </w:p>
    <w:tbl>
      <w:tblPr>
        <w:tblpPr w:leftFromText="180" w:rightFromText="180" w:vertAnchor="page" w:horzAnchor="margin" w:tblpY="28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1138"/>
        <w:gridCol w:w="1701"/>
        <w:gridCol w:w="1134"/>
        <w:gridCol w:w="1275"/>
        <w:gridCol w:w="1418"/>
        <w:gridCol w:w="1276"/>
        <w:gridCol w:w="1099"/>
      </w:tblGrid>
      <w:tr w:rsidR="00B16D23" w:rsidTr="00D91C3E">
        <w:tc>
          <w:tcPr>
            <w:tcW w:w="530" w:type="dxa"/>
          </w:tcPr>
          <w:p w:rsidR="00B16D23" w:rsidRPr="00D91C3E" w:rsidRDefault="00B16D23" w:rsidP="00D91C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№ п/п</w:t>
            </w:r>
          </w:p>
        </w:tc>
        <w:tc>
          <w:tcPr>
            <w:tcW w:w="1138" w:type="dxa"/>
          </w:tcPr>
          <w:p w:rsidR="00B16D23" w:rsidRPr="00D91C3E" w:rsidRDefault="00B16D23" w:rsidP="00D91C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Дата измерения</w:t>
            </w:r>
          </w:p>
        </w:tc>
        <w:tc>
          <w:tcPr>
            <w:tcW w:w="1701" w:type="dxa"/>
          </w:tcPr>
          <w:p w:rsidR="00B16D23" w:rsidRPr="00D91C3E" w:rsidRDefault="00B16D23" w:rsidP="00D91C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Ф.И.О. работника</w:t>
            </w:r>
          </w:p>
        </w:tc>
        <w:tc>
          <w:tcPr>
            <w:tcW w:w="1134" w:type="dxa"/>
          </w:tcPr>
          <w:p w:rsidR="00B16D23" w:rsidRPr="00D91C3E" w:rsidRDefault="00B16D23" w:rsidP="00D91C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</w:tcPr>
          <w:p w:rsidR="00B16D23" w:rsidRPr="00D91C3E" w:rsidRDefault="00B16D23" w:rsidP="00D91C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Температура работника</w:t>
            </w:r>
          </w:p>
        </w:tc>
        <w:tc>
          <w:tcPr>
            <w:tcW w:w="1418" w:type="dxa"/>
          </w:tcPr>
          <w:p w:rsidR="00B16D23" w:rsidRPr="00D91C3E" w:rsidRDefault="00B16D23" w:rsidP="00D91C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Ф.И.О., должность работника, измерявшего температуру</w:t>
            </w:r>
          </w:p>
        </w:tc>
        <w:tc>
          <w:tcPr>
            <w:tcW w:w="1276" w:type="dxa"/>
          </w:tcPr>
          <w:p w:rsidR="00B16D23" w:rsidRPr="00D91C3E" w:rsidRDefault="00B16D23" w:rsidP="00D91C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Подпись работника, измерявшего температуру</w:t>
            </w:r>
          </w:p>
        </w:tc>
        <w:tc>
          <w:tcPr>
            <w:tcW w:w="1099" w:type="dxa"/>
          </w:tcPr>
          <w:p w:rsidR="00B16D23" w:rsidRPr="00D91C3E" w:rsidRDefault="00B16D23" w:rsidP="00D91C3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Отметка о допуске к работе</w:t>
            </w:r>
          </w:p>
        </w:tc>
      </w:tr>
      <w:tr w:rsidR="00B16D23" w:rsidRPr="00971FC8" w:rsidTr="00D91C3E">
        <w:trPr>
          <w:trHeight w:val="359"/>
        </w:trPr>
        <w:tc>
          <w:tcPr>
            <w:tcW w:w="530" w:type="dxa"/>
          </w:tcPr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21.08.2020</w:t>
            </w:r>
          </w:p>
        </w:tc>
        <w:tc>
          <w:tcPr>
            <w:tcW w:w="1701" w:type="dxa"/>
          </w:tcPr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Прокопьева Н.В.</w:t>
            </w:r>
          </w:p>
        </w:tc>
        <w:tc>
          <w:tcPr>
            <w:tcW w:w="1134" w:type="dxa"/>
          </w:tcPr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повар</w:t>
            </w:r>
          </w:p>
        </w:tc>
        <w:tc>
          <w:tcPr>
            <w:tcW w:w="1275" w:type="dxa"/>
          </w:tcPr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36.6</w:t>
            </w:r>
          </w:p>
        </w:tc>
        <w:tc>
          <w:tcPr>
            <w:tcW w:w="1418" w:type="dxa"/>
          </w:tcPr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Пешкова М.П.</w:t>
            </w:r>
          </w:p>
        </w:tc>
        <w:tc>
          <w:tcPr>
            <w:tcW w:w="1276" w:type="dxa"/>
          </w:tcPr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Пешкова</w:t>
            </w:r>
          </w:p>
        </w:tc>
        <w:tc>
          <w:tcPr>
            <w:tcW w:w="1099" w:type="dxa"/>
          </w:tcPr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16D23" w:rsidRPr="00D91C3E" w:rsidRDefault="00B16D23" w:rsidP="00D91C3E">
            <w:pPr>
              <w:pStyle w:val="ListParagraph"/>
              <w:ind w:left="0"/>
              <w:rPr>
                <w:sz w:val="18"/>
                <w:szCs w:val="18"/>
              </w:rPr>
            </w:pPr>
            <w:r w:rsidRPr="00D91C3E">
              <w:rPr>
                <w:sz w:val="18"/>
                <w:szCs w:val="18"/>
              </w:rPr>
              <w:t>Допущена</w:t>
            </w:r>
          </w:p>
        </w:tc>
      </w:tr>
    </w:tbl>
    <w:p w:rsidR="00B16D23" w:rsidRDefault="00B16D23" w:rsidP="00971FC8">
      <w:pPr>
        <w:pStyle w:val="ListParagraph"/>
        <w:ind w:left="6384" w:firstLine="696"/>
        <w:rPr>
          <w:lang w:val="en-US"/>
        </w:rPr>
      </w:pPr>
      <w:r>
        <w:t>Приложение №</w:t>
      </w:r>
      <w:r>
        <w:rPr>
          <w:lang w:val="en-US"/>
        </w:rPr>
        <w:t xml:space="preserve"> 2</w:t>
      </w:r>
    </w:p>
    <w:p w:rsidR="00B16D23" w:rsidRDefault="00B16D23" w:rsidP="00971FC8">
      <w:pPr>
        <w:pStyle w:val="ListParagraph"/>
        <w:ind w:left="6384" w:firstLine="696"/>
        <w:jc w:val="center"/>
        <w:rPr>
          <w:lang w:val="en-US"/>
        </w:rPr>
      </w:pPr>
    </w:p>
    <w:p w:rsidR="00B16D23" w:rsidRPr="00971FC8" w:rsidRDefault="00B16D23" w:rsidP="00971FC8">
      <w:pPr>
        <w:pStyle w:val="ListParagraph"/>
        <w:ind w:left="6384" w:firstLine="696"/>
        <w:jc w:val="center"/>
        <w:rPr>
          <w:lang w:val="en-US"/>
        </w:rPr>
      </w:pPr>
    </w:p>
    <w:p w:rsidR="00B16D23" w:rsidRPr="00E104FD" w:rsidRDefault="00B16D23" w:rsidP="00794C36">
      <w:pPr>
        <w:ind w:left="2124" w:firstLine="708"/>
        <w:rPr>
          <w:sz w:val="28"/>
          <w:szCs w:val="28"/>
        </w:rPr>
      </w:pPr>
      <w:r w:rsidRPr="00E104FD">
        <w:rPr>
          <w:sz w:val="28"/>
          <w:szCs w:val="28"/>
        </w:rPr>
        <w:t>Журнал учета выдачи СИЗ</w:t>
      </w:r>
    </w:p>
    <w:tbl>
      <w:tblPr>
        <w:tblW w:w="8814" w:type="dxa"/>
        <w:tblInd w:w="93" w:type="dxa"/>
        <w:tblLook w:val="00A0"/>
      </w:tblPr>
      <w:tblGrid>
        <w:gridCol w:w="520"/>
        <w:gridCol w:w="957"/>
        <w:gridCol w:w="836"/>
        <w:gridCol w:w="1141"/>
        <w:gridCol w:w="946"/>
        <w:gridCol w:w="1257"/>
        <w:gridCol w:w="830"/>
        <w:gridCol w:w="535"/>
        <w:gridCol w:w="994"/>
        <w:gridCol w:w="798"/>
      </w:tblGrid>
      <w:tr w:rsidR="00B16D23" w:rsidRPr="00E104FD" w:rsidTr="00197160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3" w:rsidRPr="00E104FD" w:rsidRDefault="00B16D23" w:rsidP="00B33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ФИО, д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лжность работника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23" w:rsidRPr="00E104FD" w:rsidRDefault="00B16D23" w:rsidP="00B33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Количество на 1 (одну) рабочую неделю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Выдача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Сдача</w:t>
            </w:r>
          </w:p>
        </w:tc>
      </w:tr>
      <w:tr w:rsidR="00B16D23" w:rsidRPr="00E104FD" w:rsidTr="00197160">
        <w:trPr>
          <w:trHeight w:val="11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перчаток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масок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23" w:rsidRPr="00E104FD" w:rsidRDefault="00B16D23" w:rsidP="00B33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Выдал, инструктаж о правилах использования провел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Получил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Сдал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D23" w:rsidRPr="00E104FD" w:rsidRDefault="00B16D23" w:rsidP="00B336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04FD">
              <w:rPr>
                <w:rFonts w:ascii="Calibri" w:hAnsi="Calibri"/>
                <w:color w:val="000000"/>
                <w:sz w:val="16"/>
                <w:szCs w:val="16"/>
              </w:rPr>
              <w:t>Получил</w:t>
            </w:r>
          </w:p>
        </w:tc>
      </w:tr>
    </w:tbl>
    <w:p w:rsidR="00B16D23" w:rsidRDefault="00B16D23" w:rsidP="00684B9C">
      <w:pPr>
        <w:pStyle w:val="ListParagrap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23" w:rsidRDefault="00B16D23" w:rsidP="00E278EB">
      <w:pPr>
        <w:pStyle w:val="ListParagraph"/>
        <w:ind w:left="6384" w:firstLine="696"/>
      </w:pPr>
      <w:r>
        <w:t>Приложение № 3</w:t>
      </w:r>
    </w:p>
    <w:tbl>
      <w:tblPr>
        <w:tblW w:w="9355" w:type="dxa"/>
        <w:tblInd w:w="108" w:type="dxa"/>
        <w:tblLook w:val="00A0"/>
      </w:tblPr>
      <w:tblGrid>
        <w:gridCol w:w="3756"/>
        <w:gridCol w:w="922"/>
        <w:gridCol w:w="922"/>
        <w:gridCol w:w="3755"/>
      </w:tblGrid>
      <w:tr w:rsidR="00B16D23" w:rsidRPr="00A15812" w:rsidTr="00A15812">
        <w:trPr>
          <w:trHeight w:val="9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A15812" w:rsidRDefault="00B16D23" w:rsidP="00A15812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15812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</w:rPr>
              <w:t>Р</w:t>
            </w:r>
            <w:r w:rsidRPr="00A15812">
              <w:rPr>
                <w:rFonts w:ascii="Arial" w:hAnsi="Arial" w:cs="Arial"/>
                <w:b/>
                <w:bCs/>
                <w:color w:val="FF0000"/>
              </w:rPr>
              <w:t>асписание звонков</w:t>
            </w:r>
          </w:p>
        </w:tc>
      </w:tr>
      <w:tr w:rsidR="00B16D23" w:rsidRPr="00A15812" w:rsidTr="00A15812">
        <w:trPr>
          <w:trHeight w:val="70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A15812" w:rsidRDefault="00B16D23" w:rsidP="00A15812">
            <w:pPr>
              <w:rPr>
                <w:rFonts w:ascii="Arial" w:hAnsi="Arial" w:cs="Arial"/>
                <w:color w:val="800080"/>
              </w:rPr>
            </w:pPr>
            <w:r w:rsidRPr="00A15812">
              <w:rPr>
                <w:rFonts w:ascii="Arial" w:hAnsi="Arial" w:cs="Arial"/>
                <w:color w:val="800080"/>
              </w:rPr>
              <w:t>1 СМЕНА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A15812" w:rsidRDefault="00B16D23" w:rsidP="00A15812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A15812" w:rsidRDefault="00B16D23" w:rsidP="00A15812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A15812" w:rsidRDefault="00B16D23" w:rsidP="00A15812">
            <w:pPr>
              <w:rPr>
                <w:rFonts w:ascii="Arial" w:hAnsi="Arial" w:cs="Arial"/>
                <w:color w:val="800080"/>
              </w:rPr>
            </w:pPr>
            <w:r w:rsidRPr="00A15812">
              <w:rPr>
                <w:rFonts w:ascii="Arial" w:hAnsi="Arial" w:cs="Arial"/>
                <w:color w:val="800080"/>
              </w:rPr>
              <w:t>2 СМЕНА</w:t>
            </w:r>
          </w:p>
        </w:tc>
      </w:tr>
      <w:tr w:rsidR="00B16D23" w:rsidRPr="00197160" w:rsidTr="00A15812">
        <w:trPr>
          <w:trHeight w:val="64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08:30 - 09:10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13:40 - 14:20</w:t>
            </w:r>
          </w:p>
        </w:tc>
      </w:tr>
      <w:tr w:rsidR="00B16D23" w:rsidRPr="00197160" w:rsidTr="00A15812">
        <w:trPr>
          <w:trHeight w:val="6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  <w:color w:val="000000"/>
              </w:rPr>
            </w:pPr>
            <w:r w:rsidRPr="00197160">
              <w:rPr>
                <w:rFonts w:ascii="Arial" w:hAnsi="Arial" w:cs="Arial"/>
                <w:bCs/>
                <w:color w:val="000000"/>
              </w:rPr>
              <w:t>09:15- 09:55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14:25 - 15:05</w:t>
            </w:r>
          </w:p>
        </w:tc>
      </w:tr>
      <w:tr w:rsidR="00B16D23" w:rsidRPr="00197160" w:rsidTr="00A15812">
        <w:trPr>
          <w:trHeight w:val="6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10:00 - 10:40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15:10 - 15:50</w:t>
            </w:r>
          </w:p>
        </w:tc>
      </w:tr>
      <w:tr w:rsidR="00B16D23" w:rsidRPr="00197160" w:rsidTr="00A15812">
        <w:trPr>
          <w:trHeight w:val="70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10:45 - 11:25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</w:rPr>
            </w:pPr>
            <w:r w:rsidRPr="00197160">
              <w:rPr>
                <w:rFonts w:ascii="Arial" w:hAnsi="Arial" w:cs="Arial"/>
              </w:rPr>
              <w:t xml:space="preserve">ПИТАНИЕ 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15:55- 16:35</w:t>
            </w:r>
          </w:p>
        </w:tc>
      </w:tr>
      <w:tr w:rsidR="00B16D23" w:rsidRPr="00197160" w:rsidTr="00A15812">
        <w:trPr>
          <w:trHeight w:val="70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11:30 - 12:10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16:40 - 17:20</w:t>
            </w:r>
          </w:p>
        </w:tc>
      </w:tr>
      <w:tr w:rsidR="00B16D23" w:rsidRPr="00197160" w:rsidTr="00A15812">
        <w:trPr>
          <w:trHeight w:val="70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12:15 - 12:55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D23" w:rsidRPr="00197160" w:rsidRDefault="00B16D23" w:rsidP="00A15812">
            <w:pPr>
              <w:rPr>
                <w:rFonts w:ascii="Arial" w:hAnsi="Arial" w:cs="Arial"/>
                <w:bCs/>
              </w:rPr>
            </w:pPr>
            <w:r w:rsidRPr="00197160">
              <w:rPr>
                <w:rFonts w:ascii="Arial" w:hAnsi="Arial" w:cs="Arial"/>
                <w:bCs/>
              </w:rPr>
              <w:t>17:25 - 18:05</w:t>
            </w:r>
          </w:p>
        </w:tc>
      </w:tr>
    </w:tbl>
    <w:p w:rsidR="00B16D23" w:rsidRDefault="00B16D23" w:rsidP="00B92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23" w:rsidRDefault="00B16D23" w:rsidP="00B92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5</w:t>
      </w:r>
    </w:p>
    <w:p w:rsidR="00B16D23" w:rsidRDefault="00B16D23" w:rsidP="00B92CF7">
      <w:r>
        <w:tab/>
      </w:r>
      <w:r>
        <w:tab/>
      </w:r>
      <w:r>
        <w:tab/>
      </w:r>
    </w:p>
    <w:p w:rsidR="00B16D23" w:rsidRPr="00A82D8B" w:rsidRDefault="00B16D23" w:rsidP="00B92CF7">
      <w:pPr>
        <w:rPr>
          <w:b/>
          <w:color w:val="FF0000"/>
          <w:sz w:val="32"/>
          <w:szCs w:val="32"/>
        </w:rPr>
      </w:pPr>
      <w:r w:rsidRPr="00A82D8B">
        <w:rPr>
          <w:b/>
          <w:color w:val="FF0000"/>
          <w:sz w:val="32"/>
          <w:szCs w:val="32"/>
        </w:rPr>
        <w:tab/>
      </w:r>
      <w:r w:rsidRPr="00A82D8B">
        <w:rPr>
          <w:b/>
          <w:color w:val="FF0000"/>
          <w:sz w:val="32"/>
          <w:szCs w:val="32"/>
        </w:rPr>
        <w:tab/>
      </w:r>
      <w:r w:rsidRPr="00A82D8B">
        <w:rPr>
          <w:b/>
          <w:color w:val="FF0000"/>
          <w:sz w:val="32"/>
          <w:szCs w:val="32"/>
        </w:rPr>
        <w:tab/>
      </w:r>
      <w:r w:rsidRPr="00A82D8B">
        <w:rPr>
          <w:b/>
          <w:color w:val="FF0000"/>
          <w:sz w:val="32"/>
          <w:szCs w:val="32"/>
        </w:rPr>
        <w:tab/>
        <w:t>Режим проветривания</w:t>
      </w:r>
    </w:p>
    <w:p w:rsidR="00B16D23" w:rsidRPr="00A15812" w:rsidRDefault="00B16D23" w:rsidP="00B92CF7">
      <w:pPr>
        <w:rPr>
          <w:b/>
        </w:rPr>
      </w:pPr>
    </w:p>
    <w:p w:rsidR="00B16D23" w:rsidRPr="00197160" w:rsidRDefault="00B16D23" w:rsidP="00BF5FCF">
      <w:pPr>
        <w:ind w:left="708" w:firstLine="708"/>
      </w:pPr>
      <w:r w:rsidRPr="00197160">
        <w:t>1 смена:</w:t>
      </w:r>
    </w:p>
    <w:p w:rsidR="00B16D23" w:rsidRPr="00197160" w:rsidRDefault="00B16D23" w:rsidP="00BF5FCF">
      <w:pPr>
        <w:ind w:left="708" w:firstLine="708"/>
      </w:pPr>
      <w:r w:rsidRPr="00197160">
        <w:t>8.00- 8.30- сквозное проветривание</w:t>
      </w:r>
    </w:p>
    <w:p w:rsidR="00B16D23" w:rsidRPr="00197160" w:rsidRDefault="00B16D23" w:rsidP="00BF5FCF">
      <w:pPr>
        <w:pStyle w:val="ListParagraph"/>
        <w:numPr>
          <w:ilvl w:val="0"/>
          <w:numId w:val="10"/>
        </w:numPr>
      </w:pPr>
      <w:r w:rsidRPr="00197160">
        <w:t>8:30-9:10</w:t>
      </w:r>
    </w:p>
    <w:p w:rsidR="00B16D23" w:rsidRPr="00197160" w:rsidRDefault="00B16D23" w:rsidP="00BF5FCF">
      <w:pPr>
        <w:pStyle w:val="ListParagraph"/>
        <w:numPr>
          <w:ilvl w:val="0"/>
          <w:numId w:val="10"/>
        </w:numPr>
      </w:pPr>
      <w:r w:rsidRPr="00197160">
        <w:t>9:15-9:55</w:t>
      </w:r>
    </w:p>
    <w:p w:rsidR="00B16D23" w:rsidRPr="00197160" w:rsidRDefault="00B16D23" w:rsidP="00BF5FCF">
      <w:pPr>
        <w:pStyle w:val="ListParagraph"/>
        <w:numPr>
          <w:ilvl w:val="0"/>
          <w:numId w:val="10"/>
        </w:numPr>
      </w:pPr>
      <w:r w:rsidRPr="00197160">
        <w:t xml:space="preserve">10:00-10:40   </w:t>
      </w:r>
    </w:p>
    <w:p w:rsidR="00B16D23" w:rsidRPr="00197160" w:rsidRDefault="00B16D23" w:rsidP="00BF5FCF">
      <w:pPr>
        <w:pStyle w:val="ListParagraph"/>
        <w:numPr>
          <w:ilvl w:val="0"/>
          <w:numId w:val="10"/>
        </w:numPr>
      </w:pPr>
      <w:r w:rsidRPr="00197160">
        <w:t>10:45-11:25- сквозное проветривание</w:t>
      </w:r>
    </w:p>
    <w:p w:rsidR="00B16D23" w:rsidRPr="00197160" w:rsidRDefault="00B16D23" w:rsidP="00BF5FCF">
      <w:pPr>
        <w:pStyle w:val="ListParagraph"/>
        <w:numPr>
          <w:ilvl w:val="0"/>
          <w:numId w:val="10"/>
        </w:numPr>
      </w:pPr>
      <w:r w:rsidRPr="00197160">
        <w:t>11:30-12:10</w:t>
      </w:r>
    </w:p>
    <w:p w:rsidR="00B16D23" w:rsidRPr="00197160" w:rsidRDefault="00B16D23" w:rsidP="00BF5FCF">
      <w:pPr>
        <w:pStyle w:val="ListParagraph"/>
        <w:numPr>
          <w:ilvl w:val="0"/>
          <w:numId w:val="10"/>
        </w:numPr>
      </w:pPr>
      <w:r w:rsidRPr="00197160">
        <w:t xml:space="preserve">12:15-12:55 </w:t>
      </w:r>
    </w:p>
    <w:p w:rsidR="00B16D23" w:rsidRPr="00197160" w:rsidRDefault="00B16D23" w:rsidP="00BF5FCF">
      <w:pPr>
        <w:pStyle w:val="ListParagraph"/>
        <w:numPr>
          <w:ilvl w:val="0"/>
          <w:numId w:val="10"/>
        </w:numPr>
      </w:pPr>
      <w:r w:rsidRPr="00197160">
        <w:t>12-55 – 13.40 - сквозное проветривание</w:t>
      </w:r>
    </w:p>
    <w:p w:rsidR="00B16D23" w:rsidRPr="00197160" w:rsidRDefault="00B16D23" w:rsidP="00BF5FCF">
      <w:pPr>
        <w:ind w:left="1416"/>
      </w:pPr>
    </w:p>
    <w:p w:rsidR="00B16D23" w:rsidRPr="00197160" w:rsidRDefault="00B16D23" w:rsidP="00BF5FCF">
      <w:pPr>
        <w:pStyle w:val="ListParagraph"/>
        <w:numPr>
          <w:ilvl w:val="0"/>
          <w:numId w:val="11"/>
        </w:numPr>
      </w:pPr>
      <w:r w:rsidRPr="00197160">
        <w:t>смена:</w:t>
      </w:r>
    </w:p>
    <w:p w:rsidR="00B16D23" w:rsidRPr="00197160" w:rsidRDefault="00B16D23" w:rsidP="00BF5FCF">
      <w:pPr>
        <w:pStyle w:val="ListParagraph"/>
        <w:numPr>
          <w:ilvl w:val="0"/>
          <w:numId w:val="12"/>
        </w:numPr>
      </w:pPr>
      <w:r w:rsidRPr="00197160">
        <w:t>13:40-14:20</w:t>
      </w:r>
    </w:p>
    <w:p w:rsidR="00B16D23" w:rsidRPr="00197160" w:rsidRDefault="00B16D23" w:rsidP="00BF5FCF">
      <w:pPr>
        <w:pStyle w:val="ListParagraph"/>
        <w:numPr>
          <w:ilvl w:val="0"/>
          <w:numId w:val="12"/>
        </w:numPr>
      </w:pPr>
      <w:r w:rsidRPr="00197160">
        <w:t>14:25-15:05</w:t>
      </w:r>
    </w:p>
    <w:p w:rsidR="00B16D23" w:rsidRPr="00197160" w:rsidRDefault="00B16D23" w:rsidP="00BF5FCF">
      <w:pPr>
        <w:pStyle w:val="ListParagraph"/>
        <w:numPr>
          <w:ilvl w:val="0"/>
          <w:numId w:val="12"/>
        </w:numPr>
      </w:pPr>
      <w:r w:rsidRPr="00197160">
        <w:t xml:space="preserve">15:10-15:50  </w:t>
      </w:r>
    </w:p>
    <w:p w:rsidR="00B16D23" w:rsidRPr="00197160" w:rsidRDefault="00B16D23" w:rsidP="00BF5FCF">
      <w:pPr>
        <w:pStyle w:val="ListParagraph"/>
        <w:numPr>
          <w:ilvl w:val="0"/>
          <w:numId w:val="12"/>
        </w:numPr>
      </w:pPr>
      <w:r w:rsidRPr="00197160">
        <w:t>15:55-16:35- сквозное проветривание</w:t>
      </w:r>
    </w:p>
    <w:p w:rsidR="00B16D23" w:rsidRPr="00197160" w:rsidRDefault="00B16D23" w:rsidP="00BF5FCF">
      <w:pPr>
        <w:pStyle w:val="ListParagraph"/>
        <w:numPr>
          <w:ilvl w:val="0"/>
          <w:numId w:val="12"/>
        </w:numPr>
      </w:pPr>
      <w:r w:rsidRPr="00197160">
        <w:t>16:40-17:20</w:t>
      </w:r>
    </w:p>
    <w:p w:rsidR="00B16D23" w:rsidRPr="00197160" w:rsidRDefault="00B16D23" w:rsidP="00BF5FCF">
      <w:pPr>
        <w:pStyle w:val="ListParagraph"/>
        <w:numPr>
          <w:ilvl w:val="0"/>
          <w:numId w:val="12"/>
        </w:numPr>
      </w:pPr>
      <w:r w:rsidRPr="00197160">
        <w:t xml:space="preserve">17:25-18:05 </w:t>
      </w:r>
    </w:p>
    <w:p w:rsidR="00B16D23" w:rsidRPr="00197160" w:rsidRDefault="00B16D23" w:rsidP="00BF5FCF">
      <w:pPr>
        <w:pStyle w:val="ListParagraph"/>
        <w:numPr>
          <w:ilvl w:val="0"/>
          <w:numId w:val="12"/>
        </w:numPr>
      </w:pPr>
      <w:r w:rsidRPr="00197160">
        <w:t>18:05-18:30 - сквозное проветривание</w:t>
      </w:r>
    </w:p>
    <w:p w:rsidR="00B16D23" w:rsidRPr="00197160" w:rsidRDefault="00B16D23" w:rsidP="00BF5FCF">
      <w:pPr>
        <w:pStyle w:val="ListParagraph"/>
        <w:ind w:left="2496"/>
      </w:pPr>
    </w:p>
    <w:p w:rsidR="00B16D23" w:rsidRDefault="00B16D23" w:rsidP="00BF5FCF">
      <w:pPr>
        <w:pStyle w:val="ListParagraph"/>
        <w:ind w:left="2496"/>
      </w:pPr>
    </w:p>
    <w:p w:rsidR="00B16D23" w:rsidRDefault="00B16D23" w:rsidP="00BF5FCF">
      <w:pPr>
        <w:pStyle w:val="ListParagraph"/>
        <w:ind w:left="6372"/>
      </w:pPr>
    </w:p>
    <w:p w:rsidR="00B16D23" w:rsidRDefault="00B16D23" w:rsidP="00BF5FCF">
      <w:pPr>
        <w:pStyle w:val="ListParagraph"/>
        <w:ind w:left="6372"/>
      </w:pPr>
    </w:p>
    <w:p w:rsidR="00B16D23" w:rsidRDefault="00B16D23" w:rsidP="00BF5FCF">
      <w:pPr>
        <w:pStyle w:val="ListParagraph"/>
        <w:ind w:left="6372"/>
      </w:pPr>
    </w:p>
    <w:p w:rsidR="00B16D23" w:rsidRDefault="00B16D23" w:rsidP="00BF5FCF">
      <w:pPr>
        <w:pStyle w:val="ListParagraph"/>
        <w:ind w:left="6372"/>
      </w:pPr>
    </w:p>
    <w:p w:rsidR="00B16D23" w:rsidRDefault="00B16D23" w:rsidP="00C273E7">
      <w:pPr>
        <w:pStyle w:val="ListParagraph"/>
        <w:ind w:left="6372"/>
      </w:pPr>
      <w:r>
        <w:t>Приложение № 6</w:t>
      </w:r>
    </w:p>
    <w:p w:rsidR="00B16D23" w:rsidRDefault="00B16D23" w:rsidP="00C273E7">
      <w:pPr>
        <w:pStyle w:val="ListParagraph"/>
        <w:ind w:left="6372"/>
      </w:pPr>
    </w:p>
    <w:p w:rsidR="00B16D23" w:rsidRDefault="00B16D23" w:rsidP="00C273E7">
      <w:pPr>
        <w:ind w:left="2832"/>
        <w:jc w:val="both"/>
        <w:rPr>
          <w:b/>
          <w:color w:val="FF0000"/>
          <w:sz w:val="28"/>
          <w:szCs w:val="28"/>
        </w:rPr>
      </w:pPr>
      <w:r w:rsidRPr="00A82D8B">
        <w:rPr>
          <w:b/>
          <w:color w:val="FF0000"/>
        </w:rPr>
        <w:t xml:space="preserve">  </w:t>
      </w:r>
      <w:r w:rsidRPr="00A82D8B">
        <w:rPr>
          <w:b/>
          <w:color w:val="FF0000"/>
          <w:sz w:val="28"/>
          <w:szCs w:val="28"/>
        </w:rPr>
        <w:t>График генеральных уборок:</w:t>
      </w:r>
    </w:p>
    <w:p w:rsidR="00B16D23" w:rsidRDefault="00B16D23" w:rsidP="00BF5FCF">
      <w:pPr>
        <w:pStyle w:val="ListParagraph"/>
        <w:ind w:left="637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28"/>
        <w:gridCol w:w="2160"/>
        <w:gridCol w:w="2132"/>
        <w:gridCol w:w="3551"/>
      </w:tblGrid>
      <w:tr w:rsidR="00B16D23" w:rsidTr="00C273E7">
        <w:tc>
          <w:tcPr>
            <w:tcW w:w="1728" w:type="dxa"/>
          </w:tcPr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Сентябрь: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05.09.2020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12.09.2020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19.09.2020</w:t>
            </w:r>
          </w:p>
          <w:p w:rsidR="00B16D23" w:rsidRDefault="00B16D23" w:rsidP="00C273E7">
            <w:pPr>
              <w:pStyle w:val="ListParagraph"/>
              <w:ind w:left="0"/>
              <w:rPr>
                <w:rFonts w:eastAsia="Calibri"/>
              </w:rPr>
            </w:pPr>
            <w:r w:rsidRPr="00BF5FCF">
              <w:rPr>
                <w:rFonts w:eastAsia="Calibri"/>
                <w:sz w:val="28"/>
                <w:szCs w:val="28"/>
              </w:rPr>
              <w:t>26.09.2020</w:t>
            </w:r>
          </w:p>
        </w:tc>
        <w:tc>
          <w:tcPr>
            <w:tcW w:w="2160" w:type="dxa"/>
          </w:tcPr>
          <w:p w:rsidR="00B16D23" w:rsidRPr="00BF5FCF" w:rsidRDefault="00B16D23" w:rsidP="00C273E7">
            <w:pPr>
              <w:tabs>
                <w:tab w:val="left" w:pos="4035"/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Октябрь: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03.10.2020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10.10.2020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17.10.2020</w:t>
            </w:r>
          </w:p>
          <w:p w:rsidR="00B16D23" w:rsidRDefault="00B16D23" w:rsidP="00C273E7">
            <w:pPr>
              <w:pStyle w:val="ListParagraph"/>
              <w:ind w:left="0"/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24.10.2020</w:t>
            </w:r>
          </w:p>
          <w:p w:rsidR="00B16D23" w:rsidRDefault="00B16D23" w:rsidP="00C273E7">
            <w:pPr>
              <w:pStyle w:val="ListParagraph"/>
              <w:ind w:left="0"/>
              <w:rPr>
                <w:rFonts w:eastAsia="Calibri"/>
              </w:rPr>
            </w:pPr>
            <w:r w:rsidRPr="00BF5FCF">
              <w:rPr>
                <w:rFonts w:eastAsia="Calibri"/>
                <w:sz w:val="28"/>
                <w:szCs w:val="28"/>
              </w:rPr>
              <w:t>31.10.2020</w:t>
            </w:r>
          </w:p>
        </w:tc>
        <w:tc>
          <w:tcPr>
            <w:tcW w:w="2132" w:type="dxa"/>
          </w:tcPr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Ноябрь: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ab/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07.11.2020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14.11.2020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21.11.2020</w:t>
            </w:r>
          </w:p>
          <w:p w:rsidR="00B16D23" w:rsidRDefault="00B16D23" w:rsidP="00C273E7">
            <w:pPr>
              <w:pStyle w:val="ListParagraph"/>
              <w:ind w:left="0"/>
              <w:rPr>
                <w:rFonts w:eastAsia="Calibri"/>
              </w:rPr>
            </w:pPr>
            <w:r w:rsidRPr="00BF5FCF">
              <w:rPr>
                <w:rFonts w:eastAsia="Calibri"/>
                <w:sz w:val="28"/>
                <w:szCs w:val="28"/>
              </w:rPr>
              <w:t>28.11.2020</w:t>
            </w:r>
          </w:p>
        </w:tc>
        <w:tc>
          <w:tcPr>
            <w:tcW w:w="3551" w:type="dxa"/>
          </w:tcPr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Декабрь: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ab/>
            </w:r>
            <w:r w:rsidRPr="00BF5FCF">
              <w:rPr>
                <w:rFonts w:eastAsia="Calibri"/>
                <w:sz w:val="28"/>
                <w:szCs w:val="28"/>
              </w:rPr>
              <w:tab/>
            </w:r>
            <w:r w:rsidRPr="00BF5FCF">
              <w:rPr>
                <w:rFonts w:eastAsia="Calibri"/>
                <w:sz w:val="28"/>
                <w:szCs w:val="28"/>
              </w:rPr>
              <w:tab/>
              <w:t>05.12.2020</w:t>
            </w:r>
          </w:p>
          <w:p w:rsidR="00B16D23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12.12.2020</w:t>
            </w:r>
          </w:p>
          <w:p w:rsidR="00B16D23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19.12.2020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>26.12.2020</w:t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  <w:sz w:val="28"/>
                <w:szCs w:val="28"/>
              </w:rPr>
            </w:pPr>
            <w:r w:rsidRPr="00BF5FCF">
              <w:rPr>
                <w:rFonts w:eastAsia="Calibri"/>
                <w:sz w:val="28"/>
                <w:szCs w:val="28"/>
              </w:rPr>
              <w:tab/>
            </w:r>
          </w:p>
          <w:p w:rsidR="00B16D23" w:rsidRPr="00BF5FCF" w:rsidRDefault="00B16D23" w:rsidP="00C273E7">
            <w:pPr>
              <w:tabs>
                <w:tab w:val="left" w:pos="4125"/>
              </w:tabs>
              <w:rPr>
                <w:rFonts w:eastAsia="Calibri"/>
              </w:rPr>
            </w:pPr>
          </w:p>
          <w:p w:rsidR="00B16D23" w:rsidRDefault="00B16D23" w:rsidP="00BF5FCF">
            <w:pPr>
              <w:pStyle w:val="ListParagraph"/>
              <w:ind w:left="0"/>
              <w:rPr>
                <w:rFonts w:eastAsia="Calibri"/>
              </w:rPr>
            </w:pPr>
          </w:p>
        </w:tc>
      </w:tr>
    </w:tbl>
    <w:p w:rsidR="00B16D23" w:rsidRPr="00A82D8B" w:rsidRDefault="00B16D23" w:rsidP="009903C8">
      <w:pPr>
        <w:ind w:left="2832"/>
        <w:jc w:val="both"/>
        <w:rPr>
          <w:b/>
          <w:color w:val="FF0000"/>
          <w:sz w:val="28"/>
          <w:szCs w:val="28"/>
        </w:rPr>
      </w:pPr>
    </w:p>
    <w:p w:rsidR="00B16D23" w:rsidRDefault="00B16D23" w:rsidP="009903C8">
      <w:pPr>
        <w:ind w:left="2832"/>
        <w:jc w:val="both"/>
      </w:pPr>
    </w:p>
    <w:p w:rsidR="00B16D23" w:rsidRPr="00BF5FCF" w:rsidRDefault="00B16D23" w:rsidP="00BF5FCF">
      <w:pPr>
        <w:tabs>
          <w:tab w:val="left" w:pos="4125"/>
        </w:tabs>
        <w:rPr>
          <w:sz w:val="28"/>
          <w:szCs w:val="28"/>
        </w:rPr>
      </w:pPr>
      <w:r>
        <w:tab/>
      </w:r>
    </w:p>
    <w:p w:rsidR="00B16D23" w:rsidRPr="00BF5FCF" w:rsidRDefault="00B16D23" w:rsidP="00BF5FCF">
      <w:pPr>
        <w:tabs>
          <w:tab w:val="left" w:pos="4125"/>
        </w:tabs>
        <w:rPr>
          <w:sz w:val="28"/>
          <w:szCs w:val="28"/>
        </w:rPr>
      </w:pPr>
    </w:p>
    <w:p w:rsidR="00B16D23" w:rsidRPr="00BF5FCF" w:rsidRDefault="00B16D23" w:rsidP="00BF5FCF">
      <w:pPr>
        <w:tabs>
          <w:tab w:val="left" w:pos="4125"/>
        </w:tabs>
        <w:rPr>
          <w:sz w:val="28"/>
          <w:szCs w:val="28"/>
        </w:rPr>
      </w:pPr>
    </w:p>
    <w:p w:rsidR="00B16D23" w:rsidRPr="00BF5FCF" w:rsidRDefault="00B16D23" w:rsidP="00BF5FCF">
      <w:pPr>
        <w:tabs>
          <w:tab w:val="left" w:pos="4125"/>
        </w:tabs>
        <w:rPr>
          <w:sz w:val="28"/>
          <w:szCs w:val="28"/>
        </w:rPr>
      </w:pPr>
      <w:r w:rsidRPr="00BF5FCF">
        <w:rPr>
          <w:sz w:val="28"/>
          <w:szCs w:val="28"/>
        </w:rPr>
        <w:tab/>
      </w:r>
    </w:p>
    <w:p w:rsidR="00B16D23" w:rsidRPr="00BF5FCF" w:rsidRDefault="00B16D23" w:rsidP="00BF5FCF">
      <w:pPr>
        <w:tabs>
          <w:tab w:val="left" w:pos="4125"/>
        </w:tabs>
        <w:rPr>
          <w:sz w:val="28"/>
          <w:szCs w:val="28"/>
        </w:rPr>
      </w:pPr>
    </w:p>
    <w:p w:rsidR="00B16D23" w:rsidRPr="00BF5FCF" w:rsidRDefault="00B16D23" w:rsidP="00BF5FCF">
      <w:pPr>
        <w:tabs>
          <w:tab w:val="left" w:pos="4125"/>
        </w:tabs>
      </w:pPr>
      <w:r w:rsidRPr="00BF5FCF">
        <w:rPr>
          <w:sz w:val="28"/>
          <w:szCs w:val="28"/>
        </w:rPr>
        <w:tab/>
      </w:r>
    </w:p>
    <w:p w:rsidR="00B16D23" w:rsidRPr="00BF5FCF" w:rsidRDefault="00B16D23">
      <w:pPr>
        <w:rPr>
          <w:sz w:val="28"/>
          <w:szCs w:val="28"/>
        </w:rPr>
      </w:pPr>
    </w:p>
    <w:sectPr w:rsidR="00B16D23" w:rsidRPr="00BF5FCF" w:rsidSect="00FE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99D"/>
    <w:multiLevelType w:val="hybridMultilevel"/>
    <w:tmpl w:val="2B863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527A8"/>
    <w:multiLevelType w:val="hybridMultilevel"/>
    <w:tmpl w:val="ABF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05EFA"/>
    <w:multiLevelType w:val="hybridMultilevel"/>
    <w:tmpl w:val="F7F03654"/>
    <w:lvl w:ilvl="0" w:tplc="AA923C3A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151D1C15"/>
    <w:multiLevelType w:val="hybridMultilevel"/>
    <w:tmpl w:val="19147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21777"/>
    <w:multiLevelType w:val="hybridMultilevel"/>
    <w:tmpl w:val="D79C0658"/>
    <w:lvl w:ilvl="0" w:tplc="DE1428CE">
      <w:start w:val="1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5">
    <w:nsid w:val="30E87294"/>
    <w:multiLevelType w:val="hybridMultilevel"/>
    <w:tmpl w:val="DCD0BF2E"/>
    <w:lvl w:ilvl="0" w:tplc="3A82DA22">
      <w:start w:val="1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6">
    <w:nsid w:val="390408B2"/>
    <w:multiLevelType w:val="hybridMultilevel"/>
    <w:tmpl w:val="7B8E9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A4AFF"/>
    <w:multiLevelType w:val="hybridMultilevel"/>
    <w:tmpl w:val="A770F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E101D"/>
    <w:multiLevelType w:val="hybridMultilevel"/>
    <w:tmpl w:val="52C231EA"/>
    <w:lvl w:ilvl="0" w:tplc="95323C86">
      <w:start w:val="1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9">
    <w:nsid w:val="46666A10"/>
    <w:multiLevelType w:val="hybridMultilevel"/>
    <w:tmpl w:val="8F32E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006D0D"/>
    <w:multiLevelType w:val="hybridMultilevel"/>
    <w:tmpl w:val="A8762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B31E0"/>
    <w:multiLevelType w:val="hybridMultilevel"/>
    <w:tmpl w:val="7DEA16C2"/>
    <w:lvl w:ilvl="0" w:tplc="9EAE06E2">
      <w:start w:val="1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5D7"/>
    <w:rsid w:val="00197160"/>
    <w:rsid w:val="00255BC0"/>
    <w:rsid w:val="00357297"/>
    <w:rsid w:val="00401C2D"/>
    <w:rsid w:val="00461F14"/>
    <w:rsid w:val="004E0185"/>
    <w:rsid w:val="0051611D"/>
    <w:rsid w:val="00684B9C"/>
    <w:rsid w:val="00794C36"/>
    <w:rsid w:val="007D05A3"/>
    <w:rsid w:val="00815EE4"/>
    <w:rsid w:val="0088259E"/>
    <w:rsid w:val="00971FC8"/>
    <w:rsid w:val="009903C8"/>
    <w:rsid w:val="00A15812"/>
    <w:rsid w:val="00A82D8B"/>
    <w:rsid w:val="00AE4F64"/>
    <w:rsid w:val="00AF3C0B"/>
    <w:rsid w:val="00B16D23"/>
    <w:rsid w:val="00B336D8"/>
    <w:rsid w:val="00B55FB3"/>
    <w:rsid w:val="00B92CF7"/>
    <w:rsid w:val="00BF5FCF"/>
    <w:rsid w:val="00C273E7"/>
    <w:rsid w:val="00C40324"/>
    <w:rsid w:val="00C40563"/>
    <w:rsid w:val="00D0180E"/>
    <w:rsid w:val="00D91C3E"/>
    <w:rsid w:val="00DB2631"/>
    <w:rsid w:val="00E104FD"/>
    <w:rsid w:val="00E278EB"/>
    <w:rsid w:val="00E305D7"/>
    <w:rsid w:val="00EA102B"/>
    <w:rsid w:val="00F64D38"/>
    <w:rsid w:val="00F96FEE"/>
    <w:rsid w:val="00FE4E4C"/>
    <w:rsid w:val="00FE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5D7"/>
    <w:pPr>
      <w:ind w:left="720"/>
      <w:contextualSpacing/>
    </w:pPr>
  </w:style>
  <w:style w:type="table" w:styleId="TableGrid">
    <w:name w:val="Table Grid"/>
    <w:basedOn w:val="TableNormal"/>
    <w:uiPriority w:val="99"/>
    <w:rsid w:val="00971F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82D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4</Pages>
  <Words>925</Words>
  <Characters>5276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2020-08-31T11:28:00Z</cp:lastPrinted>
  <dcterms:created xsi:type="dcterms:W3CDTF">2020-08-31T04:41:00Z</dcterms:created>
  <dcterms:modified xsi:type="dcterms:W3CDTF">2020-09-03T13:44:00Z</dcterms:modified>
</cp:coreProperties>
</file>