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36" w:rsidRPr="00337EE2" w:rsidRDefault="00B256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337EE2">
        <w:rPr>
          <w:rFonts w:ascii="Times New Roman" w:hAnsi="Times New Roman"/>
          <w:b/>
          <w:sz w:val="24"/>
          <w:szCs w:val="24"/>
        </w:rPr>
        <w:t xml:space="preserve"> проведении внутришкольного этапа, выполнения нормативов (тестов) Всероссийского физкультурно-спортивного комплекса " Готов к труду и обороне (ГТО)</w:t>
      </w:r>
      <w:r>
        <w:rPr>
          <w:rFonts w:ascii="Times New Roman" w:hAnsi="Times New Roman"/>
          <w:b/>
          <w:sz w:val="24"/>
          <w:szCs w:val="24"/>
        </w:rPr>
        <w:t xml:space="preserve"> в МКОУ " Песочнодубровская СОШ"</w:t>
      </w:r>
    </w:p>
    <w:p w:rsidR="00B25636" w:rsidRPr="00337EE2" w:rsidRDefault="00B25636" w:rsidP="00337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2">
        <w:rPr>
          <w:rFonts w:ascii="Times New Roman" w:hAnsi="Times New Roman"/>
          <w:b/>
          <w:sz w:val="24"/>
          <w:szCs w:val="24"/>
        </w:rPr>
        <w:t>Цель: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Всероссийского физкультурно-спортивного комплекса " Готов к труду и обороне (ГТО) и вовлечение детей и подростков к систематическим занятиям физкультурой и спортом.</w:t>
      </w:r>
    </w:p>
    <w:p w:rsidR="00B25636" w:rsidRPr="00337EE2" w:rsidRDefault="00B25636" w:rsidP="00337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2">
        <w:rPr>
          <w:rFonts w:ascii="Times New Roman" w:hAnsi="Times New Roman"/>
          <w:b/>
          <w:sz w:val="24"/>
          <w:szCs w:val="24"/>
        </w:rPr>
        <w:t>Задачи: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повышению уровня двигательной подготовленности мальчиков и девочек 11-12 лет.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нормативов испытаний (тестов) Всероссийского физкультурно-спортивного комплекса " Готов к труду и обороне (ГТО).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физической культуры, спорта и здорового образа жизни.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2">
        <w:rPr>
          <w:rFonts w:ascii="Times New Roman" w:hAnsi="Times New Roman"/>
          <w:b/>
          <w:sz w:val="24"/>
          <w:szCs w:val="24"/>
        </w:rPr>
        <w:t>Участники: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участию испытаний (тестов) норм ГТО, допускаются обучающиеся 5-6 классов в возрасте 11-12 лет.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EE2">
        <w:rPr>
          <w:rFonts w:ascii="Times New Roman" w:hAnsi="Times New Roman"/>
          <w:b/>
          <w:sz w:val="24"/>
          <w:szCs w:val="24"/>
        </w:rPr>
        <w:t>Состав команды</w:t>
      </w:r>
      <w:r>
        <w:rPr>
          <w:rFonts w:ascii="Times New Roman" w:hAnsi="Times New Roman"/>
          <w:sz w:val="24"/>
          <w:szCs w:val="24"/>
        </w:rPr>
        <w:t>: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EE2">
        <w:rPr>
          <w:rFonts w:ascii="Times New Roman" w:hAnsi="Times New Roman"/>
          <w:sz w:val="24"/>
          <w:szCs w:val="24"/>
        </w:rPr>
        <w:t>-4 мальчика и 4 девочки.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7EE2">
        <w:rPr>
          <w:rFonts w:ascii="Times New Roman" w:hAnsi="Times New Roman"/>
          <w:b/>
          <w:sz w:val="24"/>
          <w:szCs w:val="24"/>
        </w:rPr>
        <w:t>Виды испытаний: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челночный бег 3х10 (сек)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сгибание и разгибание рук в упоре лёжа на полу (кол-во раз)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прыжок в длину с места толчком двумя (см)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наклон вперёд из положения стоя с прямыми ногами на гимнастической скамейке (см)</w:t>
      </w:r>
    </w:p>
    <w:p w:rsidR="00B25636" w:rsidRPr="0088370F" w:rsidRDefault="00B25636" w:rsidP="00337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370F">
        <w:rPr>
          <w:rFonts w:ascii="Times New Roman" w:hAnsi="Times New Roman"/>
          <w:b/>
          <w:sz w:val="24"/>
          <w:szCs w:val="24"/>
        </w:rPr>
        <w:t>Место проведения: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спортивный зал школы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70F">
        <w:rPr>
          <w:rFonts w:ascii="Times New Roman" w:hAnsi="Times New Roman"/>
          <w:b/>
          <w:sz w:val="24"/>
          <w:szCs w:val="24"/>
        </w:rPr>
        <w:t>Дата проведения: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08.10.2021г.</w:t>
      </w:r>
    </w:p>
    <w:p w:rsidR="00B25636" w:rsidRDefault="00B25636" w:rsidP="00337E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70F">
        <w:rPr>
          <w:rFonts w:ascii="Times New Roman" w:hAnsi="Times New Roman"/>
          <w:b/>
          <w:sz w:val="24"/>
          <w:szCs w:val="24"/>
        </w:rPr>
        <w:t>Ответственный за проведение: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370F">
        <w:rPr>
          <w:rFonts w:ascii="Times New Roman" w:hAnsi="Times New Roman"/>
          <w:sz w:val="24"/>
          <w:szCs w:val="24"/>
        </w:rPr>
        <w:t>- учитель физкультуры Легалин ОЛ</w:t>
      </w:r>
    </w:p>
    <w:p w:rsidR="00B25636" w:rsidRDefault="00B25636" w:rsidP="00883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оценки результатов в видах испытаний ВФСК ГТО (11-12 лет)</w:t>
      </w:r>
    </w:p>
    <w:p w:rsidR="00B25636" w:rsidRPr="0088370F" w:rsidRDefault="00B25636" w:rsidP="00337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254"/>
        <w:gridCol w:w="804"/>
        <w:gridCol w:w="772"/>
        <w:gridCol w:w="1159"/>
        <w:gridCol w:w="1274"/>
        <w:gridCol w:w="1363"/>
        <w:gridCol w:w="1386"/>
        <w:gridCol w:w="1114"/>
      </w:tblGrid>
      <w:tr w:rsidR="00B25636" w:rsidRPr="00F9015B" w:rsidTr="00F9015B">
        <w:tc>
          <w:tcPr>
            <w:tcW w:w="443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Год рожд.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длина с места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Сгибание-разгибание рук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Челночный бег 3х10м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B25636" w:rsidRPr="00F9015B" w:rsidTr="00F9015B">
        <w:tc>
          <w:tcPr>
            <w:tcW w:w="443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Гаврилов Сергей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B25636" w:rsidRPr="00F9015B" w:rsidTr="00F9015B">
        <w:tc>
          <w:tcPr>
            <w:tcW w:w="443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Ушаков Семён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B25636" w:rsidRPr="00F9015B" w:rsidTr="00F9015B">
        <w:tc>
          <w:tcPr>
            <w:tcW w:w="443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Кураков Владимир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B25636" w:rsidRPr="00F9015B" w:rsidTr="00F9015B">
        <w:tc>
          <w:tcPr>
            <w:tcW w:w="443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Дмитриев Артём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B25636" w:rsidRPr="00F9015B" w:rsidTr="00F9015B">
        <w:tc>
          <w:tcPr>
            <w:tcW w:w="443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Краснова Рита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1.90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B25636" w:rsidRPr="00F9015B" w:rsidTr="00F9015B">
        <w:tc>
          <w:tcPr>
            <w:tcW w:w="443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Ульянова Ксюша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1.72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+21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B25636" w:rsidRPr="00F9015B" w:rsidTr="00F9015B">
        <w:tc>
          <w:tcPr>
            <w:tcW w:w="443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Лескина Лида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B25636" w:rsidRPr="00F9015B" w:rsidTr="00F9015B">
        <w:tc>
          <w:tcPr>
            <w:tcW w:w="443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Франк Полина</w:t>
            </w:r>
          </w:p>
        </w:tc>
        <w:tc>
          <w:tcPr>
            <w:tcW w:w="728" w:type="dxa"/>
            <w:tcBorders>
              <w:righ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1.77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367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68" w:type="dxa"/>
          </w:tcPr>
          <w:p w:rsidR="00B25636" w:rsidRPr="00F9015B" w:rsidRDefault="00B25636" w:rsidP="00F90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15B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</w:tbl>
    <w:p w:rsidR="00B25636" w:rsidRDefault="00B25636" w:rsidP="00337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636" w:rsidRPr="00435436" w:rsidRDefault="00B25636" w:rsidP="00337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5436">
        <w:rPr>
          <w:rFonts w:ascii="Times New Roman" w:hAnsi="Times New Roman"/>
          <w:b/>
          <w:sz w:val="24"/>
          <w:szCs w:val="24"/>
        </w:rPr>
        <w:t>Сумма очков Мальчики: 880.           Девочки: 890</w:t>
      </w:r>
    </w:p>
    <w:p w:rsidR="00B25636" w:rsidRPr="00435436" w:rsidRDefault="00B25636" w:rsidP="00337E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5436">
        <w:rPr>
          <w:rFonts w:ascii="Times New Roman" w:hAnsi="Times New Roman"/>
          <w:b/>
          <w:sz w:val="24"/>
          <w:szCs w:val="24"/>
        </w:rPr>
        <w:t>Общая сумма очков:  1770</w:t>
      </w:r>
    </w:p>
    <w:sectPr w:rsidR="00B25636" w:rsidRPr="00435436" w:rsidSect="0034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0F"/>
    <w:rsid w:val="001E5EEC"/>
    <w:rsid w:val="00337EE2"/>
    <w:rsid w:val="00347DF4"/>
    <w:rsid w:val="00362C7A"/>
    <w:rsid w:val="00435436"/>
    <w:rsid w:val="005277EE"/>
    <w:rsid w:val="0061652D"/>
    <w:rsid w:val="00746FD1"/>
    <w:rsid w:val="0088370F"/>
    <w:rsid w:val="00B25636"/>
    <w:rsid w:val="00B6306C"/>
    <w:rsid w:val="00E22731"/>
    <w:rsid w:val="00E24C0F"/>
    <w:rsid w:val="00EE1CC6"/>
    <w:rsid w:val="00F43F72"/>
    <w:rsid w:val="00F9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37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265</Words>
  <Characters>1511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2021-11-09T03:12:00Z</dcterms:created>
  <dcterms:modified xsi:type="dcterms:W3CDTF">2021-11-11T08:38:00Z</dcterms:modified>
</cp:coreProperties>
</file>