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 w:rsidP="00B42166">
      <w:pPr>
        <w:jc w:val="center"/>
        <w:rPr>
          <w:sz w:val="20"/>
          <w:szCs w:val="20"/>
        </w:rPr>
      </w:pPr>
      <w:r w:rsidRPr="001E1790">
        <w:rPr>
          <w:sz w:val="20"/>
          <w:szCs w:val="20"/>
        </w:rPr>
        <w:t>Мероприятия, направленные на выявление,</w:t>
      </w:r>
    </w:p>
    <w:p w:rsidR="00825879" w:rsidRPr="001E1790" w:rsidRDefault="00825879" w:rsidP="00B42166">
      <w:pPr>
        <w:jc w:val="center"/>
        <w:rPr>
          <w:sz w:val="20"/>
          <w:szCs w:val="20"/>
        </w:rPr>
      </w:pPr>
      <w:r w:rsidRPr="001E1790">
        <w:rPr>
          <w:sz w:val="20"/>
          <w:szCs w:val="20"/>
        </w:rPr>
        <w:t>сопровождения и развитие одаренных и талантливых детей</w:t>
      </w:r>
    </w:p>
    <w:p w:rsidR="00825879" w:rsidRPr="001E1790" w:rsidRDefault="00825879" w:rsidP="00B42166">
      <w:pPr>
        <w:jc w:val="center"/>
        <w:rPr>
          <w:sz w:val="20"/>
          <w:szCs w:val="20"/>
        </w:rPr>
      </w:pPr>
      <w:r w:rsidRPr="001E1790">
        <w:rPr>
          <w:b/>
          <w:sz w:val="20"/>
          <w:szCs w:val="20"/>
        </w:rPr>
        <w:t xml:space="preserve">МКОУ «Песочнодубровская СОШ» (2 квартал) </w:t>
      </w:r>
      <w:smartTag w:uri="urn:schemas-microsoft-com:office:smarttags" w:element="metricconverter">
        <w:smartTagPr>
          <w:attr w:name="ProductID" w:val="2018 г"/>
        </w:smartTagPr>
        <w:r w:rsidRPr="001E1790">
          <w:rPr>
            <w:b/>
            <w:sz w:val="20"/>
            <w:szCs w:val="20"/>
          </w:rPr>
          <w:t>2018 г</w:t>
        </w:r>
      </w:smartTag>
      <w:r w:rsidRPr="001E1790">
        <w:rPr>
          <w:b/>
          <w:sz w:val="20"/>
          <w:szCs w:val="20"/>
        </w:rPr>
        <w:t>.</w:t>
      </w: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136"/>
        <w:gridCol w:w="2691"/>
        <w:gridCol w:w="1382"/>
        <w:gridCol w:w="1668"/>
        <w:gridCol w:w="708"/>
        <w:gridCol w:w="1560"/>
        <w:gridCol w:w="1698"/>
        <w:gridCol w:w="850"/>
      </w:tblGrid>
      <w:tr w:rsidR="00825879" w:rsidRPr="001E1790" w:rsidTr="00051F2E">
        <w:trPr>
          <w:cantSplit/>
          <w:trHeight w:val="913"/>
        </w:trPr>
        <w:tc>
          <w:tcPr>
            <w:tcW w:w="675" w:type="dxa"/>
            <w:vMerge w:val="restart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Наименование мероприятия, направленного на выявление, сопровождения и развитие одаренных и талантливых детей</w:t>
            </w:r>
          </w:p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(начиная с регионального уровня)</w:t>
            </w:r>
          </w:p>
        </w:tc>
        <w:tc>
          <w:tcPr>
            <w:tcW w:w="1136" w:type="dxa"/>
            <w:vMerge w:val="restart"/>
            <w:vAlign w:val="center"/>
          </w:tcPr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Коли-</w:t>
            </w:r>
          </w:p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чество</w:t>
            </w:r>
          </w:p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 xml:space="preserve"> участни</w:t>
            </w:r>
          </w:p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ков</w:t>
            </w:r>
          </w:p>
        </w:tc>
        <w:tc>
          <w:tcPr>
            <w:tcW w:w="8009" w:type="dxa"/>
            <w:gridSpan w:val="5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Результаты проведения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(победители и призеры)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 xml:space="preserve">  Наставники</w:t>
            </w:r>
          </w:p>
        </w:tc>
      </w:tr>
      <w:tr w:rsidR="00825879" w:rsidRPr="001E1790" w:rsidTr="00051F2E">
        <w:trPr>
          <w:cantSplit/>
          <w:trHeight w:val="1250"/>
        </w:trPr>
        <w:tc>
          <w:tcPr>
            <w:tcW w:w="675" w:type="dxa"/>
            <w:vMerge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ФИО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Дата</w:t>
            </w:r>
          </w:p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 xml:space="preserve"> рожде-</w:t>
            </w:r>
          </w:p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ния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ОУ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Класс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Место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850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Стаж</w:t>
            </w: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Международная олимпиада «Знанио»</w:t>
            </w:r>
          </w:p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(математика)</w:t>
            </w:r>
          </w:p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Девивье Владимир Владимирович 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МКОУ «Песочнодубровская СОШ»</w:t>
            </w: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Тогущакова Ольга Николаевна</w:t>
            </w: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Кузьмина Мария  Алексеевна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30.08.2010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Павлов Матвей  Александрович 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02.09.2010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Прокопьев Даниил  Евгеньевич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05.12.2010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3 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Лескина Лидия </w:t>
            </w:r>
          </w:p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03.07.2010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Савинов Евгений   Евгеньевич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15.09.2010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Степанова Александра  Алексеевна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24.03.2010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Тогущаков Кирилл  Викторович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17.05.2010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Федотов Максим  Владимирович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29.11.2010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Каймаков  Николай Сергеевич</w:t>
            </w:r>
          </w:p>
        </w:tc>
        <w:tc>
          <w:tcPr>
            <w:tcW w:w="1382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12.09.2009</w:t>
            </w:r>
          </w:p>
        </w:tc>
        <w:tc>
          <w:tcPr>
            <w:tcW w:w="166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 степени</w:t>
            </w:r>
          </w:p>
        </w:tc>
        <w:tc>
          <w:tcPr>
            <w:tcW w:w="1698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B4216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Международная олимпиада проекта </w:t>
            </w:r>
            <w:r w:rsidRPr="001E1790">
              <w:rPr>
                <w:sz w:val="20"/>
                <w:szCs w:val="20"/>
                <w:lang w:val="en-US"/>
              </w:rPr>
              <w:t>intolimp</w:t>
            </w:r>
            <w:r w:rsidRPr="001E1790">
              <w:rPr>
                <w:sz w:val="20"/>
                <w:szCs w:val="20"/>
              </w:rPr>
              <w:t>.</w:t>
            </w:r>
            <w:r w:rsidRPr="001E1790">
              <w:rPr>
                <w:sz w:val="20"/>
                <w:szCs w:val="20"/>
                <w:lang w:val="en-US"/>
              </w:rPr>
              <w:t>org</w:t>
            </w:r>
            <w:r w:rsidRPr="001E1790">
              <w:rPr>
                <w:sz w:val="20"/>
                <w:szCs w:val="20"/>
              </w:rPr>
              <w:t xml:space="preserve"> «Окружающий мир 2 класс»</w:t>
            </w: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 Абрамов Артём</w:t>
            </w:r>
          </w:p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Вадимович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17.08.2009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3 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Афанасьева Лидия Николаевна</w:t>
            </w: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Демендеева Дарья Андреевна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05.04.2009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Дарья</w:t>
            </w:r>
          </w:p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23.10.2009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Карначенко Максим Алексеевич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07.02.2009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Корнилова Алёна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03.11.2009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3 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Иван Вячеславович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31.05.2009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Непомнящая Софья Андреевна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07.09.2009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Савинов Юрий Евгеньевич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28.01.2009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Ульянова Ксения Александровна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04.04.2009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Франк Полина</w:t>
            </w:r>
          </w:p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Егоровна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06.03.2010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Международная олимпиада проекта </w:t>
            </w:r>
            <w:r w:rsidRPr="001E1790">
              <w:rPr>
                <w:sz w:val="20"/>
                <w:szCs w:val="20"/>
                <w:lang w:val="en-US"/>
              </w:rPr>
              <w:t>intolimp</w:t>
            </w:r>
            <w:r w:rsidRPr="001E1790">
              <w:rPr>
                <w:sz w:val="20"/>
                <w:szCs w:val="20"/>
              </w:rPr>
              <w:t>.</w:t>
            </w:r>
            <w:r w:rsidRPr="001E1790">
              <w:rPr>
                <w:sz w:val="20"/>
                <w:szCs w:val="20"/>
                <w:lang w:val="en-US"/>
              </w:rPr>
              <w:t>org</w:t>
            </w:r>
            <w:r w:rsidRPr="001E1790">
              <w:rPr>
                <w:sz w:val="20"/>
                <w:szCs w:val="20"/>
              </w:rPr>
              <w:t xml:space="preserve"> Дошкольникам «Я и мир вокруг меня»</w:t>
            </w: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Власов Денис</w:t>
            </w:r>
          </w:p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Сергеевич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10.08.2011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ГКП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Афанасьева Лидия Николаевна</w:t>
            </w: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Кузнецов Максим Юрьевич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27.09.2011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ГКП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Федотова Инесса Владимировна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21.02.2011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ГКП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Шкарина Ксения Андреевна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18.05.2011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ГКП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Эбауэр  Алексей</w:t>
            </w:r>
          </w:p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Иванович</w:t>
            </w:r>
          </w:p>
        </w:tc>
        <w:tc>
          <w:tcPr>
            <w:tcW w:w="1382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21.11.2011</w:t>
            </w:r>
          </w:p>
        </w:tc>
        <w:tc>
          <w:tcPr>
            <w:tcW w:w="166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ГКП</w:t>
            </w:r>
          </w:p>
        </w:tc>
        <w:tc>
          <w:tcPr>
            <w:tcW w:w="156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степени</w:t>
            </w:r>
          </w:p>
        </w:tc>
        <w:tc>
          <w:tcPr>
            <w:tcW w:w="1698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D5227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Международная олимпиада проекта </w:t>
            </w:r>
            <w:r w:rsidRPr="001E1790">
              <w:rPr>
                <w:sz w:val="20"/>
                <w:szCs w:val="20"/>
                <w:lang w:val="en-US"/>
              </w:rPr>
              <w:t>compedy</w:t>
            </w:r>
            <w:r w:rsidRPr="001E1790">
              <w:rPr>
                <w:sz w:val="20"/>
                <w:szCs w:val="20"/>
              </w:rPr>
              <w:t>.</w:t>
            </w:r>
            <w:r w:rsidRPr="001E1790">
              <w:rPr>
                <w:sz w:val="20"/>
                <w:szCs w:val="20"/>
                <w:lang w:val="en-US"/>
              </w:rPr>
              <w:t>ru</w:t>
            </w:r>
            <w:r w:rsidRPr="001E1790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Абрамов Артём</w:t>
            </w:r>
          </w:p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Вадимович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17.08.2009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Демендеева Дарья Андреевна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05.04.2009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3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23.10.2009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3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Корнилова Алёна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03.11.2009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1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Савинов Юрий</w:t>
            </w:r>
          </w:p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Евгеньевич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28.01.2009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Международная олимпиада проекта </w:t>
            </w:r>
            <w:r w:rsidRPr="001E1790">
              <w:rPr>
                <w:sz w:val="20"/>
                <w:szCs w:val="20"/>
                <w:lang w:val="en-US"/>
              </w:rPr>
              <w:t>compedy</w:t>
            </w:r>
            <w:r w:rsidRPr="001E1790">
              <w:rPr>
                <w:sz w:val="20"/>
                <w:szCs w:val="20"/>
              </w:rPr>
              <w:t>.</w:t>
            </w:r>
            <w:r w:rsidRPr="001E1790">
              <w:rPr>
                <w:sz w:val="20"/>
                <w:szCs w:val="20"/>
                <w:lang w:val="en-US"/>
              </w:rPr>
              <w:t>ru</w:t>
            </w:r>
          </w:p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«Литературное чтение»</w:t>
            </w: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Астраханцев Юрий Олегович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11.05.2009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Афанасьева Лидия Николаевна</w:t>
            </w: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23.10.2009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1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Карначенко Максим Алексеевич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07.02.2009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3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Корнилова Алёна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03.11.2009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Иван Вячеславович</w:t>
            </w:r>
          </w:p>
        </w:tc>
        <w:tc>
          <w:tcPr>
            <w:tcW w:w="1382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31.05.2009</w:t>
            </w:r>
          </w:p>
        </w:tc>
        <w:tc>
          <w:tcPr>
            <w:tcW w:w="166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1 степени</w:t>
            </w:r>
          </w:p>
        </w:tc>
        <w:tc>
          <w:tcPr>
            <w:tcW w:w="1698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1F7504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Международная олимпиада проекта </w:t>
            </w:r>
            <w:r w:rsidRPr="001E1790">
              <w:rPr>
                <w:sz w:val="20"/>
                <w:szCs w:val="20"/>
                <w:lang w:val="en-US"/>
              </w:rPr>
              <w:t>compedy</w:t>
            </w:r>
            <w:r w:rsidRPr="001E1790">
              <w:rPr>
                <w:sz w:val="20"/>
                <w:szCs w:val="20"/>
              </w:rPr>
              <w:t>.</w:t>
            </w:r>
            <w:r w:rsidRPr="001E1790">
              <w:rPr>
                <w:sz w:val="20"/>
                <w:szCs w:val="20"/>
                <w:lang w:val="en-US"/>
              </w:rPr>
              <w:t>ru</w:t>
            </w:r>
          </w:p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«Русский язык»</w:t>
            </w:r>
          </w:p>
        </w:tc>
        <w:tc>
          <w:tcPr>
            <w:tcW w:w="1136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Демендеева Дарья Андреевна</w:t>
            </w:r>
          </w:p>
        </w:tc>
        <w:tc>
          <w:tcPr>
            <w:tcW w:w="1382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05.04.2009</w:t>
            </w:r>
          </w:p>
        </w:tc>
        <w:tc>
          <w:tcPr>
            <w:tcW w:w="166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Афанасьева Лидия Николаевна</w:t>
            </w:r>
          </w:p>
        </w:tc>
        <w:tc>
          <w:tcPr>
            <w:tcW w:w="85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Жеребцова Анастасия Романовна</w:t>
            </w:r>
          </w:p>
        </w:tc>
        <w:tc>
          <w:tcPr>
            <w:tcW w:w="1382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17.09.2009</w:t>
            </w:r>
          </w:p>
        </w:tc>
        <w:tc>
          <w:tcPr>
            <w:tcW w:w="166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23.10.2009</w:t>
            </w:r>
          </w:p>
        </w:tc>
        <w:tc>
          <w:tcPr>
            <w:tcW w:w="166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Савинов Юрий Евгеньевич</w:t>
            </w:r>
          </w:p>
        </w:tc>
        <w:tc>
          <w:tcPr>
            <w:tcW w:w="1382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28.01.2009</w:t>
            </w:r>
          </w:p>
        </w:tc>
        <w:tc>
          <w:tcPr>
            <w:tcW w:w="166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Ульянова Ксения Александровна</w:t>
            </w:r>
          </w:p>
        </w:tc>
        <w:tc>
          <w:tcPr>
            <w:tcW w:w="1382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04.04.2009</w:t>
            </w:r>
          </w:p>
        </w:tc>
        <w:tc>
          <w:tcPr>
            <w:tcW w:w="166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3 степени</w:t>
            </w:r>
          </w:p>
        </w:tc>
        <w:tc>
          <w:tcPr>
            <w:tcW w:w="1698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5744C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Международная олимпиада проекта </w:t>
            </w:r>
            <w:r w:rsidRPr="001E1790">
              <w:rPr>
                <w:sz w:val="20"/>
                <w:szCs w:val="20"/>
                <w:lang w:val="en-US"/>
              </w:rPr>
              <w:t>intolimp</w:t>
            </w:r>
            <w:r w:rsidRPr="001E1790">
              <w:rPr>
                <w:sz w:val="20"/>
                <w:szCs w:val="20"/>
              </w:rPr>
              <w:t>.</w:t>
            </w:r>
            <w:r w:rsidRPr="001E1790">
              <w:rPr>
                <w:sz w:val="20"/>
                <w:szCs w:val="20"/>
                <w:lang w:val="en-US"/>
              </w:rPr>
              <w:t>org</w:t>
            </w:r>
            <w:r w:rsidRPr="001E1790">
              <w:rPr>
                <w:sz w:val="20"/>
                <w:szCs w:val="20"/>
              </w:rPr>
              <w:t xml:space="preserve"> “День немеркнущей славы»</w:t>
            </w:r>
          </w:p>
        </w:tc>
        <w:tc>
          <w:tcPr>
            <w:tcW w:w="1136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Ульянова Ксения Александровна</w:t>
            </w:r>
          </w:p>
        </w:tc>
        <w:tc>
          <w:tcPr>
            <w:tcW w:w="1382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04.04.2009</w:t>
            </w:r>
          </w:p>
        </w:tc>
        <w:tc>
          <w:tcPr>
            <w:tcW w:w="166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Афанасьева Лидия Николаевна</w:t>
            </w:r>
          </w:p>
        </w:tc>
        <w:tc>
          <w:tcPr>
            <w:tcW w:w="85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Шель Арина Артемовна</w:t>
            </w:r>
          </w:p>
        </w:tc>
        <w:tc>
          <w:tcPr>
            <w:tcW w:w="1382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31.01.2010</w:t>
            </w:r>
          </w:p>
        </w:tc>
        <w:tc>
          <w:tcPr>
            <w:tcW w:w="166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 2 степени</w:t>
            </w:r>
          </w:p>
        </w:tc>
        <w:tc>
          <w:tcPr>
            <w:tcW w:w="169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Петров Никита  Сергеевич</w:t>
            </w:r>
          </w:p>
        </w:tc>
        <w:tc>
          <w:tcPr>
            <w:tcW w:w="1382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13.11.2009</w:t>
            </w:r>
          </w:p>
        </w:tc>
        <w:tc>
          <w:tcPr>
            <w:tcW w:w="166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Синяева Эмма Александровна</w:t>
            </w:r>
          </w:p>
        </w:tc>
        <w:tc>
          <w:tcPr>
            <w:tcW w:w="1382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05.02.2009</w:t>
            </w:r>
          </w:p>
        </w:tc>
        <w:tc>
          <w:tcPr>
            <w:tcW w:w="166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Курбатов Сергей Викторович</w:t>
            </w:r>
          </w:p>
        </w:tc>
        <w:tc>
          <w:tcPr>
            <w:tcW w:w="1382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29.12.2008</w:t>
            </w:r>
          </w:p>
        </w:tc>
        <w:tc>
          <w:tcPr>
            <w:tcW w:w="166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866FD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Международная дистанционная олимпиада «Зима -2018»</w:t>
            </w:r>
          </w:p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Образовательный портал России             Проект «Инфоурок»</w:t>
            </w: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Родионова Виктория Викторовна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03.12.2010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color w:val="000000"/>
                <w:sz w:val="20"/>
                <w:szCs w:val="20"/>
              </w:rPr>
              <w:t xml:space="preserve">Диплом </w:t>
            </w:r>
            <w:r w:rsidRPr="001E179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E1790">
              <w:rPr>
                <w:color w:val="000000"/>
                <w:sz w:val="20"/>
                <w:szCs w:val="20"/>
              </w:rPr>
              <w:t xml:space="preserve"> степени              </w:t>
            </w:r>
          </w:p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Тогущакова Ольга Николаевна</w:t>
            </w: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Павлов Матвей Александрович                   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02.09.2010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color w:val="000000"/>
                <w:sz w:val="20"/>
                <w:szCs w:val="20"/>
              </w:rPr>
              <w:t xml:space="preserve">Диплом </w:t>
            </w:r>
            <w:r w:rsidRPr="001E179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E1790">
              <w:rPr>
                <w:color w:val="000000"/>
                <w:sz w:val="20"/>
                <w:szCs w:val="20"/>
              </w:rPr>
              <w:t xml:space="preserve"> степени           </w:t>
            </w:r>
          </w:p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Федотов Максим     Сергеевич            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29.11.2010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Каймаков Николай     Сергеевич           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12.09.2009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color w:val="000000"/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Девивье Владимир Владимирович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19.05.2010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color w:val="000000"/>
                <w:sz w:val="20"/>
                <w:szCs w:val="20"/>
              </w:rPr>
            </w:pPr>
            <w:r w:rsidRPr="001E1790">
              <w:rPr>
                <w:color w:val="000000"/>
                <w:sz w:val="20"/>
                <w:szCs w:val="20"/>
              </w:rPr>
              <w:t>Тогущаков Кирилл Викторович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17.05.2010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Диплом 2 степени        </w:t>
            </w:r>
            <w:r w:rsidRPr="001E1790">
              <w:rPr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color w:val="000000"/>
                <w:sz w:val="20"/>
                <w:szCs w:val="20"/>
              </w:rPr>
            </w:pPr>
            <w:r w:rsidRPr="001E1790">
              <w:rPr>
                <w:color w:val="000000"/>
                <w:sz w:val="20"/>
                <w:szCs w:val="20"/>
              </w:rPr>
              <w:t>Савинов Евгений Евгеньевич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15.09.2010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44</w:t>
            </w: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color w:val="000000"/>
                <w:sz w:val="20"/>
                <w:szCs w:val="20"/>
              </w:rPr>
            </w:pPr>
            <w:r w:rsidRPr="001E1790">
              <w:rPr>
                <w:color w:val="000000"/>
                <w:sz w:val="20"/>
                <w:szCs w:val="20"/>
              </w:rPr>
              <w:t>Степанова Александра Алексеевна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24.03.2010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Прокопьев Даниил Евгеньевич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05.12.2010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Диплом 3 степени        </w:t>
            </w:r>
            <w:r w:rsidRPr="001E1790">
              <w:rPr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Кузьмина  Мария</w:t>
            </w:r>
          </w:p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Алексеевна</w:t>
            </w:r>
          </w:p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30.08.2010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Исаков Кирилл</w:t>
            </w:r>
          </w:p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382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22.10.2010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 уч-ка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  <w:lang w:val="en-US"/>
              </w:rPr>
              <w:t>IX</w:t>
            </w:r>
            <w:r w:rsidRPr="001E1790">
              <w:rPr>
                <w:sz w:val="20"/>
                <w:szCs w:val="20"/>
              </w:rPr>
              <w:t xml:space="preserve"> Открытая Всероссийская викторина «ЗНАНИО».География</w:t>
            </w: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</w:t>
            </w: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Аникина Мария Александровна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22.07.2004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</w:t>
            </w: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Эбауэр Александр Александрович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10.10.2003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5879" w:rsidRPr="001E1790" w:rsidRDefault="00825879" w:rsidP="008338B3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8338B3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Спиридонова Анна Алексеевна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30.12.2004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Шульц Зоя Игоревна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29.09.2004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Москаленко Алеся Александровна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18.05.2004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b/>
                <w:sz w:val="20"/>
                <w:szCs w:val="20"/>
                <w:lang w:val="en-US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Рыжков Артём Валерьевич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10.06.2004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Степанова Дарья Эдуардовна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24.12.2004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b/>
                <w:sz w:val="20"/>
                <w:szCs w:val="20"/>
                <w:lang w:val="en-US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Дорогин Владимир Витальевич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10.12.2003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Таразанова Юлия Андреевна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04.01.2004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Данилова Алетта Олеговна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25.08.2004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Гаврилов Кирилл Владимирович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15.04.2005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Федоров Дмитрий Валерьевич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01.06.2005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Эбауэр Елизавета Александровна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15.10.2005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Леонова Ксения Владимировна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01.05.2005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Кванина Елена Викторовна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19.01.2006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Матвеева Полина Денисовна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31.08.2005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Сертификат 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Данилов Артём Олегович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05.01.2007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4F3459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Аникина Ксения  Григорьевна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17.09.2006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 Данила Александрович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04.07.2005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 место</w:t>
            </w:r>
          </w:p>
        </w:tc>
        <w:tc>
          <w:tcPr>
            <w:tcW w:w="169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80"/>
        </w:trPr>
        <w:tc>
          <w:tcPr>
            <w:tcW w:w="675" w:type="dxa"/>
            <w:vMerge w:val="restart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Всероссийская конкурсная программа по английскому языку «</w:t>
            </w:r>
            <w:r w:rsidRPr="001E1790">
              <w:rPr>
                <w:sz w:val="20"/>
                <w:szCs w:val="20"/>
                <w:lang w:val="en-US"/>
              </w:rPr>
              <w:t>Exam</w:t>
            </w:r>
            <w:r w:rsidRPr="001E1790">
              <w:rPr>
                <w:sz w:val="20"/>
                <w:szCs w:val="20"/>
              </w:rPr>
              <w:t xml:space="preserve"> </w:t>
            </w:r>
            <w:r w:rsidRPr="001E1790">
              <w:rPr>
                <w:sz w:val="20"/>
                <w:szCs w:val="20"/>
                <w:lang w:val="en-US"/>
              </w:rPr>
              <w:t>Trainer</w:t>
            </w:r>
            <w:r w:rsidRPr="001E1790">
              <w:rPr>
                <w:sz w:val="20"/>
                <w:szCs w:val="20"/>
              </w:rPr>
              <w:t>» Осенняя сессия.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Симанович Екатерина Евгеньевна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12.02.2003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1698" w:type="dxa"/>
            <w:vMerge w:val="restart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Ливикина Ольга Николаевна</w:t>
            </w:r>
          </w:p>
        </w:tc>
        <w:tc>
          <w:tcPr>
            <w:tcW w:w="850" w:type="dxa"/>
            <w:vMerge w:val="restart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57"/>
        </w:trPr>
        <w:tc>
          <w:tcPr>
            <w:tcW w:w="675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Тогущакова Анастасия Алексеевна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08.06.2002</w:t>
            </w:r>
          </w:p>
        </w:tc>
        <w:tc>
          <w:tcPr>
            <w:tcW w:w="166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5A1CF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1698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974FD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80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>Муниципальный уровень. Баскетбол</w:t>
            </w: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>Архипов Павел Эдуардович,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13.01.2001</w:t>
            </w:r>
          </w:p>
        </w:tc>
        <w:tc>
          <w:tcPr>
            <w:tcW w:w="1668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>8-10</w:t>
            </w: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  <w:r w:rsidRPr="001E1790">
              <w:rPr>
                <w:color w:val="000000"/>
                <w:sz w:val="20"/>
                <w:szCs w:val="20"/>
              </w:rPr>
              <w:t>3место</w:t>
            </w:r>
          </w:p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 Олег Львович</w:t>
            </w:r>
          </w:p>
        </w:tc>
        <w:tc>
          <w:tcPr>
            <w:tcW w:w="850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3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>Афанасьев Артем Владиславович,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29.04.2002</w:t>
            </w:r>
          </w:p>
        </w:tc>
        <w:tc>
          <w:tcPr>
            <w:tcW w:w="1668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63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>Иванов Александр Алексеевич</w:t>
            </w:r>
          </w:p>
        </w:tc>
        <w:tc>
          <w:tcPr>
            <w:tcW w:w="1382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10.12.2001</w:t>
            </w:r>
          </w:p>
        </w:tc>
        <w:tc>
          <w:tcPr>
            <w:tcW w:w="1668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90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>Кузьмин Алексей Алексеевич,</w:t>
            </w:r>
          </w:p>
        </w:tc>
        <w:tc>
          <w:tcPr>
            <w:tcW w:w="1382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20.09.2002</w:t>
            </w:r>
          </w:p>
        </w:tc>
        <w:tc>
          <w:tcPr>
            <w:tcW w:w="1668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4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 xml:space="preserve">Кванин Иван Васильевич,    </w:t>
            </w:r>
          </w:p>
        </w:tc>
        <w:tc>
          <w:tcPr>
            <w:tcW w:w="1382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19.01.2004</w:t>
            </w:r>
          </w:p>
        </w:tc>
        <w:tc>
          <w:tcPr>
            <w:tcW w:w="1668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63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 xml:space="preserve">Сысолятин Максим Олегович,      </w:t>
            </w:r>
          </w:p>
        </w:tc>
        <w:tc>
          <w:tcPr>
            <w:tcW w:w="1382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09.06.2003</w:t>
            </w:r>
          </w:p>
        </w:tc>
        <w:tc>
          <w:tcPr>
            <w:tcW w:w="1668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720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iCs/>
                <w:color w:val="000000"/>
                <w:spacing w:val="15"/>
                <w:sz w:val="20"/>
                <w:szCs w:val="20"/>
              </w:rPr>
              <w:t>Эбауэр Александр Александрович.</w:t>
            </w:r>
          </w:p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10.10.2003</w:t>
            </w:r>
          </w:p>
        </w:tc>
        <w:tc>
          <w:tcPr>
            <w:tcW w:w="1668" w:type="dxa"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825879" w:rsidRPr="001E1790" w:rsidRDefault="00825879" w:rsidP="00035800">
            <w:pPr>
              <w:rPr>
                <w:iCs/>
                <w:color w:val="000000"/>
                <w:spacing w:val="15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bottom"/>
          </w:tcPr>
          <w:p w:rsidR="00825879" w:rsidRPr="001E1790" w:rsidRDefault="00825879" w:rsidP="00035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23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Открытый дистанционный марафон "Как на Масленой неделе...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.10</w:t>
            </w: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Павлов Константин Александрович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09.10.2007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 место</w:t>
            </w:r>
          </w:p>
        </w:tc>
        <w:tc>
          <w:tcPr>
            <w:tcW w:w="1698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Тогущакова Ольга Николаевна</w:t>
            </w:r>
          </w:p>
        </w:tc>
        <w:tc>
          <w:tcPr>
            <w:tcW w:w="850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0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Иванов Захар Михайлович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20.07.2007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78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189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Данилов Артем Олегович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05.01.2007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0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Иванова Дарья Михайловна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21.11.2004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0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Кванина Елена Викторовна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19.01.2006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189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Степанова Дарья Эдуардовна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24.12.2004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189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Шульц Зоя Игоревна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29.09.2004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41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Маркова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29.12.2003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91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 Полина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28.08.2003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82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конкурс «Живая классика»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Ухмылина Галина Николаевна</w:t>
            </w:r>
          </w:p>
        </w:tc>
        <w:tc>
          <w:tcPr>
            <w:tcW w:w="850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74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Данилова Алетта Олеговна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25.08.2004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сертификат </w:t>
            </w: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14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Фёдорова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22.05.2001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Всероссийский конкурс «Русский медвежонок»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Павлов Константин Александрович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09.10.2007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Осипова наталья Николаевна</w:t>
            </w: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Львова Виктория Юрьевна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28.07.2007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Баровская Анастасия Андреевна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06.03.2007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Архипова Дарья Эдуардовна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01.08.2007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Иванов Захар Михайлович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20.07.2007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Маргарита Михайловна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25.04.2008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Баровская Олеся Александровна</w:t>
            </w: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Богаева Софья Владимировна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09.09.2008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Жеребцова Анастасия Романовна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17.09.2009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Афанасьева Лидия Николаевна</w:t>
            </w: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Ульянова Ксения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04.04.2009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Демендеева Дарья Андреевна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05.04.2009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Иван  Вячеславович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31.05.2009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Ухмылина Галина Николаевна</w:t>
            </w: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Региональный уровень. Образовательное путешествие. Конкурс «ЛЭПбук»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Полина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28.08.2003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место на команду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Маркова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29.12.2003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Степанова Виктория Сергеевна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Готина Светлана Игоревна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Региональный уровень. «Венец всех ценностей семья»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уровень. Образовательное путешествие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2691" w:type="dxa"/>
          </w:tcPr>
          <w:p w:rsidR="00825879" w:rsidRPr="001E1790" w:rsidRDefault="00825879" w:rsidP="00365E7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Полина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28.08.2003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место на команду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365E7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Маркова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29.12.2003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365E7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Степанова Виктория Сергеевна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365E7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Готина Светлана Игоревна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Сысолятин Максим Олегович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Кузьмин Алексей Алексеевич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20.09.2002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уровень. Проект «Венец всех ценностей семья»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Полина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28.08.2003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место на команду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Маркова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29.12.2003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Степанова Виктория Сергеевна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23.12.2003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Готина Светлана Игоревна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17.11.2003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Сысолятин Максим Олегович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09.06.2003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Кузьмин Алексей Алексеевич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20.09.2002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уровень. »Живая классика»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Ухмылина Галина Николаевна</w:t>
            </w: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43</w:t>
            </w: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Данилова Алетта Олеговна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25.08.2004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Тургунов Даут Курманбиевич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21.06.2002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Федоров Николай Валерьевич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10.06.2003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48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уровень. Неделя русского языка в Кожевниковском районе. «Любимое произведение»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Степанова Дарья Эдуардовна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24.12.2004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</w:t>
            </w:r>
          </w:p>
          <w:p w:rsidR="00825879" w:rsidRPr="001E1790" w:rsidRDefault="00825879" w:rsidP="0087759C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49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Ковалев Глеб Геннадьевич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10.01.2007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83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уровень. Неделя русского языка в Кожевниковском районе. «Любимое произведение»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Тургунов Даут Курманбиевич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21.06.2002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</w:t>
            </w:r>
          </w:p>
        </w:tc>
        <w:tc>
          <w:tcPr>
            <w:tcW w:w="1698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Печняк Лидия Викторовна</w:t>
            </w:r>
          </w:p>
        </w:tc>
        <w:tc>
          <w:tcPr>
            <w:tcW w:w="850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41</w:t>
            </w:r>
          </w:p>
        </w:tc>
      </w:tr>
      <w:tr w:rsidR="00825879" w:rsidRPr="001E1790" w:rsidTr="00051F2E">
        <w:trPr>
          <w:trHeight w:val="56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Иванова Дарья </w:t>
            </w: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Михайловна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21.11.2004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</w:t>
            </w: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21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Кванина Елена Викторовна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jc w:val="center"/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19.01.2006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</w:t>
            </w: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Всероссийский конкурс «Русский медвежонок»</w:t>
            </w: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Кванина Елена Викторовна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19.01.2006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Печняк Лидия Викторовна</w:t>
            </w: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41</w:t>
            </w: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Матвеева Полина Денисовна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31.08.2005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Леонова Ксения Владимировна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01.05.2005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Эбауэр Елизавета Александровна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15.10.2005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Девивье Лев Владимирович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07.04.2005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b/>
                <w:sz w:val="20"/>
                <w:szCs w:val="20"/>
                <w:lang w:val="en-US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Иванова Дарья Михайловна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21.11.2004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Гаврилов Кирилл Владимирович</w:t>
            </w:r>
          </w:p>
        </w:tc>
        <w:tc>
          <w:tcPr>
            <w:tcW w:w="1382" w:type="dxa"/>
          </w:tcPr>
          <w:p w:rsidR="00825879" w:rsidRPr="001E1790" w:rsidRDefault="00825879" w:rsidP="001724B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15.04.2005</w:t>
            </w:r>
          </w:p>
        </w:tc>
        <w:tc>
          <w:tcPr>
            <w:tcW w:w="166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80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Клуб образовательных путешествий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Архипова Дарья Эдуардовна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01.08.2007</w:t>
            </w:r>
          </w:p>
        </w:tc>
        <w:tc>
          <w:tcPr>
            <w:tcW w:w="1668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лауреата 3 степени на команду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825879" w:rsidRPr="001E1790" w:rsidRDefault="00825879" w:rsidP="00412BC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Осипова Наталья Николаевна</w:t>
            </w:r>
          </w:p>
        </w:tc>
        <w:tc>
          <w:tcPr>
            <w:tcW w:w="850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26</w:t>
            </w:r>
          </w:p>
        </w:tc>
      </w:tr>
      <w:tr w:rsidR="00825879" w:rsidRPr="001E1790" w:rsidTr="00051F2E">
        <w:trPr>
          <w:trHeight w:val="262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Баровская Анастасия Андреевна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06.03.2007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138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Еремеев Кирилл Олегович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20.11.2006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0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Иванов Захар Михайлович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20.07.2007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188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Львова Виктория Юрьевна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28.07.2007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0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26.08.2006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Павлов Константин Александрович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09.10.2007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Смирнов Кирилл Андреевич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31.03.2008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Максимова Валерия Эдуардовна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16.02.2008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Андреева Наталья Сергеевна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15.03.2007</w:t>
            </w:r>
          </w:p>
        </w:tc>
        <w:tc>
          <w:tcPr>
            <w:tcW w:w="166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6D1E0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Клуб образовательных путешествий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Архипова Дарья Эдуардовна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01.08.2007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5879" w:rsidRPr="001E1790" w:rsidRDefault="00825879" w:rsidP="00FD7D9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Осипова Наталья Николаевна</w:t>
            </w: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26</w:t>
            </w: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Баровская Анастасия Андреевна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06.03.2007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Еремеев Кирилл Олегович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20.11.2006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Иванов Захар Михайлович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20.07.2007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Львова Виктория Юрьевна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28.07.2007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26.08.2006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Павлов Константин Александрович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09.10.2007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Смирнов Кирилл Андреевич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31.03.2008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Максимова Валерия Эдуардовна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16.02.2008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Андреева Наталья Сергеевна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15.03.2007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сертификат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Экологический проект «Определение загрязнения воздуха по состоянию снегового покрова»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 Данила Александрович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Листков Денис Сергеевич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04.07.2005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02.10.2006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 2 место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Легалина Марина Станиславовна</w:t>
            </w: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27</w:t>
            </w:r>
          </w:p>
        </w:tc>
      </w:tr>
      <w:tr w:rsidR="00825879" w:rsidRPr="001E1790" w:rsidTr="00051F2E">
        <w:trPr>
          <w:trHeight w:val="617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 Районная научно- исследовательская конференция школьников. Проект «Истоки нашего села»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9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Демендеева Дарья Андреевна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05.04.2009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  3 место</w:t>
            </w:r>
          </w:p>
        </w:tc>
        <w:tc>
          <w:tcPr>
            <w:tcW w:w="1698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Афанасьева Лидия Николаевна</w:t>
            </w:r>
          </w:p>
        </w:tc>
        <w:tc>
          <w:tcPr>
            <w:tcW w:w="850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24</w:t>
            </w:r>
          </w:p>
        </w:tc>
      </w:tr>
      <w:tr w:rsidR="00825879" w:rsidRPr="001E1790" w:rsidTr="00051F2E">
        <w:trPr>
          <w:trHeight w:val="789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Иван Вячеславович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31.05.2009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43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Ульянова Ксения Александровна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04.04.2009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20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Астраханцев Юрий Олегович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11.05.2009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771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Жеребцова Анастасия Романовна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17.09.2009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4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Шель Арина Артемовна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31.01.2010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14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Карначенко Максим Алексеевич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07.02.2009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89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Зарина Дарья Александровна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23.10.2009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874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Франк Полина Егоровна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06.03.2010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4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Региональный уровень. Образовательное путешествие. Специальный выпуск школьной газеты. Номинация  «За самое оригинальное выступление»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Иван Вячеславович</w:t>
            </w:r>
          </w:p>
        </w:tc>
        <w:tc>
          <w:tcPr>
            <w:tcW w:w="1382" w:type="dxa"/>
          </w:tcPr>
          <w:p w:rsidR="00825879" w:rsidRPr="001E1790" w:rsidRDefault="00825879" w:rsidP="0049762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31.05.2009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1 место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49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 Дни русского языка в Кожевниковском районе. Проект «Истоки нашего села»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Демендеева Дарья Андреевна</w:t>
            </w:r>
          </w:p>
        </w:tc>
        <w:tc>
          <w:tcPr>
            <w:tcW w:w="1382" w:type="dxa"/>
          </w:tcPr>
          <w:p w:rsidR="00825879" w:rsidRPr="001E1790" w:rsidRDefault="00825879" w:rsidP="00497628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05.04.2009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38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Ульянова Ксения Александровна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04.04.2009</w:t>
            </w:r>
          </w:p>
        </w:tc>
        <w:tc>
          <w:tcPr>
            <w:tcW w:w="166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38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Региональный уровень. Кирилло-Мефодиевские чтения. Образовательное путешествие.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Проект «Ремесла нашего села»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Володькин Никита Александрович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Степанова Дарья Эдуардовна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Дорогин Владимир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Витальевич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Аникина Мария Александровна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21.10.2004</w:t>
            </w:r>
          </w:p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24.12.2004</w:t>
            </w:r>
          </w:p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10.12.2003</w:t>
            </w:r>
          </w:p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22.07.2004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Диплом 2 место</w:t>
            </w:r>
          </w:p>
        </w:tc>
        <w:tc>
          <w:tcPr>
            <w:tcW w:w="169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Бурыхина Людмила Константиновна</w:t>
            </w:r>
          </w:p>
        </w:tc>
        <w:tc>
          <w:tcPr>
            <w:tcW w:w="85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28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892CF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Спортивное состязание «Шиповка юных»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Плюшина Виктория Сергеевна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21.03.2006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Грамота. Командное </w:t>
            </w:r>
            <w:r w:rsidRPr="001E1790">
              <w:rPr>
                <w:sz w:val="20"/>
                <w:szCs w:val="20"/>
                <w:lang w:val="en-US"/>
              </w:rPr>
              <w:t>III</w:t>
            </w:r>
            <w:r w:rsidRPr="001E1790">
              <w:rPr>
                <w:sz w:val="20"/>
                <w:szCs w:val="20"/>
              </w:rPr>
              <w:t>место</w:t>
            </w:r>
          </w:p>
        </w:tc>
        <w:tc>
          <w:tcPr>
            <w:tcW w:w="1698" w:type="dxa"/>
          </w:tcPr>
          <w:p w:rsidR="00825879" w:rsidRPr="001E1790" w:rsidRDefault="00825879" w:rsidP="002B7DAC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Олег Львович</w:t>
            </w:r>
          </w:p>
        </w:tc>
        <w:tc>
          <w:tcPr>
            <w:tcW w:w="850" w:type="dxa"/>
          </w:tcPr>
          <w:p w:rsidR="00825879" w:rsidRPr="001E1790" w:rsidRDefault="00825879" w:rsidP="002B7DAC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27</w:t>
            </w:r>
          </w:p>
        </w:tc>
      </w:tr>
      <w:tr w:rsidR="00825879" w:rsidRPr="001E1790" w:rsidTr="00051F2E">
        <w:trPr>
          <w:trHeight w:val="292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892CF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Жеребятьева Алина Владиславовна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26.10.2006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825879" w:rsidRPr="001E1790" w:rsidRDefault="00825879" w:rsidP="002B7D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25879" w:rsidRPr="001E1790" w:rsidRDefault="00825879" w:rsidP="002B7DAC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83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892CF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Дмитриев Вадим Львович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05.06.2006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70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892CF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617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892CF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Шульц Василий Игоревич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21.06.2003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49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Спортивное состязание «Президентские тесты»</w:t>
            </w:r>
          </w:p>
        </w:tc>
        <w:tc>
          <w:tcPr>
            <w:tcW w:w="1136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Девивье Алеся Владимировна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15.04.2004</w:t>
            </w:r>
          </w:p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Грамота. Командное </w:t>
            </w:r>
            <w:r w:rsidRPr="001E1790">
              <w:rPr>
                <w:sz w:val="20"/>
                <w:szCs w:val="20"/>
                <w:lang w:val="en-US"/>
              </w:rPr>
              <w:t>II</w:t>
            </w:r>
            <w:r w:rsidRPr="001E1790">
              <w:rPr>
                <w:sz w:val="20"/>
                <w:szCs w:val="20"/>
              </w:rPr>
              <w:t>место</w:t>
            </w:r>
          </w:p>
        </w:tc>
        <w:tc>
          <w:tcPr>
            <w:tcW w:w="1698" w:type="dxa"/>
          </w:tcPr>
          <w:p w:rsidR="00825879" w:rsidRPr="001E1790" w:rsidRDefault="00825879" w:rsidP="00614FD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Олег Львович</w:t>
            </w:r>
          </w:p>
        </w:tc>
        <w:tc>
          <w:tcPr>
            <w:tcW w:w="850" w:type="dxa"/>
          </w:tcPr>
          <w:p w:rsidR="00825879" w:rsidRPr="001E1790" w:rsidRDefault="00825879" w:rsidP="00614FD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27</w:t>
            </w:r>
          </w:p>
        </w:tc>
      </w:tr>
      <w:tr w:rsidR="00825879" w:rsidRPr="001E1790" w:rsidTr="00051F2E">
        <w:trPr>
          <w:trHeight w:val="614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Москаленко Алеся Александровна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18.05.2004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25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Данилова Дарья Олеговна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04.01.2003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823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Путинцева Екатерина Александровна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20.08.2003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38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Шульц Зоя Игоревна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29.09.2004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561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Зорин Владимир Александрович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17.06.2003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86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Павлов Владислав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18.09.2004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411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Эбауэр Александр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10.10.2003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223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 Иван Васильевич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19.01.2004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Федоров Дмитрий Валерьевич</w:t>
            </w:r>
          </w:p>
        </w:tc>
        <w:tc>
          <w:tcPr>
            <w:tcW w:w="1382" w:type="dxa"/>
          </w:tcPr>
          <w:p w:rsidR="00825879" w:rsidRPr="001E1790" w:rsidRDefault="00825879" w:rsidP="009F7716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01.06.2005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Спортивное состязание «Баскетбол»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8111B2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Зорин Владимир Александрович</w:t>
            </w:r>
          </w:p>
        </w:tc>
        <w:tc>
          <w:tcPr>
            <w:tcW w:w="1382" w:type="dxa"/>
          </w:tcPr>
          <w:p w:rsidR="00825879" w:rsidRPr="001E1790" w:rsidRDefault="00825879" w:rsidP="008111B2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17.06.2003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Грамота. Командное</w:t>
            </w:r>
          </w:p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 </w:t>
            </w:r>
            <w:r w:rsidRPr="001E1790">
              <w:rPr>
                <w:sz w:val="20"/>
                <w:szCs w:val="20"/>
                <w:lang w:val="en-US"/>
              </w:rPr>
              <w:t>I</w:t>
            </w:r>
            <w:r w:rsidRPr="001E1790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Олег Львович</w:t>
            </w: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27</w:t>
            </w: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58544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Павлов Владислав</w:t>
            </w:r>
          </w:p>
          <w:p w:rsidR="00825879" w:rsidRPr="001E1790" w:rsidRDefault="00825879" w:rsidP="0058544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82" w:type="dxa"/>
          </w:tcPr>
          <w:p w:rsidR="00825879" w:rsidRPr="001E1790" w:rsidRDefault="00825879" w:rsidP="00585444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18.09.2004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D237D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Эбауэр Александр</w:t>
            </w:r>
          </w:p>
          <w:p w:rsidR="00825879" w:rsidRPr="001E1790" w:rsidRDefault="00825879" w:rsidP="00D237D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82" w:type="dxa"/>
          </w:tcPr>
          <w:p w:rsidR="00825879" w:rsidRPr="001E1790" w:rsidRDefault="00825879" w:rsidP="00D237DA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10.10.2003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F8044D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 Иван Васильевич</w:t>
            </w:r>
          </w:p>
        </w:tc>
        <w:tc>
          <w:tcPr>
            <w:tcW w:w="1382" w:type="dxa"/>
          </w:tcPr>
          <w:p w:rsidR="00825879" w:rsidRPr="001E1790" w:rsidRDefault="00825879" w:rsidP="00F8044D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19.01.2004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Федоров Дмитрий Валерьевич</w:t>
            </w:r>
          </w:p>
        </w:tc>
        <w:tc>
          <w:tcPr>
            <w:tcW w:w="1382" w:type="dxa"/>
          </w:tcPr>
          <w:p w:rsidR="00825879" w:rsidRPr="001E1790" w:rsidRDefault="00825879" w:rsidP="006A0C4E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01.06.2005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Спортивное состязание. «Кросс весенний»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  Матвей Васильевич</w:t>
            </w:r>
          </w:p>
        </w:tc>
        <w:tc>
          <w:tcPr>
            <w:tcW w:w="1382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22.04.2002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Грамота. Командное </w:t>
            </w:r>
            <w:r w:rsidRPr="001E1790">
              <w:rPr>
                <w:sz w:val="20"/>
                <w:szCs w:val="20"/>
                <w:lang w:val="en-US"/>
              </w:rPr>
              <w:t>III</w:t>
            </w:r>
            <w:r w:rsidRPr="001E1790">
              <w:rPr>
                <w:sz w:val="20"/>
                <w:szCs w:val="20"/>
              </w:rPr>
              <w:t>место</w:t>
            </w:r>
          </w:p>
        </w:tc>
        <w:tc>
          <w:tcPr>
            <w:tcW w:w="1698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Олег Львович</w:t>
            </w:r>
          </w:p>
        </w:tc>
        <w:tc>
          <w:tcPr>
            <w:tcW w:w="850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27</w:t>
            </w: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Архипов Павел Эдуардович</w:t>
            </w:r>
          </w:p>
        </w:tc>
        <w:tc>
          <w:tcPr>
            <w:tcW w:w="1382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13.01.2002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 Артем Владиславович</w:t>
            </w:r>
          </w:p>
        </w:tc>
        <w:tc>
          <w:tcPr>
            <w:tcW w:w="1382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29.04.2002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Данилова Дарья Олеговна</w:t>
            </w:r>
          </w:p>
        </w:tc>
        <w:tc>
          <w:tcPr>
            <w:tcW w:w="1382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04.01.2003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Шульц Инна Олеговна</w:t>
            </w:r>
          </w:p>
        </w:tc>
        <w:tc>
          <w:tcPr>
            <w:tcW w:w="1382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30.07.2002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Кузьмин Алексей Алексеевич</w:t>
            </w:r>
          </w:p>
        </w:tc>
        <w:tc>
          <w:tcPr>
            <w:tcW w:w="1382" w:type="dxa"/>
          </w:tcPr>
          <w:p w:rsidR="00825879" w:rsidRPr="001E1790" w:rsidRDefault="00825879" w:rsidP="006A0C4E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20.09.2002</w:t>
            </w:r>
          </w:p>
        </w:tc>
        <w:tc>
          <w:tcPr>
            <w:tcW w:w="166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Военно-спортивная игра «Зарница»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 Артем Владиславович</w:t>
            </w:r>
          </w:p>
        </w:tc>
        <w:tc>
          <w:tcPr>
            <w:tcW w:w="1382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29.04.2002</w:t>
            </w:r>
          </w:p>
        </w:tc>
        <w:tc>
          <w:tcPr>
            <w:tcW w:w="1668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25879" w:rsidRPr="001E1790" w:rsidRDefault="00825879" w:rsidP="00CD70C7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Грамота. Командное </w:t>
            </w:r>
            <w:r w:rsidRPr="001E1790">
              <w:rPr>
                <w:sz w:val="20"/>
                <w:szCs w:val="20"/>
                <w:lang w:val="en-US"/>
              </w:rPr>
              <w:t>III</w:t>
            </w:r>
            <w:r w:rsidRPr="001E1790">
              <w:rPr>
                <w:sz w:val="20"/>
                <w:szCs w:val="20"/>
              </w:rPr>
              <w:t>место</w:t>
            </w:r>
          </w:p>
        </w:tc>
        <w:tc>
          <w:tcPr>
            <w:tcW w:w="1698" w:type="dxa"/>
          </w:tcPr>
          <w:p w:rsidR="00825879" w:rsidRPr="001E1790" w:rsidRDefault="00825879" w:rsidP="00CD70C7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Легалин Олег Львович</w:t>
            </w:r>
          </w:p>
        </w:tc>
        <w:tc>
          <w:tcPr>
            <w:tcW w:w="850" w:type="dxa"/>
          </w:tcPr>
          <w:p w:rsidR="00825879" w:rsidRPr="001E1790" w:rsidRDefault="00825879" w:rsidP="00CD70C7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27</w:t>
            </w: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Тургунов  Даут Курманбиевич</w:t>
            </w:r>
          </w:p>
        </w:tc>
        <w:tc>
          <w:tcPr>
            <w:tcW w:w="1382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6C40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9A5DB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Кузьмин Алексей Алексеевич</w:t>
            </w:r>
          </w:p>
        </w:tc>
        <w:tc>
          <w:tcPr>
            <w:tcW w:w="1382" w:type="dxa"/>
          </w:tcPr>
          <w:p w:rsidR="00825879" w:rsidRPr="001E1790" w:rsidRDefault="00825879" w:rsidP="009A5DB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20.09.2002</w:t>
            </w:r>
          </w:p>
        </w:tc>
        <w:tc>
          <w:tcPr>
            <w:tcW w:w="1668" w:type="dxa"/>
          </w:tcPr>
          <w:p w:rsidR="00825879" w:rsidRPr="001E1790" w:rsidRDefault="00825879" w:rsidP="009A5DB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9A5DB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Эбауэр Александр</w:t>
            </w:r>
          </w:p>
          <w:p w:rsidR="00825879" w:rsidRPr="001E1790" w:rsidRDefault="00825879" w:rsidP="0044398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82" w:type="dxa"/>
          </w:tcPr>
          <w:p w:rsidR="00825879" w:rsidRPr="001E1790" w:rsidRDefault="00825879" w:rsidP="00443981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sz w:val="20"/>
                <w:szCs w:val="20"/>
              </w:rPr>
              <w:t>10.10.2003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FB7707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Зорин Владимир Александрович</w:t>
            </w:r>
          </w:p>
        </w:tc>
        <w:tc>
          <w:tcPr>
            <w:tcW w:w="1382" w:type="dxa"/>
          </w:tcPr>
          <w:p w:rsidR="00825879" w:rsidRPr="001E1790" w:rsidRDefault="00825879" w:rsidP="00FB7707">
            <w:pPr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17.06.2003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533914">
        <w:trPr>
          <w:trHeight w:val="1237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Военно-полевые сборы. Полиатлон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Афанасьев Артем Владиславович</w:t>
            </w:r>
          </w:p>
        </w:tc>
        <w:tc>
          <w:tcPr>
            <w:tcW w:w="1382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29.04.2002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Победитель ГТО на золотой значок</w:t>
            </w: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 этап. Спортивное состязание . «Шашки»</w:t>
            </w: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Грамота. Командное </w:t>
            </w:r>
            <w:r w:rsidRPr="001E1790">
              <w:rPr>
                <w:sz w:val="20"/>
                <w:szCs w:val="20"/>
                <w:lang w:val="en-US"/>
              </w:rPr>
              <w:t>III</w:t>
            </w:r>
            <w:r w:rsidRPr="001E1790">
              <w:rPr>
                <w:sz w:val="20"/>
                <w:szCs w:val="20"/>
              </w:rPr>
              <w:t>место</w:t>
            </w: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Плюшина Виктория Сергеевна</w:t>
            </w:r>
          </w:p>
        </w:tc>
        <w:tc>
          <w:tcPr>
            <w:tcW w:w="1382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21.03.2006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Кванин  Иван Васильевич</w:t>
            </w:r>
          </w:p>
        </w:tc>
        <w:tc>
          <w:tcPr>
            <w:tcW w:w="1382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rFonts w:eastAsia="MS Mincho"/>
                <w:color w:val="000000"/>
                <w:sz w:val="20"/>
                <w:szCs w:val="20"/>
                <w:lang w:eastAsia="ja-JP"/>
              </w:rPr>
              <w:t>19.01.2004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Кузьмин Алексей Алексеевич</w:t>
            </w:r>
          </w:p>
        </w:tc>
        <w:tc>
          <w:tcPr>
            <w:tcW w:w="1382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20.09.2002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Девивье Алеся Владимировна</w:t>
            </w:r>
          </w:p>
        </w:tc>
        <w:tc>
          <w:tcPr>
            <w:tcW w:w="1382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15.04.2004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Данилов Артем Олегович</w:t>
            </w:r>
          </w:p>
        </w:tc>
        <w:tc>
          <w:tcPr>
            <w:tcW w:w="1382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05.01.2007</w:t>
            </w:r>
          </w:p>
        </w:tc>
        <w:tc>
          <w:tcPr>
            <w:tcW w:w="166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443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  <w:tr w:rsidR="00825879" w:rsidRPr="001E1790" w:rsidTr="00051F2E">
        <w:trPr>
          <w:trHeight w:val="309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825879" w:rsidRPr="001E1790" w:rsidRDefault="00825879" w:rsidP="007F186A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Коновалова Анастасия Михайловна</w:t>
            </w:r>
          </w:p>
        </w:tc>
        <w:tc>
          <w:tcPr>
            <w:tcW w:w="1382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10.11.2006</w:t>
            </w:r>
          </w:p>
        </w:tc>
        <w:tc>
          <w:tcPr>
            <w:tcW w:w="1668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25879" w:rsidRPr="001E1790" w:rsidRDefault="00825879" w:rsidP="00F677A4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5879" w:rsidRPr="001E1790" w:rsidRDefault="00825879" w:rsidP="009F7716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Грамота 2 место в личном первенстве</w:t>
            </w:r>
          </w:p>
        </w:tc>
        <w:tc>
          <w:tcPr>
            <w:tcW w:w="1698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25879" w:rsidRPr="001E1790" w:rsidRDefault="00825879" w:rsidP="00316FF5">
            <w:pPr>
              <w:rPr>
                <w:sz w:val="20"/>
                <w:szCs w:val="20"/>
              </w:rPr>
            </w:pPr>
          </w:p>
        </w:tc>
      </w:tr>
    </w:tbl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12"/>
        <w:gridCol w:w="2020"/>
        <w:gridCol w:w="2233"/>
        <w:gridCol w:w="2126"/>
        <w:gridCol w:w="2024"/>
      </w:tblGrid>
      <w:tr w:rsidR="00825879" w:rsidRPr="001E1790" w:rsidTr="00035800">
        <w:trPr>
          <w:cantSplit/>
          <w:trHeight w:val="650"/>
        </w:trPr>
        <w:tc>
          <w:tcPr>
            <w:tcW w:w="675" w:type="dxa"/>
            <w:vMerge w:val="restart"/>
            <w:vAlign w:val="center"/>
          </w:tcPr>
          <w:p w:rsidR="00825879" w:rsidRPr="001E1790" w:rsidRDefault="00825879" w:rsidP="00035800">
            <w:pPr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Merge w:val="restart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Направления и формы  деятельности по работе с   одаренными и талантливыми детьми</w:t>
            </w:r>
          </w:p>
        </w:tc>
        <w:tc>
          <w:tcPr>
            <w:tcW w:w="4253" w:type="dxa"/>
            <w:gridSpan w:val="2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1E1790">
              <w:rPr>
                <w:b/>
                <w:sz w:val="20"/>
                <w:szCs w:val="20"/>
              </w:rPr>
              <w:t xml:space="preserve">Общее количество обучающихся </w:t>
            </w:r>
          </w:p>
        </w:tc>
        <w:tc>
          <w:tcPr>
            <w:tcW w:w="2126" w:type="dxa"/>
            <w:vMerge w:val="restart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Удельный вес обучающихся %</w:t>
            </w:r>
          </w:p>
        </w:tc>
        <w:tc>
          <w:tcPr>
            <w:tcW w:w="2024" w:type="dxa"/>
            <w:vMerge w:val="restart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E1790">
              <w:rPr>
                <w:b/>
                <w:sz w:val="20"/>
                <w:szCs w:val="20"/>
              </w:rPr>
              <w:t>Фактическое число участников</w:t>
            </w:r>
            <w:r w:rsidRPr="001E1790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25879" w:rsidRPr="001E1790" w:rsidTr="00035800">
        <w:trPr>
          <w:cantSplit/>
          <w:trHeight w:val="787"/>
        </w:trPr>
        <w:tc>
          <w:tcPr>
            <w:tcW w:w="675" w:type="dxa"/>
            <w:vMerge/>
            <w:vAlign w:val="center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  <w:p w:rsidR="00825879" w:rsidRPr="001E1790" w:rsidRDefault="00825879" w:rsidP="0003580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4классы</w:t>
            </w:r>
          </w:p>
          <w:p w:rsidR="00825879" w:rsidRPr="001E1790" w:rsidRDefault="00825879" w:rsidP="00035800">
            <w:pPr>
              <w:ind w:left="360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(62)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5- 11 классы</w:t>
            </w:r>
          </w:p>
          <w:p w:rsidR="00825879" w:rsidRPr="001E1790" w:rsidRDefault="00825879" w:rsidP="00035800">
            <w:pPr>
              <w:jc w:val="center"/>
              <w:rPr>
                <w:b/>
                <w:sz w:val="20"/>
                <w:szCs w:val="20"/>
              </w:rPr>
            </w:pPr>
            <w:r w:rsidRPr="001E1790">
              <w:rPr>
                <w:b/>
                <w:sz w:val="20"/>
                <w:szCs w:val="20"/>
              </w:rPr>
              <w:t>(108)</w:t>
            </w:r>
          </w:p>
        </w:tc>
        <w:tc>
          <w:tcPr>
            <w:tcW w:w="2126" w:type="dxa"/>
            <w:vMerge/>
            <w:vAlign w:val="center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35800">
        <w:trPr>
          <w:trHeight w:val="617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Практическая деятельность (одаренность в ремеслах, спортивная и организационная);</w:t>
            </w:r>
          </w:p>
        </w:tc>
        <w:tc>
          <w:tcPr>
            <w:tcW w:w="202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15,7</w:t>
            </w: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17</w:t>
            </w:r>
          </w:p>
        </w:tc>
      </w:tr>
      <w:tr w:rsidR="00825879" w:rsidRPr="001E1790" w:rsidTr="00035800">
        <w:trPr>
          <w:trHeight w:val="932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Познавательная деятельность (одаренность  в области естественных и гуманитарных наук, интеллектуальных игр и др.)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55</w:t>
            </w:r>
          </w:p>
        </w:tc>
        <w:tc>
          <w:tcPr>
            <w:tcW w:w="2233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89/36,1</w:t>
            </w: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94</w:t>
            </w:r>
          </w:p>
        </w:tc>
      </w:tr>
      <w:tr w:rsidR="00825879" w:rsidRPr="001E1790" w:rsidTr="00035800">
        <w:trPr>
          <w:trHeight w:val="1053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Художественно-эстетическая деятельность (хореографическая, литературно-поэтическая, изобразительная, музыкальная одаренности);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16,1</w:t>
            </w: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10</w:t>
            </w:r>
          </w:p>
        </w:tc>
      </w:tr>
      <w:tr w:rsidR="00825879" w:rsidRPr="001E1790" w:rsidTr="00035800">
        <w:trPr>
          <w:trHeight w:val="675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Коммуникативная  (лидерская, аттрактивная одаренность)</w:t>
            </w:r>
          </w:p>
        </w:tc>
        <w:tc>
          <w:tcPr>
            <w:tcW w:w="202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35800">
        <w:trPr>
          <w:trHeight w:val="702"/>
        </w:trPr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Духовно-ценностная (создание новых духовных ценностей)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35800">
        <w:trPr>
          <w:trHeight w:val="675"/>
        </w:trPr>
        <w:tc>
          <w:tcPr>
            <w:tcW w:w="675" w:type="dxa"/>
            <w:vMerge w:val="restart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Всероссийская  олимпиаде школьников (по этапам):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Школьный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35800">
        <w:trPr>
          <w:trHeight w:val="705"/>
        </w:trPr>
        <w:tc>
          <w:tcPr>
            <w:tcW w:w="675" w:type="dxa"/>
            <w:vMerge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Муниципальный</w:t>
            </w:r>
          </w:p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020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35800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Очно-заочная школа  и дистанционных школах  </w:t>
            </w:r>
          </w:p>
        </w:tc>
        <w:tc>
          <w:tcPr>
            <w:tcW w:w="4253" w:type="dxa"/>
            <w:gridSpan w:val="2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  <w:tr w:rsidR="00825879" w:rsidRPr="001E1790" w:rsidTr="00035800">
        <w:tc>
          <w:tcPr>
            <w:tcW w:w="675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  <w:r w:rsidRPr="001E1790">
              <w:rPr>
                <w:sz w:val="20"/>
                <w:szCs w:val="20"/>
              </w:rPr>
              <w:t xml:space="preserve">Участники, поступившие в вузы  на основании результатов всероссийской олимпиады школьников  (указывать ВУЗ и факультет) </w:t>
            </w:r>
          </w:p>
        </w:tc>
        <w:tc>
          <w:tcPr>
            <w:tcW w:w="4253" w:type="dxa"/>
            <w:gridSpan w:val="2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825879" w:rsidRPr="001E1790" w:rsidRDefault="00825879" w:rsidP="00035800">
            <w:pPr>
              <w:rPr>
                <w:sz w:val="20"/>
                <w:szCs w:val="20"/>
              </w:rPr>
            </w:pPr>
          </w:p>
        </w:tc>
      </w:tr>
    </w:tbl>
    <w:p w:rsidR="00825879" w:rsidRPr="001E1790" w:rsidRDefault="00825879" w:rsidP="00B42166">
      <w:pPr>
        <w:ind w:firstLine="1965"/>
        <w:rPr>
          <w:bCs/>
          <w:sz w:val="20"/>
          <w:szCs w:val="20"/>
        </w:rPr>
      </w:pPr>
      <w:r w:rsidRPr="001E1790">
        <w:rPr>
          <w:sz w:val="20"/>
          <w:szCs w:val="20"/>
          <w:vertAlign w:val="superscript"/>
        </w:rPr>
        <w:t>1</w:t>
      </w:r>
      <w:r w:rsidRPr="001E1790">
        <w:rPr>
          <w:sz w:val="20"/>
          <w:szCs w:val="20"/>
        </w:rPr>
        <w:t>В случае  если обучающийся принял участие в нескольких олимпиадах, то в этой графе считать его как единичного участника</w:t>
      </w:r>
    </w:p>
    <w:p w:rsidR="00825879" w:rsidRPr="001E1790" w:rsidRDefault="00825879" w:rsidP="00B42166">
      <w:pPr>
        <w:shd w:val="clear" w:color="auto" w:fill="FFFFFF"/>
        <w:spacing w:before="667"/>
        <w:ind w:right="4013"/>
        <w:rPr>
          <w:sz w:val="20"/>
          <w:szCs w:val="20"/>
        </w:rPr>
      </w:pPr>
    </w:p>
    <w:p w:rsidR="00825879" w:rsidRPr="001E1790" w:rsidRDefault="00825879" w:rsidP="00B42166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p w:rsidR="00825879" w:rsidRPr="001E1790" w:rsidRDefault="00825879">
      <w:pPr>
        <w:rPr>
          <w:sz w:val="20"/>
          <w:szCs w:val="20"/>
        </w:rPr>
      </w:pPr>
    </w:p>
    <w:sectPr w:rsidR="00825879" w:rsidRPr="001E1790" w:rsidSect="005A1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C28"/>
    <w:multiLevelType w:val="hybridMultilevel"/>
    <w:tmpl w:val="3ED0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9B83385"/>
    <w:multiLevelType w:val="hybridMultilevel"/>
    <w:tmpl w:val="6652CB60"/>
    <w:lvl w:ilvl="0" w:tplc="3DC29D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166"/>
    <w:rsid w:val="0001317D"/>
    <w:rsid w:val="00035800"/>
    <w:rsid w:val="0003741A"/>
    <w:rsid w:val="00051F2E"/>
    <w:rsid w:val="000543BE"/>
    <w:rsid w:val="0007469C"/>
    <w:rsid w:val="000C571E"/>
    <w:rsid w:val="000D78C9"/>
    <w:rsid w:val="0012399A"/>
    <w:rsid w:val="001468B2"/>
    <w:rsid w:val="00155F5B"/>
    <w:rsid w:val="001724B8"/>
    <w:rsid w:val="001908EB"/>
    <w:rsid w:val="001A077C"/>
    <w:rsid w:val="001B6658"/>
    <w:rsid w:val="001D19D6"/>
    <w:rsid w:val="001E1790"/>
    <w:rsid w:val="001F7504"/>
    <w:rsid w:val="002070CC"/>
    <w:rsid w:val="00251D90"/>
    <w:rsid w:val="00252E60"/>
    <w:rsid w:val="00273363"/>
    <w:rsid w:val="002B1C83"/>
    <w:rsid w:val="002B7DAC"/>
    <w:rsid w:val="00312F53"/>
    <w:rsid w:val="0031601C"/>
    <w:rsid w:val="00316FF5"/>
    <w:rsid w:val="00336248"/>
    <w:rsid w:val="003507DC"/>
    <w:rsid w:val="00365E74"/>
    <w:rsid w:val="0037021D"/>
    <w:rsid w:val="0037564A"/>
    <w:rsid w:val="003A4148"/>
    <w:rsid w:val="003A4484"/>
    <w:rsid w:val="004129A4"/>
    <w:rsid w:val="00412BCE"/>
    <w:rsid w:val="00416334"/>
    <w:rsid w:val="0042688B"/>
    <w:rsid w:val="00443981"/>
    <w:rsid w:val="00474B3C"/>
    <w:rsid w:val="00497628"/>
    <w:rsid w:val="004C2A29"/>
    <w:rsid w:val="004E68A9"/>
    <w:rsid w:val="004F3459"/>
    <w:rsid w:val="005159AB"/>
    <w:rsid w:val="00533914"/>
    <w:rsid w:val="005744C6"/>
    <w:rsid w:val="00584B7C"/>
    <w:rsid w:val="00585444"/>
    <w:rsid w:val="00587D7C"/>
    <w:rsid w:val="005A1CFF"/>
    <w:rsid w:val="005A4EE2"/>
    <w:rsid w:val="005E5E20"/>
    <w:rsid w:val="005E62E4"/>
    <w:rsid w:val="006128D8"/>
    <w:rsid w:val="00614FD1"/>
    <w:rsid w:val="00631076"/>
    <w:rsid w:val="006350D3"/>
    <w:rsid w:val="00664C07"/>
    <w:rsid w:val="00677520"/>
    <w:rsid w:val="00695E25"/>
    <w:rsid w:val="006A0C4E"/>
    <w:rsid w:val="006C407F"/>
    <w:rsid w:val="006D1E0E"/>
    <w:rsid w:val="006E30DF"/>
    <w:rsid w:val="007430E4"/>
    <w:rsid w:val="00766FD7"/>
    <w:rsid w:val="00774108"/>
    <w:rsid w:val="00774DDC"/>
    <w:rsid w:val="00791E17"/>
    <w:rsid w:val="007F186A"/>
    <w:rsid w:val="008111B2"/>
    <w:rsid w:val="00825879"/>
    <w:rsid w:val="008338B3"/>
    <w:rsid w:val="00851C51"/>
    <w:rsid w:val="00866FD0"/>
    <w:rsid w:val="00876BA6"/>
    <w:rsid w:val="0087759C"/>
    <w:rsid w:val="00892CF1"/>
    <w:rsid w:val="00894788"/>
    <w:rsid w:val="008D07FE"/>
    <w:rsid w:val="0094431C"/>
    <w:rsid w:val="0095488E"/>
    <w:rsid w:val="00962290"/>
    <w:rsid w:val="00977174"/>
    <w:rsid w:val="00991511"/>
    <w:rsid w:val="009974FD"/>
    <w:rsid w:val="009A5DB4"/>
    <w:rsid w:val="009B0A5D"/>
    <w:rsid w:val="009F7716"/>
    <w:rsid w:val="00A4172F"/>
    <w:rsid w:val="00A72B5B"/>
    <w:rsid w:val="00AE268E"/>
    <w:rsid w:val="00B42166"/>
    <w:rsid w:val="00B5492A"/>
    <w:rsid w:val="00BA44BB"/>
    <w:rsid w:val="00BD681C"/>
    <w:rsid w:val="00BF0622"/>
    <w:rsid w:val="00C31995"/>
    <w:rsid w:val="00CD0719"/>
    <w:rsid w:val="00CD70C7"/>
    <w:rsid w:val="00CF317D"/>
    <w:rsid w:val="00D05EAC"/>
    <w:rsid w:val="00D20040"/>
    <w:rsid w:val="00D237DA"/>
    <w:rsid w:val="00D52270"/>
    <w:rsid w:val="00D92E64"/>
    <w:rsid w:val="00DB7084"/>
    <w:rsid w:val="00DD5352"/>
    <w:rsid w:val="00E07B42"/>
    <w:rsid w:val="00E45756"/>
    <w:rsid w:val="00E73386"/>
    <w:rsid w:val="00EC423F"/>
    <w:rsid w:val="00ED48C0"/>
    <w:rsid w:val="00EE545B"/>
    <w:rsid w:val="00F31BB5"/>
    <w:rsid w:val="00F36F0E"/>
    <w:rsid w:val="00F51AD0"/>
    <w:rsid w:val="00F677A4"/>
    <w:rsid w:val="00F8044D"/>
    <w:rsid w:val="00FB3A8C"/>
    <w:rsid w:val="00FB7707"/>
    <w:rsid w:val="00FC227E"/>
    <w:rsid w:val="00FD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117">
          <w:marLeft w:val="0"/>
          <w:marRight w:val="0"/>
          <w:marTop w:val="171"/>
          <w:marBottom w:val="0"/>
          <w:divBdr>
            <w:top w:val="single" w:sz="6" w:space="1" w:color="B3D0EF"/>
            <w:left w:val="single" w:sz="6" w:space="6" w:color="B3D0EF"/>
            <w:bottom w:val="single" w:sz="6" w:space="1" w:color="B3D0EF"/>
            <w:right w:val="single" w:sz="6" w:space="6" w:color="B3D0EF"/>
          </w:divBdr>
          <w:divsChild>
            <w:div w:id="1799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118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845</TotalTime>
  <Pages>13</Pages>
  <Words>2599</Words>
  <Characters>14816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2018-06-11T02:56:00Z</cp:lastPrinted>
  <dcterms:created xsi:type="dcterms:W3CDTF">2018-03-27T04:19:00Z</dcterms:created>
  <dcterms:modified xsi:type="dcterms:W3CDTF">2019-02-01T06:20:00Z</dcterms:modified>
</cp:coreProperties>
</file>