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849" w:rsidRPr="0092468D" w:rsidRDefault="002B0849" w:rsidP="00F81B73">
      <w:pPr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73B45">
        <w:rPr>
          <w:rFonts w:ascii="Times New Roman" w:hAnsi="Times New Roman" w:cs="Times New Roman"/>
          <w:b/>
          <w:bCs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5.75pt;height:723.75pt">
            <v:imagedata r:id="rId7" o:title=""/>
          </v:shape>
        </w:pict>
      </w:r>
      <w:r>
        <w:rPr>
          <w:rFonts w:ascii="Times New Roman" w:hAnsi="Times New Roman" w:cs="Times New Roman"/>
          <w:b/>
          <w:bCs/>
          <w:lang w:val="en-US"/>
        </w:rPr>
        <w:t xml:space="preserve">1. </w:t>
      </w:r>
      <w:r w:rsidRPr="0092468D">
        <w:rPr>
          <w:rFonts w:ascii="Times New Roman" w:hAnsi="Times New Roman" w:cs="Times New Roman"/>
          <w:b/>
          <w:bCs/>
        </w:rPr>
        <w:t>Пояснительная записка</w:t>
      </w:r>
    </w:p>
    <w:p w:rsidR="002B0849" w:rsidRPr="0092468D" w:rsidRDefault="002B0849" w:rsidP="00FE34B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468D">
        <w:rPr>
          <w:rFonts w:ascii="Times New Roman" w:hAnsi="Times New Roman" w:cs="Times New Roman"/>
        </w:rPr>
        <w:t xml:space="preserve">Учебный предмет «Русский язык» входит в предметную область «Филология». «Русский язык» в начальной школе является одним из основных предметов, обеспечивающим практическое усвоение языка как средства общения. Данный предмет способствует повышению речевой компетентности обучающихся с ЗПР, готовит их к самостоятельной жизни в обществе. </w:t>
      </w:r>
    </w:p>
    <w:p w:rsidR="002B0849" w:rsidRPr="0092468D" w:rsidRDefault="002B0849" w:rsidP="00FE34B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468D">
        <w:rPr>
          <w:rFonts w:ascii="Times New Roman" w:hAnsi="Times New Roman" w:cs="Times New Roman"/>
        </w:rPr>
        <w:t xml:space="preserve">Адаптированная рабочая программа составлена на основе Федерального государственного образовательного стандарта начального общего образования (ФГОС НОО) обучающихся с ОВЗ и примерной </w:t>
      </w:r>
      <w:r w:rsidRPr="0092468D">
        <w:rPr>
          <w:rFonts w:ascii="Times New Roman" w:hAnsi="Times New Roman" w:cs="Times New Roman"/>
          <w:kern w:val="28"/>
        </w:rPr>
        <w:t>а</w:t>
      </w:r>
      <w:r w:rsidRPr="0092468D">
        <w:rPr>
          <w:rFonts w:ascii="Times New Roman" w:hAnsi="Times New Roman" w:cs="Times New Roman"/>
        </w:rPr>
        <w:t>даптированной основной общеобразовательной программы начального общего образования обучающихся с ЗПР (вариант 7.</w:t>
      </w:r>
      <w:r>
        <w:rPr>
          <w:rFonts w:ascii="Times New Roman" w:hAnsi="Times New Roman" w:cs="Times New Roman"/>
        </w:rPr>
        <w:t>2</w:t>
      </w:r>
      <w:r w:rsidRPr="0092468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)</w:t>
      </w:r>
      <w:r w:rsidRPr="0092468D">
        <w:rPr>
          <w:rFonts w:ascii="Times New Roman" w:hAnsi="Times New Roman" w:cs="Times New Roman"/>
        </w:rPr>
        <w:t xml:space="preserve"> Программа отражает содержание обучения по предмету «Русский язык» с учетом особых образовательных потребностей обучающихся с ЗПР. Сущность специфических для обучения по варианту 7.</w:t>
      </w:r>
      <w:r>
        <w:rPr>
          <w:rFonts w:ascii="Times New Roman" w:hAnsi="Times New Roman" w:cs="Times New Roman"/>
        </w:rPr>
        <w:t>2.</w:t>
      </w:r>
      <w:r w:rsidRPr="0092468D">
        <w:rPr>
          <w:rFonts w:ascii="Times New Roman" w:hAnsi="Times New Roman" w:cs="Times New Roman"/>
        </w:rPr>
        <w:t xml:space="preserve"> образовательных потребностей в приложении к изучению предмета раскрывается в соответствующих разделах пояснительной записки, учитывается в распределении учебного содержания по годам обучения и в календарно-тематическом планировании. </w:t>
      </w:r>
    </w:p>
    <w:p w:rsidR="002B0849" w:rsidRPr="0092468D" w:rsidRDefault="002B0849" w:rsidP="00047917">
      <w:pPr>
        <w:spacing w:after="0" w:line="240" w:lineRule="auto"/>
        <w:rPr>
          <w:rFonts w:ascii="Times New Roman" w:hAnsi="Times New Roman" w:cs="Times New Roman"/>
        </w:rPr>
      </w:pPr>
    </w:p>
    <w:p w:rsidR="002B0849" w:rsidRPr="0092468D" w:rsidRDefault="002B0849" w:rsidP="00F81B73">
      <w:pPr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2468D">
        <w:rPr>
          <w:rFonts w:ascii="Times New Roman" w:hAnsi="Times New Roman" w:cs="Times New Roman"/>
          <w:b/>
          <w:bCs/>
        </w:rPr>
        <w:t>Общая характеристика учебного предмета.</w:t>
      </w:r>
    </w:p>
    <w:p w:rsidR="002B0849" w:rsidRPr="0092468D" w:rsidRDefault="002B0849" w:rsidP="004B521A">
      <w:pPr>
        <w:spacing w:after="0" w:line="240" w:lineRule="auto"/>
        <w:rPr>
          <w:rFonts w:ascii="Times New Roman" w:hAnsi="Times New Roman" w:cs="Times New Roman"/>
        </w:rPr>
      </w:pPr>
      <w:r w:rsidRPr="0092468D">
        <w:rPr>
          <w:rFonts w:ascii="Times New Roman" w:hAnsi="Times New Roman" w:cs="Times New Roman"/>
        </w:rPr>
        <w:t xml:space="preserve"> Программа разработана в </w:t>
      </w:r>
      <w:r w:rsidRPr="0092468D">
        <w:rPr>
          <w:rFonts w:ascii="Times New Roman" w:hAnsi="Times New Roman" w:cs="Times New Roman"/>
          <w:b/>
          <w:bCs/>
        </w:rPr>
        <w:t xml:space="preserve">целях </w:t>
      </w:r>
      <w:r w:rsidRPr="0092468D">
        <w:rPr>
          <w:rFonts w:ascii="Times New Roman" w:hAnsi="Times New Roman" w:cs="Times New Roman"/>
        </w:rPr>
        <w:t xml:space="preserve">конкретизации содержания образовательного стандарта по данной образовательной области с учетом особенностей младших школьников с ОВЗ. </w:t>
      </w:r>
    </w:p>
    <w:p w:rsidR="002B0849" w:rsidRPr="0092468D" w:rsidRDefault="002B0849" w:rsidP="00047917">
      <w:pPr>
        <w:spacing w:after="0" w:line="240" w:lineRule="auto"/>
        <w:rPr>
          <w:rFonts w:ascii="Times New Roman" w:hAnsi="Times New Roman" w:cs="Times New Roman"/>
        </w:rPr>
      </w:pPr>
      <w:r w:rsidRPr="0092468D">
        <w:rPr>
          <w:rFonts w:ascii="Times New Roman" w:hAnsi="Times New Roman" w:cs="Times New Roman"/>
        </w:rPr>
        <w:t xml:space="preserve">            Изучение русского языка в начальных классах –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 </w:t>
      </w:r>
    </w:p>
    <w:p w:rsidR="002B0849" w:rsidRPr="0092468D" w:rsidRDefault="002B0849" w:rsidP="00047917">
      <w:pPr>
        <w:spacing w:after="0" w:line="240" w:lineRule="auto"/>
        <w:rPr>
          <w:rFonts w:ascii="Times New Roman" w:hAnsi="Times New Roman" w:cs="Times New Roman"/>
        </w:rPr>
      </w:pPr>
      <w:r w:rsidRPr="0092468D">
        <w:rPr>
          <w:rFonts w:ascii="Times New Roman" w:hAnsi="Times New Roman" w:cs="Times New Roman"/>
        </w:rPr>
        <w:t xml:space="preserve">          Содержание предмета направлено на формирование функциональной грамотности и коммуникативной компетентности: </w:t>
      </w:r>
    </w:p>
    <w:p w:rsidR="002B0849" w:rsidRPr="0092468D" w:rsidRDefault="002B0849" w:rsidP="00F81B7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92468D">
        <w:rPr>
          <w:rFonts w:ascii="Times New Roman" w:hAnsi="Times New Roman" w:cs="Times New Roman"/>
        </w:rPr>
        <w:t xml:space="preserve">Овладение грамотой, основными речевыми формами и правилами их применения. </w:t>
      </w:r>
    </w:p>
    <w:p w:rsidR="002B0849" w:rsidRPr="0092468D" w:rsidRDefault="002B0849" w:rsidP="00F81B7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92468D">
        <w:rPr>
          <w:rFonts w:ascii="Times New Roman" w:hAnsi="Times New Roman" w:cs="Times New Roman"/>
        </w:rPr>
        <w:t xml:space="preserve">Развитие устной и письменной коммуникации, способности к осмысленному чтению и письму. </w:t>
      </w:r>
    </w:p>
    <w:p w:rsidR="002B0849" w:rsidRPr="0092468D" w:rsidRDefault="002B0849" w:rsidP="00F81B7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92468D">
        <w:rPr>
          <w:rFonts w:ascii="Times New Roman" w:hAnsi="Times New Roman" w:cs="Times New Roman"/>
        </w:rPr>
        <w:t xml:space="preserve">Овладение способностью пользоваться устной и письменной речью для решения соответствующих возрасту житейских задач. </w:t>
      </w:r>
    </w:p>
    <w:p w:rsidR="002B0849" w:rsidRPr="0092468D" w:rsidRDefault="002B0849" w:rsidP="00F81B7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92468D">
        <w:rPr>
          <w:rFonts w:ascii="Times New Roman" w:hAnsi="Times New Roman" w:cs="Times New Roman"/>
        </w:rPr>
        <w:t xml:space="preserve">Развитие способности к словесному самовыражению на уровне, соответствующем возрасту и развитию ребёнка. </w:t>
      </w:r>
    </w:p>
    <w:p w:rsidR="002B0849" w:rsidRPr="0092468D" w:rsidRDefault="002B0849" w:rsidP="00F81B7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92468D">
        <w:rPr>
          <w:rFonts w:ascii="Times New Roman" w:hAnsi="Times New Roman" w:cs="Times New Roman"/>
        </w:rPr>
        <w:t xml:space="preserve"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</w:t>
      </w:r>
    </w:p>
    <w:p w:rsidR="002B0849" w:rsidRPr="0092468D" w:rsidRDefault="002B0849" w:rsidP="00F81B7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92468D">
        <w:rPr>
          <w:rFonts w:ascii="Times New Roman" w:hAnsi="Times New Roman" w:cs="Times New Roman"/>
        </w:rPr>
        <w:t>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</w:t>
      </w:r>
    </w:p>
    <w:p w:rsidR="002B0849" w:rsidRPr="0092468D" w:rsidRDefault="002B0849" w:rsidP="00F81B7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92468D">
        <w:rPr>
          <w:rFonts w:ascii="Times New Roman" w:hAnsi="Times New Roman" w:cs="Times New Roman"/>
        </w:rPr>
        <w:t xml:space="preserve">Эффективность обучения детей с ЗПР зависит от решения коррекционно-развивающих, коррекционно-образовательных и коррекционно-воспитательных задач. </w:t>
      </w:r>
    </w:p>
    <w:p w:rsidR="002B0849" w:rsidRPr="0092468D" w:rsidRDefault="002B0849" w:rsidP="00047917">
      <w:pPr>
        <w:spacing w:after="0" w:line="240" w:lineRule="auto"/>
        <w:rPr>
          <w:rFonts w:ascii="Times New Roman" w:hAnsi="Times New Roman" w:cs="Times New Roman"/>
        </w:rPr>
      </w:pPr>
      <w:r w:rsidRPr="0092468D">
        <w:rPr>
          <w:rFonts w:ascii="Times New Roman" w:hAnsi="Times New Roman" w:cs="Times New Roman"/>
        </w:rPr>
        <w:t xml:space="preserve">В начальном обучении русскому языку предусматриваются: </w:t>
      </w:r>
    </w:p>
    <w:p w:rsidR="002B0849" w:rsidRPr="0092468D" w:rsidRDefault="002B0849" w:rsidP="00F81B7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92468D">
        <w:rPr>
          <w:rFonts w:ascii="Times New Roman" w:hAnsi="Times New Roman" w:cs="Times New Roman"/>
        </w:rPr>
        <w:t xml:space="preserve">максимальное внимание к развитию фонематического восприятия, формированию звукового анализа и синтеза; </w:t>
      </w:r>
    </w:p>
    <w:p w:rsidR="002B0849" w:rsidRPr="0092468D" w:rsidRDefault="002B0849" w:rsidP="00F81B7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92468D">
        <w:rPr>
          <w:rFonts w:ascii="Times New Roman" w:hAnsi="Times New Roman" w:cs="Times New Roman"/>
        </w:rPr>
        <w:t xml:space="preserve">уточнение и обогащение словарного запаса путем расширения и закрепления непосредственных впечатлений об окружающем мире; </w:t>
      </w:r>
    </w:p>
    <w:p w:rsidR="002B0849" w:rsidRPr="0092468D" w:rsidRDefault="002B0849" w:rsidP="00F81B7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92468D">
        <w:rPr>
          <w:rFonts w:ascii="Times New Roman" w:hAnsi="Times New Roman" w:cs="Times New Roman"/>
        </w:rPr>
        <w:t xml:space="preserve">развитие связной речи: формирование и совершенствование умений создавать текст, т.е. связно выражать свои мысли, точно и разнообразно употреблять слова, говорить внятно и выразительно; воспитание интереса к родному языку; </w:t>
      </w:r>
    </w:p>
    <w:p w:rsidR="002B0849" w:rsidRPr="0092468D" w:rsidRDefault="002B0849" w:rsidP="00F81B7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92468D">
        <w:rPr>
          <w:rFonts w:ascii="Times New Roman" w:hAnsi="Times New Roman" w:cs="Times New Roman"/>
        </w:rPr>
        <w:t xml:space="preserve">формирование навыков учебной работы; </w:t>
      </w:r>
    </w:p>
    <w:p w:rsidR="002B0849" w:rsidRPr="0092468D" w:rsidRDefault="002B0849" w:rsidP="00F81B7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92468D">
        <w:rPr>
          <w:rFonts w:ascii="Times New Roman" w:hAnsi="Times New Roman" w:cs="Times New Roman"/>
        </w:rPr>
        <w:t xml:space="preserve">развитие приемов умственной деятельности, необходимых для овладения программой русского языка: умения наблюдать, сравнивать и обобщать языковые явления. </w:t>
      </w:r>
    </w:p>
    <w:p w:rsidR="002B0849" w:rsidRPr="0092468D" w:rsidRDefault="002B0849" w:rsidP="004B521A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  <w:r w:rsidRPr="0092468D">
        <w:rPr>
          <w:rFonts w:ascii="Times New Roman" w:hAnsi="Times New Roman" w:cs="Times New Roman"/>
        </w:rPr>
        <w:t xml:space="preserve">      Программа по русскому языку включает разделы: «Обучение грамоте», «Фонетика и графика», «Морфология» (части речи, состав слова), «Синтаксис и пунктуация». </w:t>
      </w:r>
    </w:p>
    <w:p w:rsidR="002B0849" w:rsidRPr="0092468D" w:rsidRDefault="002B0849" w:rsidP="00047917">
      <w:pPr>
        <w:spacing w:after="0" w:line="240" w:lineRule="auto"/>
        <w:rPr>
          <w:rFonts w:ascii="Times New Roman" w:hAnsi="Times New Roman" w:cs="Times New Roman"/>
        </w:rPr>
      </w:pPr>
      <w:r w:rsidRPr="0092468D">
        <w:rPr>
          <w:rFonts w:ascii="Times New Roman" w:hAnsi="Times New Roman" w:cs="Times New Roman"/>
        </w:rPr>
        <w:t xml:space="preserve">                    Изучение наиболее трудных орфографических и грамматических тем предваряется накоплением устного речевого опыта, наблюдениями за явлениями языка и практическими языковыми обобщениями. </w:t>
      </w:r>
    </w:p>
    <w:p w:rsidR="002B0849" w:rsidRPr="0092468D" w:rsidRDefault="002B0849" w:rsidP="00047917">
      <w:pPr>
        <w:spacing w:after="0" w:line="240" w:lineRule="auto"/>
        <w:rPr>
          <w:rFonts w:ascii="Times New Roman" w:hAnsi="Times New Roman" w:cs="Times New Roman"/>
        </w:rPr>
      </w:pPr>
      <w:r w:rsidRPr="0092468D">
        <w:rPr>
          <w:rFonts w:ascii="Times New Roman" w:hAnsi="Times New Roman" w:cs="Times New Roman"/>
        </w:rPr>
        <w:t xml:space="preserve">Обучение русскому языку следует организовывать в соответствии со следующими общими требованиями: </w:t>
      </w:r>
    </w:p>
    <w:p w:rsidR="002B0849" w:rsidRPr="0092468D" w:rsidRDefault="002B0849" w:rsidP="00F81B73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92468D">
        <w:rPr>
          <w:rFonts w:ascii="Times New Roman" w:hAnsi="Times New Roman" w:cs="Times New Roman"/>
        </w:rPr>
        <w:t xml:space="preserve">преподносить новый материал предельно развернуто; </w:t>
      </w:r>
    </w:p>
    <w:p w:rsidR="002B0849" w:rsidRPr="0092468D" w:rsidRDefault="002B0849" w:rsidP="00F81B73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92468D">
        <w:rPr>
          <w:rFonts w:ascii="Times New Roman" w:hAnsi="Times New Roman" w:cs="Times New Roman"/>
        </w:rPr>
        <w:t xml:space="preserve">отводить значительное место практической деятельности обучающихся: работе со схемами, таблицами, разрезной азбукой и т.д.; </w:t>
      </w:r>
    </w:p>
    <w:p w:rsidR="002B0849" w:rsidRPr="0092468D" w:rsidRDefault="002B0849" w:rsidP="00F81B73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92468D">
        <w:rPr>
          <w:rFonts w:ascii="Times New Roman" w:hAnsi="Times New Roman" w:cs="Times New Roman"/>
        </w:rPr>
        <w:t xml:space="preserve">систематически повторять пройденный материал для закрепления изученного и полноценного усвоения нового; </w:t>
      </w:r>
    </w:p>
    <w:p w:rsidR="002B0849" w:rsidRPr="0092468D" w:rsidRDefault="002B0849" w:rsidP="00F81B73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92468D">
        <w:rPr>
          <w:rFonts w:ascii="Times New Roman" w:hAnsi="Times New Roman" w:cs="Times New Roman"/>
        </w:rPr>
        <w:t xml:space="preserve"> уточнять и расширять словарный запас на основе ознакомления с окружающим миром; </w:t>
      </w:r>
    </w:p>
    <w:p w:rsidR="002B0849" w:rsidRPr="0092468D" w:rsidRDefault="002B0849" w:rsidP="00F81B73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92468D">
        <w:rPr>
          <w:rFonts w:ascii="Times New Roman" w:hAnsi="Times New Roman" w:cs="Times New Roman"/>
        </w:rPr>
        <w:t xml:space="preserve">предварять выполнение письменных заданий анализом языкового материала с целью предупреждения ошибок; </w:t>
      </w:r>
    </w:p>
    <w:p w:rsidR="002B0849" w:rsidRPr="0092468D" w:rsidRDefault="002B0849" w:rsidP="00F81B73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92468D">
        <w:rPr>
          <w:rFonts w:ascii="Times New Roman" w:hAnsi="Times New Roman" w:cs="Times New Roman"/>
        </w:rPr>
        <w:t xml:space="preserve">уделять должное внимание формированию культуры общения; </w:t>
      </w:r>
    </w:p>
    <w:p w:rsidR="002B0849" w:rsidRPr="0092468D" w:rsidRDefault="002B0849" w:rsidP="00F81B73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92468D">
        <w:rPr>
          <w:rFonts w:ascii="Times New Roman" w:hAnsi="Times New Roman" w:cs="Times New Roman"/>
        </w:rPr>
        <w:t xml:space="preserve">находить любой повод, чтобы вовремя и обоснованно похвалить ученика (школьник должен понимать, какие конкретные действия и умения вызвали одобрение учителя). </w:t>
      </w:r>
    </w:p>
    <w:p w:rsidR="002B0849" w:rsidRPr="0092468D" w:rsidRDefault="002B0849" w:rsidP="00047917">
      <w:pPr>
        <w:spacing w:after="0" w:line="240" w:lineRule="auto"/>
        <w:rPr>
          <w:rFonts w:ascii="Times New Roman" w:hAnsi="Times New Roman" w:cs="Times New Roman"/>
        </w:rPr>
      </w:pPr>
      <w:r w:rsidRPr="0092468D">
        <w:rPr>
          <w:rFonts w:ascii="Times New Roman" w:hAnsi="Times New Roman" w:cs="Times New Roman"/>
        </w:rPr>
        <w:t xml:space="preserve">Все эти требования необходимо сочетать с индивидуальным подходом к детям: учитывать уровень их подготовленности, особенности личности учащегося, его работоспособности, внимания; целенаправленности при выполнении заданий. </w:t>
      </w:r>
    </w:p>
    <w:p w:rsidR="002B0849" w:rsidRPr="0092468D" w:rsidRDefault="002B0849" w:rsidP="0004791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B0849" w:rsidRPr="0092468D" w:rsidRDefault="002B0849" w:rsidP="00F81B73">
      <w:pPr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2468D">
        <w:rPr>
          <w:rFonts w:ascii="Times New Roman" w:hAnsi="Times New Roman" w:cs="Times New Roman"/>
          <w:b/>
          <w:bCs/>
        </w:rPr>
        <w:t>Место курса в учебном плане</w:t>
      </w:r>
    </w:p>
    <w:p w:rsidR="002B0849" w:rsidRPr="0092468D" w:rsidRDefault="002B0849" w:rsidP="00047917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92468D">
        <w:rPr>
          <w:rFonts w:ascii="Times New Roman" w:hAnsi="Times New Roman" w:cs="Times New Roman"/>
          <w:sz w:val="22"/>
          <w:szCs w:val="22"/>
        </w:rPr>
        <w:t xml:space="preserve">В соответствии с федеральным базисным учебным планом и примерными программами начального общего образования на изучение русского языка во 2 классе отводится 34 недели по 5 часов в неделю. Общий объём учебного времени 170 часов. </w:t>
      </w:r>
    </w:p>
    <w:p w:rsidR="002B0849" w:rsidRPr="0092468D" w:rsidRDefault="002B0849" w:rsidP="00047917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</w:p>
    <w:p w:rsidR="002B0849" w:rsidRPr="0092468D" w:rsidRDefault="002B0849" w:rsidP="00F81B73">
      <w:pPr>
        <w:pStyle w:val="NoSpacing"/>
        <w:numPr>
          <w:ilvl w:val="0"/>
          <w:numId w:val="10"/>
        </w:numPr>
        <w:jc w:val="center"/>
        <w:rPr>
          <w:rFonts w:ascii="Times New Roman" w:hAnsi="Times New Roman" w:cs="Times New Roman"/>
          <w:b/>
          <w:bCs/>
          <w:vertAlign w:val="superscript"/>
        </w:rPr>
      </w:pPr>
      <w:r w:rsidRPr="0092468D">
        <w:rPr>
          <w:rFonts w:ascii="Times New Roman" w:hAnsi="Times New Roman" w:cs="Times New Roman"/>
          <w:b/>
          <w:bCs/>
        </w:rPr>
        <w:t>Описание ценностных ориентиров   содержания учебного предмета</w:t>
      </w:r>
    </w:p>
    <w:p w:rsidR="002B0849" w:rsidRPr="0092468D" w:rsidRDefault="002B0849" w:rsidP="00047917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92468D">
        <w:rPr>
          <w:rFonts w:ascii="Times New Roman" w:hAnsi="Times New Roman" w:cs="Times New Roman"/>
          <w:sz w:val="22"/>
          <w:szCs w:val="22"/>
        </w:rPr>
        <w:t>Ведущее место предмета «Русский язык» в системе общего образования обусловлено тем, что русский язык является государственным языком Российской Федерации, родным языком русского народа, средством межнационального общения. Изучение русского языка способствует формированию у учащихся представлений о языке как основном средстве человеческого общения, явлении национальной культуры и основе национального самосознания.</w:t>
      </w:r>
    </w:p>
    <w:p w:rsidR="002B0849" w:rsidRPr="0092468D" w:rsidRDefault="002B0849" w:rsidP="00047917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92468D">
        <w:rPr>
          <w:rFonts w:ascii="Times New Roman" w:hAnsi="Times New Roman" w:cs="Times New Roman"/>
          <w:sz w:val="22"/>
          <w:szCs w:val="22"/>
        </w:rPr>
        <w:t>У учащихся формируется позитивное эмоционально-ценностное отношение к русскому языку, стремление к его грамотному использованию, понимание того, что правильная устная и письменная речь является показателем общей культуры человека. Ученики получают начальное представление о нормах русского литературного языка и правилах речевого этикета, учатся ориентироваться в целях, задачах, условиях общения, выборе адекватных языковых средств для успешного решения коммуникативной задачи.</w:t>
      </w:r>
    </w:p>
    <w:p w:rsidR="002B0849" w:rsidRPr="0092468D" w:rsidRDefault="002B0849" w:rsidP="00047917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92468D">
        <w:rPr>
          <w:rFonts w:ascii="Times New Roman" w:hAnsi="Times New Roman" w:cs="Times New Roman"/>
          <w:sz w:val="22"/>
          <w:szCs w:val="22"/>
        </w:rPr>
        <w:t>Русский язык – основа всего процесса обучения учащихся, средство развития у них мышления, воображения, интеллектуальных и творческих способностей, социализации личности.</w:t>
      </w:r>
    </w:p>
    <w:p w:rsidR="002B0849" w:rsidRPr="0092468D" w:rsidRDefault="002B0849" w:rsidP="00047917">
      <w:pPr>
        <w:spacing w:after="0" w:line="240" w:lineRule="auto"/>
        <w:rPr>
          <w:rFonts w:ascii="Times New Roman" w:hAnsi="Times New Roman" w:cs="Times New Roman"/>
        </w:rPr>
      </w:pPr>
    </w:p>
    <w:p w:rsidR="002B0849" w:rsidRPr="0092468D" w:rsidRDefault="002B0849" w:rsidP="0004791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2468D">
        <w:rPr>
          <w:rFonts w:ascii="Times New Roman" w:hAnsi="Times New Roman" w:cs="Times New Roman"/>
          <w:b/>
          <w:bCs/>
        </w:rPr>
        <w:t>Характеристика результатов формирования универсальных учебных действий</w:t>
      </w:r>
    </w:p>
    <w:p w:rsidR="002B0849" w:rsidRPr="0092468D" w:rsidRDefault="002B0849" w:rsidP="00047917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2468D">
        <w:rPr>
          <w:rFonts w:ascii="Times New Roman" w:hAnsi="Times New Roman" w:cs="Times New Roman"/>
          <w:b/>
          <w:bCs/>
        </w:rPr>
        <w:t xml:space="preserve">Личностные УУД </w:t>
      </w:r>
    </w:p>
    <w:p w:rsidR="002B0849" w:rsidRPr="0092468D" w:rsidRDefault="002B0849" w:rsidP="00F81B7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2468D">
        <w:rPr>
          <w:rFonts w:ascii="Times New Roman" w:hAnsi="Times New Roman" w:cs="Times New Roman"/>
        </w:rPr>
        <w:t xml:space="preserve">Ценить и принимать следующие базовые ценности: «добро», «терпение», «родина», «природа», «семья», «мир», «настоящий друг». </w:t>
      </w:r>
    </w:p>
    <w:p w:rsidR="002B0849" w:rsidRPr="0092468D" w:rsidRDefault="002B0849" w:rsidP="00F81B7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2468D">
        <w:rPr>
          <w:rFonts w:ascii="Times New Roman" w:hAnsi="Times New Roman" w:cs="Times New Roman"/>
        </w:rPr>
        <w:t xml:space="preserve">Уважение к своему народу, к своей родине. </w:t>
      </w:r>
    </w:p>
    <w:p w:rsidR="002B0849" w:rsidRPr="0092468D" w:rsidRDefault="002B0849" w:rsidP="00F81B7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2468D">
        <w:rPr>
          <w:rFonts w:ascii="Times New Roman" w:hAnsi="Times New Roman" w:cs="Times New Roman"/>
        </w:rPr>
        <w:t xml:space="preserve">Освоение личностного смысла учения, желания учиться. </w:t>
      </w:r>
    </w:p>
    <w:p w:rsidR="002B0849" w:rsidRPr="0092468D" w:rsidRDefault="002B0849" w:rsidP="00F81B7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2468D">
        <w:rPr>
          <w:rFonts w:ascii="Times New Roman" w:hAnsi="Times New Roman" w:cs="Times New Roman"/>
        </w:rPr>
        <w:t xml:space="preserve">Оценка жизненных ситуаций и поступков героев художественных текстов с точки зрения общечеловеческих норм. </w:t>
      </w:r>
    </w:p>
    <w:p w:rsidR="002B0849" w:rsidRPr="0092468D" w:rsidRDefault="002B0849" w:rsidP="00047917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2468D">
        <w:rPr>
          <w:rFonts w:ascii="Times New Roman" w:hAnsi="Times New Roman" w:cs="Times New Roman"/>
          <w:b/>
          <w:bCs/>
        </w:rPr>
        <w:t xml:space="preserve">Регулятивные УУД </w:t>
      </w:r>
    </w:p>
    <w:p w:rsidR="002B0849" w:rsidRPr="0092468D" w:rsidRDefault="002B0849" w:rsidP="00F81B7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92468D">
        <w:rPr>
          <w:rFonts w:ascii="Times New Roman" w:hAnsi="Times New Roman" w:cs="Times New Roman"/>
        </w:rPr>
        <w:t xml:space="preserve">Самостоятельно организовывать свое рабочее место. </w:t>
      </w:r>
    </w:p>
    <w:p w:rsidR="002B0849" w:rsidRPr="0092468D" w:rsidRDefault="002B0849" w:rsidP="00F81B7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92468D">
        <w:rPr>
          <w:rFonts w:ascii="Times New Roman" w:hAnsi="Times New Roman" w:cs="Times New Roman"/>
        </w:rPr>
        <w:t xml:space="preserve">Следовать режиму организации учебной и внеучебной деятельности. </w:t>
      </w:r>
    </w:p>
    <w:p w:rsidR="002B0849" w:rsidRPr="0092468D" w:rsidRDefault="002B0849" w:rsidP="00F81B7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92468D">
        <w:rPr>
          <w:rFonts w:ascii="Times New Roman" w:hAnsi="Times New Roman" w:cs="Times New Roman"/>
        </w:rPr>
        <w:t xml:space="preserve">Определять цель учебной деятельности с помощью учителя и самостоятельно. </w:t>
      </w:r>
    </w:p>
    <w:p w:rsidR="002B0849" w:rsidRPr="0092468D" w:rsidRDefault="002B0849" w:rsidP="00047917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2468D">
        <w:rPr>
          <w:rFonts w:ascii="Times New Roman" w:hAnsi="Times New Roman" w:cs="Times New Roman"/>
          <w:b/>
          <w:bCs/>
        </w:rPr>
        <w:t xml:space="preserve">Познавательные УУД </w:t>
      </w:r>
    </w:p>
    <w:p w:rsidR="002B0849" w:rsidRPr="0092468D" w:rsidRDefault="002B0849" w:rsidP="00F81B7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92468D">
        <w:rPr>
          <w:rFonts w:ascii="Times New Roman" w:hAnsi="Times New Roman" w:cs="Times New Roman"/>
        </w:rPr>
        <w:t xml:space="preserve">Ориентироваться в учебнике: определять умения, которые будут сформированы на основе изучения данного раздела; определять круг своего незнания. </w:t>
      </w:r>
    </w:p>
    <w:p w:rsidR="002B0849" w:rsidRPr="0092468D" w:rsidRDefault="002B0849" w:rsidP="00F81B7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92468D">
        <w:rPr>
          <w:rFonts w:ascii="Times New Roman" w:hAnsi="Times New Roman" w:cs="Times New Roman"/>
        </w:rPr>
        <w:t xml:space="preserve">Отвечать на простые и сложные вопросы учителя, самим задавать вопросы, находить нужную </w:t>
      </w:r>
    </w:p>
    <w:p w:rsidR="002B0849" w:rsidRPr="0092468D" w:rsidRDefault="002B0849" w:rsidP="00047917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92468D">
        <w:rPr>
          <w:rFonts w:ascii="Times New Roman" w:hAnsi="Times New Roman" w:cs="Times New Roman"/>
        </w:rPr>
        <w:t xml:space="preserve">       информацию в учебнике. </w:t>
      </w:r>
    </w:p>
    <w:p w:rsidR="002B0849" w:rsidRPr="0092468D" w:rsidRDefault="002B0849" w:rsidP="00F81B7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92468D">
        <w:rPr>
          <w:rFonts w:ascii="Times New Roman" w:hAnsi="Times New Roman" w:cs="Times New Roman"/>
        </w:rPr>
        <w:t xml:space="preserve"> Сравнивать и группировать предметы, объекты по нескольким основаниям; находить закономерности; самостоятельно продолжать их по установленном правилу. </w:t>
      </w:r>
    </w:p>
    <w:p w:rsidR="002B0849" w:rsidRPr="0092468D" w:rsidRDefault="002B0849" w:rsidP="00F81B7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92468D">
        <w:rPr>
          <w:rFonts w:ascii="Times New Roman" w:hAnsi="Times New Roman" w:cs="Times New Roman"/>
        </w:rPr>
        <w:t xml:space="preserve">Подробно пересказывать прочитанное или прослушанное; составлять простой план. </w:t>
      </w:r>
    </w:p>
    <w:p w:rsidR="002B0849" w:rsidRPr="0092468D" w:rsidRDefault="002B0849" w:rsidP="00F81B7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92468D">
        <w:rPr>
          <w:rFonts w:ascii="Times New Roman" w:hAnsi="Times New Roman" w:cs="Times New Roman"/>
        </w:rPr>
        <w:t xml:space="preserve">Определять, в каких источниках можно найти необходимую информацию для выполнения задания. </w:t>
      </w:r>
    </w:p>
    <w:p w:rsidR="002B0849" w:rsidRPr="0092468D" w:rsidRDefault="002B0849" w:rsidP="00F81B7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92468D">
        <w:rPr>
          <w:rFonts w:ascii="Times New Roman" w:hAnsi="Times New Roman" w:cs="Times New Roman"/>
        </w:rPr>
        <w:t xml:space="preserve">Находить необходимую информацию, как в учебнике, таки в словарях в учебнике. </w:t>
      </w:r>
    </w:p>
    <w:p w:rsidR="002B0849" w:rsidRPr="0092468D" w:rsidRDefault="002B0849" w:rsidP="00F81B7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92468D">
        <w:rPr>
          <w:rFonts w:ascii="Times New Roman" w:hAnsi="Times New Roman" w:cs="Times New Roman"/>
        </w:rPr>
        <w:t xml:space="preserve">Наблюдать и делать самостоятельные простые выводы </w:t>
      </w:r>
    </w:p>
    <w:p w:rsidR="002B0849" w:rsidRPr="0092468D" w:rsidRDefault="002B0849" w:rsidP="00047917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2468D">
        <w:rPr>
          <w:rFonts w:ascii="Times New Roman" w:hAnsi="Times New Roman" w:cs="Times New Roman"/>
          <w:b/>
          <w:bCs/>
        </w:rPr>
        <w:t xml:space="preserve">Коммуникативные УУД </w:t>
      </w:r>
    </w:p>
    <w:p w:rsidR="002B0849" w:rsidRPr="0092468D" w:rsidRDefault="002B0849" w:rsidP="00F81B7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92468D">
        <w:rPr>
          <w:rFonts w:ascii="Times New Roman" w:hAnsi="Times New Roman" w:cs="Times New Roman"/>
        </w:rPr>
        <w:t xml:space="preserve">Участвовать в диалоге; слушать и понимать других, высказывать свою точку зрения на события, </w:t>
      </w:r>
    </w:p>
    <w:p w:rsidR="002B0849" w:rsidRPr="0092468D" w:rsidRDefault="002B0849" w:rsidP="00047917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92468D">
        <w:rPr>
          <w:rFonts w:ascii="Times New Roman" w:hAnsi="Times New Roman" w:cs="Times New Roman"/>
        </w:rPr>
        <w:t xml:space="preserve">поступки. </w:t>
      </w:r>
    </w:p>
    <w:p w:rsidR="002B0849" w:rsidRPr="0092468D" w:rsidRDefault="002B0849" w:rsidP="00F81B7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92468D">
        <w:rPr>
          <w:rFonts w:ascii="Times New Roman" w:hAnsi="Times New Roman" w:cs="Times New Roman"/>
        </w:rPr>
        <w:t xml:space="preserve">Оформлять свои мысли в устной и письменной речи с учетом своих учебных и жизненных речевых ситуаций. </w:t>
      </w:r>
    </w:p>
    <w:p w:rsidR="002B0849" w:rsidRPr="0092468D" w:rsidRDefault="002B0849" w:rsidP="00F81B7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92468D">
        <w:rPr>
          <w:rFonts w:ascii="Times New Roman" w:hAnsi="Times New Roman" w:cs="Times New Roman"/>
        </w:rPr>
        <w:t xml:space="preserve">Читать вслух и про себя тексты учебников, других художественных и научно-популярных книг, понимать прочитанное. </w:t>
      </w:r>
    </w:p>
    <w:p w:rsidR="002B0849" w:rsidRPr="0092468D" w:rsidRDefault="002B0849" w:rsidP="00F81B7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92468D">
        <w:rPr>
          <w:rFonts w:ascii="Times New Roman" w:hAnsi="Times New Roman" w:cs="Times New Roman"/>
        </w:rPr>
        <w:t xml:space="preserve">Выполняя различные роли в группе, сотрудничать в совместном решении проблемы (задачи) </w:t>
      </w:r>
    </w:p>
    <w:p w:rsidR="002B0849" w:rsidRPr="0092468D" w:rsidRDefault="002B0849" w:rsidP="0004791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B0849" w:rsidRPr="0092468D" w:rsidRDefault="002B0849" w:rsidP="00F81B73">
      <w:pPr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2468D">
        <w:rPr>
          <w:rFonts w:ascii="Times New Roman" w:hAnsi="Times New Roman" w:cs="Times New Roman"/>
          <w:b/>
          <w:bCs/>
        </w:rPr>
        <w:t>Содержание программы по предмету</w:t>
      </w:r>
    </w:p>
    <w:p w:rsidR="002B0849" w:rsidRPr="0092468D" w:rsidRDefault="002B0849" w:rsidP="004B521A">
      <w:pPr>
        <w:pStyle w:val="ParagraphStyle"/>
        <w:tabs>
          <w:tab w:val="center" w:pos="4680"/>
          <w:tab w:val="right" w:pos="9360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2468D">
        <w:rPr>
          <w:rFonts w:ascii="Times New Roman" w:hAnsi="Times New Roman" w:cs="Times New Roman"/>
          <w:b/>
          <w:bCs/>
          <w:sz w:val="22"/>
          <w:szCs w:val="22"/>
        </w:rPr>
        <w:t>Виды речи.</w:t>
      </w:r>
    </w:p>
    <w:p w:rsidR="002B0849" w:rsidRPr="0092468D" w:rsidRDefault="002B0849" w:rsidP="004B521A">
      <w:pPr>
        <w:pStyle w:val="ParagraphStyle"/>
        <w:tabs>
          <w:tab w:val="center" w:pos="4680"/>
          <w:tab w:val="right" w:pos="9360"/>
        </w:tabs>
        <w:ind w:left="360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92468D">
        <w:rPr>
          <w:rFonts w:ascii="Times New Roman" w:hAnsi="Times New Roman" w:cs="Times New Roman"/>
          <w:sz w:val="22"/>
          <w:szCs w:val="22"/>
        </w:rPr>
        <w:t>Знакомство с учебником. Язык и речь, их значение в жизни людей. Устная, письменная внутренняя речь. Родной язык, его значение в жизни людей. Роль русского языка как национального языка русского народа, как государственного языка Российской Федерации и языка межнационального общения. Виды речевой деятельности. Характеристика человека по его речи. Требования к речи.</w:t>
      </w:r>
    </w:p>
    <w:p w:rsidR="002B0849" w:rsidRPr="0092468D" w:rsidRDefault="002B0849" w:rsidP="004B521A">
      <w:pPr>
        <w:pStyle w:val="ParagraphStyle"/>
        <w:tabs>
          <w:tab w:val="center" w:pos="4680"/>
          <w:tab w:val="right" w:pos="9360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2468D">
        <w:rPr>
          <w:rFonts w:ascii="Times New Roman" w:hAnsi="Times New Roman" w:cs="Times New Roman"/>
          <w:b/>
          <w:bCs/>
          <w:sz w:val="22"/>
          <w:szCs w:val="22"/>
        </w:rPr>
        <w:t>Диалог и монолог.</w:t>
      </w:r>
    </w:p>
    <w:p w:rsidR="002B0849" w:rsidRPr="0092468D" w:rsidRDefault="002B0849" w:rsidP="00047917">
      <w:pPr>
        <w:pStyle w:val="ParagraphStyle"/>
        <w:tabs>
          <w:tab w:val="center" w:pos="4680"/>
          <w:tab w:val="right" w:pos="9360"/>
        </w:tabs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92468D">
        <w:rPr>
          <w:rFonts w:ascii="Times New Roman" w:hAnsi="Times New Roman" w:cs="Times New Roman"/>
          <w:sz w:val="22"/>
          <w:szCs w:val="22"/>
        </w:rPr>
        <w:t>Диалог, монолог, реплика.</w:t>
      </w:r>
    </w:p>
    <w:p w:rsidR="002B0849" w:rsidRPr="0092468D" w:rsidRDefault="002B0849" w:rsidP="00047917">
      <w:pPr>
        <w:pStyle w:val="ParagraphStyle"/>
        <w:tabs>
          <w:tab w:val="center" w:pos="4680"/>
          <w:tab w:val="right" w:pos="9360"/>
        </w:tabs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92468D">
        <w:rPr>
          <w:rFonts w:ascii="Times New Roman" w:hAnsi="Times New Roman" w:cs="Times New Roman"/>
          <w:sz w:val="22"/>
          <w:szCs w:val="22"/>
        </w:rPr>
        <w:t>Речь диалогическая и монологическая.</w:t>
      </w:r>
    </w:p>
    <w:p w:rsidR="002B0849" w:rsidRPr="0092468D" w:rsidRDefault="002B0849" w:rsidP="00047917">
      <w:pPr>
        <w:pStyle w:val="ParagraphStyle"/>
        <w:tabs>
          <w:tab w:val="center" w:pos="4680"/>
          <w:tab w:val="right" w:pos="9360"/>
        </w:tabs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92468D">
        <w:rPr>
          <w:rFonts w:ascii="Times New Roman" w:hAnsi="Times New Roman" w:cs="Times New Roman"/>
          <w:sz w:val="22"/>
          <w:szCs w:val="22"/>
        </w:rPr>
        <w:t xml:space="preserve">Слово с непроверяемым написанием: </w:t>
      </w:r>
      <w:r w:rsidRPr="0092468D">
        <w:rPr>
          <w:rFonts w:ascii="Times New Roman" w:hAnsi="Times New Roman" w:cs="Times New Roman"/>
          <w:i/>
          <w:iCs/>
          <w:sz w:val="22"/>
          <w:szCs w:val="22"/>
        </w:rPr>
        <w:t>здравствуй (здравствуйте), прощай (прощайте)</w:t>
      </w:r>
      <w:r w:rsidRPr="0092468D">
        <w:rPr>
          <w:rFonts w:ascii="Times New Roman" w:hAnsi="Times New Roman" w:cs="Times New Roman"/>
          <w:sz w:val="22"/>
          <w:szCs w:val="22"/>
        </w:rPr>
        <w:t>.</w:t>
      </w:r>
    </w:p>
    <w:p w:rsidR="002B0849" w:rsidRPr="0092468D" w:rsidRDefault="002B0849" w:rsidP="004B521A">
      <w:pPr>
        <w:pStyle w:val="ParagraphStyle"/>
        <w:tabs>
          <w:tab w:val="center" w:pos="4680"/>
          <w:tab w:val="right" w:pos="9360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2468D">
        <w:rPr>
          <w:rFonts w:ascii="Times New Roman" w:hAnsi="Times New Roman" w:cs="Times New Roman"/>
          <w:b/>
          <w:bCs/>
          <w:sz w:val="22"/>
          <w:szCs w:val="22"/>
        </w:rPr>
        <w:t>Текст.</w:t>
      </w:r>
    </w:p>
    <w:p w:rsidR="002B0849" w:rsidRPr="0092468D" w:rsidRDefault="002B0849" w:rsidP="00047917">
      <w:pPr>
        <w:pStyle w:val="ParagraphStyle"/>
        <w:tabs>
          <w:tab w:val="center" w:pos="4680"/>
          <w:tab w:val="right" w:pos="9360"/>
        </w:tabs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92468D">
        <w:rPr>
          <w:rFonts w:ascii="Times New Roman" w:hAnsi="Times New Roman" w:cs="Times New Roman"/>
          <w:sz w:val="22"/>
          <w:szCs w:val="22"/>
        </w:rPr>
        <w:t>Признаки текста: целостность, связность, законченность. Тема и главная мысль текста. Заглавие.</w:t>
      </w:r>
    </w:p>
    <w:p w:rsidR="002B0849" w:rsidRPr="0092468D" w:rsidRDefault="002B0849" w:rsidP="004B521A">
      <w:pPr>
        <w:pStyle w:val="ParagraphStyle"/>
        <w:tabs>
          <w:tab w:val="center" w:pos="4680"/>
          <w:tab w:val="right" w:pos="9360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2468D">
        <w:rPr>
          <w:rFonts w:ascii="Times New Roman" w:hAnsi="Times New Roman" w:cs="Times New Roman"/>
          <w:b/>
          <w:bCs/>
          <w:sz w:val="22"/>
          <w:szCs w:val="22"/>
        </w:rPr>
        <w:t>Части текста.</w:t>
      </w:r>
    </w:p>
    <w:p w:rsidR="002B0849" w:rsidRPr="0092468D" w:rsidRDefault="002B0849" w:rsidP="00047917">
      <w:pPr>
        <w:pStyle w:val="ParagraphStyle"/>
        <w:tabs>
          <w:tab w:val="center" w:pos="4680"/>
          <w:tab w:val="right" w:pos="9360"/>
        </w:tabs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92468D">
        <w:rPr>
          <w:rFonts w:ascii="Times New Roman" w:hAnsi="Times New Roman" w:cs="Times New Roman"/>
          <w:sz w:val="22"/>
          <w:szCs w:val="22"/>
        </w:rPr>
        <w:t>Построение текста: вступление, основная часть, заключение. Воспроизведение прочитанного текста.</w:t>
      </w:r>
    </w:p>
    <w:p w:rsidR="002B0849" w:rsidRPr="0092468D" w:rsidRDefault="002B0849" w:rsidP="00047917">
      <w:pPr>
        <w:pStyle w:val="ParagraphStyle"/>
        <w:tabs>
          <w:tab w:val="center" w:pos="4680"/>
          <w:tab w:val="right" w:pos="9360"/>
        </w:tabs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92468D">
        <w:rPr>
          <w:rFonts w:ascii="Times New Roman" w:hAnsi="Times New Roman" w:cs="Times New Roman"/>
          <w:sz w:val="22"/>
          <w:szCs w:val="22"/>
        </w:rPr>
        <w:t>Создание устных и письменных текстов в соответствии с поставленной учебной коммуникативной задачей.</w:t>
      </w:r>
    </w:p>
    <w:p w:rsidR="002B0849" w:rsidRPr="0092468D" w:rsidRDefault="002B0849" w:rsidP="00047917">
      <w:pPr>
        <w:pStyle w:val="ParagraphStyle"/>
        <w:tabs>
          <w:tab w:val="center" w:pos="4680"/>
          <w:tab w:val="right" w:pos="9360"/>
        </w:tabs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92468D">
        <w:rPr>
          <w:rFonts w:ascii="Times New Roman" w:hAnsi="Times New Roman" w:cs="Times New Roman"/>
          <w:sz w:val="22"/>
          <w:szCs w:val="22"/>
        </w:rPr>
        <w:t xml:space="preserve">Слово с непроверяемым написанием: </w:t>
      </w:r>
      <w:r w:rsidRPr="0092468D">
        <w:rPr>
          <w:rFonts w:ascii="Times New Roman" w:hAnsi="Times New Roman" w:cs="Times New Roman"/>
          <w:i/>
          <w:iCs/>
          <w:sz w:val="22"/>
          <w:szCs w:val="22"/>
        </w:rPr>
        <w:t>сентябрь</w:t>
      </w:r>
      <w:r w:rsidRPr="0092468D">
        <w:rPr>
          <w:rFonts w:ascii="Times New Roman" w:hAnsi="Times New Roman" w:cs="Times New Roman"/>
          <w:sz w:val="22"/>
          <w:szCs w:val="22"/>
        </w:rPr>
        <w:t>.</w:t>
      </w:r>
    </w:p>
    <w:p w:rsidR="002B0849" w:rsidRPr="0092468D" w:rsidRDefault="002B0849" w:rsidP="00047917">
      <w:pPr>
        <w:pStyle w:val="ParagraphStyle"/>
        <w:tabs>
          <w:tab w:val="center" w:pos="4680"/>
          <w:tab w:val="right" w:pos="9360"/>
        </w:tabs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92468D">
        <w:rPr>
          <w:rFonts w:ascii="Times New Roman" w:hAnsi="Times New Roman" w:cs="Times New Roman"/>
          <w:b/>
          <w:bCs/>
          <w:sz w:val="22"/>
          <w:szCs w:val="22"/>
        </w:rPr>
        <w:t>Развитие речи.</w:t>
      </w:r>
      <w:r w:rsidRPr="0092468D">
        <w:rPr>
          <w:rFonts w:ascii="Times New Roman" w:hAnsi="Times New Roman" w:cs="Times New Roman"/>
          <w:sz w:val="22"/>
          <w:szCs w:val="22"/>
        </w:rPr>
        <w:t xml:space="preserve">Составление рассказа по рисунку и опорным словам. </w:t>
      </w:r>
    </w:p>
    <w:p w:rsidR="002B0849" w:rsidRPr="0092468D" w:rsidRDefault="002B0849" w:rsidP="004B521A">
      <w:pPr>
        <w:pStyle w:val="ParagraphStyle"/>
        <w:tabs>
          <w:tab w:val="center" w:pos="4680"/>
          <w:tab w:val="right" w:pos="9360"/>
        </w:tabs>
        <w:ind w:left="360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92468D">
        <w:rPr>
          <w:rFonts w:ascii="Times New Roman" w:hAnsi="Times New Roman" w:cs="Times New Roman"/>
          <w:sz w:val="22"/>
          <w:szCs w:val="22"/>
        </w:rPr>
        <w:t>Смысловое чтение текстов различных стилей и жанров в соответствии с учебными целями и задачами.</w:t>
      </w:r>
    </w:p>
    <w:p w:rsidR="002B0849" w:rsidRPr="0092468D" w:rsidRDefault="002B0849" w:rsidP="004B521A">
      <w:pPr>
        <w:pStyle w:val="ParagraphStyle"/>
        <w:tabs>
          <w:tab w:val="center" w:pos="4680"/>
          <w:tab w:val="right" w:pos="9360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2468D">
        <w:rPr>
          <w:rFonts w:ascii="Times New Roman" w:hAnsi="Times New Roman" w:cs="Times New Roman"/>
          <w:b/>
          <w:bCs/>
          <w:sz w:val="22"/>
          <w:szCs w:val="22"/>
        </w:rPr>
        <w:t>Предложение.</w:t>
      </w:r>
    </w:p>
    <w:p w:rsidR="002B0849" w:rsidRPr="0092468D" w:rsidRDefault="002B0849" w:rsidP="00047917">
      <w:pPr>
        <w:pStyle w:val="ParagraphStyle"/>
        <w:tabs>
          <w:tab w:val="center" w:pos="4680"/>
          <w:tab w:val="right" w:pos="9360"/>
        </w:tabs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92468D">
        <w:rPr>
          <w:rFonts w:ascii="Times New Roman" w:hAnsi="Times New Roman" w:cs="Times New Roman"/>
          <w:sz w:val="22"/>
          <w:szCs w:val="22"/>
        </w:rPr>
        <w:t xml:space="preserve">Предложение как единица речи, его назначение и признаки: законченность мысли, связь слов в предложении. </w:t>
      </w:r>
    </w:p>
    <w:p w:rsidR="002B0849" w:rsidRPr="0092468D" w:rsidRDefault="002B0849" w:rsidP="00047917">
      <w:pPr>
        <w:pStyle w:val="ParagraphStyle"/>
        <w:tabs>
          <w:tab w:val="center" w:pos="4680"/>
          <w:tab w:val="right" w:pos="9360"/>
        </w:tabs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92468D">
        <w:rPr>
          <w:rFonts w:ascii="Times New Roman" w:hAnsi="Times New Roman" w:cs="Times New Roman"/>
          <w:sz w:val="22"/>
          <w:szCs w:val="22"/>
        </w:rPr>
        <w:t xml:space="preserve">Наблюдение над значением предложений, различных по цели высказывания (без терминологии). </w:t>
      </w:r>
    </w:p>
    <w:p w:rsidR="002B0849" w:rsidRPr="0092468D" w:rsidRDefault="002B0849" w:rsidP="00047917">
      <w:pPr>
        <w:pStyle w:val="ParagraphStyle"/>
        <w:tabs>
          <w:tab w:val="center" w:pos="4680"/>
          <w:tab w:val="right" w:pos="9360"/>
        </w:tabs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92468D">
        <w:rPr>
          <w:rFonts w:ascii="Times New Roman" w:hAnsi="Times New Roman" w:cs="Times New Roman"/>
          <w:sz w:val="22"/>
          <w:szCs w:val="22"/>
        </w:rPr>
        <w:t xml:space="preserve">Логическое (смысловое) ударение в предложении. </w:t>
      </w:r>
    </w:p>
    <w:p w:rsidR="002B0849" w:rsidRPr="0092468D" w:rsidRDefault="002B0849" w:rsidP="00047917">
      <w:pPr>
        <w:pStyle w:val="ParagraphStyle"/>
        <w:tabs>
          <w:tab w:val="center" w:pos="4680"/>
          <w:tab w:val="right" w:pos="9360"/>
        </w:tabs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92468D">
        <w:rPr>
          <w:rFonts w:ascii="Times New Roman" w:hAnsi="Times New Roman" w:cs="Times New Roman"/>
          <w:sz w:val="22"/>
          <w:szCs w:val="22"/>
        </w:rPr>
        <w:t>Знаки препинания конца предложения (точка, вопросительный и восклицательный знаки).</w:t>
      </w:r>
    </w:p>
    <w:p w:rsidR="002B0849" w:rsidRPr="0092468D" w:rsidRDefault="002B0849" w:rsidP="004B521A">
      <w:pPr>
        <w:pStyle w:val="ParagraphStyle"/>
        <w:tabs>
          <w:tab w:val="center" w:pos="4680"/>
          <w:tab w:val="right" w:pos="9360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2468D">
        <w:rPr>
          <w:rFonts w:ascii="Times New Roman" w:hAnsi="Times New Roman" w:cs="Times New Roman"/>
          <w:b/>
          <w:bCs/>
          <w:sz w:val="22"/>
          <w:szCs w:val="22"/>
        </w:rPr>
        <w:t>Члены предложения.</w:t>
      </w:r>
    </w:p>
    <w:p w:rsidR="002B0849" w:rsidRPr="0092468D" w:rsidRDefault="002B0849" w:rsidP="00047917">
      <w:pPr>
        <w:pStyle w:val="ParagraphStyle"/>
        <w:tabs>
          <w:tab w:val="center" w:pos="4680"/>
          <w:tab w:val="right" w:pos="9360"/>
        </w:tabs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92468D">
        <w:rPr>
          <w:rFonts w:ascii="Times New Roman" w:hAnsi="Times New Roman" w:cs="Times New Roman"/>
          <w:sz w:val="22"/>
          <w:szCs w:val="22"/>
        </w:rPr>
        <w:t xml:space="preserve">Главные члены предложения (основа). Второстепенные члены предложения (без деления на виды). </w:t>
      </w:r>
    </w:p>
    <w:p w:rsidR="002B0849" w:rsidRPr="0092468D" w:rsidRDefault="002B0849" w:rsidP="00047917">
      <w:pPr>
        <w:pStyle w:val="ParagraphStyle"/>
        <w:tabs>
          <w:tab w:val="center" w:pos="4680"/>
          <w:tab w:val="right" w:pos="9360"/>
        </w:tabs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92468D">
        <w:rPr>
          <w:rFonts w:ascii="Times New Roman" w:hAnsi="Times New Roman" w:cs="Times New Roman"/>
          <w:sz w:val="22"/>
          <w:szCs w:val="22"/>
        </w:rPr>
        <w:t xml:space="preserve">Подлежащее и сказуемое – главные члены предложения. </w:t>
      </w:r>
    </w:p>
    <w:p w:rsidR="002B0849" w:rsidRPr="0092468D" w:rsidRDefault="002B0849" w:rsidP="00047917">
      <w:pPr>
        <w:pStyle w:val="ParagraphStyle"/>
        <w:tabs>
          <w:tab w:val="center" w:pos="4680"/>
          <w:tab w:val="right" w:pos="9360"/>
        </w:tabs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92468D">
        <w:rPr>
          <w:rFonts w:ascii="Times New Roman" w:hAnsi="Times New Roman" w:cs="Times New Roman"/>
          <w:sz w:val="22"/>
          <w:szCs w:val="22"/>
        </w:rPr>
        <w:t xml:space="preserve">Распространенные и нераспространенные предложения. </w:t>
      </w:r>
    </w:p>
    <w:p w:rsidR="002B0849" w:rsidRPr="0092468D" w:rsidRDefault="002B0849" w:rsidP="00047917">
      <w:pPr>
        <w:pStyle w:val="ParagraphStyle"/>
        <w:tabs>
          <w:tab w:val="center" w:pos="4680"/>
          <w:tab w:val="right" w:pos="9360"/>
        </w:tabs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92468D">
        <w:rPr>
          <w:rFonts w:ascii="Times New Roman" w:hAnsi="Times New Roman" w:cs="Times New Roman"/>
          <w:sz w:val="22"/>
          <w:szCs w:val="22"/>
        </w:rPr>
        <w:t>Связь слов в предложении.</w:t>
      </w:r>
    </w:p>
    <w:p w:rsidR="002B0849" w:rsidRPr="0092468D" w:rsidRDefault="002B0849" w:rsidP="00047917">
      <w:pPr>
        <w:pStyle w:val="ParagraphStyle"/>
        <w:tabs>
          <w:tab w:val="center" w:pos="4680"/>
          <w:tab w:val="right" w:pos="9360"/>
        </w:tabs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92468D">
        <w:rPr>
          <w:rFonts w:ascii="Times New Roman" w:hAnsi="Times New Roman" w:cs="Times New Roman"/>
          <w:b/>
          <w:bCs/>
          <w:sz w:val="22"/>
          <w:szCs w:val="22"/>
        </w:rPr>
        <w:t>Развитие речи</w:t>
      </w:r>
      <w:r w:rsidRPr="0092468D">
        <w:rPr>
          <w:rFonts w:ascii="Times New Roman" w:hAnsi="Times New Roman" w:cs="Times New Roman"/>
          <w:i/>
          <w:iCs/>
          <w:sz w:val="22"/>
          <w:szCs w:val="22"/>
        </w:rPr>
        <w:t>.</w:t>
      </w:r>
      <w:r w:rsidRPr="0092468D">
        <w:rPr>
          <w:rFonts w:ascii="Times New Roman" w:hAnsi="Times New Roman" w:cs="Times New Roman"/>
          <w:sz w:val="22"/>
          <w:szCs w:val="22"/>
        </w:rPr>
        <w:t xml:space="preserve"> Коллективное составление рассказа по репродукции картины И. С. Остроухова «Золотая </w:t>
      </w:r>
    </w:p>
    <w:p w:rsidR="002B0849" w:rsidRPr="0092468D" w:rsidRDefault="002B0849" w:rsidP="00047917">
      <w:pPr>
        <w:pStyle w:val="ParagraphStyle"/>
        <w:tabs>
          <w:tab w:val="center" w:pos="4680"/>
          <w:tab w:val="right" w:pos="9360"/>
        </w:tabs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92468D">
        <w:rPr>
          <w:rFonts w:ascii="Times New Roman" w:hAnsi="Times New Roman" w:cs="Times New Roman"/>
          <w:sz w:val="22"/>
          <w:szCs w:val="22"/>
        </w:rPr>
        <w:t>осень».</w:t>
      </w:r>
    </w:p>
    <w:p w:rsidR="002B0849" w:rsidRPr="0092468D" w:rsidRDefault="002B0849" w:rsidP="00047917">
      <w:pPr>
        <w:pStyle w:val="ParagraphStyle"/>
        <w:tabs>
          <w:tab w:val="center" w:pos="4680"/>
          <w:tab w:val="right" w:pos="9360"/>
        </w:tabs>
        <w:ind w:firstLine="36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92468D">
        <w:rPr>
          <w:rFonts w:ascii="Times New Roman" w:hAnsi="Times New Roman" w:cs="Times New Roman"/>
          <w:sz w:val="22"/>
          <w:szCs w:val="22"/>
        </w:rPr>
        <w:t xml:space="preserve">Слова с непроверяемым написанием: </w:t>
      </w:r>
      <w:r w:rsidRPr="0092468D">
        <w:rPr>
          <w:rFonts w:ascii="Times New Roman" w:hAnsi="Times New Roman" w:cs="Times New Roman"/>
          <w:i/>
          <w:iCs/>
          <w:sz w:val="22"/>
          <w:szCs w:val="22"/>
        </w:rPr>
        <w:t xml:space="preserve">родина, скоро, быстро, ветер (ветерок), рисунок (рисовать), яблоко </w:t>
      </w:r>
    </w:p>
    <w:p w:rsidR="002B0849" w:rsidRPr="0092468D" w:rsidRDefault="002B0849" w:rsidP="00047917">
      <w:pPr>
        <w:pStyle w:val="ParagraphStyle"/>
        <w:tabs>
          <w:tab w:val="center" w:pos="4680"/>
          <w:tab w:val="right" w:pos="9360"/>
        </w:tabs>
        <w:ind w:firstLine="36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92468D">
        <w:rPr>
          <w:rFonts w:ascii="Times New Roman" w:hAnsi="Times New Roman" w:cs="Times New Roman"/>
          <w:i/>
          <w:iCs/>
          <w:sz w:val="22"/>
          <w:szCs w:val="22"/>
        </w:rPr>
        <w:t>(яблочко), яблоня.</w:t>
      </w:r>
    </w:p>
    <w:p w:rsidR="002B0849" w:rsidRPr="0092468D" w:rsidRDefault="002B0849" w:rsidP="004B521A">
      <w:pPr>
        <w:pStyle w:val="ParagraphStyle"/>
        <w:tabs>
          <w:tab w:val="center" w:pos="4680"/>
          <w:tab w:val="right" w:pos="9360"/>
        </w:tabs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92468D">
        <w:rPr>
          <w:rFonts w:ascii="Times New Roman" w:hAnsi="Times New Roman" w:cs="Times New Roman"/>
          <w:b/>
          <w:bCs/>
          <w:color w:val="000000"/>
          <w:sz w:val="22"/>
          <w:szCs w:val="22"/>
        </w:rPr>
        <w:t>Слово и его значение.</w:t>
      </w:r>
    </w:p>
    <w:p w:rsidR="002B0849" w:rsidRPr="0092468D" w:rsidRDefault="002B0849" w:rsidP="00047917">
      <w:pPr>
        <w:pStyle w:val="ParagraphStyle"/>
        <w:tabs>
          <w:tab w:val="center" w:pos="4680"/>
          <w:tab w:val="right" w:pos="9360"/>
        </w:tabs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92468D">
        <w:rPr>
          <w:rFonts w:ascii="Times New Roman" w:hAnsi="Times New Roman" w:cs="Times New Roman"/>
          <w:sz w:val="22"/>
          <w:szCs w:val="22"/>
        </w:rPr>
        <w:t xml:space="preserve">Номинальная (назывная) функция слова. Понимание слова как единства звучания и значения. </w:t>
      </w:r>
    </w:p>
    <w:p w:rsidR="002B0849" w:rsidRPr="0092468D" w:rsidRDefault="002B0849" w:rsidP="00047917">
      <w:pPr>
        <w:pStyle w:val="ParagraphStyle"/>
        <w:tabs>
          <w:tab w:val="center" w:pos="4680"/>
          <w:tab w:val="right" w:pos="9360"/>
        </w:tabs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92468D">
        <w:rPr>
          <w:rFonts w:ascii="Times New Roman" w:hAnsi="Times New Roman" w:cs="Times New Roman"/>
          <w:sz w:val="22"/>
          <w:szCs w:val="22"/>
        </w:rPr>
        <w:t xml:space="preserve">Слово как общее название многих однородных предметов. </w:t>
      </w:r>
    </w:p>
    <w:p w:rsidR="002B0849" w:rsidRPr="0092468D" w:rsidRDefault="002B0849" w:rsidP="00047917">
      <w:pPr>
        <w:pStyle w:val="ParagraphStyle"/>
        <w:tabs>
          <w:tab w:val="center" w:pos="4680"/>
          <w:tab w:val="right" w:pos="9360"/>
        </w:tabs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92468D">
        <w:rPr>
          <w:rFonts w:ascii="Times New Roman" w:hAnsi="Times New Roman" w:cs="Times New Roman"/>
          <w:sz w:val="22"/>
          <w:szCs w:val="22"/>
        </w:rPr>
        <w:t>Однозначные и многозначные слова. Прямое и переносное значение слов.</w:t>
      </w:r>
    </w:p>
    <w:p w:rsidR="002B0849" w:rsidRPr="0092468D" w:rsidRDefault="002B0849" w:rsidP="00047917">
      <w:pPr>
        <w:pStyle w:val="ParagraphStyle"/>
        <w:tabs>
          <w:tab w:val="center" w:pos="4680"/>
          <w:tab w:val="right" w:pos="9360"/>
        </w:tabs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92468D">
        <w:rPr>
          <w:rFonts w:ascii="Times New Roman" w:hAnsi="Times New Roman" w:cs="Times New Roman"/>
          <w:b/>
          <w:bCs/>
          <w:sz w:val="22"/>
          <w:szCs w:val="22"/>
        </w:rPr>
        <w:t>Развитие речи.</w:t>
      </w:r>
      <w:r w:rsidRPr="0092468D">
        <w:rPr>
          <w:rFonts w:ascii="Times New Roman" w:hAnsi="Times New Roman" w:cs="Times New Roman"/>
          <w:sz w:val="22"/>
          <w:szCs w:val="22"/>
        </w:rPr>
        <w:t xml:space="preserve"> Наблюдение за переносным значением слов как средством создания словесно-</w:t>
      </w:r>
    </w:p>
    <w:p w:rsidR="002B0849" w:rsidRPr="0092468D" w:rsidRDefault="002B0849" w:rsidP="00047917">
      <w:pPr>
        <w:pStyle w:val="ParagraphStyle"/>
        <w:tabs>
          <w:tab w:val="center" w:pos="4680"/>
          <w:tab w:val="right" w:pos="9360"/>
        </w:tabs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92468D">
        <w:rPr>
          <w:rFonts w:ascii="Times New Roman" w:hAnsi="Times New Roman" w:cs="Times New Roman"/>
          <w:sz w:val="22"/>
          <w:szCs w:val="22"/>
        </w:rPr>
        <w:t>художественных образов.</w:t>
      </w:r>
    </w:p>
    <w:p w:rsidR="002B0849" w:rsidRPr="0092468D" w:rsidRDefault="002B0849" w:rsidP="00047917">
      <w:pPr>
        <w:pStyle w:val="ParagraphStyle"/>
        <w:tabs>
          <w:tab w:val="center" w:pos="4680"/>
          <w:tab w:val="right" w:pos="9360"/>
        </w:tabs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92468D">
        <w:rPr>
          <w:rFonts w:ascii="Times New Roman" w:hAnsi="Times New Roman" w:cs="Times New Roman"/>
          <w:sz w:val="22"/>
          <w:szCs w:val="22"/>
        </w:rPr>
        <w:t>Работа с толковым и орфографическим словарями.</w:t>
      </w:r>
    </w:p>
    <w:p w:rsidR="002B0849" w:rsidRPr="0092468D" w:rsidRDefault="002B0849" w:rsidP="004B521A">
      <w:pPr>
        <w:pStyle w:val="ParagraphStyle"/>
        <w:tabs>
          <w:tab w:val="center" w:pos="4680"/>
          <w:tab w:val="right" w:pos="9360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2468D">
        <w:rPr>
          <w:rFonts w:ascii="Times New Roman" w:hAnsi="Times New Roman" w:cs="Times New Roman"/>
          <w:b/>
          <w:bCs/>
          <w:sz w:val="22"/>
          <w:szCs w:val="22"/>
        </w:rPr>
        <w:t>Синонимы и антонимы.</w:t>
      </w:r>
    </w:p>
    <w:p w:rsidR="002B0849" w:rsidRPr="0092468D" w:rsidRDefault="002B0849" w:rsidP="00047917">
      <w:pPr>
        <w:pStyle w:val="ParagraphStyle"/>
        <w:tabs>
          <w:tab w:val="center" w:pos="4680"/>
          <w:tab w:val="right" w:pos="9360"/>
        </w:tabs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92468D">
        <w:rPr>
          <w:rFonts w:ascii="Times New Roman" w:hAnsi="Times New Roman" w:cs="Times New Roman"/>
          <w:sz w:val="22"/>
          <w:szCs w:val="22"/>
        </w:rPr>
        <w:t>Работа со словарями синонимов и антонимов.</w:t>
      </w:r>
    </w:p>
    <w:p w:rsidR="002B0849" w:rsidRPr="0092468D" w:rsidRDefault="002B0849" w:rsidP="00047917">
      <w:pPr>
        <w:pStyle w:val="ParagraphStyle"/>
        <w:tabs>
          <w:tab w:val="center" w:pos="4680"/>
          <w:tab w:val="right" w:pos="9360"/>
        </w:tabs>
        <w:ind w:firstLine="36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92468D">
        <w:rPr>
          <w:rFonts w:ascii="Times New Roman" w:hAnsi="Times New Roman" w:cs="Times New Roman"/>
          <w:sz w:val="22"/>
          <w:szCs w:val="22"/>
        </w:rPr>
        <w:t>Слова с непроверяемым написанием:</w:t>
      </w:r>
      <w:r w:rsidRPr="0092468D">
        <w:rPr>
          <w:rFonts w:ascii="Times New Roman" w:hAnsi="Times New Roman" w:cs="Times New Roman"/>
          <w:i/>
          <w:iCs/>
          <w:sz w:val="22"/>
          <w:szCs w:val="22"/>
        </w:rPr>
        <w:t xml:space="preserve"> береза (березка), ягода (ягодка), лопата (лопатка), осина (осинка), </w:t>
      </w:r>
    </w:p>
    <w:p w:rsidR="002B0849" w:rsidRPr="0092468D" w:rsidRDefault="002B0849" w:rsidP="00047917">
      <w:pPr>
        <w:pStyle w:val="ParagraphStyle"/>
        <w:tabs>
          <w:tab w:val="center" w:pos="4680"/>
          <w:tab w:val="right" w:pos="9360"/>
        </w:tabs>
        <w:ind w:firstLine="36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92468D">
        <w:rPr>
          <w:rFonts w:ascii="Times New Roman" w:hAnsi="Times New Roman" w:cs="Times New Roman"/>
          <w:i/>
          <w:iCs/>
          <w:sz w:val="22"/>
          <w:szCs w:val="22"/>
        </w:rPr>
        <w:t>дорога (дорожка), до свидания.</w:t>
      </w:r>
    </w:p>
    <w:p w:rsidR="002B0849" w:rsidRPr="0092468D" w:rsidRDefault="002B0849" w:rsidP="00047917">
      <w:pPr>
        <w:pStyle w:val="ParagraphStyle"/>
        <w:tabs>
          <w:tab w:val="center" w:pos="4680"/>
          <w:tab w:val="right" w:pos="9360"/>
        </w:tabs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92468D">
        <w:rPr>
          <w:rFonts w:ascii="Times New Roman" w:hAnsi="Times New Roman" w:cs="Times New Roman"/>
          <w:b/>
          <w:bCs/>
          <w:sz w:val="22"/>
          <w:szCs w:val="22"/>
        </w:rPr>
        <w:t>Развитие речи.</w:t>
      </w:r>
      <w:r w:rsidRPr="0092468D">
        <w:rPr>
          <w:rFonts w:ascii="Times New Roman" w:hAnsi="Times New Roman" w:cs="Times New Roman"/>
          <w:sz w:val="22"/>
          <w:szCs w:val="22"/>
        </w:rPr>
        <w:t>Изложение текста по данным к нему вопросам.</w:t>
      </w:r>
    </w:p>
    <w:p w:rsidR="002B0849" w:rsidRPr="0092468D" w:rsidRDefault="002B0849" w:rsidP="004B521A">
      <w:pPr>
        <w:pStyle w:val="ParagraphStyle"/>
        <w:tabs>
          <w:tab w:val="center" w:pos="4680"/>
          <w:tab w:val="right" w:pos="9360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2468D">
        <w:rPr>
          <w:rFonts w:ascii="Times New Roman" w:hAnsi="Times New Roman" w:cs="Times New Roman"/>
          <w:b/>
          <w:bCs/>
          <w:sz w:val="22"/>
          <w:szCs w:val="22"/>
        </w:rPr>
        <w:t>Однокоренные слова.</w:t>
      </w:r>
    </w:p>
    <w:p w:rsidR="002B0849" w:rsidRPr="0092468D" w:rsidRDefault="002B0849" w:rsidP="00047917">
      <w:pPr>
        <w:pStyle w:val="ParagraphStyle"/>
        <w:tabs>
          <w:tab w:val="center" w:pos="4680"/>
          <w:tab w:val="right" w:pos="9360"/>
        </w:tabs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92468D">
        <w:rPr>
          <w:rFonts w:ascii="Times New Roman" w:hAnsi="Times New Roman" w:cs="Times New Roman"/>
          <w:sz w:val="22"/>
          <w:szCs w:val="22"/>
        </w:rPr>
        <w:t xml:space="preserve">Родственные (однокоренные слова). Корень слова (первое представление). </w:t>
      </w:r>
    </w:p>
    <w:p w:rsidR="002B0849" w:rsidRPr="0092468D" w:rsidRDefault="002B0849" w:rsidP="00047917">
      <w:pPr>
        <w:pStyle w:val="ParagraphStyle"/>
        <w:tabs>
          <w:tab w:val="center" w:pos="4680"/>
          <w:tab w:val="right" w:pos="9360"/>
        </w:tabs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92468D">
        <w:rPr>
          <w:rFonts w:ascii="Times New Roman" w:hAnsi="Times New Roman" w:cs="Times New Roman"/>
          <w:sz w:val="22"/>
          <w:szCs w:val="22"/>
        </w:rPr>
        <w:t xml:space="preserve">Различение родственных (однокоренных) слов, синонимов и слов с омонимичными корнями. </w:t>
      </w:r>
    </w:p>
    <w:p w:rsidR="002B0849" w:rsidRPr="0092468D" w:rsidRDefault="002B0849" w:rsidP="00047917">
      <w:pPr>
        <w:pStyle w:val="ParagraphStyle"/>
        <w:tabs>
          <w:tab w:val="center" w:pos="4680"/>
          <w:tab w:val="right" w:pos="9360"/>
        </w:tabs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92468D">
        <w:rPr>
          <w:rFonts w:ascii="Times New Roman" w:hAnsi="Times New Roman" w:cs="Times New Roman"/>
          <w:sz w:val="22"/>
          <w:szCs w:val="22"/>
        </w:rPr>
        <w:t>Работа со словарем однокоренных слов учебника. Единообразное написание корня в однокоренных словах.</w:t>
      </w:r>
    </w:p>
    <w:p w:rsidR="002B0849" w:rsidRPr="0092468D" w:rsidRDefault="002B0849" w:rsidP="00047917">
      <w:pPr>
        <w:pStyle w:val="ParagraphStyle"/>
        <w:tabs>
          <w:tab w:val="center" w:pos="4680"/>
          <w:tab w:val="right" w:pos="9360"/>
        </w:tabs>
        <w:ind w:firstLine="36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92468D">
        <w:rPr>
          <w:rFonts w:ascii="Times New Roman" w:hAnsi="Times New Roman" w:cs="Times New Roman"/>
          <w:sz w:val="22"/>
          <w:szCs w:val="22"/>
        </w:rPr>
        <w:t>Слова с непроверяемым написанием:</w:t>
      </w:r>
      <w:r w:rsidRPr="0092468D">
        <w:rPr>
          <w:rFonts w:ascii="Times New Roman" w:hAnsi="Times New Roman" w:cs="Times New Roman"/>
          <w:i/>
          <w:iCs/>
          <w:sz w:val="22"/>
          <w:szCs w:val="22"/>
        </w:rPr>
        <w:t xml:space="preserve"> сахар, сахарный.</w:t>
      </w:r>
    </w:p>
    <w:p w:rsidR="002B0849" w:rsidRPr="0092468D" w:rsidRDefault="002B0849" w:rsidP="004B521A">
      <w:pPr>
        <w:pStyle w:val="ParagraphStyle"/>
        <w:keepNext/>
        <w:tabs>
          <w:tab w:val="center" w:pos="4680"/>
          <w:tab w:val="right" w:pos="9360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2468D">
        <w:rPr>
          <w:rFonts w:ascii="Times New Roman" w:hAnsi="Times New Roman" w:cs="Times New Roman"/>
          <w:b/>
          <w:bCs/>
          <w:sz w:val="22"/>
          <w:szCs w:val="22"/>
        </w:rPr>
        <w:t xml:space="preserve">Слог. </w:t>
      </w:r>
    </w:p>
    <w:p w:rsidR="002B0849" w:rsidRPr="0092468D" w:rsidRDefault="002B0849" w:rsidP="00047917">
      <w:pPr>
        <w:pStyle w:val="ParagraphStyle"/>
        <w:keepLines/>
        <w:tabs>
          <w:tab w:val="center" w:pos="4680"/>
          <w:tab w:val="right" w:pos="9360"/>
        </w:tabs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92468D">
        <w:rPr>
          <w:rFonts w:ascii="Times New Roman" w:hAnsi="Times New Roman" w:cs="Times New Roman"/>
          <w:sz w:val="22"/>
          <w:szCs w:val="22"/>
        </w:rPr>
        <w:t>Слог как минимальная произносительная единица. Слогообразующая роль гласных звуков.</w:t>
      </w:r>
    </w:p>
    <w:p w:rsidR="002B0849" w:rsidRPr="0092468D" w:rsidRDefault="002B0849" w:rsidP="004B521A">
      <w:pPr>
        <w:pStyle w:val="ParagraphStyle"/>
        <w:tabs>
          <w:tab w:val="center" w:pos="4680"/>
          <w:tab w:val="right" w:pos="936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2468D">
        <w:rPr>
          <w:rFonts w:ascii="Times New Roman" w:hAnsi="Times New Roman" w:cs="Times New Roman"/>
          <w:b/>
          <w:bCs/>
          <w:sz w:val="22"/>
          <w:szCs w:val="22"/>
        </w:rPr>
        <w:t>Ударение.</w:t>
      </w:r>
      <w:r w:rsidRPr="0092468D">
        <w:rPr>
          <w:rFonts w:ascii="Times New Roman" w:hAnsi="Times New Roman" w:cs="Times New Roman"/>
          <w:sz w:val="22"/>
          <w:szCs w:val="22"/>
        </w:rPr>
        <w:t xml:space="preserve"> Словесное и логическое (смысловое) ударение в предложении. </w:t>
      </w:r>
    </w:p>
    <w:p w:rsidR="002B0849" w:rsidRPr="0092468D" w:rsidRDefault="002B0849" w:rsidP="004B521A">
      <w:pPr>
        <w:pStyle w:val="ParagraphStyle"/>
        <w:tabs>
          <w:tab w:val="center" w:pos="4680"/>
          <w:tab w:val="right" w:pos="936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92468D">
        <w:rPr>
          <w:rFonts w:ascii="Times New Roman" w:hAnsi="Times New Roman" w:cs="Times New Roman"/>
          <w:sz w:val="22"/>
          <w:szCs w:val="22"/>
        </w:rPr>
        <w:t xml:space="preserve">Словообразующая функция ударения. </w:t>
      </w:r>
    </w:p>
    <w:p w:rsidR="002B0849" w:rsidRPr="0092468D" w:rsidRDefault="002B0849" w:rsidP="004B521A">
      <w:pPr>
        <w:pStyle w:val="ParagraphStyle"/>
        <w:tabs>
          <w:tab w:val="center" w:pos="4680"/>
          <w:tab w:val="right" w:pos="936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92468D">
        <w:rPr>
          <w:rFonts w:ascii="Times New Roman" w:hAnsi="Times New Roman" w:cs="Times New Roman"/>
          <w:i/>
          <w:iCs/>
          <w:sz w:val="22"/>
          <w:szCs w:val="22"/>
        </w:rPr>
        <w:t>Разноместность и подвижность русского ударения.</w:t>
      </w:r>
      <w:r w:rsidRPr="0092468D">
        <w:rPr>
          <w:rFonts w:ascii="Times New Roman" w:hAnsi="Times New Roman" w:cs="Times New Roman"/>
          <w:sz w:val="22"/>
          <w:szCs w:val="22"/>
        </w:rPr>
        <w:t xml:space="preserve"> Произношение звуков и сочетаний звуков в соответствии с нормами современного русского языка.</w:t>
      </w:r>
    </w:p>
    <w:p w:rsidR="002B0849" w:rsidRPr="0092468D" w:rsidRDefault="002B0849" w:rsidP="00047917">
      <w:pPr>
        <w:pStyle w:val="ParagraphStyle"/>
        <w:tabs>
          <w:tab w:val="center" w:pos="4680"/>
          <w:tab w:val="right" w:pos="9360"/>
        </w:tabs>
        <w:ind w:firstLine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2468D">
        <w:rPr>
          <w:rFonts w:ascii="Times New Roman" w:hAnsi="Times New Roman" w:cs="Times New Roman"/>
          <w:sz w:val="22"/>
          <w:szCs w:val="22"/>
        </w:rPr>
        <w:t xml:space="preserve">Работа с орфоэпическим словарем. </w:t>
      </w:r>
      <w:r w:rsidRPr="0092468D">
        <w:rPr>
          <w:rFonts w:ascii="Times New Roman" w:hAnsi="Times New Roman" w:cs="Times New Roman"/>
          <w:color w:val="000000"/>
          <w:sz w:val="22"/>
          <w:szCs w:val="22"/>
        </w:rPr>
        <w:t>Орфоэпические нормы современного русского языка.</w:t>
      </w:r>
    </w:p>
    <w:p w:rsidR="002B0849" w:rsidRPr="0092468D" w:rsidRDefault="002B0849" w:rsidP="00047917">
      <w:pPr>
        <w:pStyle w:val="ParagraphStyle"/>
        <w:tabs>
          <w:tab w:val="center" w:pos="4680"/>
          <w:tab w:val="right" w:pos="9360"/>
        </w:tabs>
        <w:ind w:firstLine="36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92468D">
        <w:rPr>
          <w:rFonts w:ascii="Times New Roman" w:hAnsi="Times New Roman" w:cs="Times New Roman"/>
          <w:sz w:val="22"/>
          <w:szCs w:val="22"/>
        </w:rPr>
        <w:t xml:space="preserve">Слова с непроверяемым написанием: </w:t>
      </w:r>
      <w:r w:rsidRPr="0092468D">
        <w:rPr>
          <w:rFonts w:ascii="Times New Roman" w:hAnsi="Times New Roman" w:cs="Times New Roman"/>
          <w:i/>
          <w:iCs/>
          <w:sz w:val="22"/>
          <w:szCs w:val="22"/>
        </w:rPr>
        <w:t>извини (те), капуста.</w:t>
      </w:r>
    </w:p>
    <w:p w:rsidR="002B0849" w:rsidRPr="0092468D" w:rsidRDefault="002B0849" w:rsidP="004B521A">
      <w:pPr>
        <w:pStyle w:val="ParagraphStyle"/>
        <w:tabs>
          <w:tab w:val="center" w:pos="4680"/>
          <w:tab w:val="right" w:pos="9360"/>
        </w:tabs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92468D">
        <w:rPr>
          <w:rFonts w:ascii="Times New Roman" w:hAnsi="Times New Roman" w:cs="Times New Roman"/>
          <w:b/>
          <w:bCs/>
          <w:sz w:val="22"/>
          <w:szCs w:val="22"/>
        </w:rPr>
        <w:t>Перенос слов по слогам.</w:t>
      </w:r>
      <w:r w:rsidRPr="0092468D">
        <w:rPr>
          <w:rFonts w:ascii="Times New Roman" w:hAnsi="Times New Roman" w:cs="Times New Roman"/>
          <w:sz w:val="22"/>
          <w:szCs w:val="22"/>
        </w:rPr>
        <w:t xml:space="preserve"> Правила переноса части слова с одной строки на другую </w:t>
      </w:r>
      <w:r w:rsidRPr="0092468D">
        <w:rPr>
          <w:rFonts w:ascii="Times New Roman" w:hAnsi="Times New Roman" w:cs="Times New Roman"/>
          <w:i/>
          <w:iCs/>
          <w:sz w:val="22"/>
          <w:szCs w:val="22"/>
        </w:rPr>
        <w:t>(якорь, уче-ник, коль-цо, суб-</w:t>
      </w:r>
    </w:p>
    <w:p w:rsidR="002B0849" w:rsidRPr="0092468D" w:rsidRDefault="002B0849" w:rsidP="004B521A">
      <w:pPr>
        <w:pStyle w:val="ParagraphStyle"/>
        <w:tabs>
          <w:tab w:val="center" w:pos="4680"/>
          <w:tab w:val="right" w:pos="936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92468D">
        <w:rPr>
          <w:rFonts w:ascii="Times New Roman" w:hAnsi="Times New Roman" w:cs="Times New Roman"/>
          <w:i/>
          <w:iCs/>
          <w:sz w:val="22"/>
          <w:szCs w:val="22"/>
        </w:rPr>
        <w:t>бота, чай-ка)</w:t>
      </w:r>
      <w:r w:rsidRPr="0092468D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2B0849" w:rsidRPr="0092468D" w:rsidRDefault="002B0849" w:rsidP="004B521A">
      <w:pPr>
        <w:pStyle w:val="ParagraphStyle"/>
        <w:tabs>
          <w:tab w:val="center" w:pos="4680"/>
          <w:tab w:val="right" w:pos="9360"/>
        </w:tabs>
        <w:ind w:left="36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92468D">
        <w:rPr>
          <w:rFonts w:ascii="Times New Roman" w:hAnsi="Times New Roman" w:cs="Times New Roman"/>
          <w:sz w:val="22"/>
          <w:szCs w:val="22"/>
        </w:rPr>
        <w:t xml:space="preserve">Слова с непроверяемым написанием: </w:t>
      </w:r>
      <w:r w:rsidRPr="0092468D">
        <w:rPr>
          <w:rFonts w:ascii="Times New Roman" w:hAnsi="Times New Roman" w:cs="Times New Roman"/>
          <w:i/>
          <w:iCs/>
          <w:sz w:val="22"/>
          <w:szCs w:val="22"/>
        </w:rPr>
        <w:t>желтый, посуда.</w:t>
      </w:r>
    </w:p>
    <w:p w:rsidR="002B0849" w:rsidRPr="0092468D" w:rsidRDefault="002B0849" w:rsidP="00047917">
      <w:pPr>
        <w:pStyle w:val="ParagraphStyle"/>
        <w:tabs>
          <w:tab w:val="center" w:pos="4680"/>
          <w:tab w:val="right" w:pos="9360"/>
        </w:tabs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92468D">
        <w:rPr>
          <w:rFonts w:ascii="Times New Roman" w:hAnsi="Times New Roman" w:cs="Times New Roman"/>
          <w:b/>
          <w:bCs/>
          <w:sz w:val="22"/>
          <w:szCs w:val="22"/>
        </w:rPr>
        <w:t>Развитие речи.</w:t>
      </w:r>
      <w:r w:rsidRPr="0092468D">
        <w:rPr>
          <w:rFonts w:ascii="Times New Roman" w:hAnsi="Times New Roman" w:cs="Times New Roman"/>
          <w:sz w:val="22"/>
          <w:szCs w:val="22"/>
        </w:rPr>
        <w:t>Составление рассказа по серии сюжетных картинок, вопросов и опорным словам.</w:t>
      </w:r>
    </w:p>
    <w:p w:rsidR="002B0849" w:rsidRPr="0092468D" w:rsidRDefault="002B0849" w:rsidP="004B521A">
      <w:pPr>
        <w:pStyle w:val="ParagraphStyle"/>
        <w:tabs>
          <w:tab w:val="center" w:pos="4680"/>
          <w:tab w:val="right" w:pos="9360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2468D">
        <w:rPr>
          <w:rFonts w:ascii="Times New Roman" w:hAnsi="Times New Roman" w:cs="Times New Roman"/>
          <w:b/>
          <w:bCs/>
          <w:sz w:val="22"/>
          <w:szCs w:val="22"/>
        </w:rPr>
        <w:t>Звуки и буквы.</w:t>
      </w:r>
    </w:p>
    <w:p w:rsidR="002B0849" w:rsidRPr="0092468D" w:rsidRDefault="002B0849" w:rsidP="00047917">
      <w:pPr>
        <w:pStyle w:val="ParagraphStyle"/>
        <w:tabs>
          <w:tab w:val="center" w:pos="4680"/>
          <w:tab w:val="right" w:pos="9360"/>
        </w:tabs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92468D">
        <w:rPr>
          <w:rFonts w:ascii="Times New Roman" w:hAnsi="Times New Roman" w:cs="Times New Roman"/>
          <w:sz w:val="22"/>
          <w:szCs w:val="22"/>
        </w:rPr>
        <w:t xml:space="preserve">Различие звуков и букв. Звуки и их обозначение буквами на письме. </w:t>
      </w:r>
    </w:p>
    <w:p w:rsidR="002B0849" w:rsidRPr="0092468D" w:rsidRDefault="002B0849" w:rsidP="00047917">
      <w:pPr>
        <w:pStyle w:val="ParagraphStyle"/>
        <w:tabs>
          <w:tab w:val="center" w:pos="4680"/>
          <w:tab w:val="right" w:pos="9360"/>
        </w:tabs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92468D">
        <w:rPr>
          <w:rFonts w:ascii="Times New Roman" w:hAnsi="Times New Roman" w:cs="Times New Roman"/>
          <w:sz w:val="22"/>
          <w:szCs w:val="22"/>
        </w:rPr>
        <w:t>Условные обозначения слов. Замена звука буквой и наоборот.</w:t>
      </w:r>
    </w:p>
    <w:p w:rsidR="002B0849" w:rsidRPr="0092468D" w:rsidRDefault="002B0849" w:rsidP="004B521A">
      <w:pPr>
        <w:pStyle w:val="ParagraphStyle"/>
        <w:tabs>
          <w:tab w:val="center" w:pos="4680"/>
          <w:tab w:val="right" w:pos="9360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2468D">
        <w:rPr>
          <w:rFonts w:ascii="Times New Roman" w:hAnsi="Times New Roman" w:cs="Times New Roman"/>
          <w:b/>
          <w:bCs/>
          <w:sz w:val="22"/>
          <w:szCs w:val="22"/>
        </w:rPr>
        <w:t>Русский алфавит, или Азбука.</w:t>
      </w:r>
    </w:p>
    <w:p w:rsidR="002B0849" w:rsidRPr="0092468D" w:rsidRDefault="002B0849" w:rsidP="00047917">
      <w:pPr>
        <w:pStyle w:val="ParagraphStyle"/>
        <w:tabs>
          <w:tab w:val="center" w:pos="4680"/>
          <w:tab w:val="right" w:pos="9360"/>
        </w:tabs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92468D">
        <w:rPr>
          <w:rFonts w:ascii="Times New Roman" w:hAnsi="Times New Roman" w:cs="Times New Roman"/>
          <w:sz w:val="22"/>
          <w:szCs w:val="22"/>
        </w:rPr>
        <w:t xml:space="preserve">Значение алфавита. Знание алфавита: правильное называние букв, знание их последовательности. </w:t>
      </w:r>
    </w:p>
    <w:p w:rsidR="002B0849" w:rsidRPr="0092468D" w:rsidRDefault="002B0849" w:rsidP="00047917">
      <w:pPr>
        <w:pStyle w:val="ParagraphStyle"/>
        <w:tabs>
          <w:tab w:val="center" w:pos="4680"/>
          <w:tab w:val="right" w:pos="9360"/>
        </w:tabs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92468D">
        <w:rPr>
          <w:rFonts w:ascii="Times New Roman" w:hAnsi="Times New Roman" w:cs="Times New Roman"/>
          <w:sz w:val="22"/>
          <w:szCs w:val="22"/>
        </w:rPr>
        <w:t>Использование алфавита при работе со словарями.</w:t>
      </w:r>
    </w:p>
    <w:p w:rsidR="002B0849" w:rsidRPr="0092468D" w:rsidRDefault="002B0849" w:rsidP="00047917">
      <w:pPr>
        <w:pStyle w:val="ParagraphStyle"/>
        <w:tabs>
          <w:tab w:val="center" w:pos="4680"/>
          <w:tab w:val="right" w:pos="9360"/>
        </w:tabs>
        <w:ind w:firstLine="36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92468D">
        <w:rPr>
          <w:rFonts w:ascii="Times New Roman" w:hAnsi="Times New Roman" w:cs="Times New Roman"/>
          <w:sz w:val="22"/>
          <w:szCs w:val="22"/>
        </w:rPr>
        <w:t xml:space="preserve">Слова с непроверяемым написанием: </w:t>
      </w:r>
      <w:r w:rsidRPr="0092468D">
        <w:rPr>
          <w:rFonts w:ascii="Times New Roman" w:hAnsi="Times New Roman" w:cs="Times New Roman"/>
          <w:i/>
          <w:iCs/>
          <w:sz w:val="22"/>
          <w:szCs w:val="22"/>
        </w:rPr>
        <w:t>октябрь, алфавит, ноябрь.</w:t>
      </w:r>
    </w:p>
    <w:p w:rsidR="002B0849" w:rsidRPr="0092468D" w:rsidRDefault="002B0849" w:rsidP="004B521A">
      <w:pPr>
        <w:pStyle w:val="ParagraphStyle"/>
        <w:tabs>
          <w:tab w:val="center" w:pos="4680"/>
          <w:tab w:val="right" w:pos="9360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2468D">
        <w:rPr>
          <w:rFonts w:ascii="Times New Roman" w:hAnsi="Times New Roman" w:cs="Times New Roman"/>
          <w:b/>
          <w:bCs/>
          <w:sz w:val="22"/>
          <w:szCs w:val="22"/>
        </w:rPr>
        <w:t>Гласные звуки.</w:t>
      </w:r>
    </w:p>
    <w:p w:rsidR="002B0849" w:rsidRPr="0092468D" w:rsidRDefault="002B0849" w:rsidP="00047917">
      <w:pPr>
        <w:pStyle w:val="ParagraphStyle"/>
        <w:tabs>
          <w:tab w:val="center" w:pos="4680"/>
          <w:tab w:val="right" w:pos="9360"/>
        </w:tabs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92468D">
        <w:rPr>
          <w:rFonts w:ascii="Times New Roman" w:hAnsi="Times New Roman" w:cs="Times New Roman"/>
          <w:sz w:val="22"/>
          <w:szCs w:val="22"/>
        </w:rPr>
        <w:t xml:space="preserve">Признаки гласного звука. Смыслоразличительная и слогообразующая роль гласных звуков. </w:t>
      </w:r>
    </w:p>
    <w:p w:rsidR="002B0849" w:rsidRPr="0092468D" w:rsidRDefault="002B0849" w:rsidP="00047917">
      <w:pPr>
        <w:pStyle w:val="ParagraphStyle"/>
        <w:tabs>
          <w:tab w:val="center" w:pos="4680"/>
          <w:tab w:val="right" w:pos="9360"/>
        </w:tabs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92468D">
        <w:rPr>
          <w:rFonts w:ascii="Times New Roman" w:hAnsi="Times New Roman" w:cs="Times New Roman"/>
          <w:sz w:val="22"/>
          <w:szCs w:val="22"/>
        </w:rPr>
        <w:t xml:space="preserve">Буквы, обозначающие гласные звуки. Буквы </w:t>
      </w:r>
      <w:r w:rsidRPr="0092468D">
        <w:rPr>
          <w:rFonts w:ascii="Times New Roman" w:hAnsi="Times New Roman" w:cs="Times New Roman"/>
          <w:b/>
          <w:bCs/>
          <w:i/>
          <w:iCs/>
          <w:sz w:val="22"/>
          <w:szCs w:val="22"/>
        </w:rPr>
        <w:t>е</w:t>
      </w:r>
      <w:r w:rsidRPr="0092468D">
        <w:rPr>
          <w:rFonts w:ascii="Times New Roman" w:hAnsi="Times New Roman" w:cs="Times New Roman"/>
          <w:sz w:val="22"/>
          <w:szCs w:val="22"/>
        </w:rPr>
        <w:t xml:space="preserve">, </w:t>
      </w:r>
      <w:r w:rsidRPr="0092468D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ё</w:t>
      </w:r>
      <w:r w:rsidRPr="0092468D">
        <w:rPr>
          <w:rFonts w:ascii="Times New Roman" w:hAnsi="Times New Roman" w:cs="Times New Roman"/>
          <w:sz w:val="22"/>
          <w:szCs w:val="22"/>
        </w:rPr>
        <w:t xml:space="preserve">, </w:t>
      </w:r>
      <w:r w:rsidRPr="0092468D">
        <w:rPr>
          <w:rFonts w:ascii="Times New Roman" w:hAnsi="Times New Roman" w:cs="Times New Roman"/>
          <w:b/>
          <w:bCs/>
          <w:i/>
          <w:iCs/>
          <w:sz w:val="22"/>
          <w:szCs w:val="22"/>
        </w:rPr>
        <w:t>ю</w:t>
      </w:r>
      <w:r w:rsidRPr="0092468D">
        <w:rPr>
          <w:rFonts w:ascii="Times New Roman" w:hAnsi="Times New Roman" w:cs="Times New Roman"/>
          <w:sz w:val="22"/>
          <w:szCs w:val="22"/>
        </w:rPr>
        <w:t xml:space="preserve">, </w:t>
      </w:r>
      <w:r w:rsidRPr="0092468D">
        <w:rPr>
          <w:rFonts w:ascii="Times New Roman" w:hAnsi="Times New Roman" w:cs="Times New Roman"/>
          <w:b/>
          <w:bCs/>
          <w:i/>
          <w:iCs/>
          <w:sz w:val="22"/>
          <w:szCs w:val="22"/>
        </w:rPr>
        <w:t>я</w:t>
      </w:r>
      <w:r w:rsidRPr="0092468D">
        <w:rPr>
          <w:rFonts w:ascii="Times New Roman" w:hAnsi="Times New Roman" w:cs="Times New Roman"/>
          <w:sz w:val="22"/>
          <w:szCs w:val="22"/>
        </w:rPr>
        <w:t xml:space="preserve"> и их функции в слове. </w:t>
      </w:r>
    </w:p>
    <w:p w:rsidR="002B0849" w:rsidRPr="0092468D" w:rsidRDefault="002B0849" w:rsidP="00047917">
      <w:pPr>
        <w:pStyle w:val="ParagraphStyle"/>
        <w:tabs>
          <w:tab w:val="center" w:pos="4680"/>
          <w:tab w:val="right" w:pos="9360"/>
        </w:tabs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92468D">
        <w:rPr>
          <w:rFonts w:ascii="Times New Roman" w:hAnsi="Times New Roman" w:cs="Times New Roman"/>
          <w:sz w:val="22"/>
          <w:szCs w:val="22"/>
        </w:rPr>
        <w:t>Сведения об источниках пополнения словарного запаса русского языка.</w:t>
      </w:r>
    </w:p>
    <w:p w:rsidR="002B0849" w:rsidRPr="0092468D" w:rsidRDefault="002B0849" w:rsidP="00047917">
      <w:pPr>
        <w:pStyle w:val="ParagraphStyle"/>
        <w:tabs>
          <w:tab w:val="center" w:pos="4680"/>
          <w:tab w:val="right" w:pos="9360"/>
        </w:tabs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92468D">
        <w:rPr>
          <w:rFonts w:ascii="Times New Roman" w:hAnsi="Times New Roman" w:cs="Times New Roman"/>
          <w:b/>
          <w:bCs/>
          <w:sz w:val="22"/>
          <w:szCs w:val="22"/>
        </w:rPr>
        <w:t>Развитие  речи.</w:t>
      </w:r>
      <w:r w:rsidRPr="0092468D">
        <w:rPr>
          <w:rFonts w:ascii="Times New Roman" w:hAnsi="Times New Roman" w:cs="Times New Roman"/>
          <w:sz w:val="22"/>
          <w:szCs w:val="22"/>
        </w:rPr>
        <w:t xml:space="preserve">Работа  с  текстом.  </w:t>
      </w:r>
    </w:p>
    <w:p w:rsidR="002B0849" w:rsidRPr="0092468D" w:rsidRDefault="002B0849" w:rsidP="004B521A">
      <w:pPr>
        <w:pStyle w:val="ParagraphStyle"/>
        <w:tabs>
          <w:tab w:val="center" w:pos="4680"/>
          <w:tab w:val="right" w:pos="9360"/>
        </w:tabs>
        <w:ind w:left="1416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92468D">
        <w:rPr>
          <w:rFonts w:ascii="Times New Roman" w:hAnsi="Times New Roman" w:cs="Times New Roman"/>
          <w:sz w:val="22"/>
          <w:szCs w:val="22"/>
        </w:rPr>
        <w:t>Запись  ответов  на  вопросы  к тексту.</w:t>
      </w:r>
    </w:p>
    <w:p w:rsidR="002B0849" w:rsidRPr="0092468D" w:rsidRDefault="002B0849" w:rsidP="004B521A">
      <w:pPr>
        <w:pStyle w:val="ParagraphStyle"/>
        <w:tabs>
          <w:tab w:val="center" w:pos="4680"/>
          <w:tab w:val="right" w:pos="9360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2468D">
        <w:rPr>
          <w:rFonts w:ascii="Times New Roman" w:hAnsi="Times New Roman" w:cs="Times New Roman"/>
          <w:b/>
          <w:bCs/>
          <w:sz w:val="22"/>
          <w:szCs w:val="22"/>
        </w:rPr>
        <w:t>Правописание слов с безударным гласным звуком в корне.</w:t>
      </w:r>
    </w:p>
    <w:p w:rsidR="002B0849" w:rsidRPr="0092468D" w:rsidRDefault="002B0849" w:rsidP="00047917">
      <w:pPr>
        <w:pStyle w:val="ParagraphStyle"/>
        <w:tabs>
          <w:tab w:val="center" w:pos="4680"/>
          <w:tab w:val="right" w:pos="9360"/>
        </w:tabs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92468D">
        <w:rPr>
          <w:rFonts w:ascii="Times New Roman" w:hAnsi="Times New Roman" w:cs="Times New Roman"/>
          <w:sz w:val="22"/>
          <w:szCs w:val="22"/>
        </w:rPr>
        <w:t xml:space="preserve">Произношение ударного гласного звука в корне слова и его обозначение на письме. </w:t>
      </w:r>
    </w:p>
    <w:p w:rsidR="002B0849" w:rsidRPr="0092468D" w:rsidRDefault="002B0849" w:rsidP="00047917">
      <w:pPr>
        <w:pStyle w:val="ParagraphStyle"/>
        <w:tabs>
          <w:tab w:val="center" w:pos="4680"/>
          <w:tab w:val="right" w:pos="9360"/>
        </w:tabs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92468D">
        <w:rPr>
          <w:rFonts w:ascii="Times New Roman" w:hAnsi="Times New Roman" w:cs="Times New Roman"/>
          <w:sz w:val="22"/>
          <w:szCs w:val="22"/>
        </w:rPr>
        <w:t xml:space="preserve">Произношение безударного гласного звука в корне слова и его обозначение на письме. </w:t>
      </w:r>
    </w:p>
    <w:p w:rsidR="002B0849" w:rsidRPr="0092468D" w:rsidRDefault="002B0849" w:rsidP="00047917">
      <w:pPr>
        <w:pStyle w:val="ParagraphStyle"/>
        <w:tabs>
          <w:tab w:val="center" w:pos="4680"/>
          <w:tab w:val="right" w:pos="9360"/>
        </w:tabs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92468D">
        <w:rPr>
          <w:rFonts w:ascii="Times New Roman" w:hAnsi="Times New Roman" w:cs="Times New Roman"/>
          <w:sz w:val="22"/>
          <w:szCs w:val="22"/>
        </w:rPr>
        <w:t xml:space="preserve">Особенности проверяемых и проверочных слов. </w:t>
      </w:r>
    </w:p>
    <w:p w:rsidR="002B0849" w:rsidRPr="0092468D" w:rsidRDefault="002B0849" w:rsidP="00047917">
      <w:pPr>
        <w:pStyle w:val="ParagraphStyle"/>
        <w:tabs>
          <w:tab w:val="center" w:pos="4680"/>
          <w:tab w:val="right" w:pos="9360"/>
        </w:tabs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92468D">
        <w:rPr>
          <w:rFonts w:ascii="Times New Roman" w:hAnsi="Times New Roman" w:cs="Times New Roman"/>
          <w:sz w:val="22"/>
          <w:szCs w:val="22"/>
        </w:rPr>
        <w:t xml:space="preserve">Способы проверки написания буквы, обозначающей безударный гласный звук в корне слова (изменение </w:t>
      </w:r>
    </w:p>
    <w:p w:rsidR="002B0849" w:rsidRPr="0092468D" w:rsidRDefault="002B0849" w:rsidP="00047917">
      <w:pPr>
        <w:pStyle w:val="ParagraphStyle"/>
        <w:tabs>
          <w:tab w:val="center" w:pos="4680"/>
          <w:tab w:val="right" w:pos="9360"/>
        </w:tabs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92468D">
        <w:rPr>
          <w:rFonts w:ascii="Times New Roman" w:hAnsi="Times New Roman" w:cs="Times New Roman"/>
          <w:sz w:val="22"/>
          <w:szCs w:val="22"/>
        </w:rPr>
        <w:t xml:space="preserve">формы слова и подбор однокоренных слов с ударным гласным). </w:t>
      </w:r>
    </w:p>
    <w:p w:rsidR="002B0849" w:rsidRPr="0092468D" w:rsidRDefault="002B0849" w:rsidP="00047917">
      <w:pPr>
        <w:pStyle w:val="ParagraphStyle"/>
        <w:tabs>
          <w:tab w:val="center" w:pos="4680"/>
          <w:tab w:val="right" w:pos="9360"/>
        </w:tabs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92468D">
        <w:rPr>
          <w:rFonts w:ascii="Times New Roman" w:hAnsi="Times New Roman" w:cs="Times New Roman"/>
          <w:sz w:val="22"/>
          <w:szCs w:val="22"/>
        </w:rPr>
        <w:t>Представление об орфограмме. Проверяемые и непроверяемые орфограммы.</w:t>
      </w:r>
    </w:p>
    <w:p w:rsidR="002B0849" w:rsidRPr="0092468D" w:rsidRDefault="002B0849" w:rsidP="00047917">
      <w:pPr>
        <w:pStyle w:val="ParagraphStyle"/>
        <w:tabs>
          <w:tab w:val="center" w:pos="4680"/>
          <w:tab w:val="right" w:pos="9360"/>
        </w:tabs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92468D">
        <w:rPr>
          <w:rFonts w:ascii="Times New Roman" w:hAnsi="Times New Roman" w:cs="Times New Roman"/>
          <w:sz w:val="22"/>
          <w:szCs w:val="22"/>
        </w:rPr>
        <w:t xml:space="preserve">Слова с непроверяемой буквой безударного гласного звука </w:t>
      </w:r>
      <w:r w:rsidRPr="0092468D">
        <w:rPr>
          <w:rFonts w:ascii="Times New Roman" w:hAnsi="Times New Roman" w:cs="Times New Roman"/>
          <w:i/>
          <w:iCs/>
          <w:sz w:val="22"/>
          <w:szCs w:val="22"/>
        </w:rPr>
        <w:t>(ворона, сорока и др.)</w:t>
      </w:r>
      <w:r w:rsidRPr="0092468D">
        <w:rPr>
          <w:rFonts w:ascii="Times New Roman" w:hAnsi="Times New Roman" w:cs="Times New Roman"/>
          <w:sz w:val="22"/>
          <w:szCs w:val="22"/>
        </w:rPr>
        <w:t xml:space="preserve">. Слова с непроверяемым </w:t>
      </w:r>
    </w:p>
    <w:p w:rsidR="002B0849" w:rsidRPr="0092468D" w:rsidRDefault="002B0849" w:rsidP="00047917">
      <w:pPr>
        <w:pStyle w:val="ParagraphStyle"/>
        <w:tabs>
          <w:tab w:val="center" w:pos="4680"/>
          <w:tab w:val="right" w:pos="9360"/>
        </w:tabs>
        <w:ind w:firstLine="36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92468D">
        <w:rPr>
          <w:rFonts w:ascii="Times New Roman" w:hAnsi="Times New Roman" w:cs="Times New Roman"/>
          <w:sz w:val="22"/>
          <w:szCs w:val="22"/>
        </w:rPr>
        <w:t xml:space="preserve">написанием: </w:t>
      </w:r>
      <w:r w:rsidRPr="0092468D">
        <w:rPr>
          <w:rFonts w:ascii="Times New Roman" w:hAnsi="Times New Roman" w:cs="Times New Roman"/>
          <w:i/>
          <w:iCs/>
          <w:sz w:val="22"/>
          <w:szCs w:val="22"/>
        </w:rPr>
        <w:t>одежда,снегирь, лягушка, земляника, малина, молоток.</w:t>
      </w:r>
    </w:p>
    <w:p w:rsidR="002B0849" w:rsidRPr="0092468D" w:rsidRDefault="002B0849" w:rsidP="00047917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92468D">
        <w:rPr>
          <w:rFonts w:ascii="Times New Roman" w:hAnsi="Times New Roman" w:cs="Times New Roman"/>
          <w:b/>
          <w:bCs/>
          <w:sz w:val="22"/>
          <w:szCs w:val="22"/>
        </w:rPr>
        <w:t>Развитие речи</w:t>
      </w:r>
      <w:r w:rsidRPr="0092468D">
        <w:rPr>
          <w:rFonts w:ascii="Times New Roman" w:hAnsi="Times New Roman" w:cs="Times New Roman"/>
          <w:i/>
          <w:iCs/>
          <w:sz w:val="22"/>
          <w:szCs w:val="22"/>
        </w:rPr>
        <w:t xml:space="preserve">. </w:t>
      </w:r>
      <w:r w:rsidRPr="0092468D">
        <w:rPr>
          <w:rFonts w:ascii="Times New Roman" w:hAnsi="Times New Roman" w:cs="Times New Roman"/>
          <w:sz w:val="22"/>
          <w:szCs w:val="22"/>
        </w:rPr>
        <w:t xml:space="preserve">Составление текста из предложений с нарушенным порядком повествования. Коллективное </w:t>
      </w:r>
    </w:p>
    <w:p w:rsidR="002B0849" w:rsidRPr="0092468D" w:rsidRDefault="002B0849" w:rsidP="00047917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92468D">
        <w:rPr>
          <w:rFonts w:ascii="Times New Roman" w:hAnsi="Times New Roman" w:cs="Times New Roman"/>
          <w:sz w:val="22"/>
          <w:szCs w:val="22"/>
        </w:rPr>
        <w:t>составление рассказа по репродукции картины.</w:t>
      </w:r>
    </w:p>
    <w:p w:rsidR="002B0849" w:rsidRPr="0092468D" w:rsidRDefault="002B0849" w:rsidP="004B521A">
      <w:pPr>
        <w:pStyle w:val="ParagraphStyle"/>
        <w:tabs>
          <w:tab w:val="center" w:pos="4680"/>
          <w:tab w:val="right" w:pos="9360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2468D">
        <w:rPr>
          <w:rFonts w:ascii="Times New Roman" w:hAnsi="Times New Roman" w:cs="Times New Roman"/>
          <w:b/>
          <w:bCs/>
          <w:sz w:val="22"/>
          <w:szCs w:val="22"/>
        </w:rPr>
        <w:t>Согласные звуки.</w:t>
      </w:r>
    </w:p>
    <w:p w:rsidR="002B0849" w:rsidRPr="0092468D" w:rsidRDefault="002B0849" w:rsidP="00047917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92468D">
        <w:rPr>
          <w:rFonts w:ascii="Times New Roman" w:hAnsi="Times New Roman" w:cs="Times New Roman"/>
          <w:sz w:val="22"/>
          <w:szCs w:val="22"/>
        </w:rPr>
        <w:t>Признаки согласного звука. Смыслоразличительная роль согласных звуков в слове.</w:t>
      </w:r>
    </w:p>
    <w:p w:rsidR="002B0849" w:rsidRPr="0092468D" w:rsidRDefault="002B0849" w:rsidP="00047917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92468D">
        <w:rPr>
          <w:rFonts w:ascii="Times New Roman" w:hAnsi="Times New Roman" w:cs="Times New Roman"/>
          <w:sz w:val="22"/>
          <w:szCs w:val="22"/>
        </w:rPr>
        <w:t xml:space="preserve">Слова с непроверяемым написанием: </w:t>
      </w:r>
      <w:r w:rsidRPr="0092468D">
        <w:rPr>
          <w:rFonts w:ascii="Times New Roman" w:hAnsi="Times New Roman" w:cs="Times New Roman"/>
          <w:i/>
          <w:iCs/>
          <w:sz w:val="22"/>
          <w:szCs w:val="22"/>
        </w:rPr>
        <w:t>мороз, морозный.</w:t>
      </w:r>
    </w:p>
    <w:p w:rsidR="002B0849" w:rsidRPr="0092468D" w:rsidRDefault="002B0849" w:rsidP="00047917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92468D">
        <w:rPr>
          <w:rFonts w:ascii="Times New Roman" w:hAnsi="Times New Roman" w:cs="Times New Roman"/>
          <w:b/>
          <w:bCs/>
          <w:sz w:val="22"/>
          <w:szCs w:val="22"/>
        </w:rPr>
        <w:t>Развитие  речи.</w:t>
      </w:r>
      <w:r w:rsidRPr="0092468D">
        <w:rPr>
          <w:rFonts w:ascii="Times New Roman" w:hAnsi="Times New Roman" w:cs="Times New Roman"/>
          <w:sz w:val="22"/>
          <w:szCs w:val="22"/>
        </w:rPr>
        <w:t>Восстановление  деформированного  текста  по  рисунку.</w:t>
      </w:r>
    </w:p>
    <w:p w:rsidR="002B0849" w:rsidRPr="0092468D" w:rsidRDefault="002B0849" w:rsidP="00E83D3E">
      <w:pPr>
        <w:pStyle w:val="ParagraphStyle"/>
        <w:tabs>
          <w:tab w:val="center" w:pos="4680"/>
          <w:tab w:val="right" w:pos="9360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2468D">
        <w:rPr>
          <w:rFonts w:ascii="Times New Roman" w:hAnsi="Times New Roman" w:cs="Times New Roman"/>
          <w:b/>
          <w:bCs/>
          <w:sz w:val="22"/>
          <w:szCs w:val="22"/>
        </w:rPr>
        <w:t>Согласный звук [й’] и буква «и краткое».</w:t>
      </w:r>
    </w:p>
    <w:p w:rsidR="002B0849" w:rsidRPr="0092468D" w:rsidRDefault="002B0849" w:rsidP="00047917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92468D">
        <w:rPr>
          <w:rFonts w:ascii="Times New Roman" w:hAnsi="Times New Roman" w:cs="Times New Roman"/>
          <w:sz w:val="22"/>
          <w:szCs w:val="22"/>
        </w:rPr>
        <w:t xml:space="preserve">Слова с непроверяемым написанием: </w:t>
      </w:r>
      <w:r w:rsidRPr="0092468D">
        <w:rPr>
          <w:rFonts w:ascii="Times New Roman" w:hAnsi="Times New Roman" w:cs="Times New Roman"/>
          <w:i/>
          <w:iCs/>
          <w:sz w:val="22"/>
          <w:szCs w:val="22"/>
        </w:rPr>
        <w:t>урожай (урожайный)</w:t>
      </w:r>
      <w:r w:rsidRPr="0092468D">
        <w:rPr>
          <w:rFonts w:ascii="Times New Roman" w:hAnsi="Times New Roman" w:cs="Times New Roman"/>
          <w:sz w:val="22"/>
          <w:szCs w:val="22"/>
        </w:rPr>
        <w:t>.</w:t>
      </w:r>
    </w:p>
    <w:p w:rsidR="002B0849" w:rsidRPr="0092468D" w:rsidRDefault="002B0849" w:rsidP="00E83D3E">
      <w:pPr>
        <w:pStyle w:val="ParagraphStyle"/>
        <w:tabs>
          <w:tab w:val="center" w:pos="4680"/>
          <w:tab w:val="right" w:pos="9360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2468D">
        <w:rPr>
          <w:rFonts w:ascii="Times New Roman" w:hAnsi="Times New Roman" w:cs="Times New Roman"/>
          <w:b/>
          <w:bCs/>
          <w:sz w:val="22"/>
          <w:szCs w:val="22"/>
        </w:rPr>
        <w:t>Слова с удвоенными согласными.</w:t>
      </w:r>
    </w:p>
    <w:p w:rsidR="002B0849" w:rsidRPr="0092468D" w:rsidRDefault="002B0849" w:rsidP="00047917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92468D">
        <w:rPr>
          <w:rFonts w:ascii="Times New Roman" w:hAnsi="Times New Roman" w:cs="Times New Roman"/>
          <w:sz w:val="22"/>
          <w:szCs w:val="22"/>
        </w:rPr>
        <w:t xml:space="preserve">Произношение и написание слов с удвоенными согласными. Слова с непроверяемым написанием: </w:t>
      </w:r>
      <w:r w:rsidRPr="0092468D">
        <w:rPr>
          <w:rFonts w:ascii="Times New Roman" w:hAnsi="Times New Roman" w:cs="Times New Roman"/>
          <w:i/>
          <w:iCs/>
          <w:sz w:val="22"/>
          <w:szCs w:val="22"/>
        </w:rPr>
        <w:t xml:space="preserve">суббота </w:t>
      </w:r>
    </w:p>
    <w:p w:rsidR="002B0849" w:rsidRPr="0092468D" w:rsidRDefault="002B0849" w:rsidP="00047917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92468D">
        <w:rPr>
          <w:rFonts w:ascii="Times New Roman" w:hAnsi="Times New Roman" w:cs="Times New Roman"/>
          <w:i/>
          <w:iCs/>
          <w:sz w:val="22"/>
          <w:szCs w:val="22"/>
        </w:rPr>
        <w:t>(субботний)</w:t>
      </w:r>
      <w:r w:rsidRPr="0092468D">
        <w:rPr>
          <w:rFonts w:ascii="Times New Roman" w:hAnsi="Times New Roman" w:cs="Times New Roman"/>
          <w:sz w:val="22"/>
          <w:szCs w:val="22"/>
        </w:rPr>
        <w:t>.</w:t>
      </w:r>
    </w:p>
    <w:p w:rsidR="002B0849" w:rsidRPr="0092468D" w:rsidRDefault="002B0849" w:rsidP="00047917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92468D">
        <w:rPr>
          <w:rFonts w:ascii="Times New Roman" w:hAnsi="Times New Roman" w:cs="Times New Roman"/>
          <w:b/>
          <w:bCs/>
          <w:sz w:val="22"/>
          <w:szCs w:val="22"/>
        </w:rPr>
        <w:t>Развитие речи.</w:t>
      </w:r>
      <w:r w:rsidRPr="0092468D">
        <w:rPr>
          <w:rFonts w:ascii="Times New Roman" w:hAnsi="Times New Roman" w:cs="Times New Roman"/>
          <w:sz w:val="22"/>
          <w:szCs w:val="22"/>
        </w:rPr>
        <w:t>Коллективное составление рассказа по репродукции картины и опорным словам.</w:t>
      </w:r>
    </w:p>
    <w:p w:rsidR="002B0849" w:rsidRPr="0092468D" w:rsidRDefault="002B0849" w:rsidP="00047917">
      <w:pPr>
        <w:pStyle w:val="ParagraphStyle"/>
        <w:tabs>
          <w:tab w:val="center" w:pos="4680"/>
          <w:tab w:val="right" w:pos="9360"/>
        </w:tabs>
        <w:ind w:firstLine="36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2468D">
        <w:rPr>
          <w:rFonts w:ascii="Times New Roman" w:hAnsi="Times New Roman" w:cs="Times New Roman"/>
          <w:b/>
          <w:bCs/>
          <w:sz w:val="22"/>
          <w:szCs w:val="22"/>
        </w:rPr>
        <w:t>Проект «И в шутку и всерьез».</w:t>
      </w:r>
    </w:p>
    <w:p w:rsidR="002B0849" w:rsidRPr="0092468D" w:rsidRDefault="002B0849" w:rsidP="00E83D3E">
      <w:pPr>
        <w:pStyle w:val="ParagraphStyle"/>
        <w:tabs>
          <w:tab w:val="center" w:pos="4680"/>
          <w:tab w:val="right" w:pos="9360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2468D">
        <w:rPr>
          <w:rFonts w:ascii="Times New Roman" w:hAnsi="Times New Roman" w:cs="Times New Roman"/>
          <w:b/>
          <w:bCs/>
          <w:sz w:val="22"/>
          <w:szCs w:val="22"/>
        </w:rPr>
        <w:t>Твердые и мягкие согласные звуки и буквы для их обозначения.</w:t>
      </w:r>
    </w:p>
    <w:p w:rsidR="002B0849" w:rsidRPr="0092468D" w:rsidRDefault="002B0849" w:rsidP="00047917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92468D">
        <w:rPr>
          <w:rFonts w:ascii="Times New Roman" w:hAnsi="Times New Roman" w:cs="Times New Roman"/>
          <w:sz w:val="22"/>
          <w:szCs w:val="22"/>
        </w:rPr>
        <w:t xml:space="preserve">Обозначение мягкости согласных звуков на письме буквами </w:t>
      </w:r>
      <w:r w:rsidRPr="0092468D">
        <w:rPr>
          <w:rFonts w:ascii="Times New Roman" w:hAnsi="Times New Roman" w:cs="Times New Roman"/>
          <w:b/>
          <w:bCs/>
          <w:i/>
          <w:iCs/>
          <w:sz w:val="22"/>
          <w:szCs w:val="22"/>
        </w:rPr>
        <w:t>и</w:t>
      </w:r>
      <w:r w:rsidRPr="0092468D">
        <w:rPr>
          <w:rFonts w:ascii="Times New Roman" w:hAnsi="Times New Roman" w:cs="Times New Roman"/>
          <w:sz w:val="22"/>
          <w:szCs w:val="22"/>
        </w:rPr>
        <w:t xml:space="preserve">, </w:t>
      </w:r>
      <w:r w:rsidRPr="0092468D">
        <w:rPr>
          <w:rFonts w:ascii="Times New Roman" w:hAnsi="Times New Roman" w:cs="Times New Roman"/>
          <w:b/>
          <w:bCs/>
          <w:i/>
          <w:iCs/>
          <w:sz w:val="22"/>
          <w:szCs w:val="22"/>
        </w:rPr>
        <w:t>е</w:t>
      </w:r>
      <w:r w:rsidRPr="0092468D">
        <w:rPr>
          <w:rFonts w:ascii="Times New Roman" w:hAnsi="Times New Roman" w:cs="Times New Roman"/>
          <w:sz w:val="22"/>
          <w:szCs w:val="22"/>
        </w:rPr>
        <w:t xml:space="preserve">, </w:t>
      </w:r>
      <w:r w:rsidRPr="0092468D">
        <w:rPr>
          <w:rFonts w:ascii="Times New Roman" w:hAnsi="Times New Roman" w:cs="Times New Roman"/>
          <w:b/>
          <w:bCs/>
          <w:i/>
          <w:iCs/>
          <w:sz w:val="22"/>
          <w:szCs w:val="22"/>
        </w:rPr>
        <w:t>ё</w:t>
      </w:r>
      <w:r w:rsidRPr="0092468D">
        <w:rPr>
          <w:rFonts w:ascii="Times New Roman" w:hAnsi="Times New Roman" w:cs="Times New Roman"/>
          <w:sz w:val="22"/>
          <w:szCs w:val="22"/>
        </w:rPr>
        <w:t xml:space="preserve">, </w:t>
      </w:r>
      <w:r w:rsidRPr="0092468D">
        <w:rPr>
          <w:rFonts w:ascii="Times New Roman" w:hAnsi="Times New Roman" w:cs="Times New Roman"/>
          <w:b/>
          <w:bCs/>
          <w:i/>
          <w:iCs/>
          <w:sz w:val="22"/>
          <w:szCs w:val="22"/>
        </w:rPr>
        <w:t>ю</w:t>
      </w:r>
      <w:r w:rsidRPr="0092468D">
        <w:rPr>
          <w:rFonts w:ascii="Times New Roman" w:hAnsi="Times New Roman" w:cs="Times New Roman"/>
          <w:sz w:val="22"/>
          <w:szCs w:val="22"/>
        </w:rPr>
        <w:t xml:space="preserve">, </w:t>
      </w:r>
      <w:r w:rsidRPr="0092468D">
        <w:rPr>
          <w:rFonts w:ascii="Times New Roman" w:hAnsi="Times New Roman" w:cs="Times New Roman"/>
          <w:b/>
          <w:bCs/>
          <w:i/>
          <w:iCs/>
          <w:sz w:val="22"/>
          <w:szCs w:val="22"/>
        </w:rPr>
        <w:t>я</w:t>
      </w:r>
      <w:r w:rsidRPr="0092468D">
        <w:rPr>
          <w:rFonts w:ascii="Times New Roman" w:hAnsi="Times New Roman" w:cs="Times New Roman"/>
          <w:sz w:val="22"/>
          <w:szCs w:val="22"/>
        </w:rPr>
        <w:t xml:space="preserve">, </w:t>
      </w:r>
      <w:r w:rsidRPr="0092468D">
        <w:rPr>
          <w:rFonts w:ascii="Times New Roman" w:hAnsi="Times New Roman" w:cs="Times New Roman"/>
          <w:b/>
          <w:bCs/>
          <w:i/>
          <w:iCs/>
          <w:sz w:val="22"/>
          <w:szCs w:val="22"/>
        </w:rPr>
        <w:t>ь</w:t>
      </w:r>
      <w:r w:rsidRPr="0092468D">
        <w:rPr>
          <w:rFonts w:ascii="Times New Roman" w:hAnsi="Times New Roman" w:cs="Times New Roman"/>
          <w:sz w:val="22"/>
          <w:szCs w:val="22"/>
        </w:rPr>
        <w:t>.</w:t>
      </w:r>
    </w:p>
    <w:p w:rsidR="002B0849" w:rsidRPr="0092468D" w:rsidRDefault="002B0849" w:rsidP="00E83D3E">
      <w:pPr>
        <w:pStyle w:val="ParagraphStyle"/>
        <w:tabs>
          <w:tab w:val="center" w:pos="4680"/>
          <w:tab w:val="right" w:pos="9360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2468D">
        <w:rPr>
          <w:rFonts w:ascii="Times New Roman" w:hAnsi="Times New Roman" w:cs="Times New Roman"/>
          <w:b/>
          <w:bCs/>
          <w:sz w:val="22"/>
          <w:szCs w:val="22"/>
        </w:rPr>
        <w:t>Мягкий знак (ь).</w:t>
      </w:r>
    </w:p>
    <w:p w:rsidR="002B0849" w:rsidRPr="0092468D" w:rsidRDefault="002B0849" w:rsidP="00047917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92468D">
        <w:rPr>
          <w:rFonts w:ascii="Times New Roman" w:hAnsi="Times New Roman" w:cs="Times New Roman"/>
          <w:sz w:val="22"/>
          <w:szCs w:val="22"/>
        </w:rPr>
        <w:t>Правописание мягкого знака на конце слова и в середине слова перед другими согласными.</w:t>
      </w:r>
    </w:p>
    <w:p w:rsidR="002B0849" w:rsidRPr="0092468D" w:rsidRDefault="002B0849" w:rsidP="00047917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92468D">
        <w:rPr>
          <w:rFonts w:ascii="Times New Roman" w:hAnsi="Times New Roman" w:cs="Times New Roman"/>
          <w:sz w:val="22"/>
          <w:szCs w:val="22"/>
        </w:rPr>
        <w:t>Правописание слов с мягким знаком на конце слова и в середине слова перед согласным.</w:t>
      </w:r>
    </w:p>
    <w:p w:rsidR="002B0849" w:rsidRPr="0092468D" w:rsidRDefault="002B0849" w:rsidP="00047917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92468D">
        <w:rPr>
          <w:rFonts w:ascii="Times New Roman" w:hAnsi="Times New Roman" w:cs="Times New Roman"/>
          <w:sz w:val="22"/>
          <w:szCs w:val="22"/>
        </w:rPr>
        <w:t xml:space="preserve">Слова с непроверяемым написанием: </w:t>
      </w:r>
      <w:r w:rsidRPr="0092468D">
        <w:rPr>
          <w:rFonts w:ascii="Times New Roman" w:hAnsi="Times New Roman" w:cs="Times New Roman"/>
          <w:i/>
          <w:iCs/>
          <w:sz w:val="22"/>
          <w:szCs w:val="22"/>
        </w:rPr>
        <w:t>декабрь,коньки, мебель</w:t>
      </w:r>
      <w:r w:rsidRPr="0092468D">
        <w:rPr>
          <w:rFonts w:ascii="Times New Roman" w:hAnsi="Times New Roman" w:cs="Times New Roman"/>
          <w:sz w:val="22"/>
          <w:szCs w:val="22"/>
        </w:rPr>
        <w:t>.</w:t>
      </w:r>
    </w:p>
    <w:p w:rsidR="002B0849" w:rsidRPr="0092468D" w:rsidRDefault="002B0849" w:rsidP="00047917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92468D">
        <w:rPr>
          <w:rFonts w:ascii="Times New Roman" w:hAnsi="Times New Roman" w:cs="Times New Roman"/>
          <w:b/>
          <w:bCs/>
          <w:sz w:val="22"/>
          <w:szCs w:val="22"/>
        </w:rPr>
        <w:t>Развитие речи.</w:t>
      </w:r>
      <w:r w:rsidRPr="0092468D">
        <w:rPr>
          <w:rFonts w:ascii="Times New Roman" w:hAnsi="Times New Roman" w:cs="Times New Roman"/>
          <w:sz w:val="22"/>
          <w:szCs w:val="22"/>
        </w:rPr>
        <w:t xml:space="preserve"> Работа с текстом. Составление ответов на вопросы к тексту.</w:t>
      </w:r>
    </w:p>
    <w:p w:rsidR="002B0849" w:rsidRPr="0092468D" w:rsidRDefault="002B0849" w:rsidP="00047917">
      <w:pPr>
        <w:pStyle w:val="ParagraphStyle"/>
        <w:tabs>
          <w:tab w:val="center" w:pos="4680"/>
          <w:tab w:val="right" w:pos="9360"/>
        </w:tabs>
        <w:ind w:firstLine="36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2468D">
        <w:rPr>
          <w:rFonts w:ascii="Times New Roman" w:hAnsi="Times New Roman" w:cs="Times New Roman"/>
          <w:b/>
          <w:bCs/>
          <w:sz w:val="22"/>
          <w:szCs w:val="22"/>
        </w:rPr>
        <w:t>Проект «Пишем письмо».</w:t>
      </w:r>
    </w:p>
    <w:p w:rsidR="002B0849" w:rsidRPr="0092468D" w:rsidRDefault="002B0849" w:rsidP="00E83D3E">
      <w:pPr>
        <w:pStyle w:val="ParagraphStyle"/>
        <w:tabs>
          <w:tab w:val="center" w:pos="4680"/>
          <w:tab w:val="right" w:pos="9360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2468D">
        <w:rPr>
          <w:rFonts w:ascii="Times New Roman" w:hAnsi="Times New Roman" w:cs="Times New Roman"/>
          <w:b/>
          <w:bCs/>
          <w:sz w:val="22"/>
          <w:szCs w:val="22"/>
        </w:rPr>
        <w:t>Правописание буквосочетаний с шипящими звуками.</w:t>
      </w:r>
    </w:p>
    <w:p w:rsidR="002B0849" w:rsidRPr="0092468D" w:rsidRDefault="002B0849" w:rsidP="00047917">
      <w:pPr>
        <w:pStyle w:val="ParagraphStyle"/>
        <w:tabs>
          <w:tab w:val="center" w:pos="4680"/>
          <w:tab w:val="right" w:pos="9360"/>
        </w:tabs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92468D">
        <w:rPr>
          <w:rFonts w:ascii="Times New Roman" w:hAnsi="Times New Roman" w:cs="Times New Roman"/>
          <w:sz w:val="22"/>
          <w:szCs w:val="22"/>
        </w:rPr>
        <w:t>Буквосочетания</w:t>
      </w:r>
      <w:r w:rsidRPr="0092468D">
        <w:rPr>
          <w:rFonts w:ascii="Times New Roman" w:hAnsi="Times New Roman" w:cs="Times New Roman"/>
          <w:b/>
          <w:bCs/>
          <w:i/>
          <w:iCs/>
          <w:sz w:val="22"/>
          <w:szCs w:val="22"/>
        </w:rPr>
        <w:t>чк</w:t>
      </w:r>
      <w:r w:rsidRPr="0092468D">
        <w:rPr>
          <w:rFonts w:ascii="Times New Roman" w:hAnsi="Times New Roman" w:cs="Times New Roman"/>
          <w:sz w:val="22"/>
          <w:szCs w:val="22"/>
        </w:rPr>
        <w:t xml:space="preserve">, </w:t>
      </w:r>
      <w:r w:rsidRPr="0092468D">
        <w:rPr>
          <w:rFonts w:ascii="Times New Roman" w:hAnsi="Times New Roman" w:cs="Times New Roman"/>
          <w:b/>
          <w:bCs/>
          <w:i/>
          <w:iCs/>
          <w:sz w:val="22"/>
          <w:szCs w:val="22"/>
        </w:rPr>
        <w:t>чн</w:t>
      </w:r>
      <w:r w:rsidRPr="0092468D">
        <w:rPr>
          <w:rFonts w:ascii="Times New Roman" w:hAnsi="Times New Roman" w:cs="Times New Roman"/>
          <w:sz w:val="22"/>
          <w:szCs w:val="22"/>
        </w:rPr>
        <w:t xml:space="preserve">, </w:t>
      </w:r>
      <w:r w:rsidRPr="0092468D">
        <w:rPr>
          <w:rFonts w:ascii="Times New Roman" w:hAnsi="Times New Roman" w:cs="Times New Roman"/>
          <w:b/>
          <w:bCs/>
          <w:i/>
          <w:iCs/>
          <w:sz w:val="22"/>
          <w:szCs w:val="22"/>
        </w:rPr>
        <w:t>чт</w:t>
      </w:r>
      <w:r w:rsidRPr="0092468D">
        <w:rPr>
          <w:rFonts w:ascii="Times New Roman" w:hAnsi="Times New Roman" w:cs="Times New Roman"/>
          <w:sz w:val="22"/>
          <w:szCs w:val="22"/>
        </w:rPr>
        <w:t xml:space="preserve">, </w:t>
      </w:r>
      <w:r w:rsidRPr="0092468D">
        <w:rPr>
          <w:rFonts w:ascii="Times New Roman" w:hAnsi="Times New Roman" w:cs="Times New Roman"/>
          <w:b/>
          <w:bCs/>
          <w:i/>
          <w:iCs/>
          <w:sz w:val="22"/>
          <w:szCs w:val="22"/>
        </w:rPr>
        <w:t>щн</w:t>
      </w:r>
      <w:r w:rsidRPr="0092468D">
        <w:rPr>
          <w:rFonts w:ascii="Times New Roman" w:hAnsi="Times New Roman" w:cs="Times New Roman"/>
          <w:sz w:val="22"/>
          <w:szCs w:val="22"/>
        </w:rPr>
        <w:t xml:space="preserve">, </w:t>
      </w:r>
      <w:r w:rsidRPr="0092468D">
        <w:rPr>
          <w:rFonts w:ascii="Times New Roman" w:hAnsi="Times New Roman" w:cs="Times New Roman"/>
          <w:b/>
          <w:bCs/>
          <w:i/>
          <w:iCs/>
          <w:sz w:val="22"/>
          <w:szCs w:val="22"/>
        </w:rPr>
        <w:t>нч</w:t>
      </w:r>
      <w:r w:rsidRPr="0092468D">
        <w:rPr>
          <w:rFonts w:ascii="Times New Roman" w:hAnsi="Times New Roman" w:cs="Times New Roman"/>
          <w:sz w:val="22"/>
          <w:szCs w:val="22"/>
        </w:rPr>
        <w:t>.</w:t>
      </w:r>
    </w:p>
    <w:p w:rsidR="002B0849" w:rsidRPr="0092468D" w:rsidRDefault="002B0849" w:rsidP="00047917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2468D">
        <w:rPr>
          <w:rFonts w:ascii="Times New Roman" w:hAnsi="Times New Roman" w:cs="Times New Roman"/>
          <w:sz w:val="22"/>
          <w:szCs w:val="22"/>
        </w:rPr>
        <w:t>Орфоэпические нормы произношения слов с сочетаниями</w:t>
      </w:r>
      <w:r w:rsidRPr="0092468D">
        <w:rPr>
          <w:rFonts w:ascii="Times New Roman" w:hAnsi="Times New Roman" w:cs="Times New Roman"/>
          <w:b/>
          <w:bCs/>
          <w:i/>
          <w:iCs/>
          <w:sz w:val="22"/>
          <w:szCs w:val="22"/>
        </w:rPr>
        <w:t>чн</w:t>
      </w:r>
      <w:r w:rsidRPr="0092468D">
        <w:rPr>
          <w:rFonts w:ascii="Times New Roman" w:hAnsi="Times New Roman" w:cs="Times New Roman"/>
          <w:sz w:val="22"/>
          <w:szCs w:val="22"/>
        </w:rPr>
        <w:t xml:space="preserve">, </w:t>
      </w:r>
      <w:r w:rsidRPr="0092468D">
        <w:rPr>
          <w:rFonts w:ascii="Times New Roman" w:hAnsi="Times New Roman" w:cs="Times New Roman"/>
          <w:b/>
          <w:bCs/>
          <w:i/>
          <w:iCs/>
          <w:sz w:val="22"/>
          <w:szCs w:val="22"/>
        </w:rPr>
        <w:t>чт</w:t>
      </w:r>
      <w:r w:rsidRPr="0092468D">
        <w:rPr>
          <w:rFonts w:ascii="Times New Roman" w:hAnsi="Times New Roman" w:cs="Times New Roman"/>
          <w:i/>
          <w:iCs/>
          <w:sz w:val="22"/>
          <w:szCs w:val="22"/>
        </w:rPr>
        <w:t>(</w:t>
      </w:r>
      <w:r w:rsidRPr="0092468D">
        <w:rPr>
          <w:rFonts w:ascii="Times New Roman" w:hAnsi="Times New Roman" w:cs="Times New Roman"/>
          <w:sz w:val="22"/>
          <w:szCs w:val="22"/>
        </w:rPr>
        <w:t>[</w:t>
      </w:r>
      <w:r w:rsidRPr="0092468D">
        <w:rPr>
          <w:rFonts w:ascii="Times New Roman" w:hAnsi="Times New Roman" w:cs="Times New Roman"/>
          <w:i/>
          <w:iCs/>
          <w:sz w:val="22"/>
          <w:szCs w:val="22"/>
        </w:rPr>
        <w:t>ш</w:t>
      </w:r>
      <w:r w:rsidRPr="0092468D">
        <w:rPr>
          <w:rFonts w:ascii="Times New Roman" w:hAnsi="Times New Roman" w:cs="Times New Roman"/>
          <w:sz w:val="22"/>
          <w:szCs w:val="22"/>
        </w:rPr>
        <w:t>]</w:t>
      </w:r>
      <w:r w:rsidRPr="0092468D">
        <w:rPr>
          <w:rFonts w:ascii="Times New Roman" w:hAnsi="Times New Roman" w:cs="Times New Roman"/>
          <w:i/>
          <w:iCs/>
          <w:sz w:val="22"/>
          <w:szCs w:val="22"/>
        </w:rPr>
        <w:t>то, наро</w:t>
      </w:r>
      <w:r w:rsidRPr="0092468D">
        <w:rPr>
          <w:rFonts w:ascii="Times New Roman" w:hAnsi="Times New Roman" w:cs="Times New Roman"/>
          <w:sz w:val="22"/>
          <w:szCs w:val="22"/>
        </w:rPr>
        <w:t>[</w:t>
      </w:r>
      <w:r w:rsidRPr="0092468D">
        <w:rPr>
          <w:rFonts w:ascii="Times New Roman" w:hAnsi="Times New Roman" w:cs="Times New Roman"/>
          <w:i/>
          <w:iCs/>
          <w:sz w:val="22"/>
          <w:szCs w:val="22"/>
        </w:rPr>
        <w:t>ш</w:t>
      </w:r>
      <w:r w:rsidRPr="0092468D">
        <w:rPr>
          <w:rFonts w:ascii="Times New Roman" w:hAnsi="Times New Roman" w:cs="Times New Roman"/>
          <w:sz w:val="22"/>
          <w:szCs w:val="22"/>
        </w:rPr>
        <w:t>]</w:t>
      </w:r>
      <w:r w:rsidRPr="0092468D">
        <w:rPr>
          <w:rFonts w:ascii="Times New Roman" w:hAnsi="Times New Roman" w:cs="Times New Roman"/>
          <w:i/>
          <w:iCs/>
          <w:sz w:val="22"/>
          <w:szCs w:val="22"/>
        </w:rPr>
        <w:t>но)</w:t>
      </w:r>
      <w:r w:rsidRPr="0092468D">
        <w:rPr>
          <w:rFonts w:ascii="Times New Roman" w:hAnsi="Times New Roman" w:cs="Times New Roman"/>
          <w:sz w:val="22"/>
          <w:szCs w:val="22"/>
        </w:rPr>
        <w:t>.</w:t>
      </w:r>
    </w:p>
    <w:p w:rsidR="002B0849" w:rsidRPr="0092468D" w:rsidRDefault="002B0849" w:rsidP="00047917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92468D">
        <w:rPr>
          <w:rFonts w:ascii="Times New Roman" w:hAnsi="Times New Roman" w:cs="Times New Roman"/>
          <w:sz w:val="22"/>
          <w:szCs w:val="22"/>
        </w:rPr>
        <w:t>Правописание сочетаний</w:t>
      </w:r>
      <w:r w:rsidRPr="0092468D">
        <w:rPr>
          <w:rFonts w:ascii="Times New Roman" w:hAnsi="Times New Roman" w:cs="Times New Roman"/>
          <w:b/>
          <w:bCs/>
          <w:i/>
          <w:iCs/>
          <w:sz w:val="22"/>
          <w:szCs w:val="22"/>
        </w:rPr>
        <w:t>чк</w:t>
      </w:r>
      <w:r w:rsidRPr="0092468D">
        <w:rPr>
          <w:rFonts w:ascii="Times New Roman" w:hAnsi="Times New Roman" w:cs="Times New Roman"/>
          <w:sz w:val="22"/>
          <w:szCs w:val="22"/>
        </w:rPr>
        <w:t xml:space="preserve">, </w:t>
      </w:r>
      <w:r w:rsidRPr="0092468D">
        <w:rPr>
          <w:rFonts w:ascii="Times New Roman" w:hAnsi="Times New Roman" w:cs="Times New Roman"/>
          <w:b/>
          <w:bCs/>
          <w:i/>
          <w:iCs/>
          <w:sz w:val="22"/>
          <w:szCs w:val="22"/>
        </w:rPr>
        <w:t>чн</w:t>
      </w:r>
      <w:r w:rsidRPr="0092468D">
        <w:rPr>
          <w:rFonts w:ascii="Times New Roman" w:hAnsi="Times New Roman" w:cs="Times New Roman"/>
          <w:sz w:val="22"/>
          <w:szCs w:val="22"/>
        </w:rPr>
        <w:t xml:space="preserve">, </w:t>
      </w:r>
      <w:r w:rsidRPr="0092468D">
        <w:rPr>
          <w:rFonts w:ascii="Times New Roman" w:hAnsi="Times New Roman" w:cs="Times New Roman"/>
          <w:b/>
          <w:bCs/>
          <w:i/>
          <w:iCs/>
          <w:sz w:val="22"/>
          <w:szCs w:val="22"/>
        </w:rPr>
        <w:t>чт</w:t>
      </w:r>
      <w:r w:rsidRPr="0092468D">
        <w:rPr>
          <w:rFonts w:ascii="Times New Roman" w:hAnsi="Times New Roman" w:cs="Times New Roman"/>
          <w:sz w:val="22"/>
          <w:szCs w:val="22"/>
        </w:rPr>
        <w:t xml:space="preserve">, </w:t>
      </w:r>
      <w:r w:rsidRPr="0092468D">
        <w:rPr>
          <w:rFonts w:ascii="Times New Roman" w:hAnsi="Times New Roman" w:cs="Times New Roman"/>
          <w:b/>
          <w:bCs/>
          <w:i/>
          <w:iCs/>
          <w:sz w:val="22"/>
          <w:szCs w:val="22"/>
        </w:rPr>
        <w:t>щн</w:t>
      </w:r>
      <w:r w:rsidRPr="0092468D">
        <w:rPr>
          <w:rFonts w:ascii="Times New Roman" w:hAnsi="Times New Roman" w:cs="Times New Roman"/>
          <w:sz w:val="22"/>
          <w:szCs w:val="22"/>
        </w:rPr>
        <w:t xml:space="preserve">, </w:t>
      </w:r>
      <w:r w:rsidRPr="0092468D">
        <w:rPr>
          <w:rFonts w:ascii="Times New Roman" w:hAnsi="Times New Roman" w:cs="Times New Roman"/>
          <w:b/>
          <w:bCs/>
          <w:i/>
          <w:iCs/>
          <w:sz w:val="22"/>
          <w:szCs w:val="22"/>
        </w:rPr>
        <w:t>нч</w:t>
      </w:r>
      <w:r w:rsidRPr="0092468D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2B0849" w:rsidRPr="0092468D" w:rsidRDefault="002B0849" w:rsidP="00047917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92468D">
        <w:rPr>
          <w:rFonts w:ascii="Times New Roman" w:hAnsi="Times New Roman" w:cs="Times New Roman"/>
          <w:sz w:val="22"/>
          <w:szCs w:val="22"/>
        </w:rPr>
        <w:t xml:space="preserve">Слово с непроверяемым написанием: </w:t>
      </w:r>
      <w:r w:rsidRPr="0092468D">
        <w:rPr>
          <w:rFonts w:ascii="Times New Roman" w:hAnsi="Times New Roman" w:cs="Times New Roman"/>
          <w:i/>
          <w:iCs/>
          <w:sz w:val="22"/>
          <w:szCs w:val="22"/>
        </w:rPr>
        <w:t>тарелка</w:t>
      </w:r>
      <w:r w:rsidRPr="0092468D">
        <w:rPr>
          <w:rFonts w:ascii="Times New Roman" w:hAnsi="Times New Roman" w:cs="Times New Roman"/>
          <w:sz w:val="22"/>
          <w:szCs w:val="22"/>
        </w:rPr>
        <w:t>.</w:t>
      </w:r>
    </w:p>
    <w:p w:rsidR="002B0849" w:rsidRPr="0092468D" w:rsidRDefault="002B0849" w:rsidP="00047917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92468D">
        <w:rPr>
          <w:rFonts w:ascii="Times New Roman" w:hAnsi="Times New Roman" w:cs="Times New Roman"/>
          <w:b/>
          <w:bCs/>
          <w:sz w:val="22"/>
          <w:szCs w:val="22"/>
        </w:rPr>
        <w:t>Развитие речи.</w:t>
      </w:r>
      <w:r w:rsidRPr="0092468D">
        <w:rPr>
          <w:rFonts w:ascii="Times New Roman" w:hAnsi="Times New Roman" w:cs="Times New Roman"/>
          <w:sz w:val="22"/>
          <w:szCs w:val="22"/>
        </w:rPr>
        <w:t xml:space="preserve"> Работа с текстом.</w:t>
      </w:r>
    </w:p>
    <w:p w:rsidR="002B0849" w:rsidRPr="0092468D" w:rsidRDefault="002B0849" w:rsidP="00047917">
      <w:pPr>
        <w:pStyle w:val="ParagraphStyle"/>
        <w:keepNext/>
        <w:tabs>
          <w:tab w:val="center" w:pos="4680"/>
          <w:tab w:val="right" w:pos="9360"/>
        </w:tabs>
        <w:ind w:firstLine="36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2468D">
        <w:rPr>
          <w:rFonts w:ascii="Times New Roman" w:hAnsi="Times New Roman" w:cs="Times New Roman"/>
          <w:b/>
          <w:bCs/>
          <w:sz w:val="22"/>
          <w:szCs w:val="22"/>
        </w:rPr>
        <w:t>Проект «Рифма».</w:t>
      </w:r>
    </w:p>
    <w:p w:rsidR="002B0849" w:rsidRPr="0092468D" w:rsidRDefault="002B0849" w:rsidP="00047917">
      <w:pPr>
        <w:pStyle w:val="ParagraphStyle"/>
        <w:keepLines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92468D">
        <w:rPr>
          <w:rFonts w:ascii="Times New Roman" w:hAnsi="Times New Roman" w:cs="Times New Roman"/>
          <w:sz w:val="22"/>
          <w:szCs w:val="22"/>
        </w:rPr>
        <w:t xml:space="preserve">Правописание буквосочетаний </w:t>
      </w:r>
      <w:r w:rsidRPr="0092468D">
        <w:rPr>
          <w:rFonts w:ascii="Times New Roman" w:hAnsi="Times New Roman" w:cs="Times New Roman"/>
          <w:b/>
          <w:bCs/>
          <w:i/>
          <w:iCs/>
          <w:sz w:val="22"/>
          <w:szCs w:val="22"/>
        </w:rPr>
        <w:t>жи–ши, ча–ща, чу–щу</w:t>
      </w:r>
      <w:r w:rsidRPr="0092468D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2B0849" w:rsidRPr="0092468D" w:rsidRDefault="002B0849" w:rsidP="00047917">
      <w:pPr>
        <w:pStyle w:val="ParagraphStyle"/>
        <w:keepLines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92468D">
        <w:rPr>
          <w:rFonts w:ascii="Times New Roman" w:hAnsi="Times New Roman" w:cs="Times New Roman"/>
          <w:sz w:val="22"/>
          <w:szCs w:val="22"/>
        </w:rPr>
        <w:t xml:space="preserve">Слова с непроверяемым написанием: </w:t>
      </w:r>
      <w:r w:rsidRPr="0092468D">
        <w:rPr>
          <w:rFonts w:ascii="Times New Roman" w:hAnsi="Times New Roman" w:cs="Times New Roman"/>
          <w:i/>
          <w:iCs/>
          <w:sz w:val="22"/>
          <w:szCs w:val="22"/>
        </w:rPr>
        <w:t>товарищ, щавель, метель</w:t>
      </w:r>
      <w:r w:rsidRPr="0092468D">
        <w:rPr>
          <w:rFonts w:ascii="Times New Roman" w:hAnsi="Times New Roman" w:cs="Times New Roman"/>
          <w:sz w:val="22"/>
          <w:szCs w:val="22"/>
        </w:rPr>
        <w:t>.</w:t>
      </w:r>
    </w:p>
    <w:p w:rsidR="002B0849" w:rsidRPr="0092468D" w:rsidRDefault="002B0849" w:rsidP="00047917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92468D">
        <w:rPr>
          <w:rFonts w:ascii="Times New Roman" w:hAnsi="Times New Roman" w:cs="Times New Roman"/>
          <w:b/>
          <w:bCs/>
          <w:sz w:val="22"/>
          <w:szCs w:val="22"/>
        </w:rPr>
        <w:t>Развитие речи.</w:t>
      </w:r>
      <w:r w:rsidRPr="0092468D">
        <w:rPr>
          <w:rFonts w:ascii="Times New Roman" w:hAnsi="Times New Roman" w:cs="Times New Roman"/>
          <w:sz w:val="22"/>
          <w:szCs w:val="22"/>
        </w:rPr>
        <w:t xml:space="preserve"> Работа с предложением и текстом.</w:t>
      </w:r>
    </w:p>
    <w:p w:rsidR="002B0849" w:rsidRPr="0092468D" w:rsidRDefault="002B0849" w:rsidP="00E83D3E">
      <w:pPr>
        <w:pStyle w:val="ParagraphStyle"/>
        <w:tabs>
          <w:tab w:val="center" w:pos="4680"/>
          <w:tab w:val="right" w:pos="9360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2468D">
        <w:rPr>
          <w:rFonts w:ascii="Times New Roman" w:hAnsi="Times New Roman" w:cs="Times New Roman"/>
          <w:b/>
          <w:bCs/>
          <w:sz w:val="22"/>
          <w:szCs w:val="22"/>
        </w:rPr>
        <w:t>Звонкие и глухие согласные звуки.</w:t>
      </w:r>
    </w:p>
    <w:p w:rsidR="002B0849" w:rsidRPr="0092468D" w:rsidRDefault="002B0849" w:rsidP="00047917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92468D">
        <w:rPr>
          <w:rFonts w:ascii="Times New Roman" w:hAnsi="Times New Roman" w:cs="Times New Roman"/>
          <w:sz w:val="22"/>
          <w:szCs w:val="22"/>
        </w:rPr>
        <w:t>Звонкие и глухие согласные звуки(парные и непарные) и их обозначение буквами.</w:t>
      </w:r>
    </w:p>
    <w:p w:rsidR="002B0849" w:rsidRPr="0092468D" w:rsidRDefault="002B0849" w:rsidP="00E83D3E">
      <w:pPr>
        <w:pStyle w:val="ParagraphStyle"/>
        <w:keepNext/>
        <w:tabs>
          <w:tab w:val="center" w:pos="4680"/>
          <w:tab w:val="right" w:pos="9360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2468D">
        <w:rPr>
          <w:rFonts w:ascii="Times New Roman" w:hAnsi="Times New Roman" w:cs="Times New Roman"/>
          <w:b/>
          <w:bCs/>
          <w:sz w:val="22"/>
          <w:szCs w:val="22"/>
        </w:rPr>
        <w:t>Правописание слов с парным по глухости–звонкости согласным звуком на конце слова или перед согласным.</w:t>
      </w:r>
    </w:p>
    <w:p w:rsidR="002B0849" w:rsidRPr="0092468D" w:rsidRDefault="002B0849" w:rsidP="00047917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92468D">
        <w:rPr>
          <w:rFonts w:ascii="Times New Roman" w:hAnsi="Times New Roman" w:cs="Times New Roman"/>
          <w:sz w:val="22"/>
          <w:szCs w:val="22"/>
        </w:rPr>
        <w:t xml:space="preserve">Произношение парного по глухости–звонкости согласного звука на конце слова или перед согласным и его </w:t>
      </w:r>
    </w:p>
    <w:p w:rsidR="002B0849" w:rsidRPr="0092468D" w:rsidRDefault="002B0849" w:rsidP="00047917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92468D">
        <w:rPr>
          <w:rFonts w:ascii="Times New Roman" w:hAnsi="Times New Roman" w:cs="Times New Roman"/>
          <w:sz w:val="22"/>
          <w:szCs w:val="22"/>
        </w:rPr>
        <w:t xml:space="preserve">обозначение буквой на письме. </w:t>
      </w:r>
    </w:p>
    <w:p w:rsidR="002B0849" w:rsidRPr="0092468D" w:rsidRDefault="002B0849" w:rsidP="00047917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92468D">
        <w:rPr>
          <w:rFonts w:ascii="Times New Roman" w:hAnsi="Times New Roman" w:cs="Times New Roman"/>
          <w:sz w:val="22"/>
          <w:szCs w:val="22"/>
        </w:rPr>
        <w:t>Особенности проверяемых и проверочных слов для правила обозначения буквой парного по глухости–</w:t>
      </w:r>
    </w:p>
    <w:p w:rsidR="002B0849" w:rsidRPr="0092468D" w:rsidRDefault="002B0849" w:rsidP="00047917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92468D">
        <w:rPr>
          <w:rFonts w:ascii="Times New Roman" w:hAnsi="Times New Roman" w:cs="Times New Roman"/>
          <w:sz w:val="22"/>
          <w:szCs w:val="22"/>
        </w:rPr>
        <w:t xml:space="preserve">звонкости согласного звука на конце слова и перед согласным. </w:t>
      </w:r>
    </w:p>
    <w:p w:rsidR="002B0849" w:rsidRPr="0092468D" w:rsidRDefault="002B0849" w:rsidP="00047917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92468D">
        <w:rPr>
          <w:rFonts w:ascii="Times New Roman" w:hAnsi="Times New Roman" w:cs="Times New Roman"/>
          <w:sz w:val="22"/>
          <w:szCs w:val="22"/>
        </w:rPr>
        <w:t xml:space="preserve">Способы проверки написания буквы, обозначающей парный по глухости–звонкости согласный звук на конце </w:t>
      </w:r>
    </w:p>
    <w:p w:rsidR="002B0849" w:rsidRPr="0092468D" w:rsidRDefault="002B0849" w:rsidP="00047917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92468D">
        <w:rPr>
          <w:rFonts w:ascii="Times New Roman" w:hAnsi="Times New Roman" w:cs="Times New Roman"/>
          <w:sz w:val="22"/>
          <w:szCs w:val="22"/>
        </w:rPr>
        <w:t>слова и перед согласным в корне (кроме сонорного): изменение формы слова, подбор однокоренного слова.</w:t>
      </w:r>
    </w:p>
    <w:p w:rsidR="002B0849" w:rsidRPr="0092468D" w:rsidRDefault="002B0849" w:rsidP="00047917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92468D">
        <w:rPr>
          <w:rFonts w:ascii="Times New Roman" w:hAnsi="Times New Roman" w:cs="Times New Roman"/>
          <w:sz w:val="22"/>
          <w:szCs w:val="22"/>
        </w:rPr>
        <w:t xml:space="preserve">Слова с непроверяемым написанием: </w:t>
      </w:r>
      <w:r w:rsidRPr="0092468D">
        <w:rPr>
          <w:rFonts w:ascii="Times New Roman" w:hAnsi="Times New Roman" w:cs="Times New Roman"/>
          <w:i/>
          <w:iCs/>
          <w:sz w:val="22"/>
          <w:szCs w:val="22"/>
        </w:rPr>
        <w:t>народ, сапог,вдруг, завод.</w:t>
      </w:r>
    </w:p>
    <w:p w:rsidR="002B0849" w:rsidRPr="0092468D" w:rsidRDefault="002B0849" w:rsidP="00047917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92468D">
        <w:rPr>
          <w:rFonts w:ascii="Times New Roman" w:hAnsi="Times New Roman" w:cs="Times New Roman"/>
          <w:sz w:val="22"/>
          <w:szCs w:val="22"/>
        </w:rPr>
        <w:t>Правописание гласных и согласных в корне слова. Фонетический разбор слова.</w:t>
      </w:r>
    </w:p>
    <w:p w:rsidR="002B0849" w:rsidRPr="0092468D" w:rsidRDefault="002B0849" w:rsidP="00047917">
      <w:pPr>
        <w:pStyle w:val="ParagraphStyle"/>
        <w:tabs>
          <w:tab w:val="center" w:pos="4680"/>
          <w:tab w:val="right" w:pos="9360"/>
        </w:tabs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92468D">
        <w:rPr>
          <w:rFonts w:ascii="Times New Roman" w:hAnsi="Times New Roman" w:cs="Times New Roman"/>
          <w:b/>
          <w:bCs/>
          <w:sz w:val="22"/>
          <w:szCs w:val="22"/>
        </w:rPr>
        <w:t>Развитие речи.</w:t>
      </w:r>
      <w:r w:rsidRPr="0092468D">
        <w:rPr>
          <w:rFonts w:ascii="Times New Roman" w:hAnsi="Times New Roman" w:cs="Times New Roman"/>
          <w:sz w:val="22"/>
          <w:szCs w:val="22"/>
        </w:rPr>
        <w:t xml:space="preserve"> Составление поздравительной открытки; письменное изложение текста по вопросам.</w:t>
      </w:r>
    </w:p>
    <w:p w:rsidR="002B0849" w:rsidRPr="0092468D" w:rsidRDefault="002B0849" w:rsidP="00E83D3E">
      <w:pPr>
        <w:pStyle w:val="ParagraphStyle"/>
        <w:tabs>
          <w:tab w:val="center" w:pos="4680"/>
          <w:tab w:val="right" w:pos="9360"/>
        </w:tabs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92468D">
        <w:rPr>
          <w:rFonts w:ascii="Times New Roman" w:hAnsi="Times New Roman" w:cs="Times New Roman"/>
          <w:b/>
          <w:bCs/>
          <w:sz w:val="22"/>
          <w:szCs w:val="22"/>
        </w:rPr>
        <w:t xml:space="preserve">Разделительный мягкий знак </w:t>
      </w:r>
      <w:r w:rsidRPr="0092468D">
        <w:rPr>
          <w:rFonts w:ascii="Times New Roman" w:hAnsi="Times New Roman" w:cs="Times New Roman"/>
          <w:b/>
          <w:bCs/>
          <w:i/>
          <w:iCs/>
          <w:sz w:val="22"/>
          <w:szCs w:val="22"/>
        </w:rPr>
        <w:t>(ь).</w:t>
      </w:r>
    </w:p>
    <w:p w:rsidR="002B0849" w:rsidRPr="0092468D" w:rsidRDefault="002B0849" w:rsidP="00047917">
      <w:pPr>
        <w:pStyle w:val="ParagraphStyle"/>
        <w:tabs>
          <w:tab w:val="center" w:pos="4680"/>
          <w:tab w:val="right" w:pos="9360"/>
        </w:tabs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92468D">
        <w:rPr>
          <w:rFonts w:ascii="Times New Roman" w:hAnsi="Times New Roman" w:cs="Times New Roman"/>
          <w:sz w:val="22"/>
          <w:szCs w:val="22"/>
        </w:rPr>
        <w:t xml:space="preserve">Использование на письме разделительного мягкого знака. </w:t>
      </w:r>
    </w:p>
    <w:p w:rsidR="002B0849" w:rsidRPr="0092468D" w:rsidRDefault="002B0849" w:rsidP="00047917">
      <w:pPr>
        <w:pStyle w:val="ParagraphStyle"/>
        <w:tabs>
          <w:tab w:val="center" w:pos="4680"/>
          <w:tab w:val="right" w:pos="9360"/>
        </w:tabs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92468D">
        <w:rPr>
          <w:rFonts w:ascii="Times New Roman" w:hAnsi="Times New Roman" w:cs="Times New Roman"/>
          <w:sz w:val="22"/>
          <w:szCs w:val="22"/>
        </w:rPr>
        <w:t xml:space="preserve">Наблюдение над произношением слов с разделительным мягким знаком. </w:t>
      </w:r>
    </w:p>
    <w:p w:rsidR="002B0849" w:rsidRPr="0092468D" w:rsidRDefault="002B0849" w:rsidP="00047917">
      <w:pPr>
        <w:pStyle w:val="ParagraphStyle"/>
        <w:tabs>
          <w:tab w:val="center" w:pos="4680"/>
          <w:tab w:val="right" w:pos="9360"/>
        </w:tabs>
        <w:ind w:firstLine="36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92468D">
        <w:rPr>
          <w:rFonts w:ascii="Times New Roman" w:hAnsi="Times New Roman" w:cs="Times New Roman"/>
          <w:sz w:val="22"/>
          <w:szCs w:val="22"/>
        </w:rPr>
        <w:t xml:space="preserve">Соотношение звукового и буквенного состава в словах типа </w:t>
      </w:r>
      <w:r w:rsidRPr="0092468D">
        <w:rPr>
          <w:rFonts w:ascii="Times New Roman" w:hAnsi="Times New Roman" w:cs="Times New Roman"/>
          <w:i/>
          <w:iCs/>
          <w:sz w:val="22"/>
          <w:szCs w:val="22"/>
        </w:rPr>
        <w:t xml:space="preserve">друзья, ручьи. </w:t>
      </w:r>
    </w:p>
    <w:p w:rsidR="002B0849" w:rsidRPr="0092468D" w:rsidRDefault="002B0849" w:rsidP="00047917">
      <w:pPr>
        <w:pStyle w:val="ParagraphStyle"/>
        <w:tabs>
          <w:tab w:val="center" w:pos="4680"/>
          <w:tab w:val="right" w:pos="9360"/>
        </w:tabs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92468D">
        <w:rPr>
          <w:rFonts w:ascii="Times New Roman" w:hAnsi="Times New Roman" w:cs="Times New Roman"/>
          <w:sz w:val="22"/>
          <w:szCs w:val="22"/>
        </w:rPr>
        <w:t>Правило написания разделительного мягкого знака в словах</w:t>
      </w:r>
    </w:p>
    <w:p w:rsidR="002B0849" w:rsidRPr="0092468D" w:rsidRDefault="002B0849" w:rsidP="00047917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92468D">
        <w:rPr>
          <w:rFonts w:ascii="Times New Roman" w:hAnsi="Times New Roman" w:cs="Times New Roman"/>
          <w:sz w:val="22"/>
          <w:szCs w:val="22"/>
        </w:rPr>
        <w:t xml:space="preserve">Слова с непроверяемым написанием: </w:t>
      </w:r>
      <w:r w:rsidRPr="0092468D">
        <w:rPr>
          <w:rFonts w:ascii="Times New Roman" w:hAnsi="Times New Roman" w:cs="Times New Roman"/>
          <w:i/>
          <w:iCs/>
          <w:sz w:val="22"/>
          <w:szCs w:val="22"/>
        </w:rPr>
        <w:t>обезьяна (обезьянка)</w:t>
      </w:r>
      <w:r w:rsidRPr="0092468D">
        <w:rPr>
          <w:rFonts w:ascii="Times New Roman" w:hAnsi="Times New Roman" w:cs="Times New Roman"/>
          <w:sz w:val="22"/>
          <w:szCs w:val="22"/>
        </w:rPr>
        <w:t>.</w:t>
      </w:r>
    </w:p>
    <w:p w:rsidR="002B0849" w:rsidRPr="0092468D" w:rsidRDefault="002B0849" w:rsidP="00047917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92468D">
        <w:rPr>
          <w:rFonts w:ascii="Times New Roman" w:hAnsi="Times New Roman" w:cs="Times New Roman"/>
          <w:b/>
          <w:bCs/>
          <w:sz w:val="22"/>
          <w:szCs w:val="22"/>
        </w:rPr>
        <w:t>Развитие речи.</w:t>
      </w:r>
      <w:r w:rsidRPr="0092468D">
        <w:rPr>
          <w:rFonts w:ascii="Times New Roman" w:hAnsi="Times New Roman" w:cs="Times New Roman"/>
          <w:sz w:val="22"/>
          <w:szCs w:val="22"/>
        </w:rPr>
        <w:t xml:space="preserve"> Составление устного рассказа по серии рисунков.</w:t>
      </w:r>
    </w:p>
    <w:p w:rsidR="002B0849" w:rsidRPr="0092468D" w:rsidRDefault="002B0849" w:rsidP="00E83D3E">
      <w:pPr>
        <w:pStyle w:val="ParagraphStyle"/>
        <w:tabs>
          <w:tab w:val="center" w:pos="4680"/>
          <w:tab w:val="right" w:pos="9360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2468D">
        <w:rPr>
          <w:rFonts w:ascii="Times New Roman" w:hAnsi="Times New Roman" w:cs="Times New Roman"/>
          <w:b/>
          <w:bCs/>
          <w:sz w:val="22"/>
          <w:szCs w:val="22"/>
        </w:rPr>
        <w:t>Части речи.</w:t>
      </w:r>
    </w:p>
    <w:p w:rsidR="002B0849" w:rsidRPr="0092468D" w:rsidRDefault="002B0849" w:rsidP="00047917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92468D">
        <w:rPr>
          <w:rFonts w:ascii="Times New Roman" w:hAnsi="Times New Roman" w:cs="Times New Roman"/>
          <w:sz w:val="22"/>
          <w:szCs w:val="22"/>
        </w:rPr>
        <w:t>Соотнесение слов-названий, вопросов, на которые они отвечают, с частями речи.</w:t>
      </w:r>
    </w:p>
    <w:p w:rsidR="002B0849" w:rsidRPr="0092468D" w:rsidRDefault="002B0849" w:rsidP="00047917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92468D">
        <w:rPr>
          <w:rFonts w:ascii="Times New Roman" w:hAnsi="Times New Roman" w:cs="Times New Roman"/>
          <w:sz w:val="22"/>
          <w:szCs w:val="22"/>
        </w:rPr>
        <w:t xml:space="preserve">Слово с непроверяемым написанием: </w:t>
      </w:r>
      <w:r w:rsidRPr="0092468D">
        <w:rPr>
          <w:rFonts w:ascii="Times New Roman" w:hAnsi="Times New Roman" w:cs="Times New Roman"/>
          <w:i/>
          <w:iCs/>
          <w:sz w:val="22"/>
          <w:szCs w:val="22"/>
        </w:rPr>
        <w:t>месяц.</w:t>
      </w:r>
    </w:p>
    <w:p w:rsidR="002B0849" w:rsidRPr="0092468D" w:rsidRDefault="002B0849" w:rsidP="00E83D3E">
      <w:pPr>
        <w:pStyle w:val="ParagraphStyle"/>
        <w:tabs>
          <w:tab w:val="center" w:pos="4680"/>
          <w:tab w:val="right" w:pos="9360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2468D">
        <w:rPr>
          <w:rFonts w:ascii="Times New Roman" w:hAnsi="Times New Roman" w:cs="Times New Roman"/>
          <w:b/>
          <w:bCs/>
          <w:sz w:val="22"/>
          <w:szCs w:val="22"/>
        </w:rPr>
        <w:t>Имя существительное как часть речи.</w:t>
      </w:r>
    </w:p>
    <w:p w:rsidR="002B0849" w:rsidRPr="0092468D" w:rsidRDefault="002B0849" w:rsidP="00E83D3E">
      <w:pPr>
        <w:pStyle w:val="ParagraphStyle"/>
        <w:ind w:left="360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92468D">
        <w:rPr>
          <w:rFonts w:ascii="Times New Roman" w:hAnsi="Times New Roman" w:cs="Times New Roman"/>
          <w:sz w:val="22"/>
          <w:szCs w:val="22"/>
        </w:rPr>
        <w:t xml:space="preserve">Имя существительноекак часть речи: значение и употребление в речи. Слова с непроверяемым </w:t>
      </w:r>
    </w:p>
    <w:p w:rsidR="002B0849" w:rsidRPr="0092468D" w:rsidRDefault="002B0849" w:rsidP="00E83D3E">
      <w:pPr>
        <w:pStyle w:val="ParagraphStyle"/>
        <w:ind w:left="360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92468D">
        <w:rPr>
          <w:rFonts w:ascii="Times New Roman" w:hAnsi="Times New Roman" w:cs="Times New Roman"/>
          <w:sz w:val="22"/>
          <w:szCs w:val="22"/>
        </w:rPr>
        <w:t xml:space="preserve">написанием: </w:t>
      </w:r>
      <w:r w:rsidRPr="0092468D">
        <w:rPr>
          <w:rFonts w:ascii="Times New Roman" w:hAnsi="Times New Roman" w:cs="Times New Roman"/>
          <w:i/>
          <w:iCs/>
          <w:sz w:val="22"/>
          <w:szCs w:val="22"/>
        </w:rPr>
        <w:t>январь, февраль</w:t>
      </w:r>
      <w:r w:rsidRPr="0092468D">
        <w:rPr>
          <w:rFonts w:ascii="Times New Roman" w:hAnsi="Times New Roman" w:cs="Times New Roman"/>
          <w:sz w:val="22"/>
          <w:szCs w:val="22"/>
        </w:rPr>
        <w:t>.</w:t>
      </w:r>
    </w:p>
    <w:p w:rsidR="002B0849" w:rsidRPr="0092468D" w:rsidRDefault="002B0849" w:rsidP="00E83D3E">
      <w:pPr>
        <w:pStyle w:val="ParagraphStyle"/>
        <w:tabs>
          <w:tab w:val="center" w:pos="4680"/>
          <w:tab w:val="right" w:pos="9360"/>
        </w:tabs>
        <w:ind w:left="360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92468D">
        <w:rPr>
          <w:rFonts w:ascii="Times New Roman" w:hAnsi="Times New Roman" w:cs="Times New Roman"/>
          <w:b/>
          <w:bCs/>
          <w:sz w:val="22"/>
          <w:szCs w:val="22"/>
        </w:rPr>
        <w:t>Одушевленные имена существительные.</w:t>
      </w:r>
      <w:r w:rsidRPr="0092468D">
        <w:rPr>
          <w:rFonts w:ascii="Times New Roman" w:hAnsi="Times New Roman" w:cs="Times New Roman"/>
          <w:sz w:val="22"/>
          <w:szCs w:val="22"/>
        </w:rPr>
        <w:t xml:space="preserve"> Профессии и люди труда.</w:t>
      </w:r>
    </w:p>
    <w:p w:rsidR="002B0849" w:rsidRPr="0092468D" w:rsidRDefault="002B0849" w:rsidP="00E83D3E">
      <w:pPr>
        <w:pStyle w:val="ParagraphStyle"/>
        <w:ind w:left="720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92468D">
        <w:rPr>
          <w:rFonts w:ascii="Times New Roman" w:hAnsi="Times New Roman" w:cs="Times New Roman"/>
          <w:sz w:val="22"/>
          <w:szCs w:val="22"/>
        </w:rPr>
        <w:t xml:space="preserve">Слова с непроверяемым написанием: </w:t>
      </w:r>
      <w:r w:rsidRPr="0092468D">
        <w:rPr>
          <w:rFonts w:ascii="Times New Roman" w:hAnsi="Times New Roman" w:cs="Times New Roman"/>
          <w:i/>
          <w:iCs/>
          <w:sz w:val="22"/>
          <w:szCs w:val="22"/>
        </w:rPr>
        <w:t>картина (картинка)</w:t>
      </w:r>
      <w:r w:rsidRPr="0092468D">
        <w:rPr>
          <w:rFonts w:ascii="Times New Roman" w:hAnsi="Times New Roman" w:cs="Times New Roman"/>
          <w:sz w:val="22"/>
          <w:szCs w:val="22"/>
        </w:rPr>
        <w:t>.</w:t>
      </w:r>
    </w:p>
    <w:p w:rsidR="002B0849" w:rsidRPr="0092468D" w:rsidRDefault="002B0849" w:rsidP="00E83D3E">
      <w:pPr>
        <w:pStyle w:val="ParagraphStyle"/>
        <w:keepLines/>
        <w:tabs>
          <w:tab w:val="center" w:pos="4680"/>
          <w:tab w:val="right" w:pos="9360"/>
        </w:tabs>
        <w:ind w:left="360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92468D">
        <w:rPr>
          <w:rFonts w:ascii="Times New Roman" w:hAnsi="Times New Roman" w:cs="Times New Roman"/>
          <w:b/>
          <w:bCs/>
          <w:sz w:val="22"/>
          <w:szCs w:val="22"/>
        </w:rPr>
        <w:t xml:space="preserve">Собственные и нарицательные имена существительные. </w:t>
      </w:r>
      <w:r w:rsidRPr="0092468D">
        <w:rPr>
          <w:rFonts w:ascii="Times New Roman" w:hAnsi="Times New Roman" w:cs="Times New Roman"/>
          <w:sz w:val="22"/>
          <w:szCs w:val="22"/>
        </w:rPr>
        <w:t>Заглавная буква в именах собственных.</w:t>
      </w:r>
    </w:p>
    <w:p w:rsidR="002B0849" w:rsidRPr="0092468D" w:rsidRDefault="002B0849" w:rsidP="00E83D3E">
      <w:pPr>
        <w:pStyle w:val="ParagraphStyle"/>
        <w:ind w:left="720" w:firstLine="36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92468D">
        <w:rPr>
          <w:rFonts w:ascii="Times New Roman" w:hAnsi="Times New Roman" w:cs="Times New Roman"/>
          <w:sz w:val="22"/>
          <w:szCs w:val="22"/>
        </w:rPr>
        <w:t xml:space="preserve">Слова с непроверяемым написанием: </w:t>
      </w:r>
      <w:r w:rsidRPr="0092468D">
        <w:rPr>
          <w:rFonts w:ascii="Times New Roman" w:hAnsi="Times New Roman" w:cs="Times New Roman"/>
          <w:i/>
          <w:iCs/>
          <w:sz w:val="22"/>
          <w:szCs w:val="22"/>
        </w:rPr>
        <w:t>отец, фамилия, город, улица, Россия.</w:t>
      </w:r>
    </w:p>
    <w:p w:rsidR="002B0849" w:rsidRPr="0092468D" w:rsidRDefault="002B0849" w:rsidP="00E83D3E">
      <w:pPr>
        <w:pStyle w:val="ParagraphStyle"/>
        <w:ind w:left="360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92468D">
        <w:rPr>
          <w:rFonts w:ascii="Times New Roman" w:hAnsi="Times New Roman" w:cs="Times New Roman"/>
          <w:b/>
          <w:bCs/>
          <w:sz w:val="22"/>
          <w:szCs w:val="22"/>
        </w:rPr>
        <w:t>Развитие речи</w:t>
      </w:r>
      <w:r w:rsidRPr="0092468D">
        <w:rPr>
          <w:rFonts w:ascii="Times New Roman" w:hAnsi="Times New Roman" w:cs="Times New Roman"/>
          <w:i/>
          <w:iCs/>
          <w:sz w:val="22"/>
          <w:szCs w:val="22"/>
        </w:rPr>
        <w:t>.</w:t>
      </w:r>
      <w:r w:rsidRPr="0092468D">
        <w:rPr>
          <w:rFonts w:ascii="Times New Roman" w:hAnsi="Times New Roman" w:cs="Times New Roman"/>
          <w:sz w:val="22"/>
          <w:szCs w:val="22"/>
        </w:rPr>
        <w:t xml:space="preserve"> Составление устного рассказ по репродукции картины, по личным наблюдениям и </w:t>
      </w:r>
    </w:p>
    <w:p w:rsidR="002B0849" w:rsidRPr="0092468D" w:rsidRDefault="002B0849" w:rsidP="00E83D3E">
      <w:pPr>
        <w:pStyle w:val="ParagraphStyle"/>
        <w:ind w:left="708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92468D">
        <w:rPr>
          <w:rFonts w:ascii="Times New Roman" w:hAnsi="Times New Roman" w:cs="Times New Roman"/>
          <w:sz w:val="22"/>
          <w:szCs w:val="22"/>
        </w:rPr>
        <w:t>вопросам.</w:t>
      </w:r>
    </w:p>
    <w:p w:rsidR="002B0849" w:rsidRPr="0092468D" w:rsidRDefault="002B0849" w:rsidP="00E83D3E">
      <w:pPr>
        <w:pStyle w:val="ParagraphStyle"/>
        <w:tabs>
          <w:tab w:val="center" w:pos="4680"/>
          <w:tab w:val="right" w:pos="9360"/>
        </w:tabs>
        <w:ind w:left="360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92468D">
        <w:rPr>
          <w:rFonts w:ascii="Times New Roman" w:hAnsi="Times New Roman" w:cs="Times New Roman"/>
          <w:b/>
          <w:bCs/>
          <w:sz w:val="22"/>
          <w:szCs w:val="22"/>
        </w:rPr>
        <w:t>Число имен существительных.</w:t>
      </w:r>
      <w:r w:rsidRPr="0092468D">
        <w:rPr>
          <w:rFonts w:ascii="Times New Roman" w:hAnsi="Times New Roman" w:cs="Times New Roman"/>
          <w:sz w:val="22"/>
          <w:szCs w:val="22"/>
        </w:rPr>
        <w:t xml:space="preserve"> Изменение имени существительного по числам. </w:t>
      </w:r>
    </w:p>
    <w:p w:rsidR="002B0849" w:rsidRPr="0092468D" w:rsidRDefault="002B0849" w:rsidP="00E83D3E">
      <w:pPr>
        <w:pStyle w:val="ParagraphStyle"/>
        <w:tabs>
          <w:tab w:val="center" w:pos="4680"/>
          <w:tab w:val="right" w:pos="9360"/>
        </w:tabs>
        <w:ind w:left="720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92468D">
        <w:rPr>
          <w:rFonts w:ascii="Times New Roman" w:hAnsi="Times New Roman" w:cs="Times New Roman"/>
          <w:sz w:val="22"/>
          <w:szCs w:val="22"/>
        </w:rPr>
        <w:t xml:space="preserve">Имена существительные, употребляющиеся только в одном числе </w:t>
      </w:r>
      <w:r w:rsidRPr="0092468D">
        <w:rPr>
          <w:rFonts w:ascii="Times New Roman" w:hAnsi="Times New Roman" w:cs="Times New Roman"/>
          <w:i/>
          <w:iCs/>
          <w:sz w:val="22"/>
          <w:szCs w:val="22"/>
        </w:rPr>
        <w:t>(ножницы, молоко)</w:t>
      </w:r>
      <w:r w:rsidRPr="0092468D">
        <w:rPr>
          <w:rFonts w:ascii="Times New Roman" w:hAnsi="Times New Roman" w:cs="Times New Roman"/>
          <w:sz w:val="22"/>
          <w:szCs w:val="22"/>
        </w:rPr>
        <w:t xml:space="preserve">. Слово с </w:t>
      </w:r>
    </w:p>
    <w:p w:rsidR="002B0849" w:rsidRPr="0092468D" w:rsidRDefault="002B0849" w:rsidP="00E83D3E">
      <w:pPr>
        <w:pStyle w:val="ParagraphStyle"/>
        <w:tabs>
          <w:tab w:val="center" w:pos="4680"/>
          <w:tab w:val="right" w:pos="9360"/>
        </w:tabs>
        <w:ind w:left="720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92468D">
        <w:rPr>
          <w:rFonts w:ascii="Times New Roman" w:hAnsi="Times New Roman" w:cs="Times New Roman"/>
          <w:sz w:val="22"/>
          <w:szCs w:val="22"/>
        </w:rPr>
        <w:t xml:space="preserve">непроверяемым написанием: </w:t>
      </w:r>
      <w:r w:rsidRPr="0092468D">
        <w:rPr>
          <w:rFonts w:ascii="Times New Roman" w:hAnsi="Times New Roman" w:cs="Times New Roman"/>
          <w:i/>
          <w:iCs/>
          <w:sz w:val="22"/>
          <w:szCs w:val="22"/>
        </w:rPr>
        <w:t>топор</w:t>
      </w:r>
      <w:r w:rsidRPr="0092468D">
        <w:rPr>
          <w:rFonts w:ascii="Times New Roman" w:hAnsi="Times New Roman" w:cs="Times New Roman"/>
          <w:sz w:val="22"/>
          <w:szCs w:val="22"/>
        </w:rPr>
        <w:t>.</w:t>
      </w:r>
    </w:p>
    <w:p w:rsidR="002B0849" w:rsidRPr="0092468D" w:rsidRDefault="002B0849" w:rsidP="00E83D3E">
      <w:pPr>
        <w:pStyle w:val="ParagraphStyle"/>
        <w:ind w:left="720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92468D">
        <w:rPr>
          <w:rFonts w:ascii="Times New Roman" w:hAnsi="Times New Roman" w:cs="Times New Roman"/>
          <w:sz w:val="22"/>
          <w:szCs w:val="22"/>
        </w:rPr>
        <w:t>Синтаксическая функция имени существительного в предложении.</w:t>
      </w:r>
    </w:p>
    <w:p w:rsidR="002B0849" w:rsidRPr="0092468D" w:rsidRDefault="002B0849" w:rsidP="00E83D3E">
      <w:pPr>
        <w:pStyle w:val="ParagraphStyle"/>
        <w:ind w:left="720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92468D">
        <w:rPr>
          <w:rFonts w:ascii="Times New Roman" w:hAnsi="Times New Roman" w:cs="Times New Roman"/>
          <w:b/>
          <w:bCs/>
          <w:sz w:val="22"/>
          <w:szCs w:val="22"/>
        </w:rPr>
        <w:t>Развитие речи.</w:t>
      </w:r>
      <w:r w:rsidRPr="0092468D">
        <w:rPr>
          <w:rFonts w:ascii="Times New Roman" w:hAnsi="Times New Roman" w:cs="Times New Roman"/>
          <w:sz w:val="22"/>
          <w:szCs w:val="22"/>
        </w:rPr>
        <w:t>Работа с текстом. Подробное изложение повествовательного текста по данным вопросам.</w:t>
      </w:r>
    </w:p>
    <w:p w:rsidR="002B0849" w:rsidRPr="0092468D" w:rsidRDefault="002B0849" w:rsidP="00047917">
      <w:pPr>
        <w:pStyle w:val="ParagraphStyle"/>
        <w:tabs>
          <w:tab w:val="center" w:pos="4680"/>
          <w:tab w:val="right" w:pos="9360"/>
        </w:tabs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92468D">
        <w:rPr>
          <w:rFonts w:ascii="Times New Roman" w:hAnsi="Times New Roman" w:cs="Times New Roman"/>
          <w:b/>
          <w:bCs/>
          <w:sz w:val="22"/>
          <w:szCs w:val="22"/>
        </w:rPr>
        <w:t>Глагол как часть речи и употребление его в речи.</w:t>
      </w:r>
      <w:r w:rsidRPr="0092468D">
        <w:rPr>
          <w:rFonts w:ascii="Times New Roman" w:hAnsi="Times New Roman" w:cs="Times New Roman"/>
          <w:sz w:val="22"/>
          <w:szCs w:val="22"/>
        </w:rPr>
        <w:t xml:space="preserve"> Синтаксическая функция глагола в предложении.</w:t>
      </w:r>
    </w:p>
    <w:p w:rsidR="002B0849" w:rsidRPr="0092468D" w:rsidRDefault="002B0849" w:rsidP="00C2634E">
      <w:pPr>
        <w:pStyle w:val="ParagraphStyle"/>
        <w:ind w:left="708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92468D">
        <w:rPr>
          <w:rFonts w:ascii="Times New Roman" w:hAnsi="Times New Roman" w:cs="Times New Roman"/>
          <w:b/>
          <w:bCs/>
          <w:sz w:val="22"/>
          <w:szCs w:val="22"/>
        </w:rPr>
        <w:t>Развитие речи.</w:t>
      </w:r>
      <w:r w:rsidRPr="0092468D">
        <w:rPr>
          <w:rFonts w:ascii="Times New Roman" w:hAnsi="Times New Roman" w:cs="Times New Roman"/>
          <w:sz w:val="22"/>
          <w:szCs w:val="22"/>
        </w:rPr>
        <w:t xml:space="preserve"> Составление рассказа по репродукции картины художника.</w:t>
      </w:r>
    </w:p>
    <w:p w:rsidR="002B0849" w:rsidRPr="0092468D" w:rsidRDefault="002B0849" w:rsidP="00E83D3E">
      <w:pPr>
        <w:pStyle w:val="ParagraphStyle"/>
        <w:tabs>
          <w:tab w:val="center" w:pos="4680"/>
          <w:tab w:val="right" w:pos="9360"/>
        </w:tabs>
        <w:ind w:left="360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92468D">
        <w:rPr>
          <w:rFonts w:ascii="Times New Roman" w:hAnsi="Times New Roman" w:cs="Times New Roman"/>
          <w:b/>
          <w:bCs/>
          <w:sz w:val="22"/>
          <w:szCs w:val="22"/>
        </w:rPr>
        <w:t>Число глагола.</w:t>
      </w:r>
      <w:r w:rsidRPr="0092468D">
        <w:rPr>
          <w:rFonts w:ascii="Times New Roman" w:hAnsi="Times New Roman" w:cs="Times New Roman"/>
          <w:sz w:val="22"/>
          <w:szCs w:val="22"/>
        </w:rPr>
        <w:t xml:space="preserve"> Изменение глагола по числам. Употребление в речи глаголов </w:t>
      </w:r>
      <w:r w:rsidRPr="0092468D">
        <w:rPr>
          <w:rFonts w:ascii="Times New Roman" w:hAnsi="Times New Roman" w:cs="Times New Roman"/>
          <w:i/>
          <w:iCs/>
          <w:sz w:val="22"/>
          <w:szCs w:val="22"/>
        </w:rPr>
        <w:t>(одеть и надеть)</w:t>
      </w:r>
      <w:r w:rsidRPr="0092468D">
        <w:rPr>
          <w:rFonts w:ascii="Times New Roman" w:hAnsi="Times New Roman" w:cs="Times New Roman"/>
          <w:sz w:val="22"/>
          <w:szCs w:val="22"/>
        </w:rPr>
        <w:t>.</w:t>
      </w:r>
    </w:p>
    <w:p w:rsidR="002B0849" w:rsidRPr="0092468D" w:rsidRDefault="002B0849" w:rsidP="00C2634E">
      <w:pPr>
        <w:pStyle w:val="ParagraphStyle"/>
        <w:ind w:left="708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92468D">
        <w:rPr>
          <w:rFonts w:ascii="Times New Roman" w:hAnsi="Times New Roman" w:cs="Times New Roman"/>
          <w:sz w:val="22"/>
          <w:szCs w:val="22"/>
        </w:rPr>
        <w:t xml:space="preserve">Слова с непроверяемым написанием: </w:t>
      </w:r>
      <w:r w:rsidRPr="0092468D">
        <w:rPr>
          <w:rFonts w:ascii="Times New Roman" w:hAnsi="Times New Roman" w:cs="Times New Roman"/>
          <w:i/>
          <w:iCs/>
          <w:sz w:val="22"/>
          <w:szCs w:val="22"/>
        </w:rPr>
        <w:t>обед (обедать), магазин</w:t>
      </w:r>
      <w:r w:rsidRPr="0092468D">
        <w:rPr>
          <w:rFonts w:ascii="Times New Roman" w:hAnsi="Times New Roman" w:cs="Times New Roman"/>
          <w:sz w:val="22"/>
          <w:szCs w:val="22"/>
        </w:rPr>
        <w:t>.</w:t>
      </w:r>
    </w:p>
    <w:p w:rsidR="002B0849" w:rsidRPr="0092468D" w:rsidRDefault="002B0849" w:rsidP="00E83D3E">
      <w:pPr>
        <w:pStyle w:val="ParagraphStyle"/>
        <w:tabs>
          <w:tab w:val="center" w:pos="4680"/>
          <w:tab w:val="right" w:pos="9360"/>
        </w:tabs>
        <w:ind w:left="360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92468D">
        <w:rPr>
          <w:rFonts w:ascii="Times New Roman" w:hAnsi="Times New Roman" w:cs="Times New Roman"/>
          <w:b/>
          <w:bCs/>
          <w:sz w:val="22"/>
          <w:szCs w:val="22"/>
        </w:rPr>
        <w:t>Правописание</w:t>
      </w:r>
      <w:r w:rsidRPr="0092468D">
        <w:rPr>
          <w:rFonts w:ascii="Times New Roman" w:hAnsi="Times New Roman" w:cs="Times New Roman"/>
          <w:sz w:val="22"/>
          <w:szCs w:val="22"/>
        </w:rPr>
        <w:t xml:space="preserve">частицы </w:t>
      </w:r>
      <w:r w:rsidRPr="0092468D">
        <w:rPr>
          <w:rFonts w:ascii="Times New Roman" w:hAnsi="Times New Roman" w:cs="Times New Roman"/>
          <w:b/>
          <w:bCs/>
          <w:i/>
          <w:iCs/>
          <w:sz w:val="22"/>
          <w:szCs w:val="22"/>
        </w:rPr>
        <w:t>не</w:t>
      </w:r>
      <w:r w:rsidRPr="0092468D">
        <w:rPr>
          <w:rFonts w:ascii="Times New Roman" w:hAnsi="Times New Roman" w:cs="Times New Roman"/>
          <w:sz w:val="22"/>
          <w:szCs w:val="22"/>
        </w:rPr>
        <w:t>с глаголом.</w:t>
      </w:r>
    </w:p>
    <w:p w:rsidR="002B0849" w:rsidRPr="0092468D" w:rsidRDefault="002B0849" w:rsidP="00C2634E">
      <w:pPr>
        <w:pStyle w:val="ParagraphStyle"/>
        <w:ind w:left="708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92468D">
        <w:rPr>
          <w:rFonts w:ascii="Times New Roman" w:hAnsi="Times New Roman" w:cs="Times New Roman"/>
          <w:b/>
          <w:bCs/>
          <w:sz w:val="22"/>
          <w:szCs w:val="22"/>
        </w:rPr>
        <w:t>Развитие речи.</w:t>
      </w:r>
      <w:r w:rsidRPr="0092468D">
        <w:rPr>
          <w:rFonts w:ascii="Times New Roman" w:hAnsi="Times New Roman" w:cs="Times New Roman"/>
          <w:sz w:val="22"/>
          <w:szCs w:val="22"/>
        </w:rPr>
        <w:t>Восстановление текста с нарушенным порядком предложений.</w:t>
      </w:r>
    </w:p>
    <w:p w:rsidR="002B0849" w:rsidRPr="0092468D" w:rsidRDefault="002B0849" w:rsidP="00E83D3E">
      <w:pPr>
        <w:pStyle w:val="ParagraphStyle"/>
        <w:tabs>
          <w:tab w:val="center" w:pos="4680"/>
          <w:tab w:val="right" w:pos="9360"/>
        </w:tabs>
        <w:ind w:left="360" w:firstLine="36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2468D">
        <w:rPr>
          <w:rFonts w:ascii="Times New Roman" w:hAnsi="Times New Roman" w:cs="Times New Roman"/>
          <w:b/>
          <w:bCs/>
          <w:sz w:val="22"/>
          <w:szCs w:val="22"/>
        </w:rPr>
        <w:t>Текст-повествование и роль в нем глаголов.</w:t>
      </w:r>
    </w:p>
    <w:p w:rsidR="002B0849" w:rsidRPr="0092468D" w:rsidRDefault="002B0849" w:rsidP="00C2634E">
      <w:pPr>
        <w:pStyle w:val="ParagraphStyle"/>
        <w:ind w:left="708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92468D">
        <w:rPr>
          <w:rFonts w:ascii="Times New Roman" w:hAnsi="Times New Roman" w:cs="Times New Roman"/>
          <w:b/>
          <w:bCs/>
          <w:sz w:val="22"/>
          <w:szCs w:val="22"/>
        </w:rPr>
        <w:t>Развитие речи.</w:t>
      </w:r>
      <w:r w:rsidRPr="0092468D">
        <w:rPr>
          <w:rFonts w:ascii="Times New Roman" w:hAnsi="Times New Roman" w:cs="Times New Roman"/>
          <w:sz w:val="22"/>
          <w:szCs w:val="22"/>
        </w:rPr>
        <w:t xml:space="preserve"> Составление текста-повествования на предложенную тему; письменного ответа на </w:t>
      </w:r>
    </w:p>
    <w:p w:rsidR="002B0849" w:rsidRPr="0092468D" w:rsidRDefault="002B0849" w:rsidP="00C2634E">
      <w:pPr>
        <w:pStyle w:val="ParagraphStyle"/>
        <w:ind w:left="1068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92468D">
        <w:rPr>
          <w:rFonts w:ascii="Times New Roman" w:hAnsi="Times New Roman" w:cs="Times New Roman"/>
          <w:sz w:val="22"/>
          <w:szCs w:val="22"/>
        </w:rPr>
        <w:t>один из вопросов к заданному тексту.</w:t>
      </w:r>
    </w:p>
    <w:p w:rsidR="002B0849" w:rsidRPr="0092468D" w:rsidRDefault="002B0849" w:rsidP="00E83D3E">
      <w:pPr>
        <w:pStyle w:val="ParagraphStyle"/>
        <w:tabs>
          <w:tab w:val="center" w:pos="4680"/>
          <w:tab w:val="right" w:pos="9360"/>
        </w:tabs>
        <w:ind w:left="360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92468D">
        <w:rPr>
          <w:rFonts w:ascii="Times New Roman" w:hAnsi="Times New Roman" w:cs="Times New Roman"/>
          <w:b/>
          <w:bCs/>
          <w:sz w:val="22"/>
          <w:szCs w:val="22"/>
        </w:rPr>
        <w:t>Имя прилагательное как часть речи:</w:t>
      </w:r>
      <w:r w:rsidRPr="0092468D">
        <w:rPr>
          <w:rFonts w:ascii="Times New Roman" w:hAnsi="Times New Roman" w:cs="Times New Roman"/>
          <w:sz w:val="22"/>
          <w:szCs w:val="22"/>
        </w:rPr>
        <w:t xml:space="preserve"> значение и употребление в речи. </w:t>
      </w:r>
    </w:p>
    <w:p w:rsidR="002B0849" w:rsidRPr="0092468D" w:rsidRDefault="002B0849" w:rsidP="00C2634E">
      <w:pPr>
        <w:pStyle w:val="ParagraphStyle"/>
        <w:tabs>
          <w:tab w:val="center" w:pos="4680"/>
          <w:tab w:val="right" w:pos="9360"/>
        </w:tabs>
        <w:ind w:left="708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92468D">
        <w:rPr>
          <w:rFonts w:ascii="Times New Roman" w:hAnsi="Times New Roman" w:cs="Times New Roman"/>
          <w:sz w:val="22"/>
          <w:szCs w:val="22"/>
        </w:rPr>
        <w:t xml:space="preserve">Связь имени прилагательного с именем существительным. </w:t>
      </w:r>
    </w:p>
    <w:p w:rsidR="002B0849" w:rsidRPr="0092468D" w:rsidRDefault="002B0849" w:rsidP="00C2634E">
      <w:pPr>
        <w:pStyle w:val="ParagraphStyle"/>
        <w:tabs>
          <w:tab w:val="center" w:pos="4680"/>
          <w:tab w:val="right" w:pos="9360"/>
        </w:tabs>
        <w:ind w:left="708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92468D">
        <w:rPr>
          <w:rFonts w:ascii="Times New Roman" w:hAnsi="Times New Roman" w:cs="Times New Roman"/>
          <w:sz w:val="22"/>
          <w:szCs w:val="22"/>
        </w:rPr>
        <w:t xml:space="preserve">Синтаксическая функция имени прилагательного. </w:t>
      </w:r>
    </w:p>
    <w:p w:rsidR="002B0849" w:rsidRPr="0092468D" w:rsidRDefault="002B0849" w:rsidP="00C2634E">
      <w:pPr>
        <w:pStyle w:val="ParagraphStyle"/>
        <w:tabs>
          <w:tab w:val="center" w:pos="4680"/>
          <w:tab w:val="right" w:pos="9360"/>
        </w:tabs>
        <w:ind w:left="708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92468D">
        <w:rPr>
          <w:rFonts w:ascii="Times New Roman" w:hAnsi="Times New Roman" w:cs="Times New Roman"/>
          <w:sz w:val="22"/>
          <w:szCs w:val="22"/>
        </w:rPr>
        <w:t>Сравнение как одно из выразительных средств языка.</w:t>
      </w:r>
    </w:p>
    <w:p w:rsidR="002B0849" w:rsidRPr="0092468D" w:rsidRDefault="002B0849" w:rsidP="00E83D3E">
      <w:pPr>
        <w:pStyle w:val="ParagraphStyle"/>
        <w:tabs>
          <w:tab w:val="center" w:pos="4680"/>
          <w:tab w:val="right" w:pos="9360"/>
        </w:tabs>
        <w:ind w:left="360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92468D">
        <w:rPr>
          <w:rFonts w:ascii="Times New Roman" w:hAnsi="Times New Roman" w:cs="Times New Roman"/>
          <w:b/>
          <w:bCs/>
          <w:sz w:val="22"/>
          <w:szCs w:val="22"/>
        </w:rPr>
        <w:t>Единственное и множественное число</w:t>
      </w:r>
      <w:r w:rsidRPr="0092468D">
        <w:rPr>
          <w:rFonts w:ascii="Times New Roman" w:hAnsi="Times New Roman" w:cs="Times New Roman"/>
          <w:sz w:val="22"/>
          <w:szCs w:val="22"/>
        </w:rPr>
        <w:t xml:space="preserve">имен прилагательных. </w:t>
      </w:r>
    </w:p>
    <w:p w:rsidR="002B0849" w:rsidRPr="0092468D" w:rsidRDefault="002B0849" w:rsidP="00C2634E">
      <w:pPr>
        <w:pStyle w:val="ParagraphStyle"/>
        <w:tabs>
          <w:tab w:val="center" w:pos="4680"/>
          <w:tab w:val="right" w:pos="9360"/>
        </w:tabs>
        <w:ind w:left="708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92468D">
        <w:rPr>
          <w:rFonts w:ascii="Times New Roman" w:hAnsi="Times New Roman" w:cs="Times New Roman"/>
          <w:sz w:val="22"/>
          <w:szCs w:val="22"/>
        </w:rPr>
        <w:t>Изменение имен прилагательных по числам.</w:t>
      </w:r>
    </w:p>
    <w:p w:rsidR="002B0849" w:rsidRPr="0092468D" w:rsidRDefault="002B0849" w:rsidP="00C2634E">
      <w:pPr>
        <w:pStyle w:val="ParagraphStyle"/>
        <w:tabs>
          <w:tab w:val="center" w:pos="4680"/>
          <w:tab w:val="right" w:pos="9360"/>
        </w:tabs>
        <w:ind w:left="708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92468D">
        <w:rPr>
          <w:rFonts w:ascii="Times New Roman" w:hAnsi="Times New Roman" w:cs="Times New Roman"/>
          <w:sz w:val="22"/>
          <w:szCs w:val="22"/>
        </w:rPr>
        <w:t xml:space="preserve">Зависимость формы числа имени прилагательного от формы числа имени существительного. </w:t>
      </w:r>
    </w:p>
    <w:p w:rsidR="002B0849" w:rsidRPr="0092468D" w:rsidRDefault="002B0849" w:rsidP="00C2634E">
      <w:pPr>
        <w:pStyle w:val="ParagraphStyle"/>
        <w:tabs>
          <w:tab w:val="center" w:pos="4680"/>
          <w:tab w:val="right" w:pos="9360"/>
        </w:tabs>
        <w:ind w:left="708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92468D">
        <w:rPr>
          <w:rFonts w:ascii="Times New Roman" w:hAnsi="Times New Roman" w:cs="Times New Roman"/>
          <w:sz w:val="22"/>
          <w:szCs w:val="22"/>
        </w:rPr>
        <w:t xml:space="preserve">Литературные нормы употребления в речи таких слов и их форм, как </w:t>
      </w:r>
      <w:r w:rsidRPr="0092468D">
        <w:rPr>
          <w:rFonts w:ascii="Times New Roman" w:hAnsi="Times New Roman" w:cs="Times New Roman"/>
          <w:i/>
          <w:iCs/>
          <w:sz w:val="22"/>
          <w:szCs w:val="22"/>
        </w:rPr>
        <w:t>кофе, мышь, фамилия, шампунь</w:t>
      </w:r>
    </w:p>
    <w:p w:rsidR="002B0849" w:rsidRPr="0092468D" w:rsidRDefault="002B0849" w:rsidP="00C2634E">
      <w:pPr>
        <w:pStyle w:val="ParagraphStyle"/>
        <w:tabs>
          <w:tab w:val="center" w:pos="4680"/>
          <w:tab w:val="right" w:pos="9360"/>
        </w:tabs>
        <w:ind w:left="708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92468D">
        <w:rPr>
          <w:rFonts w:ascii="Times New Roman" w:hAnsi="Times New Roman" w:cs="Times New Roman"/>
          <w:sz w:val="22"/>
          <w:szCs w:val="22"/>
        </w:rPr>
        <w:t>и др.</w:t>
      </w:r>
    </w:p>
    <w:p w:rsidR="002B0849" w:rsidRPr="0092468D" w:rsidRDefault="002B0849" w:rsidP="00C2634E">
      <w:pPr>
        <w:pStyle w:val="ParagraphStyle"/>
        <w:ind w:left="708" w:firstLine="36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92468D">
        <w:rPr>
          <w:rFonts w:ascii="Times New Roman" w:hAnsi="Times New Roman" w:cs="Times New Roman"/>
          <w:sz w:val="22"/>
          <w:szCs w:val="22"/>
        </w:rPr>
        <w:t xml:space="preserve">Слова с непроверяемым написанием: </w:t>
      </w:r>
      <w:r w:rsidRPr="0092468D">
        <w:rPr>
          <w:rFonts w:ascii="Times New Roman" w:hAnsi="Times New Roman" w:cs="Times New Roman"/>
          <w:i/>
          <w:iCs/>
          <w:sz w:val="22"/>
          <w:szCs w:val="22"/>
        </w:rPr>
        <w:t>облако (облачко), метро.</w:t>
      </w:r>
    </w:p>
    <w:p w:rsidR="002B0849" w:rsidRPr="0092468D" w:rsidRDefault="002B0849" w:rsidP="00C2634E">
      <w:pPr>
        <w:pStyle w:val="ParagraphStyle"/>
        <w:tabs>
          <w:tab w:val="center" w:pos="4680"/>
          <w:tab w:val="right" w:pos="9360"/>
        </w:tabs>
        <w:ind w:left="36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2468D">
        <w:rPr>
          <w:rFonts w:ascii="Times New Roman" w:hAnsi="Times New Roman" w:cs="Times New Roman"/>
          <w:b/>
          <w:bCs/>
          <w:sz w:val="22"/>
          <w:szCs w:val="22"/>
        </w:rPr>
        <w:t>Текст-описание и роль в нем имен прилагательных.</w:t>
      </w:r>
    </w:p>
    <w:p w:rsidR="002B0849" w:rsidRPr="0092468D" w:rsidRDefault="002B0849" w:rsidP="00C2634E">
      <w:pPr>
        <w:pStyle w:val="ParagraphStyle"/>
        <w:ind w:left="708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92468D">
        <w:rPr>
          <w:rFonts w:ascii="Times New Roman" w:hAnsi="Times New Roman" w:cs="Times New Roman"/>
          <w:b/>
          <w:bCs/>
          <w:sz w:val="22"/>
          <w:szCs w:val="22"/>
        </w:rPr>
        <w:t>Развитие речи</w:t>
      </w:r>
      <w:r w:rsidRPr="0092468D">
        <w:rPr>
          <w:rFonts w:ascii="Times New Roman" w:hAnsi="Times New Roman" w:cs="Times New Roman"/>
          <w:i/>
          <w:iCs/>
          <w:sz w:val="22"/>
          <w:szCs w:val="22"/>
        </w:rPr>
        <w:t xml:space="preserve">. </w:t>
      </w:r>
      <w:r w:rsidRPr="0092468D">
        <w:rPr>
          <w:rFonts w:ascii="Times New Roman" w:hAnsi="Times New Roman" w:cs="Times New Roman"/>
          <w:sz w:val="22"/>
          <w:szCs w:val="22"/>
        </w:rPr>
        <w:t xml:space="preserve">Составление текста-описания на основе личных наблюдений. </w:t>
      </w:r>
    </w:p>
    <w:p w:rsidR="002B0849" w:rsidRPr="0092468D" w:rsidRDefault="002B0849" w:rsidP="00C2634E">
      <w:pPr>
        <w:pStyle w:val="ParagraphStyle"/>
        <w:ind w:left="708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92468D">
        <w:rPr>
          <w:rFonts w:ascii="Times New Roman" w:hAnsi="Times New Roman" w:cs="Times New Roman"/>
          <w:sz w:val="22"/>
          <w:szCs w:val="22"/>
        </w:rPr>
        <w:t>Составление текста-описания «Натюрморт» по репродукции картины.</w:t>
      </w:r>
    </w:p>
    <w:p w:rsidR="002B0849" w:rsidRPr="0092468D" w:rsidRDefault="002B0849" w:rsidP="00047917">
      <w:pPr>
        <w:pStyle w:val="ParagraphStyle"/>
        <w:tabs>
          <w:tab w:val="center" w:pos="4680"/>
          <w:tab w:val="right" w:pos="9360"/>
        </w:tabs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92468D">
        <w:rPr>
          <w:rFonts w:ascii="Times New Roman" w:hAnsi="Times New Roman" w:cs="Times New Roman"/>
          <w:b/>
          <w:bCs/>
          <w:sz w:val="22"/>
          <w:szCs w:val="22"/>
        </w:rPr>
        <w:t xml:space="preserve">Местоимение (личное) как часть речи: </w:t>
      </w:r>
      <w:r w:rsidRPr="0092468D">
        <w:rPr>
          <w:rFonts w:ascii="Times New Roman" w:hAnsi="Times New Roman" w:cs="Times New Roman"/>
          <w:sz w:val="22"/>
          <w:szCs w:val="22"/>
        </w:rPr>
        <w:t>его значение, употребление в речи (общее представление).</w:t>
      </w:r>
    </w:p>
    <w:p w:rsidR="002B0849" w:rsidRPr="0092468D" w:rsidRDefault="002B0849" w:rsidP="00C2634E">
      <w:pPr>
        <w:pStyle w:val="ParagraphStyle"/>
        <w:ind w:left="708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92468D">
        <w:rPr>
          <w:rFonts w:ascii="Times New Roman" w:hAnsi="Times New Roman" w:cs="Times New Roman"/>
          <w:b/>
          <w:bCs/>
          <w:sz w:val="22"/>
          <w:szCs w:val="22"/>
        </w:rPr>
        <w:t>Развитие речи.</w:t>
      </w:r>
      <w:r w:rsidRPr="0092468D">
        <w:rPr>
          <w:rFonts w:ascii="Times New Roman" w:hAnsi="Times New Roman" w:cs="Times New Roman"/>
          <w:sz w:val="22"/>
          <w:szCs w:val="22"/>
        </w:rPr>
        <w:t xml:space="preserve">Редактирование текста с повторяющимися именами существительными. </w:t>
      </w:r>
    </w:p>
    <w:p w:rsidR="002B0849" w:rsidRPr="0092468D" w:rsidRDefault="002B0849" w:rsidP="00C2634E">
      <w:pPr>
        <w:pStyle w:val="ParagraphStyle"/>
        <w:ind w:left="1068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92468D">
        <w:rPr>
          <w:rFonts w:ascii="Times New Roman" w:hAnsi="Times New Roman" w:cs="Times New Roman"/>
          <w:sz w:val="22"/>
          <w:szCs w:val="22"/>
        </w:rPr>
        <w:t xml:space="preserve">Составление текста из предложений с нарушенной последовательностью повествования. </w:t>
      </w:r>
    </w:p>
    <w:p w:rsidR="002B0849" w:rsidRPr="0092468D" w:rsidRDefault="002B0849" w:rsidP="00C2634E">
      <w:pPr>
        <w:pStyle w:val="ParagraphStyle"/>
        <w:ind w:left="1068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92468D">
        <w:rPr>
          <w:rFonts w:ascii="Times New Roman" w:hAnsi="Times New Roman" w:cs="Times New Roman"/>
          <w:sz w:val="22"/>
          <w:szCs w:val="22"/>
        </w:rPr>
        <w:t>Составление по рисункам текста-диалога.</w:t>
      </w:r>
    </w:p>
    <w:p w:rsidR="002B0849" w:rsidRPr="0092468D" w:rsidRDefault="002B0849" w:rsidP="00C2634E">
      <w:pPr>
        <w:pStyle w:val="ParagraphStyle"/>
        <w:ind w:left="1068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92468D">
        <w:rPr>
          <w:rFonts w:ascii="Times New Roman" w:hAnsi="Times New Roman" w:cs="Times New Roman"/>
          <w:sz w:val="22"/>
          <w:szCs w:val="22"/>
        </w:rPr>
        <w:t xml:space="preserve">Слово с непроверяемым написанием: </w:t>
      </w:r>
      <w:r w:rsidRPr="0092468D">
        <w:rPr>
          <w:rFonts w:ascii="Times New Roman" w:hAnsi="Times New Roman" w:cs="Times New Roman"/>
          <w:i/>
          <w:iCs/>
          <w:sz w:val="22"/>
          <w:szCs w:val="22"/>
        </w:rPr>
        <w:t>платок</w:t>
      </w:r>
      <w:r w:rsidRPr="0092468D">
        <w:rPr>
          <w:rFonts w:ascii="Times New Roman" w:hAnsi="Times New Roman" w:cs="Times New Roman"/>
          <w:sz w:val="22"/>
          <w:szCs w:val="22"/>
        </w:rPr>
        <w:t>.</w:t>
      </w:r>
    </w:p>
    <w:p w:rsidR="002B0849" w:rsidRPr="0092468D" w:rsidRDefault="002B0849" w:rsidP="00047917">
      <w:pPr>
        <w:pStyle w:val="ParagraphStyle"/>
        <w:tabs>
          <w:tab w:val="center" w:pos="4680"/>
          <w:tab w:val="right" w:pos="9360"/>
        </w:tabs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92468D">
        <w:rPr>
          <w:rFonts w:ascii="Times New Roman" w:hAnsi="Times New Roman" w:cs="Times New Roman"/>
          <w:b/>
          <w:bCs/>
          <w:sz w:val="22"/>
          <w:szCs w:val="22"/>
        </w:rPr>
        <w:t>Текст-рассуждение.</w:t>
      </w:r>
      <w:r w:rsidRPr="0092468D">
        <w:rPr>
          <w:rFonts w:ascii="Times New Roman" w:hAnsi="Times New Roman" w:cs="Times New Roman"/>
          <w:sz w:val="22"/>
          <w:szCs w:val="22"/>
        </w:rPr>
        <w:t xml:space="preserve"> Структура.</w:t>
      </w:r>
    </w:p>
    <w:p w:rsidR="002B0849" w:rsidRPr="0092468D" w:rsidRDefault="002B0849" w:rsidP="00C2634E">
      <w:pPr>
        <w:pStyle w:val="ParagraphStyle"/>
        <w:ind w:left="360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92468D">
        <w:rPr>
          <w:rFonts w:ascii="Times New Roman" w:hAnsi="Times New Roman" w:cs="Times New Roman"/>
          <w:b/>
          <w:bCs/>
          <w:sz w:val="22"/>
          <w:szCs w:val="22"/>
        </w:rPr>
        <w:t>Развитие речи.</w:t>
      </w:r>
      <w:r w:rsidRPr="0092468D">
        <w:rPr>
          <w:rFonts w:ascii="Times New Roman" w:hAnsi="Times New Roman" w:cs="Times New Roman"/>
          <w:sz w:val="22"/>
          <w:szCs w:val="22"/>
        </w:rPr>
        <w:t>Работа с текстом.</w:t>
      </w:r>
    </w:p>
    <w:p w:rsidR="002B0849" w:rsidRPr="0092468D" w:rsidRDefault="002B0849" w:rsidP="00047917">
      <w:pPr>
        <w:pStyle w:val="ParagraphStyle"/>
        <w:tabs>
          <w:tab w:val="center" w:pos="4680"/>
          <w:tab w:val="right" w:pos="9360"/>
        </w:tabs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92468D">
        <w:rPr>
          <w:rFonts w:ascii="Times New Roman" w:hAnsi="Times New Roman" w:cs="Times New Roman"/>
          <w:b/>
          <w:bCs/>
          <w:sz w:val="22"/>
          <w:szCs w:val="22"/>
        </w:rPr>
        <w:t>Предлоги.</w:t>
      </w:r>
      <w:r w:rsidRPr="0092468D">
        <w:rPr>
          <w:rFonts w:ascii="Times New Roman" w:hAnsi="Times New Roman" w:cs="Times New Roman"/>
          <w:sz w:val="22"/>
          <w:szCs w:val="22"/>
        </w:rPr>
        <w:t xml:space="preserve"> Роль предлогов в речи. </w:t>
      </w:r>
    </w:p>
    <w:p w:rsidR="002B0849" w:rsidRPr="0092468D" w:rsidRDefault="002B0849" w:rsidP="00C2634E">
      <w:pPr>
        <w:pStyle w:val="ParagraphStyle"/>
        <w:tabs>
          <w:tab w:val="center" w:pos="4680"/>
          <w:tab w:val="right" w:pos="9360"/>
        </w:tabs>
        <w:ind w:left="360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92468D">
        <w:rPr>
          <w:rFonts w:ascii="Times New Roman" w:hAnsi="Times New Roman" w:cs="Times New Roman"/>
          <w:sz w:val="22"/>
          <w:szCs w:val="22"/>
        </w:rPr>
        <w:t xml:space="preserve">Наиболее употребляемые предлоги. Функция предлогов. </w:t>
      </w:r>
    </w:p>
    <w:p w:rsidR="002B0849" w:rsidRPr="0092468D" w:rsidRDefault="002B0849" w:rsidP="00C2634E">
      <w:pPr>
        <w:pStyle w:val="ParagraphStyle"/>
        <w:tabs>
          <w:tab w:val="center" w:pos="4680"/>
          <w:tab w:val="right" w:pos="9360"/>
        </w:tabs>
        <w:ind w:left="360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92468D">
        <w:rPr>
          <w:rFonts w:ascii="Times New Roman" w:hAnsi="Times New Roman" w:cs="Times New Roman"/>
          <w:sz w:val="22"/>
          <w:szCs w:val="22"/>
        </w:rPr>
        <w:t>Правописание предлогов с именами существительными.</w:t>
      </w:r>
    </w:p>
    <w:p w:rsidR="002B0849" w:rsidRPr="0092468D" w:rsidRDefault="002B0849" w:rsidP="00C2634E">
      <w:pPr>
        <w:pStyle w:val="ParagraphStyle"/>
        <w:ind w:left="360" w:firstLine="36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92468D">
        <w:rPr>
          <w:rFonts w:ascii="Times New Roman" w:hAnsi="Times New Roman" w:cs="Times New Roman"/>
          <w:sz w:val="22"/>
          <w:szCs w:val="22"/>
        </w:rPr>
        <w:t xml:space="preserve">Слова с непроверяемым написанием: </w:t>
      </w:r>
      <w:r w:rsidRPr="0092468D">
        <w:rPr>
          <w:rFonts w:ascii="Times New Roman" w:hAnsi="Times New Roman" w:cs="Times New Roman"/>
          <w:i/>
          <w:iCs/>
          <w:sz w:val="22"/>
          <w:szCs w:val="22"/>
        </w:rPr>
        <w:t>апрель, шел.</w:t>
      </w:r>
    </w:p>
    <w:p w:rsidR="002B0849" w:rsidRPr="0092468D" w:rsidRDefault="002B0849" w:rsidP="00C2634E">
      <w:pPr>
        <w:pStyle w:val="ParagraphStyle"/>
        <w:ind w:left="360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92468D">
        <w:rPr>
          <w:rFonts w:ascii="Times New Roman" w:hAnsi="Times New Roman" w:cs="Times New Roman"/>
          <w:b/>
          <w:bCs/>
          <w:sz w:val="22"/>
          <w:szCs w:val="22"/>
        </w:rPr>
        <w:t>Развитие речи. Редактирование</w:t>
      </w:r>
      <w:r w:rsidRPr="0092468D">
        <w:rPr>
          <w:rFonts w:ascii="Times New Roman" w:hAnsi="Times New Roman" w:cs="Times New Roman"/>
          <w:sz w:val="22"/>
          <w:szCs w:val="22"/>
        </w:rPr>
        <w:t xml:space="preserve"> текста; восстановление деформированного повествовательного текста.</w:t>
      </w:r>
    </w:p>
    <w:p w:rsidR="002B0849" w:rsidRPr="0092468D" w:rsidRDefault="002B0849" w:rsidP="00C2634E">
      <w:pPr>
        <w:pStyle w:val="ParagraphStyle"/>
        <w:tabs>
          <w:tab w:val="center" w:pos="4680"/>
          <w:tab w:val="right" w:pos="9360"/>
        </w:tabs>
        <w:ind w:left="360" w:firstLine="36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2468D">
        <w:rPr>
          <w:rFonts w:ascii="Times New Roman" w:hAnsi="Times New Roman" w:cs="Times New Roman"/>
          <w:b/>
          <w:bCs/>
          <w:sz w:val="22"/>
          <w:szCs w:val="22"/>
        </w:rPr>
        <w:t>Проект «В словари – за частями речи!».</w:t>
      </w:r>
    </w:p>
    <w:p w:rsidR="002B0849" w:rsidRPr="0092468D" w:rsidRDefault="002B0849" w:rsidP="00047917">
      <w:pPr>
        <w:pStyle w:val="3"/>
        <w:spacing w:before="0"/>
        <w:jc w:val="left"/>
        <w:rPr>
          <w:color w:val="00B050"/>
          <w:sz w:val="22"/>
          <w:szCs w:val="22"/>
        </w:rPr>
      </w:pPr>
    </w:p>
    <w:p w:rsidR="002B0849" w:rsidRPr="0092468D" w:rsidRDefault="002B0849" w:rsidP="00047917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92468D">
        <w:rPr>
          <w:rFonts w:ascii="Times New Roman" w:hAnsi="Times New Roman" w:cs="Times New Roman"/>
          <w:b/>
          <w:bCs/>
        </w:rPr>
        <w:t>Учебно-тематический план</w:t>
      </w:r>
    </w:p>
    <w:tbl>
      <w:tblPr>
        <w:tblpPr w:leftFromText="180" w:rightFromText="180" w:vertAnchor="text" w:horzAnchor="margin" w:tblpXSpec="center" w:tblpY="137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1134"/>
        <w:gridCol w:w="1276"/>
        <w:gridCol w:w="1275"/>
        <w:gridCol w:w="1418"/>
        <w:gridCol w:w="1842"/>
        <w:gridCol w:w="1985"/>
      </w:tblGrid>
      <w:tr w:rsidR="002B0849" w:rsidRPr="0092468D">
        <w:tc>
          <w:tcPr>
            <w:tcW w:w="2518" w:type="dxa"/>
          </w:tcPr>
          <w:p w:rsidR="002B0849" w:rsidRPr="0092468D" w:rsidRDefault="002B0849" w:rsidP="00D075C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2468D">
              <w:rPr>
                <w:rFonts w:ascii="Times New Roman" w:hAnsi="Times New Roman" w:cs="Times New Roman"/>
              </w:rPr>
              <w:t>Тема раздела</w:t>
            </w:r>
          </w:p>
        </w:tc>
        <w:tc>
          <w:tcPr>
            <w:tcW w:w="1134" w:type="dxa"/>
          </w:tcPr>
          <w:p w:rsidR="002B0849" w:rsidRPr="0092468D" w:rsidRDefault="002B0849" w:rsidP="00D075C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2468D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1276" w:type="dxa"/>
          </w:tcPr>
          <w:p w:rsidR="002B0849" w:rsidRPr="0092468D" w:rsidRDefault="002B0849" w:rsidP="00D075C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2468D">
              <w:rPr>
                <w:rFonts w:ascii="Times New Roman" w:hAnsi="Times New Roman" w:cs="Times New Roman"/>
              </w:rPr>
              <w:t>Контрольные  диктанты</w:t>
            </w:r>
          </w:p>
        </w:tc>
        <w:tc>
          <w:tcPr>
            <w:tcW w:w="1275" w:type="dxa"/>
          </w:tcPr>
          <w:p w:rsidR="002B0849" w:rsidRPr="0092468D" w:rsidRDefault="002B0849" w:rsidP="00D075C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2468D">
              <w:rPr>
                <w:rFonts w:ascii="Times New Roman" w:hAnsi="Times New Roman" w:cs="Times New Roman"/>
              </w:rPr>
              <w:t>Словарные диктанты</w:t>
            </w:r>
          </w:p>
        </w:tc>
        <w:tc>
          <w:tcPr>
            <w:tcW w:w="1418" w:type="dxa"/>
          </w:tcPr>
          <w:p w:rsidR="002B0849" w:rsidRPr="0092468D" w:rsidRDefault="002B0849" w:rsidP="00D075C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2468D">
              <w:rPr>
                <w:rFonts w:ascii="Times New Roman" w:hAnsi="Times New Roman" w:cs="Times New Roman"/>
              </w:rPr>
              <w:t>Проверочные работы</w:t>
            </w:r>
          </w:p>
        </w:tc>
        <w:tc>
          <w:tcPr>
            <w:tcW w:w="1842" w:type="dxa"/>
          </w:tcPr>
          <w:p w:rsidR="002B0849" w:rsidRPr="0092468D" w:rsidRDefault="002B0849" w:rsidP="00D075C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2468D">
              <w:rPr>
                <w:rFonts w:ascii="Times New Roman" w:hAnsi="Times New Roman" w:cs="Times New Roman"/>
              </w:rPr>
              <w:t>Проекты</w:t>
            </w:r>
          </w:p>
        </w:tc>
        <w:tc>
          <w:tcPr>
            <w:tcW w:w="1985" w:type="dxa"/>
          </w:tcPr>
          <w:p w:rsidR="002B0849" w:rsidRPr="0092468D" w:rsidRDefault="002B0849" w:rsidP="00D075C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2468D">
              <w:rPr>
                <w:rFonts w:ascii="Times New Roman" w:hAnsi="Times New Roman" w:cs="Times New Roman"/>
              </w:rPr>
              <w:t>Работа по развитию речи</w:t>
            </w:r>
          </w:p>
        </w:tc>
      </w:tr>
      <w:tr w:rsidR="002B0849" w:rsidRPr="0092468D">
        <w:tc>
          <w:tcPr>
            <w:tcW w:w="2518" w:type="dxa"/>
          </w:tcPr>
          <w:p w:rsidR="002B0849" w:rsidRPr="0092468D" w:rsidRDefault="002B0849" w:rsidP="00D075C1">
            <w:pPr>
              <w:pStyle w:val="NoSpacing"/>
              <w:rPr>
                <w:rFonts w:ascii="Times New Roman" w:hAnsi="Times New Roman" w:cs="Times New Roman"/>
              </w:rPr>
            </w:pPr>
            <w:r w:rsidRPr="0092468D">
              <w:rPr>
                <w:rFonts w:ascii="Times New Roman" w:hAnsi="Times New Roman" w:cs="Times New Roman"/>
              </w:rPr>
              <w:t>Наша речь</w:t>
            </w:r>
          </w:p>
        </w:tc>
        <w:tc>
          <w:tcPr>
            <w:tcW w:w="1134" w:type="dxa"/>
          </w:tcPr>
          <w:p w:rsidR="002B0849" w:rsidRPr="0092468D" w:rsidRDefault="002B0849" w:rsidP="00C263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468D">
              <w:rPr>
                <w:rFonts w:ascii="Times New Roman" w:hAnsi="Times New Roman" w:cs="Times New Roman"/>
              </w:rPr>
              <w:t>4ч</w:t>
            </w:r>
          </w:p>
        </w:tc>
        <w:tc>
          <w:tcPr>
            <w:tcW w:w="1276" w:type="dxa"/>
          </w:tcPr>
          <w:p w:rsidR="002B0849" w:rsidRPr="0092468D" w:rsidRDefault="002B0849" w:rsidP="00C2634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B0849" w:rsidRPr="0092468D" w:rsidRDefault="002B0849" w:rsidP="00D075C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B0849" w:rsidRPr="0092468D" w:rsidRDefault="002B0849" w:rsidP="00D075C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246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2B0849" w:rsidRPr="0092468D" w:rsidRDefault="002B0849" w:rsidP="00D075C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B0849" w:rsidRPr="0092468D" w:rsidRDefault="002B0849" w:rsidP="00D075C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0849" w:rsidRPr="0092468D">
        <w:tc>
          <w:tcPr>
            <w:tcW w:w="2518" w:type="dxa"/>
          </w:tcPr>
          <w:p w:rsidR="002B0849" w:rsidRPr="0092468D" w:rsidRDefault="002B0849" w:rsidP="00D075C1">
            <w:pPr>
              <w:pStyle w:val="NoSpacing"/>
              <w:rPr>
                <w:rFonts w:ascii="Times New Roman" w:hAnsi="Times New Roman" w:cs="Times New Roman"/>
              </w:rPr>
            </w:pPr>
            <w:r w:rsidRPr="0092468D">
              <w:rPr>
                <w:rFonts w:ascii="Times New Roman" w:hAnsi="Times New Roman" w:cs="Times New Roman"/>
              </w:rPr>
              <w:t xml:space="preserve">Текст </w:t>
            </w:r>
          </w:p>
        </w:tc>
        <w:tc>
          <w:tcPr>
            <w:tcW w:w="1134" w:type="dxa"/>
          </w:tcPr>
          <w:p w:rsidR="002B0849" w:rsidRPr="0092468D" w:rsidRDefault="002B0849" w:rsidP="00C263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468D">
              <w:rPr>
                <w:rFonts w:ascii="Times New Roman" w:hAnsi="Times New Roman" w:cs="Times New Roman"/>
              </w:rPr>
              <w:t>6ч</w:t>
            </w:r>
          </w:p>
        </w:tc>
        <w:tc>
          <w:tcPr>
            <w:tcW w:w="1276" w:type="dxa"/>
          </w:tcPr>
          <w:p w:rsidR="002B0849" w:rsidRPr="0092468D" w:rsidRDefault="002B0849" w:rsidP="00C2634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B0849" w:rsidRPr="0092468D" w:rsidRDefault="002B0849" w:rsidP="00D075C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246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2B0849" w:rsidRPr="0092468D" w:rsidRDefault="002B0849" w:rsidP="00D075C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B0849" w:rsidRPr="0092468D" w:rsidRDefault="002B0849" w:rsidP="00D075C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B0849" w:rsidRPr="0092468D" w:rsidRDefault="002B0849" w:rsidP="00D075C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0849" w:rsidRPr="0092468D">
        <w:tc>
          <w:tcPr>
            <w:tcW w:w="2518" w:type="dxa"/>
          </w:tcPr>
          <w:p w:rsidR="002B0849" w:rsidRPr="0092468D" w:rsidRDefault="002B0849" w:rsidP="00D075C1">
            <w:pPr>
              <w:pStyle w:val="NoSpacing"/>
              <w:rPr>
                <w:rFonts w:ascii="Times New Roman" w:hAnsi="Times New Roman" w:cs="Times New Roman"/>
              </w:rPr>
            </w:pPr>
            <w:r w:rsidRPr="0092468D">
              <w:rPr>
                <w:rFonts w:ascii="Times New Roman" w:hAnsi="Times New Roman" w:cs="Times New Roman"/>
              </w:rPr>
              <w:t xml:space="preserve">Предложение </w:t>
            </w:r>
          </w:p>
        </w:tc>
        <w:tc>
          <w:tcPr>
            <w:tcW w:w="1134" w:type="dxa"/>
          </w:tcPr>
          <w:p w:rsidR="002B0849" w:rsidRPr="0092468D" w:rsidRDefault="002B0849" w:rsidP="00C263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468D">
              <w:rPr>
                <w:rFonts w:ascii="Times New Roman" w:hAnsi="Times New Roman" w:cs="Times New Roman"/>
              </w:rPr>
              <w:t>12ч</w:t>
            </w:r>
          </w:p>
        </w:tc>
        <w:tc>
          <w:tcPr>
            <w:tcW w:w="1276" w:type="dxa"/>
          </w:tcPr>
          <w:p w:rsidR="002B0849" w:rsidRPr="0092468D" w:rsidRDefault="002B0849" w:rsidP="00C2634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246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2B0849" w:rsidRPr="0092468D" w:rsidRDefault="002B0849" w:rsidP="00D075C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B0849" w:rsidRPr="0092468D" w:rsidRDefault="002B0849" w:rsidP="00D075C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246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2B0849" w:rsidRPr="0092468D" w:rsidRDefault="002B0849" w:rsidP="00D075C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B0849" w:rsidRPr="0092468D" w:rsidRDefault="002B0849" w:rsidP="00D075C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2468D">
              <w:rPr>
                <w:rFonts w:ascii="Times New Roman" w:hAnsi="Times New Roman" w:cs="Times New Roman"/>
              </w:rPr>
              <w:t>1</w:t>
            </w:r>
          </w:p>
        </w:tc>
      </w:tr>
      <w:tr w:rsidR="002B0849" w:rsidRPr="0092468D">
        <w:tc>
          <w:tcPr>
            <w:tcW w:w="2518" w:type="dxa"/>
          </w:tcPr>
          <w:p w:rsidR="002B0849" w:rsidRPr="0092468D" w:rsidRDefault="002B0849" w:rsidP="00D075C1">
            <w:pPr>
              <w:pStyle w:val="NoSpacing"/>
              <w:rPr>
                <w:rFonts w:ascii="Times New Roman" w:hAnsi="Times New Roman" w:cs="Times New Roman"/>
              </w:rPr>
            </w:pPr>
            <w:r w:rsidRPr="0092468D">
              <w:rPr>
                <w:rFonts w:ascii="Times New Roman" w:hAnsi="Times New Roman" w:cs="Times New Roman"/>
              </w:rPr>
              <w:t>Слова, слова, слова...</w:t>
            </w:r>
          </w:p>
        </w:tc>
        <w:tc>
          <w:tcPr>
            <w:tcW w:w="1134" w:type="dxa"/>
          </w:tcPr>
          <w:p w:rsidR="002B0849" w:rsidRPr="0092468D" w:rsidRDefault="002B0849" w:rsidP="00C263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468D">
              <w:rPr>
                <w:rFonts w:ascii="Times New Roman" w:hAnsi="Times New Roman" w:cs="Times New Roman"/>
              </w:rPr>
              <w:t>22ч</w:t>
            </w:r>
          </w:p>
        </w:tc>
        <w:tc>
          <w:tcPr>
            <w:tcW w:w="1276" w:type="dxa"/>
          </w:tcPr>
          <w:p w:rsidR="002B0849" w:rsidRPr="0092468D" w:rsidRDefault="002B0849" w:rsidP="00C2634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246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2B0849" w:rsidRPr="0092468D" w:rsidRDefault="002B0849" w:rsidP="00D075C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B0849" w:rsidRPr="0092468D" w:rsidRDefault="002B0849" w:rsidP="00D075C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246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2B0849" w:rsidRPr="0092468D" w:rsidRDefault="002B0849" w:rsidP="00D075C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B0849" w:rsidRPr="0092468D" w:rsidRDefault="002B0849" w:rsidP="00D075C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2468D">
              <w:rPr>
                <w:rFonts w:ascii="Times New Roman" w:hAnsi="Times New Roman" w:cs="Times New Roman"/>
              </w:rPr>
              <w:t>1</w:t>
            </w:r>
          </w:p>
        </w:tc>
      </w:tr>
      <w:tr w:rsidR="002B0849" w:rsidRPr="0092468D">
        <w:tc>
          <w:tcPr>
            <w:tcW w:w="2518" w:type="dxa"/>
          </w:tcPr>
          <w:p w:rsidR="002B0849" w:rsidRPr="0092468D" w:rsidRDefault="002B0849" w:rsidP="00D075C1">
            <w:pPr>
              <w:pStyle w:val="NoSpacing"/>
              <w:rPr>
                <w:rFonts w:ascii="Times New Roman" w:hAnsi="Times New Roman" w:cs="Times New Roman"/>
              </w:rPr>
            </w:pPr>
            <w:r w:rsidRPr="0092468D">
              <w:rPr>
                <w:rFonts w:ascii="Times New Roman" w:hAnsi="Times New Roman" w:cs="Times New Roman"/>
              </w:rPr>
              <w:t>Звуки и буквы</w:t>
            </w:r>
          </w:p>
        </w:tc>
        <w:tc>
          <w:tcPr>
            <w:tcW w:w="1134" w:type="dxa"/>
          </w:tcPr>
          <w:p w:rsidR="002B0849" w:rsidRPr="0092468D" w:rsidRDefault="002B0849" w:rsidP="00C263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468D">
              <w:rPr>
                <w:rFonts w:ascii="Times New Roman" w:hAnsi="Times New Roman" w:cs="Times New Roman"/>
              </w:rPr>
              <w:t>34ч</w:t>
            </w:r>
          </w:p>
        </w:tc>
        <w:tc>
          <w:tcPr>
            <w:tcW w:w="1276" w:type="dxa"/>
          </w:tcPr>
          <w:p w:rsidR="002B0849" w:rsidRPr="0092468D" w:rsidRDefault="002B0849" w:rsidP="00C2634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246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2B0849" w:rsidRPr="0092468D" w:rsidRDefault="002B0849" w:rsidP="00D075C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B0849" w:rsidRPr="0092468D" w:rsidRDefault="002B0849" w:rsidP="00D075C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246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2B0849" w:rsidRPr="0092468D" w:rsidRDefault="002B0849" w:rsidP="00D075C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246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2B0849" w:rsidRPr="0092468D" w:rsidRDefault="002B0849" w:rsidP="00D075C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2468D">
              <w:rPr>
                <w:rFonts w:ascii="Times New Roman" w:hAnsi="Times New Roman" w:cs="Times New Roman"/>
              </w:rPr>
              <w:t>2</w:t>
            </w:r>
          </w:p>
        </w:tc>
      </w:tr>
      <w:tr w:rsidR="002B0849" w:rsidRPr="0092468D">
        <w:tc>
          <w:tcPr>
            <w:tcW w:w="2518" w:type="dxa"/>
          </w:tcPr>
          <w:p w:rsidR="002B0849" w:rsidRPr="0092468D" w:rsidRDefault="002B0849" w:rsidP="00D075C1">
            <w:pPr>
              <w:pStyle w:val="NoSpacing"/>
              <w:rPr>
                <w:rFonts w:ascii="Times New Roman" w:hAnsi="Times New Roman" w:cs="Times New Roman"/>
              </w:rPr>
            </w:pPr>
            <w:r w:rsidRPr="0092468D">
              <w:rPr>
                <w:rFonts w:ascii="Times New Roman" w:hAnsi="Times New Roman" w:cs="Times New Roman"/>
              </w:rPr>
              <w:t>Правописание буквосочетаний с шипящими звуками</w:t>
            </w:r>
          </w:p>
        </w:tc>
        <w:tc>
          <w:tcPr>
            <w:tcW w:w="1134" w:type="dxa"/>
          </w:tcPr>
          <w:p w:rsidR="002B0849" w:rsidRPr="0092468D" w:rsidRDefault="002B0849" w:rsidP="00D075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468D">
              <w:rPr>
                <w:rFonts w:ascii="Times New Roman" w:hAnsi="Times New Roman" w:cs="Times New Roman"/>
              </w:rPr>
              <w:t>29ч</w:t>
            </w:r>
          </w:p>
        </w:tc>
        <w:tc>
          <w:tcPr>
            <w:tcW w:w="1276" w:type="dxa"/>
          </w:tcPr>
          <w:p w:rsidR="002B0849" w:rsidRPr="0092468D" w:rsidRDefault="002B0849" w:rsidP="00D075C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246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2B0849" w:rsidRPr="0092468D" w:rsidRDefault="002B0849" w:rsidP="00D075C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246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2B0849" w:rsidRPr="0092468D" w:rsidRDefault="002B0849" w:rsidP="00D075C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246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:rsidR="002B0849" w:rsidRPr="0092468D" w:rsidRDefault="002B0849" w:rsidP="00D075C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246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2B0849" w:rsidRPr="0092468D" w:rsidRDefault="002B0849" w:rsidP="00D075C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2468D">
              <w:rPr>
                <w:rFonts w:ascii="Times New Roman" w:hAnsi="Times New Roman" w:cs="Times New Roman"/>
              </w:rPr>
              <w:t>2</w:t>
            </w:r>
          </w:p>
        </w:tc>
      </w:tr>
      <w:tr w:rsidR="002B0849" w:rsidRPr="0092468D">
        <w:tc>
          <w:tcPr>
            <w:tcW w:w="2518" w:type="dxa"/>
          </w:tcPr>
          <w:p w:rsidR="002B0849" w:rsidRPr="0092468D" w:rsidRDefault="002B0849" w:rsidP="00D075C1">
            <w:pPr>
              <w:pStyle w:val="NoSpacing"/>
              <w:rPr>
                <w:rFonts w:ascii="Times New Roman" w:hAnsi="Times New Roman" w:cs="Times New Roman"/>
              </w:rPr>
            </w:pPr>
            <w:r w:rsidRPr="0092468D">
              <w:rPr>
                <w:rFonts w:ascii="Times New Roman" w:hAnsi="Times New Roman" w:cs="Times New Roman"/>
              </w:rPr>
              <w:t xml:space="preserve">Части речи </w:t>
            </w:r>
          </w:p>
        </w:tc>
        <w:tc>
          <w:tcPr>
            <w:tcW w:w="1134" w:type="dxa"/>
          </w:tcPr>
          <w:p w:rsidR="002B0849" w:rsidRPr="0092468D" w:rsidRDefault="002B0849" w:rsidP="00D075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468D">
              <w:rPr>
                <w:rFonts w:ascii="Times New Roman" w:hAnsi="Times New Roman" w:cs="Times New Roman"/>
              </w:rPr>
              <w:t>47ч</w:t>
            </w:r>
          </w:p>
        </w:tc>
        <w:tc>
          <w:tcPr>
            <w:tcW w:w="1276" w:type="dxa"/>
          </w:tcPr>
          <w:p w:rsidR="002B0849" w:rsidRPr="0092468D" w:rsidRDefault="002B0849" w:rsidP="00C2634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246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2B0849" w:rsidRPr="0092468D" w:rsidRDefault="002B0849" w:rsidP="00D075C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246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2B0849" w:rsidRPr="0092468D" w:rsidRDefault="002B0849" w:rsidP="00D075C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2468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</w:tcPr>
          <w:p w:rsidR="002B0849" w:rsidRPr="0092468D" w:rsidRDefault="002B0849" w:rsidP="00D075C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B0849" w:rsidRPr="0092468D" w:rsidRDefault="002B0849" w:rsidP="00D075C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2468D">
              <w:rPr>
                <w:rFonts w:ascii="Times New Roman" w:hAnsi="Times New Roman" w:cs="Times New Roman"/>
              </w:rPr>
              <w:t>2</w:t>
            </w:r>
          </w:p>
        </w:tc>
      </w:tr>
      <w:tr w:rsidR="002B0849" w:rsidRPr="0092468D">
        <w:tc>
          <w:tcPr>
            <w:tcW w:w="2518" w:type="dxa"/>
          </w:tcPr>
          <w:p w:rsidR="002B0849" w:rsidRPr="0092468D" w:rsidRDefault="002B0849" w:rsidP="00D075C1">
            <w:pPr>
              <w:pStyle w:val="NoSpacing"/>
              <w:rPr>
                <w:rFonts w:ascii="Times New Roman" w:hAnsi="Times New Roman" w:cs="Times New Roman"/>
              </w:rPr>
            </w:pPr>
            <w:r w:rsidRPr="0092468D">
              <w:rPr>
                <w:rFonts w:ascii="Times New Roman" w:hAnsi="Times New Roman" w:cs="Times New Roman"/>
              </w:rPr>
              <w:t xml:space="preserve">Повторение </w:t>
            </w:r>
          </w:p>
        </w:tc>
        <w:tc>
          <w:tcPr>
            <w:tcW w:w="1134" w:type="dxa"/>
          </w:tcPr>
          <w:p w:rsidR="002B0849" w:rsidRPr="0092468D" w:rsidRDefault="002B0849" w:rsidP="00D075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468D">
              <w:rPr>
                <w:rFonts w:ascii="Times New Roman" w:hAnsi="Times New Roman" w:cs="Times New Roman"/>
              </w:rPr>
              <w:t>17ч</w:t>
            </w:r>
          </w:p>
        </w:tc>
        <w:tc>
          <w:tcPr>
            <w:tcW w:w="1276" w:type="dxa"/>
          </w:tcPr>
          <w:p w:rsidR="002B0849" w:rsidRPr="0092468D" w:rsidRDefault="002B0849" w:rsidP="00C2634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B0849" w:rsidRPr="0092468D" w:rsidRDefault="002B0849" w:rsidP="00D075C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B0849" w:rsidRPr="0092468D" w:rsidRDefault="002B0849" w:rsidP="00D075C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246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2B0849" w:rsidRPr="0092468D" w:rsidRDefault="002B0849" w:rsidP="00D075C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B0849" w:rsidRPr="0092468D" w:rsidRDefault="002B0849" w:rsidP="00D075C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2468D">
              <w:rPr>
                <w:rFonts w:ascii="Times New Roman" w:hAnsi="Times New Roman" w:cs="Times New Roman"/>
              </w:rPr>
              <w:t>1</w:t>
            </w:r>
          </w:p>
        </w:tc>
      </w:tr>
      <w:tr w:rsidR="002B0849" w:rsidRPr="0092468D">
        <w:tc>
          <w:tcPr>
            <w:tcW w:w="2518" w:type="dxa"/>
          </w:tcPr>
          <w:p w:rsidR="002B0849" w:rsidRPr="0092468D" w:rsidRDefault="002B0849" w:rsidP="00D075C1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92468D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134" w:type="dxa"/>
          </w:tcPr>
          <w:p w:rsidR="002B0849" w:rsidRPr="0092468D" w:rsidRDefault="002B0849" w:rsidP="00D07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468D">
              <w:rPr>
                <w:rFonts w:ascii="Times New Roman" w:hAnsi="Times New Roman" w:cs="Times New Roman"/>
                <w:b/>
                <w:bCs/>
              </w:rPr>
              <w:t>170ч</w:t>
            </w:r>
          </w:p>
        </w:tc>
        <w:tc>
          <w:tcPr>
            <w:tcW w:w="1276" w:type="dxa"/>
          </w:tcPr>
          <w:p w:rsidR="002B0849" w:rsidRPr="0092468D" w:rsidRDefault="002B0849" w:rsidP="00C2634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468D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275" w:type="dxa"/>
          </w:tcPr>
          <w:p w:rsidR="002B0849" w:rsidRPr="0092468D" w:rsidRDefault="002B0849" w:rsidP="00D075C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468D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418" w:type="dxa"/>
          </w:tcPr>
          <w:p w:rsidR="002B0849" w:rsidRPr="0092468D" w:rsidRDefault="002B0849" w:rsidP="00D075C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468D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1842" w:type="dxa"/>
          </w:tcPr>
          <w:p w:rsidR="002B0849" w:rsidRPr="0092468D" w:rsidRDefault="002B0849" w:rsidP="00D075C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468D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985" w:type="dxa"/>
          </w:tcPr>
          <w:p w:rsidR="002B0849" w:rsidRPr="0092468D" w:rsidRDefault="002B0849" w:rsidP="00D075C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468D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</w:tr>
    </w:tbl>
    <w:p w:rsidR="002B0849" w:rsidRPr="0092468D" w:rsidRDefault="002B0849" w:rsidP="00047917">
      <w:pPr>
        <w:spacing w:after="0" w:line="240" w:lineRule="auto"/>
        <w:rPr>
          <w:rFonts w:ascii="Times New Roman" w:hAnsi="Times New Roman" w:cs="Times New Roman"/>
        </w:rPr>
      </w:pPr>
    </w:p>
    <w:p w:rsidR="002B0849" w:rsidRPr="0092468D" w:rsidRDefault="002B0849" w:rsidP="0004791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B0849" w:rsidRPr="0092468D" w:rsidRDefault="002B0849" w:rsidP="0004791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2468D">
        <w:rPr>
          <w:rFonts w:ascii="Times New Roman" w:hAnsi="Times New Roman" w:cs="Times New Roman"/>
          <w:b/>
          <w:bCs/>
        </w:rPr>
        <w:t>Основные требования к знаниям и умениям обучающихся</w:t>
      </w:r>
    </w:p>
    <w:p w:rsidR="002B0849" w:rsidRPr="0092468D" w:rsidRDefault="002B0849" w:rsidP="00047917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2468D">
        <w:rPr>
          <w:rFonts w:ascii="Times New Roman" w:hAnsi="Times New Roman" w:cs="Times New Roman"/>
          <w:b/>
          <w:bCs/>
        </w:rPr>
        <w:t xml:space="preserve">Должны уметь: </w:t>
      </w:r>
    </w:p>
    <w:p w:rsidR="002B0849" w:rsidRPr="0092468D" w:rsidRDefault="002B0849" w:rsidP="00F81B7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92468D">
        <w:rPr>
          <w:rFonts w:ascii="Times New Roman" w:hAnsi="Times New Roman" w:cs="Times New Roman"/>
        </w:rPr>
        <w:t xml:space="preserve">различать гласные и согласные, твердые и мягкие, звонкие и глухие согласные звуки, ударные и безударные гласные, правильно произносить звуки и называть буквы, соотносить количество звуков и букв в словах; использовать в активной речи соответствующие термины; </w:t>
      </w:r>
    </w:p>
    <w:p w:rsidR="002B0849" w:rsidRPr="0092468D" w:rsidRDefault="002B0849" w:rsidP="00F81B7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92468D">
        <w:rPr>
          <w:rFonts w:ascii="Times New Roman" w:hAnsi="Times New Roman" w:cs="Times New Roman"/>
        </w:rPr>
        <w:t xml:space="preserve">обозначать на письме мягкость согласных звуков буквами и, е, ё, ю, я и мягким знаком (ь); </w:t>
      </w:r>
    </w:p>
    <w:p w:rsidR="002B0849" w:rsidRPr="0092468D" w:rsidRDefault="002B0849" w:rsidP="00F81B7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92468D">
        <w:rPr>
          <w:rFonts w:ascii="Times New Roman" w:hAnsi="Times New Roman" w:cs="Times New Roman"/>
        </w:rPr>
        <w:t xml:space="preserve">делить слова на слоги, переносить слова по слогам; </w:t>
      </w:r>
    </w:p>
    <w:p w:rsidR="002B0849" w:rsidRPr="0092468D" w:rsidRDefault="002B0849" w:rsidP="00F81B7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92468D">
        <w:rPr>
          <w:rFonts w:ascii="Times New Roman" w:hAnsi="Times New Roman" w:cs="Times New Roman"/>
        </w:rPr>
        <w:t xml:space="preserve">правильно писать слова с сочетаниями жи, ши, ча, ща, чу, щу, чк, чн; </w:t>
      </w:r>
    </w:p>
    <w:p w:rsidR="002B0849" w:rsidRPr="0092468D" w:rsidRDefault="002B0849" w:rsidP="00F81B7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92468D">
        <w:rPr>
          <w:rFonts w:ascii="Times New Roman" w:hAnsi="Times New Roman" w:cs="Times New Roman"/>
        </w:rPr>
        <w:t xml:space="preserve">писать часто употребляемые слова с удвоенными согласными и слова, не проверяемые написанием, предусмотренные программой; </w:t>
      </w:r>
    </w:p>
    <w:p w:rsidR="002B0849" w:rsidRPr="0092468D" w:rsidRDefault="002B0849" w:rsidP="00F81B7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92468D">
        <w:rPr>
          <w:rFonts w:ascii="Times New Roman" w:hAnsi="Times New Roman" w:cs="Times New Roman"/>
        </w:rPr>
        <w:t xml:space="preserve">раздельно писать предлоги со словами; </w:t>
      </w:r>
    </w:p>
    <w:p w:rsidR="002B0849" w:rsidRPr="0092468D" w:rsidRDefault="002B0849" w:rsidP="00F81B7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92468D">
        <w:rPr>
          <w:rFonts w:ascii="Times New Roman" w:hAnsi="Times New Roman" w:cs="Times New Roman"/>
        </w:rPr>
        <w:t xml:space="preserve">писать с заглавной буквы фамилии, имена, отчества людей, клички животных, названия населенных пунктов, улиц; </w:t>
      </w:r>
    </w:p>
    <w:p w:rsidR="002B0849" w:rsidRPr="0092468D" w:rsidRDefault="002B0849" w:rsidP="00F81B7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92468D">
        <w:rPr>
          <w:rFonts w:ascii="Times New Roman" w:hAnsi="Times New Roman" w:cs="Times New Roman"/>
        </w:rPr>
        <w:t xml:space="preserve">употреблять заглавную букву в начале предложения и точку в его конце; </w:t>
      </w:r>
    </w:p>
    <w:p w:rsidR="002B0849" w:rsidRPr="0092468D" w:rsidRDefault="002B0849" w:rsidP="00F81B7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92468D">
        <w:rPr>
          <w:rFonts w:ascii="Times New Roman" w:hAnsi="Times New Roman" w:cs="Times New Roman"/>
        </w:rPr>
        <w:t xml:space="preserve">списывать слова и предложения с печатного и рукописного текста; </w:t>
      </w:r>
    </w:p>
    <w:p w:rsidR="002B0849" w:rsidRPr="0092468D" w:rsidRDefault="002B0849" w:rsidP="00F81B7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92468D">
        <w:rPr>
          <w:rFonts w:ascii="Times New Roman" w:hAnsi="Times New Roman" w:cs="Times New Roman"/>
        </w:rPr>
        <w:t xml:space="preserve">писать под диктовку текст в 35—40 слов; проверять правильность написанного; </w:t>
      </w:r>
    </w:p>
    <w:p w:rsidR="002B0849" w:rsidRPr="0092468D" w:rsidRDefault="002B0849" w:rsidP="00F81B7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92468D">
        <w:rPr>
          <w:rFonts w:ascii="Times New Roman" w:hAnsi="Times New Roman" w:cs="Times New Roman"/>
        </w:rPr>
        <w:t xml:space="preserve">составлять предложения из отдельных слов и 3—4 предложения на заданную учителем тему; </w:t>
      </w:r>
    </w:p>
    <w:p w:rsidR="002B0849" w:rsidRPr="0092468D" w:rsidRDefault="002B0849" w:rsidP="00F81B7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92468D">
        <w:rPr>
          <w:rFonts w:ascii="Times New Roman" w:hAnsi="Times New Roman" w:cs="Times New Roman"/>
        </w:rPr>
        <w:t xml:space="preserve">восстанавливать деформированный текст; </w:t>
      </w:r>
    </w:p>
    <w:p w:rsidR="002B0849" w:rsidRPr="0092468D" w:rsidRDefault="002B0849" w:rsidP="00F81B7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92468D">
        <w:rPr>
          <w:rFonts w:ascii="Times New Roman" w:hAnsi="Times New Roman" w:cs="Times New Roman"/>
        </w:rPr>
        <w:t xml:space="preserve">различать имена существительные, глаголы, имена прилагательные; преобразовывать словоформы имен существительных в начальную форму и ставить вопросы кто? что?; различать слова, отвечающие на вопрос кто?, и слова, отвечающие на вопрос что?; знать, что грамматический вопрос глагола состоит из двух слов; ставить вопросы какой? какая? какое? какие? к словам, обозначающим признаки предметов; </w:t>
      </w:r>
    </w:p>
    <w:p w:rsidR="002B0849" w:rsidRPr="0092468D" w:rsidRDefault="002B0849" w:rsidP="00F81B7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92468D">
        <w:rPr>
          <w:rFonts w:ascii="Times New Roman" w:hAnsi="Times New Roman" w:cs="Times New Roman"/>
        </w:rPr>
        <w:t xml:space="preserve">пользоваться словарем, данным в учебнике; </w:t>
      </w:r>
    </w:p>
    <w:p w:rsidR="002B0849" w:rsidRPr="0092468D" w:rsidRDefault="002B0849" w:rsidP="00F81B7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92468D">
        <w:rPr>
          <w:rFonts w:ascii="Times New Roman" w:hAnsi="Times New Roman" w:cs="Times New Roman"/>
        </w:rPr>
        <w:t xml:space="preserve">различать в учебнике задание, текст упражнения, образец, слова для справок; </w:t>
      </w:r>
    </w:p>
    <w:p w:rsidR="002B0849" w:rsidRPr="0092468D" w:rsidRDefault="002B0849" w:rsidP="00F81B7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92468D">
        <w:rPr>
          <w:rFonts w:ascii="Times New Roman" w:hAnsi="Times New Roman" w:cs="Times New Roman"/>
        </w:rPr>
        <w:t xml:space="preserve">употреблять слова приветствия, прощания, извинения, благодарности. </w:t>
      </w:r>
    </w:p>
    <w:p w:rsidR="002B0849" w:rsidRPr="0092468D" w:rsidRDefault="002B0849" w:rsidP="00C2634E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2468D">
        <w:rPr>
          <w:rFonts w:ascii="Times New Roman" w:hAnsi="Times New Roman" w:cs="Times New Roman"/>
          <w:b/>
          <w:bCs/>
        </w:rPr>
        <w:t xml:space="preserve">Должны знать: </w:t>
      </w:r>
    </w:p>
    <w:p w:rsidR="002B0849" w:rsidRPr="0092468D" w:rsidRDefault="002B0849" w:rsidP="00F81B7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92468D">
        <w:rPr>
          <w:rFonts w:ascii="Times New Roman" w:hAnsi="Times New Roman" w:cs="Times New Roman"/>
        </w:rPr>
        <w:t xml:space="preserve">основные части речи </w:t>
      </w:r>
    </w:p>
    <w:p w:rsidR="002B0849" w:rsidRPr="0092468D" w:rsidRDefault="002B0849" w:rsidP="00047917">
      <w:pPr>
        <w:spacing w:after="0" w:line="240" w:lineRule="auto"/>
        <w:rPr>
          <w:rFonts w:ascii="Times New Roman" w:hAnsi="Times New Roman" w:cs="Times New Roman"/>
        </w:rPr>
      </w:pPr>
    </w:p>
    <w:p w:rsidR="002B0849" w:rsidRPr="0092468D" w:rsidRDefault="002B0849" w:rsidP="00D075C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2468D">
        <w:rPr>
          <w:rFonts w:ascii="Times New Roman" w:hAnsi="Times New Roman" w:cs="Times New Roman"/>
          <w:b/>
          <w:bCs/>
        </w:rPr>
        <w:t>Критерии и нормы оценки знаний обучающихся</w:t>
      </w:r>
    </w:p>
    <w:p w:rsidR="002B0849" w:rsidRPr="0092468D" w:rsidRDefault="002B0849" w:rsidP="00047917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92468D">
        <w:rPr>
          <w:rFonts w:ascii="Times New Roman" w:hAnsi="Times New Roman" w:cs="Times New Roman"/>
          <w:b/>
          <w:bCs/>
          <w:lang w:eastAsia="ru-RU"/>
        </w:rPr>
        <w:t>Объем диктанта и текста для списывания</w:t>
      </w:r>
      <w:r w:rsidRPr="0092468D">
        <w:rPr>
          <w:rFonts w:ascii="Times New Roman" w:hAnsi="Times New Roman" w:cs="Times New Roman"/>
          <w:lang w:eastAsia="ru-RU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7"/>
        <w:gridCol w:w="1742"/>
        <w:gridCol w:w="1884"/>
        <w:gridCol w:w="1742"/>
        <w:gridCol w:w="1742"/>
        <w:gridCol w:w="30"/>
      </w:tblGrid>
      <w:tr w:rsidR="002B0849" w:rsidRPr="0092468D">
        <w:tc>
          <w:tcPr>
            <w:tcW w:w="1567" w:type="dxa"/>
            <w:vMerge w:val="restart"/>
          </w:tcPr>
          <w:p w:rsidR="002B0849" w:rsidRPr="0092468D" w:rsidRDefault="002B0849" w:rsidP="00C263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2468D">
              <w:rPr>
                <w:rFonts w:ascii="Times New Roman" w:hAnsi="Times New Roman" w:cs="Times New Roman"/>
                <w:lang w:eastAsia="ru-RU"/>
              </w:rPr>
              <w:t>классы</w:t>
            </w:r>
          </w:p>
        </w:tc>
        <w:tc>
          <w:tcPr>
            <w:tcW w:w="7140" w:type="dxa"/>
            <w:gridSpan w:val="5"/>
          </w:tcPr>
          <w:p w:rsidR="002B0849" w:rsidRPr="0092468D" w:rsidRDefault="002B0849" w:rsidP="00C2634E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2468D">
              <w:rPr>
                <w:rFonts w:ascii="Times New Roman" w:hAnsi="Times New Roman" w:cs="Times New Roman"/>
                <w:lang w:eastAsia="ru-RU"/>
              </w:rPr>
              <w:t>четверти</w:t>
            </w:r>
          </w:p>
        </w:tc>
      </w:tr>
      <w:tr w:rsidR="002B0849" w:rsidRPr="0092468D">
        <w:trPr>
          <w:gridAfter w:val="1"/>
          <w:wAfter w:w="30" w:type="dxa"/>
        </w:trPr>
        <w:tc>
          <w:tcPr>
            <w:tcW w:w="1567" w:type="dxa"/>
            <w:vMerge/>
            <w:vAlign w:val="center"/>
          </w:tcPr>
          <w:p w:rsidR="002B0849" w:rsidRPr="0092468D" w:rsidRDefault="002B0849" w:rsidP="00C263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42" w:type="dxa"/>
          </w:tcPr>
          <w:p w:rsidR="002B0849" w:rsidRPr="0092468D" w:rsidRDefault="002B0849" w:rsidP="00C263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2468D">
              <w:rPr>
                <w:rFonts w:ascii="Times New Roman" w:hAnsi="Times New Roman" w:cs="Times New Roman"/>
                <w:lang w:eastAsia="ru-RU"/>
              </w:rPr>
              <w:t>I</w:t>
            </w:r>
          </w:p>
        </w:tc>
        <w:tc>
          <w:tcPr>
            <w:tcW w:w="1884" w:type="dxa"/>
          </w:tcPr>
          <w:p w:rsidR="002B0849" w:rsidRPr="0092468D" w:rsidRDefault="002B0849" w:rsidP="00C2634E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2468D">
              <w:rPr>
                <w:rFonts w:ascii="Times New Roman" w:hAnsi="Times New Roman" w:cs="Times New Roman"/>
                <w:lang w:eastAsia="ru-RU"/>
              </w:rPr>
              <w:t>II</w:t>
            </w:r>
          </w:p>
        </w:tc>
        <w:tc>
          <w:tcPr>
            <w:tcW w:w="1742" w:type="dxa"/>
          </w:tcPr>
          <w:p w:rsidR="002B0849" w:rsidRPr="0092468D" w:rsidRDefault="002B0849" w:rsidP="00C263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2468D">
              <w:rPr>
                <w:rFonts w:ascii="Times New Roman" w:hAnsi="Times New Roman" w:cs="Times New Roman"/>
                <w:lang w:eastAsia="ru-RU"/>
              </w:rPr>
              <w:t>III</w:t>
            </w:r>
          </w:p>
        </w:tc>
        <w:tc>
          <w:tcPr>
            <w:tcW w:w="1742" w:type="dxa"/>
          </w:tcPr>
          <w:p w:rsidR="002B0849" w:rsidRPr="0092468D" w:rsidRDefault="002B0849" w:rsidP="00C263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2468D">
              <w:rPr>
                <w:rFonts w:ascii="Times New Roman" w:hAnsi="Times New Roman" w:cs="Times New Roman"/>
                <w:lang w:eastAsia="ru-RU"/>
              </w:rPr>
              <w:t>IV</w:t>
            </w:r>
          </w:p>
        </w:tc>
      </w:tr>
      <w:tr w:rsidR="002B0849" w:rsidRPr="0092468D">
        <w:trPr>
          <w:gridAfter w:val="1"/>
          <w:wAfter w:w="30" w:type="dxa"/>
        </w:trPr>
        <w:tc>
          <w:tcPr>
            <w:tcW w:w="1567" w:type="dxa"/>
          </w:tcPr>
          <w:p w:rsidR="002B0849" w:rsidRPr="0092468D" w:rsidRDefault="002B0849" w:rsidP="00C263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2468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742" w:type="dxa"/>
          </w:tcPr>
          <w:p w:rsidR="002B0849" w:rsidRPr="0092468D" w:rsidRDefault="002B0849" w:rsidP="00C263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2468D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884" w:type="dxa"/>
          </w:tcPr>
          <w:p w:rsidR="002B0849" w:rsidRPr="0092468D" w:rsidRDefault="002B0849" w:rsidP="00C2634E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2468D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742" w:type="dxa"/>
          </w:tcPr>
          <w:p w:rsidR="002B0849" w:rsidRPr="0092468D" w:rsidRDefault="002B0849" w:rsidP="00C263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2468D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742" w:type="dxa"/>
          </w:tcPr>
          <w:p w:rsidR="002B0849" w:rsidRPr="0092468D" w:rsidRDefault="002B0849" w:rsidP="00C263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2468D">
              <w:rPr>
                <w:rFonts w:ascii="Times New Roman" w:hAnsi="Times New Roman" w:cs="Times New Roman"/>
                <w:lang w:eastAsia="ru-RU"/>
              </w:rPr>
              <w:t>15-17</w:t>
            </w:r>
          </w:p>
        </w:tc>
      </w:tr>
      <w:tr w:rsidR="002B0849" w:rsidRPr="0092468D">
        <w:trPr>
          <w:gridAfter w:val="1"/>
          <w:wAfter w:w="30" w:type="dxa"/>
        </w:trPr>
        <w:tc>
          <w:tcPr>
            <w:tcW w:w="1567" w:type="dxa"/>
          </w:tcPr>
          <w:p w:rsidR="002B0849" w:rsidRPr="0092468D" w:rsidRDefault="002B0849" w:rsidP="00C263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2468D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742" w:type="dxa"/>
          </w:tcPr>
          <w:p w:rsidR="002B0849" w:rsidRPr="0092468D" w:rsidRDefault="002B0849" w:rsidP="00C263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2468D">
              <w:rPr>
                <w:rFonts w:ascii="Times New Roman" w:hAnsi="Times New Roman" w:cs="Times New Roman"/>
                <w:lang w:eastAsia="ru-RU"/>
              </w:rPr>
              <w:t>15-20</w:t>
            </w:r>
          </w:p>
        </w:tc>
        <w:tc>
          <w:tcPr>
            <w:tcW w:w="1884" w:type="dxa"/>
          </w:tcPr>
          <w:p w:rsidR="002B0849" w:rsidRPr="0092468D" w:rsidRDefault="002B0849" w:rsidP="00C2634E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2468D">
              <w:rPr>
                <w:rFonts w:ascii="Times New Roman" w:hAnsi="Times New Roman" w:cs="Times New Roman"/>
                <w:lang w:eastAsia="ru-RU"/>
              </w:rPr>
              <w:t>20-25</w:t>
            </w:r>
          </w:p>
        </w:tc>
        <w:tc>
          <w:tcPr>
            <w:tcW w:w="1742" w:type="dxa"/>
          </w:tcPr>
          <w:p w:rsidR="002B0849" w:rsidRPr="0092468D" w:rsidRDefault="002B0849" w:rsidP="00C263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2468D">
              <w:rPr>
                <w:rFonts w:ascii="Times New Roman" w:hAnsi="Times New Roman" w:cs="Times New Roman"/>
                <w:lang w:eastAsia="ru-RU"/>
              </w:rPr>
              <w:t>25-30</w:t>
            </w:r>
          </w:p>
        </w:tc>
        <w:tc>
          <w:tcPr>
            <w:tcW w:w="1742" w:type="dxa"/>
          </w:tcPr>
          <w:p w:rsidR="002B0849" w:rsidRPr="0092468D" w:rsidRDefault="002B0849" w:rsidP="00C263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2468D">
              <w:rPr>
                <w:rFonts w:ascii="Times New Roman" w:hAnsi="Times New Roman" w:cs="Times New Roman"/>
                <w:lang w:eastAsia="ru-RU"/>
              </w:rPr>
              <w:t>30-35</w:t>
            </w:r>
          </w:p>
        </w:tc>
      </w:tr>
      <w:tr w:rsidR="002B0849" w:rsidRPr="0092468D">
        <w:trPr>
          <w:gridAfter w:val="1"/>
          <w:wAfter w:w="30" w:type="dxa"/>
        </w:trPr>
        <w:tc>
          <w:tcPr>
            <w:tcW w:w="1567" w:type="dxa"/>
          </w:tcPr>
          <w:p w:rsidR="002B0849" w:rsidRPr="0092468D" w:rsidRDefault="002B0849" w:rsidP="00C263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2468D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742" w:type="dxa"/>
          </w:tcPr>
          <w:p w:rsidR="002B0849" w:rsidRPr="0092468D" w:rsidRDefault="002B0849" w:rsidP="00C263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2468D">
              <w:rPr>
                <w:rFonts w:ascii="Times New Roman" w:hAnsi="Times New Roman" w:cs="Times New Roman"/>
                <w:lang w:eastAsia="ru-RU"/>
              </w:rPr>
              <w:t>40-45</w:t>
            </w:r>
          </w:p>
        </w:tc>
        <w:tc>
          <w:tcPr>
            <w:tcW w:w="1884" w:type="dxa"/>
          </w:tcPr>
          <w:p w:rsidR="002B0849" w:rsidRPr="0092468D" w:rsidRDefault="002B0849" w:rsidP="00C2634E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2468D">
              <w:rPr>
                <w:rFonts w:ascii="Times New Roman" w:hAnsi="Times New Roman" w:cs="Times New Roman"/>
                <w:lang w:eastAsia="ru-RU"/>
              </w:rPr>
              <w:t>45-50</w:t>
            </w:r>
          </w:p>
        </w:tc>
        <w:tc>
          <w:tcPr>
            <w:tcW w:w="1742" w:type="dxa"/>
          </w:tcPr>
          <w:p w:rsidR="002B0849" w:rsidRPr="0092468D" w:rsidRDefault="002B0849" w:rsidP="00C263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2468D">
              <w:rPr>
                <w:rFonts w:ascii="Times New Roman" w:hAnsi="Times New Roman" w:cs="Times New Roman"/>
                <w:lang w:eastAsia="ru-RU"/>
              </w:rPr>
              <w:t>50-55</w:t>
            </w:r>
          </w:p>
        </w:tc>
        <w:tc>
          <w:tcPr>
            <w:tcW w:w="1742" w:type="dxa"/>
          </w:tcPr>
          <w:p w:rsidR="002B0849" w:rsidRPr="0092468D" w:rsidRDefault="002B0849" w:rsidP="00C263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2468D">
              <w:rPr>
                <w:rFonts w:ascii="Times New Roman" w:hAnsi="Times New Roman" w:cs="Times New Roman"/>
                <w:lang w:eastAsia="ru-RU"/>
              </w:rPr>
              <w:t>55-60</w:t>
            </w:r>
          </w:p>
        </w:tc>
      </w:tr>
      <w:tr w:rsidR="002B0849" w:rsidRPr="0092468D">
        <w:trPr>
          <w:gridAfter w:val="1"/>
          <w:wAfter w:w="30" w:type="dxa"/>
        </w:trPr>
        <w:tc>
          <w:tcPr>
            <w:tcW w:w="1567" w:type="dxa"/>
          </w:tcPr>
          <w:p w:rsidR="002B0849" w:rsidRPr="0092468D" w:rsidRDefault="002B0849" w:rsidP="00C263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2468D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742" w:type="dxa"/>
          </w:tcPr>
          <w:p w:rsidR="002B0849" w:rsidRPr="0092468D" w:rsidRDefault="002B0849" w:rsidP="00C263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2468D">
              <w:rPr>
                <w:rFonts w:ascii="Times New Roman" w:hAnsi="Times New Roman" w:cs="Times New Roman"/>
                <w:lang w:eastAsia="ru-RU"/>
              </w:rPr>
              <w:t>60-65</w:t>
            </w:r>
          </w:p>
        </w:tc>
        <w:tc>
          <w:tcPr>
            <w:tcW w:w="1884" w:type="dxa"/>
          </w:tcPr>
          <w:p w:rsidR="002B0849" w:rsidRPr="0092468D" w:rsidRDefault="002B0849" w:rsidP="00C2634E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2468D">
              <w:rPr>
                <w:rFonts w:ascii="Times New Roman" w:hAnsi="Times New Roman" w:cs="Times New Roman"/>
                <w:lang w:eastAsia="ru-RU"/>
              </w:rPr>
              <w:t>65-70</w:t>
            </w:r>
          </w:p>
        </w:tc>
        <w:tc>
          <w:tcPr>
            <w:tcW w:w="1742" w:type="dxa"/>
          </w:tcPr>
          <w:p w:rsidR="002B0849" w:rsidRPr="0092468D" w:rsidRDefault="002B0849" w:rsidP="00C263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2468D">
              <w:rPr>
                <w:rFonts w:ascii="Times New Roman" w:hAnsi="Times New Roman" w:cs="Times New Roman"/>
                <w:lang w:eastAsia="ru-RU"/>
              </w:rPr>
              <w:t>70-75</w:t>
            </w:r>
          </w:p>
        </w:tc>
        <w:tc>
          <w:tcPr>
            <w:tcW w:w="1742" w:type="dxa"/>
          </w:tcPr>
          <w:p w:rsidR="002B0849" w:rsidRPr="0092468D" w:rsidRDefault="002B0849" w:rsidP="00C263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2468D">
              <w:rPr>
                <w:rFonts w:ascii="Times New Roman" w:hAnsi="Times New Roman" w:cs="Times New Roman"/>
                <w:lang w:eastAsia="ru-RU"/>
              </w:rPr>
              <w:t>75-80</w:t>
            </w:r>
          </w:p>
        </w:tc>
      </w:tr>
    </w:tbl>
    <w:p w:rsidR="002B0849" w:rsidRPr="0092468D" w:rsidRDefault="002B0849" w:rsidP="00D075C1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2B0849" w:rsidRPr="0092468D" w:rsidRDefault="002B0849" w:rsidP="00C2634E">
      <w:p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92468D">
        <w:rPr>
          <w:rFonts w:ascii="Times New Roman" w:hAnsi="Times New Roman" w:cs="Times New Roman"/>
          <w:lang w:eastAsia="ar-SA"/>
        </w:rPr>
        <w:t xml:space="preserve">Тексты диктантов </w:t>
      </w:r>
    </w:p>
    <w:p w:rsidR="002B0849" w:rsidRPr="0092468D" w:rsidRDefault="002B0849" w:rsidP="00F81B7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92468D">
        <w:rPr>
          <w:rFonts w:ascii="Times New Roman" w:hAnsi="Times New Roman" w:cs="Times New Roman"/>
          <w:lang w:eastAsia="ar-SA"/>
        </w:rPr>
        <w:t xml:space="preserve">подбираются средней трудности с расчётом на возможности их выполнения всеми обучающимися (кол-во изученных орфограмм 60 % от общего числа всех слов диктанта). </w:t>
      </w:r>
    </w:p>
    <w:p w:rsidR="002B0849" w:rsidRPr="0092468D" w:rsidRDefault="002B0849" w:rsidP="00F81B7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92468D">
        <w:rPr>
          <w:rFonts w:ascii="Times New Roman" w:hAnsi="Times New Roman" w:cs="Times New Roman"/>
          <w:lang w:eastAsia="ar-SA"/>
        </w:rPr>
        <w:t>Слова на неизученные правила либо не включаются, либо выносятся на доску.</w:t>
      </w:r>
    </w:p>
    <w:p w:rsidR="002B0849" w:rsidRPr="0092468D" w:rsidRDefault="002B0849" w:rsidP="00F81B7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92468D">
        <w:rPr>
          <w:rFonts w:ascii="Times New Roman" w:hAnsi="Times New Roman" w:cs="Times New Roman"/>
          <w:lang w:eastAsia="ar-SA"/>
        </w:rPr>
        <w:t xml:space="preserve">Предложения должны быть просты по структуре, различны по цели высказывания и состоять из 2-8 слов с включением синтаксических категорий. </w:t>
      </w:r>
    </w:p>
    <w:p w:rsidR="002B0849" w:rsidRPr="0092468D" w:rsidRDefault="002B0849" w:rsidP="00F81B7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92468D">
        <w:rPr>
          <w:rFonts w:ascii="Times New Roman" w:hAnsi="Times New Roman" w:cs="Times New Roman"/>
          <w:lang w:eastAsia="ar-SA"/>
        </w:rPr>
        <w:t>Для проверки выполнения грамматических разборов используются контрольные работы, в содержание которых вводится не более 2 видов грамматического разбора. Хорошо успевающим обучающимся предлагать дополнительное задание повышенной трудности.</w:t>
      </w:r>
    </w:p>
    <w:p w:rsidR="002B0849" w:rsidRPr="0092468D" w:rsidRDefault="002B0849" w:rsidP="00F81B7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92468D">
        <w:rPr>
          <w:rFonts w:ascii="Times New Roman" w:hAnsi="Times New Roman" w:cs="Times New Roman"/>
          <w:lang w:eastAsia="ru-RU"/>
        </w:rPr>
        <w:t>Тексты для изложения и сочинения увеличиваются на 15-20 слов. Учитывая, что сочинения и изложения носят обучающий характер, неудовлетворительные оценки не выставляются.</w:t>
      </w:r>
    </w:p>
    <w:p w:rsidR="002B0849" w:rsidRPr="0092468D" w:rsidRDefault="002B0849" w:rsidP="00F81B7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92468D">
        <w:rPr>
          <w:rFonts w:ascii="Times New Roman" w:hAnsi="Times New Roman" w:cs="Times New Roman"/>
          <w:lang w:eastAsia="ru-RU"/>
        </w:rPr>
        <w:t>При выполнении грамматических заданий следует руководствоваться следующими нормами оценок.</w:t>
      </w:r>
    </w:p>
    <w:p w:rsidR="002B0849" w:rsidRPr="0092468D" w:rsidRDefault="002B0849" w:rsidP="00D075C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lang w:eastAsia="ru-RU"/>
        </w:rPr>
      </w:pPr>
    </w:p>
    <w:p w:rsidR="002B0849" w:rsidRPr="0092468D" w:rsidRDefault="002B0849" w:rsidP="00D075C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lang w:eastAsia="ru-RU"/>
        </w:rPr>
      </w:pPr>
    </w:p>
    <w:p w:rsidR="002B0849" w:rsidRPr="0092468D" w:rsidRDefault="002B0849" w:rsidP="00D075C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lang w:eastAsia="ru-RU"/>
        </w:rPr>
      </w:pPr>
    </w:p>
    <w:p w:rsidR="002B0849" w:rsidRPr="0092468D" w:rsidRDefault="002B0849" w:rsidP="00C2634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lang w:eastAsia="ru-RU"/>
        </w:rPr>
      </w:pPr>
      <w:r w:rsidRPr="0092468D">
        <w:rPr>
          <w:rFonts w:ascii="Times New Roman" w:hAnsi="Times New Roman" w:cs="Times New Roman"/>
          <w:b/>
          <w:bCs/>
          <w:lang w:eastAsia="ru-RU"/>
        </w:rPr>
        <w:t>Оценка за грамматические задания</w:t>
      </w:r>
    </w:p>
    <w:p w:rsidR="002B0849" w:rsidRPr="0092468D" w:rsidRDefault="002B0849" w:rsidP="00C2634E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92468D">
        <w:rPr>
          <w:rFonts w:ascii="Times New Roman" w:hAnsi="Times New Roman" w:cs="Times New Roman"/>
          <w:b/>
          <w:bCs/>
          <w:lang w:eastAsia="ru-RU"/>
        </w:rPr>
        <w:t xml:space="preserve">«Отлично» - </w:t>
      </w:r>
      <w:r w:rsidRPr="0092468D">
        <w:rPr>
          <w:rFonts w:ascii="Times New Roman" w:hAnsi="Times New Roman" w:cs="Times New Roman"/>
          <w:lang w:eastAsia="ru-RU"/>
        </w:rPr>
        <w:t xml:space="preserve">ставится за безошибочное выполнение всех заданий, когда обучающийся обнаруживает осознанное </w:t>
      </w:r>
    </w:p>
    <w:p w:rsidR="002B0849" w:rsidRPr="0092468D" w:rsidRDefault="002B0849" w:rsidP="00C2634E">
      <w:pPr>
        <w:spacing w:after="0" w:line="240" w:lineRule="auto"/>
        <w:ind w:left="708"/>
        <w:jc w:val="both"/>
        <w:rPr>
          <w:rFonts w:ascii="Times New Roman" w:hAnsi="Times New Roman" w:cs="Times New Roman"/>
          <w:lang w:eastAsia="ru-RU"/>
        </w:rPr>
      </w:pPr>
      <w:r w:rsidRPr="0092468D">
        <w:rPr>
          <w:rFonts w:ascii="Times New Roman" w:hAnsi="Times New Roman" w:cs="Times New Roman"/>
          <w:lang w:eastAsia="ru-RU"/>
        </w:rPr>
        <w:t>усвоение определений, правил и умение самостоятельно применять знания при выполнении заданий;</w:t>
      </w:r>
    </w:p>
    <w:p w:rsidR="002B0849" w:rsidRPr="0092468D" w:rsidRDefault="002B0849" w:rsidP="00C2634E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92468D">
        <w:rPr>
          <w:rFonts w:ascii="Times New Roman" w:hAnsi="Times New Roman" w:cs="Times New Roman"/>
          <w:b/>
          <w:bCs/>
          <w:lang w:eastAsia="ru-RU"/>
        </w:rPr>
        <w:t xml:space="preserve">«Хорошо» - </w:t>
      </w:r>
      <w:r w:rsidRPr="0092468D">
        <w:rPr>
          <w:rFonts w:ascii="Times New Roman" w:hAnsi="Times New Roman" w:cs="Times New Roman"/>
          <w:lang w:eastAsia="ru-RU"/>
        </w:rPr>
        <w:t xml:space="preserve">ставится, если обучающийся обнаруживает осознанное усвоение правил, умеет применять свои </w:t>
      </w:r>
    </w:p>
    <w:p w:rsidR="002B0849" w:rsidRPr="0092468D" w:rsidRDefault="002B0849" w:rsidP="00C2634E">
      <w:pPr>
        <w:spacing w:after="0" w:line="240" w:lineRule="auto"/>
        <w:ind w:left="708"/>
        <w:jc w:val="both"/>
        <w:rPr>
          <w:rFonts w:ascii="Times New Roman" w:hAnsi="Times New Roman" w:cs="Times New Roman"/>
          <w:lang w:eastAsia="ru-RU"/>
        </w:rPr>
      </w:pPr>
      <w:r w:rsidRPr="0092468D">
        <w:rPr>
          <w:rFonts w:ascii="Times New Roman" w:hAnsi="Times New Roman" w:cs="Times New Roman"/>
          <w:lang w:eastAsia="ru-RU"/>
        </w:rPr>
        <w:t>знания в ходе разбора слов и предложений и правил не менее ¾ заданий</w:t>
      </w:r>
    </w:p>
    <w:p w:rsidR="002B0849" w:rsidRPr="0092468D" w:rsidRDefault="002B0849" w:rsidP="00226527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92468D">
        <w:rPr>
          <w:rFonts w:ascii="Times New Roman" w:hAnsi="Times New Roman" w:cs="Times New Roman"/>
          <w:b/>
          <w:bCs/>
          <w:lang w:eastAsia="ru-RU"/>
        </w:rPr>
        <w:t xml:space="preserve"> «Удовлетворительно»</w:t>
      </w:r>
      <w:r w:rsidRPr="0092468D">
        <w:rPr>
          <w:rFonts w:ascii="Times New Roman" w:hAnsi="Times New Roman" w:cs="Times New Roman"/>
          <w:lang w:eastAsia="ru-RU"/>
        </w:rPr>
        <w:t xml:space="preserve"> - ставится, если обучающий обнаруживает усвоение определенной части из изученного </w:t>
      </w:r>
    </w:p>
    <w:p w:rsidR="002B0849" w:rsidRPr="0092468D" w:rsidRDefault="002B0849" w:rsidP="00C2634E">
      <w:pPr>
        <w:spacing w:after="0" w:line="240" w:lineRule="auto"/>
        <w:ind w:left="708"/>
        <w:jc w:val="both"/>
        <w:rPr>
          <w:rFonts w:ascii="Times New Roman" w:hAnsi="Times New Roman" w:cs="Times New Roman"/>
          <w:lang w:eastAsia="ru-RU"/>
        </w:rPr>
      </w:pPr>
      <w:r w:rsidRPr="0092468D">
        <w:rPr>
          <w:rFonts w:ascii="Times New Roman" w:hAnsi="Times New Roman" w:cs="Times New Roman"/>
          <w:lang w:eastAsia="ru-RU"/>
        </w:rPr>
        <w:t>материала, в работе правильно выполнил не менее ½ заданий</w:t>
      </w:r>
    </w:p>
    <w:p w:rsidR="002B0849" w:rsidRPr="0092468D" w:rsidRDefault="002B0849" w:rsidP="00C2634E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92468D">
        <w:rPr>
          <w:rFonts w:ascii="Times New Roman" w:hAnsi="Times New Roman" w:cs="Times New Roman"/>
          <w:b/>
          <w:bCs/>
          <w:lang w:eastAsia="ru-RU"/>
        </w:rPr>
        <w:t xml:space="preserve"> «Неудовлетворительно» - </w:t>
      </w:r>
      <w:r w:rsidRPr="0092468D">
        <w:rPr>
          <w:rFonts w:ascii="Times New Roman" w:hAnsi="Times New Roman" w:cs="Times New Roman"/>
          <w:lang w:eastAsia="ru-RU"/>
        </w:rPr>
        <w:t xml:space="preserve">ставится, если обучающийся обнаруживает плохое знание учебного материала, не </w:t>
      </w:r>
    </w:p>
    <w:p w:rsidR="002B0849" w:rsidRPr="0092468D" w:rsidRDefault="002B0849" w:rsidP="00C2634E">
      <w:pPr>
        <w:spacing w:after="0" w:line="240" w:lineRule="auto"/>
        <w:ind w:left="708"/>
        <w:jc w:val="both"/>
        <w:rPr>
          <w:rFonts w:ascii="Times New Roman" w:hAnsi="Times New Roman" w:cs="Times New Roman"/>
          <w:lang w:eastAsia="ru-RU"/>
        </w:rPr>
      </w:pPr>
      <w:r w:rsidRPr="0092468D">
        <w:rPr>
          <w:rFonts w:ascii="Times New Roman" w:hAnsi="Times New Roman" w:cs="Times New Roman"/>
          <w:lang w:eastAsia="ru-RU"/>
        </w:rPr>
        <w:t>справляется с большинством грамматических заданий.</w:t>
      </w:r>
    </w:p>
    <w:p w:rsidR="002B0849" w:rsidRPr="0092468D" w:rsidRDefault="002B0849" w:rsidP="00047917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  <w:sectPr w:rsidR="002B0849" w:rsidRPr="0092468D" w:rsidSect="00F81B73">
          <w:footerReference w:type="default" r:id="rId8"/>
          <w:pgSz w:w="12240" w:h="15840"/>
          <w:pgMar w:top="426" w:right="720" w:bottom="720" w:left="720" w:header="720" w:footer="720" w:gutter="0"/>
          <w:cols w:space="720"/>
          <w:noEndnote/>
          <w:docGrid w:linePitch="299"/>
        </w:sectPr>
      </w:pPr>
    </w:p>
    <w:p w:rsidR="002B0849" w:rsidRPr="0092468D" w:rsidRDefault="002B0849" w:rsidP="00047917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</w:p>
    <w:p w:rsidR="002B0849" w:rsidRPr="0092468D" w:rsidRDefault="002B0849" w:rsidP="00C2634E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92468D">
        <w:rPr>
          <w:rFonts w:ascii="Times New Roman" w:hAnsi="Times New Roman" w:cs="Times New Roman"/>
          <w:b/>
          <w:bCs/>
          <w:lang w:eastAsia="ru-RU"/>
        </w:rPr>
        <w:t>Объем словарного диктанта: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3213"/>
      </w:tblGrid>
      <w:tr w:rsidR="002B0849" w:rsidRPr="0092468D">
        <w:trPr>
          <w:trHeight w:val="340"/>
        </w:trPr>
        <w:tc>
          <w:tcPr>
            <w:tcW w:w="1101" w:type="dxa"/>
          </w:tcPr>
          <w:p w:rsidR="002B0849" w:rsidRPr="0092468D" w:rsidRDefault="002B0849" w:rsidP="0004791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2468D">
              <w:rPr>
                <w:rFonts w:ascii="Times New Roman" w:hAnsi="Times New Roman" w:cs="Times New Roman"/>
                <w:lang w:eastAsia="ru-RU"/>
              </w:rPr>
              <w:t>классы</w:t>
            </w:r>
          </w:p>
        </w:tc>
        <w:tc>
          <w:tcPr>
            <w:tcW w:w="3213" w:type="dxa"/>
          </w:tcPr>
          <w:p w:rsidR="002B0849" w:rsidRPr="0092468D" w:rsidRDefault="002B0849" w:rsidP="0004791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2468D">
              <w:rPr>
                <w:rFonts w:ascii="Times New Roman" w:hAnsi="Times New Roman" w:cs="Times New Roman"/>
                <w:lang w:eastAsia="ru-RU"/>
              </w:rPr>
              <w:t>количество слов</w:t>
            </w:r>
          </w:p>
        </w:tc>
      </w:tr>
      <w:tr w:rsidR="002B0849" w:rsidRPr="0092468D">
        <w:trPr>
          <w:trHeight w:val="367"/>
        </w:trPr>
        <w:tc>
          <w:tcPr>
            <w:tcW w:w="1101" w:type="dxa"/>
          </w:tcPr>
          <w:p w:rsidR="002B0849" w:rsidRPr="0092468D" w:rsidRDefault="002B0849" w:rsidP="0004791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2468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3213" w:type="dxa"/>
          </w:tcPr>
          <w:p w:rsidR="002B0849" w:rsidRPr="0092468D" w:rsidRDefault="002B0849" w:rsidP="0004791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2468D">
              <w:rPr>
                <w:rFonts w:ascii="Times New Roman" w:hAnsi="Times New Roman" w:cs="Times New Roman"/>
                <w:lang w:eastAsia="ru-RU"/>
              </w:rPr>
              <w:t>7-8</w:t>
            </w:r>
          </w:p>
        </w:tc>
      </w:tr>
      <w:tr w:rsidR="002B0849" w:rsidRPr="0092468D">
        <w:tc>
          <w:tcPr>
            <w:tcW w:w="1101" w:type="dxa"/>
          </w:tcPr>
          <w:p w:rsidR="002B0849" w:rsidRPr="0092468D" w:rsidRDefault="002B0849" w:rsidP="0004791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2468D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3213" w:type="dxa"/>
          </w:tcPr>
          <w:p w:rsidR="002B0849" w:rsidRPr="0092468D" w:rsidRDefault="002B0849" w:rsidP="00C2634E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2468D">
              <w:rPr>
                <w:rFonts w:ascii="Times New Roman" w:hAnsi="Times New Roman" w:cs="Times New Roman"/>
                <w:lang w:eastAsia="ru-RU"/>
              </w:rPr>
              <w:t>10-12</w:t>
            </w:r>
          </w:p>
        </w:tc>
      </w:tr>
      <w:tr w:rsidR="002B0849" w:rsidRPr="0092468D">
        <w:tc>
          <w:tcPr>
            <w:tcW w:w="1101" w:type="dxa"/>
          </w:tcPr>
          <w:p w:rsidR="002B0849" w:rsidRPr="0092468D" w:rsidRDefault="002B0849" w:rsidP="0004791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2468D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3213" w:type="dxa"/>
          </w:tcPr>
          <w:p w:rsidR="002B0849" w:rsidRPr="0092468D" w:rsidRDefault="002B0849" w:rsidP="00C2634E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2468D">
              <w:rPr>
                <w:rFonts w:ascii="Times New Roman" w:hAnsi="Times New Roman" w:cs="Times New Roman"/>
                <w:lang w:eastAsia="ru-RU"/>
              </w:rPr>
              <w:t>12-15</w:t>
            </w:r>
          </w:p>
        </w:tc>
      </w:tr>
      <w:tr w:rsidR="002B0849" w:rsidRPr="0092468D">
        <w:tc>
          <w:tcPr>
            <w:tcW w:w="1101" w:type="dxa"/>
          </w:tcPr>
          <w:p w:rsidR="002B0849" w:rsidRPr="0092468D" w:rsidRDefault="002B0849" w:rsidP="0004791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2468D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3213" w:type="dxa"/>
          </w:tcPr>
          <w:p w:rsidR="002B0849" w:rsidRPr="0092468D" w:rsidRDefault="002B0849" w:rsidP="00C2634E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2468D">
              <w:rPr>
                <w:rFonts w:ascii="Times New Roman" w:hAnsi="Times New Roman" w:cs="Times New Roman"/>
                <w:lang w:eastAsia="ru-RU"/>
              </w:rPr>
              <w:t>до 20</w:t>
            </w:r>
          </w:p>
        </w:tc>
      </w:tr>
    </w:tbl>
    <w:p w:rsidR="002B0849" w:rsidRPr="0092468D" w:rsidRDefault="002B0849" w:rsidP="00047917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</w:p>
    <w:p w:rsidR="002B0849" w:rsidRPr="0092468D" w:rsidRDefault="002B0849" w:rsidP="00047917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</w:p>
    <w:p w:rsidR="002B0849" w:rsidRPr="0092468D" w:rsidRDefault="002B0849" w:rsidP="00C2634E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92468D">
        <w:rPr>
          <w:rFonts w:ascii="Times New Roman" w:hAnsi="Times New Roman" w:cs="Times New Roman"/>
          <w:b/>
          <w:bCs/>
          <w:lang w:eastAsia="ru-RU"/>
        </w:rPr>
        <w:t>Оценки за словарный диктант</w:t>
      </w:r>
    </w:p>
    <w:p w:rsidR="002B0849" w:rsidRPr="0092468D" w:rsidRDefault="002B0849" w:rsidP="00C2634E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3"/>
        <w:gridCol w:w="4613"/>
      </w:tblGrid>
      <w:tr w:rsidR="002B0849" w:rsidRPr="0092468D">
        <w:tc>
          <w:tcPr>
            <w:tcW w:w="675" w:type="dxa"/>
          </w:tcPr>
          <w:p w:rsidR="002B0849" w:rsidRPr="0092468D" w:rsidRDefault="002B0849" w:rsidP="0004791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2468D">
              <w:rPr>
                <w:rFonts w:ascii="Times New Roman" w:hAnsi="Times New Roman" w:cs="Times New Roman"/>
                <w:lang w:eastAsia="ru-RU"/>
              </w:rPr>
              <w:t>«5»</w:t>
            </w:r>
          </w:p>
        </w:tc>
        <w:tc>
          <w:tcPr>
            <w:tcW w:w="5670" w:type="dxa"/>
          </w:tcPr>
          <w:p w:rsidR="002B0849" w:rsidRPr="0092468D" w:rsidRDefault="002B0849" w:rsidP="00C2634E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2468D">
              <w:rPr>
                <w:rFonts w:ascii="Times New Roman" w:hAnsi="Times New Roman" w:cs="Times New Roman"/>
                <w:lang w:eastAsia="ru-RU"/>
              </w:rPr>
              <w:t>нет ошибок</w:t>
            </w:r>
          </w:p>
        </w:tc>
      </w:tr>
      <w:tr w:rsidR="002B0849" w:rsidRPr="0092468D">
        <w:tc>
          <w:tcPr>
            <w:tcW w:w="675" w:type="dxa"/>
          </w:tcPr>
          <w:p w:rsidR="002B0849" w:rsidRPr="0092468D" w:rsidRDefault="002B0849" w:rsidP="0004791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2468D">
              <w:rPr>
                <w:rFonts w:ascii="Times New Roman" w:hAnsi="Times New Roman" w:cs="Times New Roman"/>
                <w:lang w:eastAsia="ru-RU"/>
              </w:rPr>
              <w:t>«4»</w:t>
            </w:r>
          </w:p>
        </w:tc>
        <w:tc>
          <w:tcPr>
            <w:tcW w:w="5670" w:type="dxa"/>
          </w:tcPr>
          <w:p w:rsidR="002B0849" w:rsidRPr="0092468D" w:rsidRDefault="002B0849" w:rsidP="0004791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2468D">
              <w:rPr>
                <w:rFonts w:ascii="Times New Roman" w:hAnsi="Times New Roman" w:cs="Times New Roman"/>
                <w:lang w:eastAsia="ru-RU"/>
              </w:rPr>
              <w:t xml:space="preserve">1-2 ошибки или 1 исправление (1-й класс); </w:t>
            </w:r>
          </w:p>
          <w:p w:rsidR="002B0849" w:rsidRPr="0092468D" w:rsidRDefault="002B0849" w:rsidP="0004791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2468D">
              <w:rPr>
                <w:rFonts w:ascii="Times New Roman" w:hAnsi="Times New Roman" w:cs="Times New Roman"/>
                <w:lang w:eastAsia="ru-RU"/>
              </w:rPr>
              <w:t>1ошибка или 1 исправление (2-4 классы)</w:t>
            </w:r>
          </w:p>
        </w:tc>
      </w:tr>
      <w:tr w:rsidR="002B0849" w:rsidRPr="0092468D">
        <w:tc>
          <w:tcPr>
            <w:tcW w:w="675" w:type="dxa"/>
          </w:tcPr>
          <w:p w:rsidR="002B0849" w:rsidRPr="0092468D" w:rsidRDefault="002B0849" w:rsidP="0004791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2468D">
              <w:rPr>
                <w:rFonts w:ascii="Times New Roman" w:hAnsi="Times New Roman" w:cs="Times New Roman"/>
                <w:lang w:eastAsia="ru-RU"/>
              </w:rPr>
              <w:t>«3»</w:t>
            </w:r>
          </w:p>
        </w:tc>
        <w:tc>
          <w:tcPr>
            <w:tcW w:w="5670" w:type="dxa"/>
          </w:tcPr>
          <w:p w:rsidR="002B0849" w:rsidRPr="0092468D" w:rsidRDefault="002B0849" w:rsidP="0004791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2468D">
              <w:rPr>
                <w:rFonts w:ascii="Times New Roman" w:hAnsi="Times New Roman" w:cs="Times New Roman"/>
                <w:lang w:eastAsia="ru-RU"/>
              </w:rPr>
              <w:t xml:space="preserve">3 ошибки и 1 исправление (1-й класс); </w:t>
            </w:r>
          </w:p>
          <w:p w:rsidR="002B0849" w:rsidRPr="0092468D" w:rsidRDefault="002B0849" w:rsidP="0004791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2468D">
              <w:rPr>
                <w:rFonts w:ascii="Times New Roman" w:hAnsi="Times New Roman" w:cs="Times New Roman"/>
                <w:lang w:eastAsia="ru-RU"/>
              </w:rPr>
              <w:t>2ошибки и 1 исправление (2-4 классы)</w:t>
            </w:r>
          </w:p>
        </w:tc>
      </w:tr>
      <w:tr w:rsidR="002B0849" w:rsidRPr="0092468D">
        <w:tc>
          <w:tcPr>
            <w:tcW w:w="675" w:type="dxa"/>
          </w:tcPr>
          <w:p w:rsidR="002B0849" w:rsidRPr="0092468D" w:rsidRDefault="002B0849" w:rsidP="0004791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2468D">
              <w:rPr>
                <w:rFonts w:ascii="Times New Roman" w:hAnsi="Times New Roman" w:cs="Times New Roman"/>
                <w:lang w:eastAsia="ru-RU"/>
              </w:rPr>
              <w:t>«2»</w:t>
            </w:r>
          </w:p>
        </w:tc>
        <w:tc>
          <w:tcPr>
            <w:tcW w:w="5670" w:type="dxa"/>
          </w:tcPr>
          <w:p w:rsidR="002B0849" w:rsidRPr="0092468D" w:rsidRDefault="002B0849" w:rsidP="0004791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2468D">
              <w:rPr>
                <w:rFonts w:ascii="Times New Roman" w:hAnsi="Times New Roman" w:cs="Times New Roman"/>
                <w:lang w:eastAsia="ru-RU"/>
              </w:rPr>
              <w:t>4 ошибки (1-й класс);</w:t>
            </w:r>
          </w:p>
          <w:p w:rsidR="002B0849" w:rsidRPr="0092468D" w:rsidRDefault="002B0849" w:rsidP="0004791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2468D">
              <w:rPr>
                <w:rFonts w:ascii="Times New Roman" w:hAnsi="Times New Roman" w:cs="Times New Roman"/>
                <w:lang w:eastAsia="ru-RU"/>
              </w:rPr>
              <w:t>3ошибки (2-4 классы)</w:t>
            </w:r>
          </w:p>
        </w:tc>
      </w:tr>
    </w:tbl>
    <w:p w:rsidR="002B0849" w:rsidRPr="0092468D" w:rsidRDefault="002B0849" w:rsidP="0004791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bCs/>
          <w:lang w:eastAsia="ar-SA"/>
        </w:rPr>
        <w:sectPr w:rsidR="002B0849" w:rsidRPr="0092468D" w:rsidSect="00D075C1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:rsidR="002B0849" w:rsidRPr="0092468D" w:rsidRDefault="002B0849" w:rsidP="0004791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bCs/>
          <w:lang w:eastAsia="ar-SA"/>
        </w:rPr>
      </w:pPr>
    </w:p>
    <w:p w:rsidR="002B0849" w:rsidRPr="0092468D" w:rsidRDefault="002B0849" w:rsidP="0004791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bCs/>
          <w:lang w:eastAsia="ar-SA"/>
        </w:rPr>
      </w:pPr>
    </w:p>
    <w:p w:rsidR="002B0849" w:rsidRPr="0092468D" w:rsidRDefault="002B0849" w:rsidP="0004791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bCs/>
          <w:lang w:eastAsia="ar-SA"/>
        </w:rPr>
      </w:pPr>
      <w:r w:rsidRPr="0092468D">
        <w:rPr>
          <w:rFonts w:ascii="Times New Roman" w:hAnsi="Times New Roman" w:cs="Times New Roman"/>
          <w:b/>
          <w:bCs/>
          <w:lang w:eastAsia="ar-SA"/>
        </w:rPr>
        <w:t xml:space="preserve">Оценивание письменных работ обучающихся с ЗПР начальной школы </w:t>
      </w:r>
    </w:p>
    <w:p w:rsidR="002B0849" w:rsidRPr="0092468D" w:rsidRDefault="002B0849" w:rsidP="0004791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bCs/>
          <w:lang w:eastAsia="ar-SA"/>
        </w:rPr>
      </w:pPr>
    </w:p>
    <w:tbl>
      <w:tblPr>
        <w:tblW w:w="108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536"/>
        <w:gridCol w:w="5670"/>
      </w:tblGrid>
      <w:tr w:rsidR="002B0849" w:rsidRPr="0092468D">
        <w:trPr>
          <w:cantSplit/>
          <w:trHeight w:val="1536"/>
        </w:trPr>
        <w:tc>
          <w:tcPr>
            <w:tcW w:w="675" w:type="dxa"/>
            <w:textDirection w:val="btLr"/>
          </w:tcPr>
          <w:p w:rsidR="002B0849" w:rsidRPr="0092468D" w:rsidRDefault="002B0849" w:rsidP="00047917">
            <w:pPr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92468D">
              <w:rPr>
                <w:rFonts w:ascii="Times New Roman" w:hAnsi="Times New Roman" w:cs="Times New Roman"/>
                <w:b/>
                <w:bCs/>
                <w:lang w:eastAsia="ru-RU"/>
              </w:rPr>
              <w:t>Отметка</w:t>
            </w:r>
          </w:p>
        </w:tc>
        <w:tc>
          <w:tcPr>
            <w:tcW w:w="4536" w:type="dxa"/>
          </w:tcPr>
          <w:p w:rsidR="002B0849" w:rsidRPr="0092468D" w:rsidRDefault="002B0849" w:rsidP="004601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92468D">
              <w:rPr>
                <w:rFonts w:ascii="Times New Roman" w:hAnsi="Times New Roman" w:cs="Times New Roman"/>
                <w:b/>
                <w:bCs/>
                <w:lang w:eastAsia="ru-RU"/>
              </w:rPr>
              <w:t>Программы</w:t>
            </w:r>
          </w:p>
          <w:p w:rsidR="002B0849" w:rsidRPr="0092468D" w:rsidRDefault="002B0849" w:rsidP="004601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92468D">
              <w:rPr>
                <w:rFonts w:ascii="Times New Roman" w:hAnsi="Times New Roman" w:cs="Times New Roman"/>
                <w:b/>
                <w:bCs/>
                <w:lang w:eastAsia="ru-RU"/>
              </w:rPr>
              <w:t>общеобразовательной</w:t>
            </w:r>
          </w:p>
          <w:p w:rsidR="002B0849" w:rsidRPr="0092468D" w:rsidRDefault="002B0849" w:rsidP="004601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92468D">
              <w:rPr>
                <w:rFonts w:ascii="Times New Roman" w:hAnsi="Times New Roman" w:cs="Times New Roman"/>
                <w:b/>
                <w:bCs/>
                <w:lang w:eastAsia="ru-RU"/>
              </w:rPr>
              <w:t>школы</w:t>
            </w:r>
          </w:p>
        </w:tc>
        <w:tc>
          <w:tcPr>
            <w:tcW w:w="5670" w:type="dxa"/>
          </w:tcPr>
          <w:p w:rsidR="002B0849" w:rsidRPr="0092468D" w:rsidRDefault="002B0849" w:rsidP="00047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92468D">
              <w:rPr>
                <w:rFonts w:ascii="Times New Roman" w:hAnsi="Times New Roman" w:cs="Times New Roman"/>
                <w:b/>
                <w:bCs/>
                <w:lang w:eastAsia="ru-RU"/>
              </w:rPr>
              <w:t>Адаптированная основная общеобразовательная программа для обучающихся с ЗПР</w:t>
            </w:r>
          </w:p>
        </w:tc>
      </w:tr>
      <w:tr w:rsidR="002B0849" w:rsidRPr="0092468D">
        <w:tc>
          <w:tcPr>
            <w:tcW w:w="675" w:type="dxa"/>
          </w:tcPr>
          <w:p w:rsidR="002B0849" w:rsidRPr="0092468D" w:rsidRDefault="002B0849" w:rsidP="004601A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2468D">
              <w:rPr>
                <w:rFonts w:ascii="Times New Roman" w:hAnsi="Times New Roman" w:cs="Times New Roman"/>
                <w:lang w:eastAsia="ru-RU"/>
              </w:rPr>
              <w:t>«5»</w:t>
            </w:r>
          </w:p>
        </w:tc>
        <w:tc>
          <w:tcPr>
            <w:tcW w:w="4536" w:type="dxa"/>
          </w:tcPr>
          <w:p w:rsidR="002B0849" w:rsidRPr="0092468D" w:rsidRDefault="002B0849" w:rsidP="004601A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2468D">
              <w:rPr>
                <w:rFonts w:ascii="Times New Roman" w:hAnsi="Times New Roman" w:cs="Times New Roman"/>
                <w:lang w:eastAsia="ru-RU"/>
              </w:rPr>
              <w:t>Не ставится при трёх исправлениях, но при одной негрубой ошибке можно ставить</w:t>
            </w:r>
          </w:p>
        </w:tc>
        <w:tc>
          <w:tcPr>
            <w:tcW w:w="5670" w:type="dxa"/>
          </w:tcPr>
          <w:p w:rsidR="002B0849" w:rsidRPr="0092468D" w:rsidRDefault="002B0849" w:rsidP="004601A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2468D">
              <w:rPr>
                <w:rFonts w:ascii="Times New Roman" w:hAnsi="Times New Roman" w:cs="Times New Roman"/>
                <w:lang w:eastAsia="ru-RU"/>
              </w:rPr>
              <w:t xml:space="preserve">Допущены </w:t>
            </w:r>
          </w:p>
          <w:p w:rsidR="002B0849" w:rsidRPr="0092468D" w:rsidRDefault="002B0849" w:rsidP="00F81B7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2468D">
              <w:rPr>
                <w:rFonts w:ascii="Times New Roman" w:hAnsi="Times New Roman" w:cs="Times New Roman"/>
                <w:lang w:eastAsia="ru-RU"/>
              </w:rPr>
              <w:t xml:space="preserve">1 негрубая ошибка </w:t>
            </w:r>
          </w:p>
          <w:p w:rsidR="002B0849" w:rsidRPr="0092468D" w:rsidRDefault="002B0849" w:rsidP="00F81B7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2468D">
              <w:rPr>
                <w:rFonts w:ascii="Times New Roman" w:hAnsi="Times New Roman" w:cs="Times New Roman"/>
                <w:lang w:eastAsia="ru-RU"/>
              </w:rPr>
              <w:t xml:space="preserve">или 1-2 дисграфических ошибок, </w:t>
            </w:r>
          </w:p>
          <w:p w:rsidR="002B0849" w:rsidRPr="0092468D" w:rsidRDefault="002B0849" w:rsidP="00F81B7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2468D">
              <w:rPr>
                <w:rFonts w:ascii="Times New Roman" w:hAnsi="Times New Roman" w:cs="Times New Roman"/>
                <w:lang w:eastAsia="ru-RU"/>
              </w:rPr>
              <w:t>работа написана аккуратно</w:t>
            </w:r>
          </w:p>
        </w:tc>
      </w:tr>
      <w:tr w:rsidR="002B0849" w:rsidRPr="0092468D">
        <w:tc>
          <w:tcPr>
            <w:tcW w:w="675" w:type="dxa"/>
          </w:tcPr>
          <w:p w:rsidR="002B0849" w:rsidRPr="0092468D" w:rsidRDefault="002B0849" w:rsidP="004601A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2468D">
              <w:rPr>
                <w:rFonts w:ascii="Times New Roman" w:hAnsi="Times New Roman" w:cs="Times New Roman"/>
                <w:lang w:eastAsia="ru-RU"/>
              </w:rPr>
              <w:t>«4»</w:t>
            </w:r>
          </w:p>
        </w:tc>
        <w:tc>
          <w:tcPr>
            <w:tcW w:w="4536" w:type="dxa"/>
          </w:tcPr>
          <w:p w:rsidR="002B0849" w:rsidRPr="0092468D" w:rsidRDefault="002B0849" w:rsidP="004601A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2468D">
              <w:rPr>
                <w:rFonts w:ascii="Times New Roman" w:hAnsi="Times New Roman" w:cs="Times New Roman"/>
                <w:lang w:eastAsia="ru-RU"/>
              </w:rPr>
              <w:t>Допущены</w:t>
            </w:r>
          </w:p>
          <w:p w:rsidR="002B0849" w:rsidRPr="0092468D" w:rsidRDefault="002B0849" w:rsidP="00F81B7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2468D">
              <w:rPr>
                <w:rFonts w:ascii="Times New Roman" w:hAnsi="Times New Roman" w:cs="Times New Roman"/>
                <w:lang w:eastAsia="ru-RU"/>
              </w:rPr>
              <w:t>орфографические и 2 пунктуационные ошибки</w:t>
            </w:r>
          </w:p>
          <w:p w:rsidR="002B0849" w:rsidRPr="0092468D" w:rsidRDefault="002B0849" w:rsidP="00F81B7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2468D">
              <w:rPr>
                <w:rFonts w:ascii="Times New Roman" w:hAnsi="Times New Roman" w:cs="Times New Roman"/>
                <w:lang w:eastAsia="ru-RU"/>
              </w:rPr>
              <w:t>или 1 орфографическая и 3 пунктуационные ошибки</w:t>
            </w:r>
          </w:p>
        </w:tc>
        <w:tc>
          <w:tcPr>
            <w:tcW w:w="5670" w:type="dxa"/>
          </w:tcPr>
          <w:p w:rsidR="002B0849" w:rsidRPr="0092468D" w:rsidRDefault="002B0849" w:rsidP="004601A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2468D">
              <w:rPr>
                <w:rFonts w:ascii="Times New Roman" w:hAnsi="Times New Roman" w:cs="Times New Roman"/>
                <w:lang w:eastAsia="ru-RU"/>
              </w:rPr>
              <w:t xml:space="preserve">Допущены </w:t>
            </w:r>
          </w:p>
          <w:p w:rsidR="002B0849" w:rsidRPr="0092468D" w:rsidRDefault="002B0849" w:rsidP="00F81B73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2468D">
              <w:rPr>
                <w:rFonts w:ascii="Times New Roman" w:hAnsi="Times New Roman" w:cs="Times New Roman"/>
                <w:lang w:eastAsia="ru-RU"/>
              </w:rPr>
              <w:t>1-2 орфографические  ошибки,</w:t>
            </w:r>
          </w:p>
          <w:p w:rsidR="002B0849" w:rsidRPr="0092468D" w:rsidRDefault="002B0849" w:rsidP="00F81B73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2468D">
              <w:rPr>
                <w:rFonts w:ascii="Times New Roman" w:hAnsi="Times New Roman" w:cs="Times New Roman"/>
                <w:lang w:eastAsia="ru-RU"/>
              </w:rPr>
              <w:t xml:space="preserve">1-3 пунктуационных и 1-3 дисграфических ошибок, </w:t>
            </w:r>
          </w:p>
          <w:p w:rsidR="002B0849" w:rsidRPr="0092468D" w:rsidRDefault="002B0849" w:rsidP="00F81B73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2468D">
              <w:rPr>
                <w:rFonts w:ascii="Times New Roman" w:hAnsi="Times New Roman" w:cs="Times New Roman"/>
                <w:lang w:eastAsia="ru-RU"/>
              </w:rPr>
              <w:t>работа написана аккуратно, но допущены 1-2 исправления</w:t>
            </w:r>
          </w:p>
        </w:tc>
      </w:tr>
      <w:tr w:rsidR="002B0849" w:rsidRPr="0092468D">
        <w:tc>
          <w:tcPr>
            <w:tcW w:w="675" w:type="dxa"/>
          </w:tcPr>
          <w:p w:rsidR="002B0849" w:rsidRPr="0092468D" w:rsidRDefault="002B0849" w:rsidP="004601A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2468D">
              <w:rPr>
                <w:rFonts w:ascii="Times New Roman" w:hAnsi="Times New Roman" w:cs="Times New Roman"/>
                <w:lang w:eastAsia="ru-RU"/>
              </w:rPr>
              <w:t>«3»</w:t>
            </w:r>
          </w:p>
        </w:tc>
        <w:tc>
          <w:tcPr>
            <w:tcW w:w="4536" w:type="dxa"/>
          </w:tcPr>
          <w:p w:rsidR="002B0849" w:rsidRPr="0092468D" w:rsidRDefault="002B0849" w:rsidP="004601A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2468D">
              <w:rPr>
                <w:rFonts w:ascii="Times New Roman" w:hAnsi="Times New Roman" w:cs="Times New Roman"/>
                <w:lang w:eastAsia="ru-RU"/>
              </w:rPr>
              <w:t xml:space="preserve">Допущены </w:t>
            </w:r>
          </w:p>
          <w:p w:rsidR="002B0849" w:rsidRPr="0092468D" w:rsidRDefault="002B0849" w:rsidP="00F81B73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2468D">
              <w:rPr>
                <w:rFonts w:ascii="Times New Roman" w:hAnsi="Times New Roman" w:cs="Times New Roman"/>
                <w:lang w:eastAsia="ru-RU"/>
              </w:rPr>
              <w:t>3-4 орфографические ошибки и 4 пунктуационные ошибки</w:t>
            </w:r>
          </w:p>
          <w:p w:rsidR="002B0849" w:rsidRPr="0092468D" w:rsidRDefault="002B0849" w:rsidP="00F81B73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2468D">
              <w:rPr>
                <w:rFonts w:ascii="Times New Roman" w:hAnsi="Times New Roman" w:cs="Times New Roman"/>
                <w:lang w:eastAsia="ru-RU"/>
              </w:rPr>
              <w:t>5 орфографических ошибок</w:t>
            </w:r>
          </w:p>
        </w:tc>
        <w:tc>
          <w:tcPr>
            <w:tcW w:w="5670" w:type="dxa"/>
          </w:tcPr>
          <w:p w:rsidR="002B0849" w:rsidRPr="0092468D" w:rsidRDefault="002B0849" w:rsidP="004601A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2468D">
              <w:rPr>
                <w:rFonts w:ascii="Times New Roman" w:hAnsi="Times New Roman" w:cs="Times New Roman"/>
                <w:lang w:eastAsia="ru-RU"/>
              </w:rPr>
              <w:t xml:space="preserve">Допущены </w:t>
            </w:r>
          </w:p>
          <w:p w:rsidR="002B0849" w:rsidRPr="0092468D" w:rsidRDefault="002B0849" w:rsidP="00F81B73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2468D">
              <w:rPr>
                <w:rFonts w:ascii="Times New Roman" w:hAnsi="Times New Roman" w:cs="Times New Roman"/>
                <w:lang w:eastAsia="ru-RU"/>
              </w:rPr>
              <w:t xml:space="preserve">3-5 орфографических ошибок, </w:t>
            </w:r>
          </w:p>
          <w:p w:rsidR="002B0849" w:rsidRPr="0092468D" w:rsidRDefault="002B0849" w:rsidP="00F81B73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2468D">
              <w:rPr>
                <w:rFonts w:ascii="Times New Roman" w:hAnsi="Times New Roman" w:cs="Times New Roman"/>
                <w:lang w:eastAsia="ru-RU"/>
              </w:rPr>
              <w:t xml:space="preserve">3-4 пунктуационных, </w:t>
            </w:r>
          </w:p>
          <w:p w:rsidR="002B0849" w:rsidRPr="0092468D" w:rsidRDefault="002B0849" w:rsidP="00F81B73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2468D">
              <w:rPr>
                <w:rFonts w:ascii="Times New Roman" w:hAnsi="Times New Roman" w:cs="Times New Roman"/>
                <w:lang w:eastAsia="ru-RU"/>
              </w:rPr>
              <w:t xml:space="preserve">4-5 дисграфических. </w:t>
            </w:r>
          </w:p>
          <w:p w:rsidR="002B0849" w:rsidRPr="0092468D" w:rsidRDefault="002B0849" w:rsidP="00F81B73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2468D">
              <w:rPr>
                <w:rFonts w:ascii="Times New Roman" w:hAnsi="Times New Roman" w:cs="Times New Roman"/>
                <w:lang w:eastAsia="ru-RU"/>
              </w:rPr>
              <w:t>1-2 исправления</w:t>
            </w:r>
          </w:p>
        </w:tc>
      </w:tr>
      <w:tr w:rsidR="002B0849" w:rsidRPr="0092468D">
        <w:tc>
          <w:tcPr>
            <w:tcW w:w="675" w:type="dxa"/>
          </w:tcPr>
          <w:p w:rsidR="002B0849" w:rsidRPr="0092468D" w:rsidRDefault="002B0849" w:rsidP="004601A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2468D">
              <w:rPr>
                <w:rFonts w:ascii="Times New Roman" w:hAnsi="Times New Roman" w:cs="Times New Roman"/>
                <w:lang w:eastAsia="ru-RU"/>
              </w:rPr>
              <w:t>«2»</w:t>
            </w:r>
          </w:p>
        </w:tc>
        <w:tc>
          <w:tcPr>
            <w:tcW w:w="4536" w:type="dxa"/>
          </w:tcPr>
          <w:p w:rsidR="002B0849" w:rsidRPr="0092468D" w:rsidRDefault="002B0849" w:rsidP="004601A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2468D">
              <w:rPr>
                <w:rFonts w:ascii="Times New Roman" w:hAnsi="Times New Roman" w:cs="Times New Roman"/>
                <w:lang w:eastAsia="ru-RU"/>
              </w:rPr>
              <w:t>Допущены 5-8 орфографических ошибок</w:t>
            </w:r>
          </w:p>
        </w:tc>
        <w:tc>
          <w:tcPr>
            <w:tcW w:w="5670" w:type="dxa"/>
          </w:tcPr>
          <w:p w:rsidR="002B0849" w:rsidRPr="0092468D" w:rsidRDefault="002B0849" w:rsidP="004601A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2468D">
              <w:rPr>
                <w:rFonts w:ascii="Times New Roman" w:hAnsi="Times New Roman" w:cs="Times New Roman"/>
                <w:lang w:eastAsia="ru-RU"/>
              </w:rPr>
              <w:t xml:space="preserve">Допущено </w:t>
            </w:r>
          </w:p>
          <w:p w:rsidR="002B0849" w:rsidRPr="0092468D" w:rsidRDefault="002B0849" w:rsidP="00F81B73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2468D">
              <w:rPr>
                <w:rFonts w:ascii="Times New Roman" w:hAnsi="Times New Roman" w:cs="Times New Roman"/>
                <w:lang w:eastAsia="ru-RU"/>
              </w:rPr>
              <w:t>более 8 орфографических,</w:t>
            </w:r>
          </w:p>
          <w:p w:rsidR="002B0849" w:rsidRPr="0092468D" w:rsidRDefault="002B0849" w:rsidP="00F81B73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2468D">
              <w:rPr>
                <w:rFonts w:ascii="Times New Roman" w:hAnsi="Times New Roman" w:cs="Times New Roman"/>
                <w:lang w:eastAsia="ru-RU"/>
              </w:rPr>
              <w:t>4 и более дисграфических ошибок.</w:t>
            </w:r>
          </w:p>
        </w:tc>
      </w:tr>
      <w:tr w:rsidR="002B0849" w:rsidRPr="0092468D">
        <w:tc>
          <w:tcPr>
            <w:tcW w:w="675" w:type="dxa"/>
          </w:tcPr>
          <w:p w:rsidR="002B0849" w:rsidRPr="0092468D" w:rsidRDefault="002B0849" w:rsidP="004601A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2468D">
              <w:rPr>
                <w:rFonts w:ascii="Times New Roman" w:hAnsi="Times New Roman" w:cs="Times New Roman"/>
                <w:lang w:eastAsia="ru-RU"/>
              </w:rPr>
              <w:t>«1»</w:t>
            </w:r>
          </w:p>
        </w:tc>
        <w:tc>
          <w:tcPr>
            <w:tcW w:w="4536" w:type="dxa"/>
          </w:tcPr>
          <w:p w:rsidR="002B0849" w:rsidRPr="0092468D" w:rsidRDefault="002B0849" w:rsidP="004601A0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92468D">
              <w:rPr>
                <w:rFonts w:ascii="Times New Roman" w:hAnsi="Times New Roman" w:cs="Times New Roman"/>
                <w:lang w:eastAsia="ru-RU"/>
              </w:rPr>
              <w:t>Допущено более 8 орфографических ошибок</w:t>
            </w:r>
          </w:p>
        </w:tc>
        <w:tc>
          <w:tcPr>
            <w:tcW w:w="5670" w:type="dxa"/>
          </w:tcPr>
          <w:p w:rsidR="002B0849" w:rsidRPr="0092468D" w:rsidRDefault="002B0849" w:rsidP="0004791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2468D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</w:tbl>
    <w:p w:rsidR="002B0849" w:rsidRPr="0092468D" w:rsidRDefault="002B0849" w:rsidP="00047917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</w:p>
    <w:p w:rsidR="002B0849" w:rsidRPr="0092468D" w:rsidRDefault="002B0849" w:rsidP="00047917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</w:p>
    <w:p w:rsidR="002B0849" w:rsidRPr="0092468D" w:rsidRDefault="002B0849" w:rsidP="00047917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</w:p>
    <w:p w:rsidR="002B0849" w:rsidRPr="0092468D" w:rsidRDefault="002B0849" w:rsidP="00047917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</w:p>
    <w:p w:rsidR="002B0849" w:rsidRPr="0092468D" w:rsidRDefault="002B0849" w:rsidP="00047917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</w:p>
    <w:p w:rsidR="002B0849" w:rsidRPr="0092468D" w:rsidRDefault="002B0849" w:rsidP="004601A0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92468D">
        <w:rPr>
          <w:rFonts w:ascii="Times New Roman" w:hAnsi="Times New Roman" w:cs="Times New Roman"/>
          <w:b/>
          <w:bCs/>
          <w:lang w:eastAsia="ru-RU"/>
        </w:rPr>
        <w:t>Классификация ошибок:</w:t>
      </w:r>
    </w:p>
    <w:p w:rsidR="002B0849" w:rsidRPr="0092468D" w:rsidRDefault="002B0849" w:rsidP="004601A0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92468D">
        <w:rPr>
          <w:rFonts w:ascii="Times New Roman" w:hAnsi="Times New Roman" w:cs="Times New Roman"/>
          <w:b/>
          <w:bCs/>
          <w:lang w:eastAsia="ru-RU"/>
        </w:rPr>
        <w:t xml:space="preserve">Ошибкой в диктанте </w:t>
      </w:r>
      <w:r w:rsidRPr="0092468D">
        <w:rPr>
          <w:rFonts w:ascii="Times New Roman" w:hAnsi="Times New Roman" w:cs="Times New Roman"/>
          <w:lang w:eastAsia="ru-RU"/>
        </w:rPr>
        <w:t>следует считать:</w:t>
      </w:r>
    </w:p>
    <w:p w:rsidR="002B0849" w:rsidRPr="0092468D" w:rsidRDefault="002B0849" w:rsidP="00F81B7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92468D">
        <w:rPr>
          <w:rFonts w:ascii="Times New Roman" w:hAnsi="Times New Roman" w:cs="Times New Roman"/>
          <w:lang w:eastAsia="ru-RU"/>
        </w:rPr>
        <w:t>нарушение правил орфографии при написании слов;</w:t>
      </w:r>
    </w:p>
    <w:p w:rsidR="002B0849" w:rsidRPr="0092468D" w:rsidRDefault="002B0849" w:rsidP="00F81B7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92468D">
        <w:rPr>
          <w:rFonts w:ascii="Times New Roman" w:hAnsi="Times New Roman" w:cs="Times New Roman"/>
          <w:lang w:eastAsia="ru-RU"/>
        </w:rPr>
        <w:t>пропуск и искажение букв в словах;</w:t>
      </w:r>
    </w:p>
    <w:p w:rsidR="002B0849" w:rsidRPr="0092468D" w:rsidRDefault="002B0849" w:rsidP="00F81B7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92468D">
        <w:rPr>
          <w:rFonts w:ascii="Times New Roman" w:hAnsi="Times New Roman" w:cs="Times New Roman"/>
          <w:lang w:eastAsia="ru-RU"/>
        </w:rPr>
        <w:t>замену слов;</w:t>
      </w:r>
    </w:p>
    <w:p w:rsidR="002B0849" w:rsidRPr="0092468D" w:rsidRDefault="002B0849" w:rsidP="00F81B7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92468D">
        <w:rPr>
          <w:rFonts w:ascii="Times New Roman" w:hAnsi="Times New Roman" w:cs="Times New Roman"/>
          <w:lang w:eastAsia="ru-RU"/>
        </w:rPr>
        <w:t>отсутствие знаков препинания в пределах программы данного класса; неправильное написание слов, которые не проверяют правилом (списки таких слов даны в программе каждого класса).</w:t>
      </w:r>
    </w:p>
    <w:p w:rsidR="002B0849" w:rsidRPr="0092468D" w:rsidRDefault="002B0849" w:rsidP="004601A0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92468D">
        <w:rPr>
          <w:rFonts w:ascii="Times New Roman" w:hAnsi="Times New Roman" w:cs="Times New Roman"/>
          <w:b/>
          <w:bCs/>
          <w:lang w:eastAsia="ru-RU"/>
        </w:rPr>
        <w:t>За ошибку в диктанте не считаются:</w:t>
      </w:r>
    </w:p>
    <w:p w:rsidR="002B0849" w:rsidRPr="0092468D" w:rsidRDefault="002B0849" w:rsidP="00F81B7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92468D">
        <w:rPr>
          <w:rFonts w:ascii="Times New Roman" w:hAnsi="Times New Roman" w:cs="Times New Roman"/>
          <w:lang w:eastAsia="ru-RU"/>
        </w:rPr>
        <w:t>ошибки на те разделы, орфографии и пунктуации, которые ни в данном классе, ни в предшествующих классах не изучались (такие орфограммы учителю следует оговорить с учащимися перед письменной работой, выписать трудное для них по написанию слово на доске);</w:t>
      </w:r>
    </w:p>
    <w:p w:rsidR="002B0849" w:rsidRPr="0092468D" w:rsidRDefault="002B0849" w:rsidP="00F81B7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92468D">
        <w:rPr>
          <w:rFonts w:ascii="Times New Roman" w:hAnsi="Times New Roman" w:cs="Times New Roman"/>
          <w:lang w:eastAsia="ru-RU"/>
        </w:rPr>
        <w:t>единичный пропуск точки в конце предложения, если первое слово следующего предложения написано с заглавной буквы;</w:t>
      </w:r>
    </w:p>
    <w:p w:rsidR="002B0849" w:rsidRPr="0092468D" w:rsidRDefault="002B0849" w:rsidP="00F81B7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92468D">
        <w:rPr>
          <w:rFonts w:ascii="Times New Roman" w:hAnsi="Times New Roman" w:cs="Times New Roman"/>
          <w:lang w:eastAsia="ru-RU"/>
        </w:rPr>
        <w:t>единичный случай замены одного слова без искажения смысла.</w:t>
      </w:r>
    </w:p>
    <w:p w:rsidR="002B0849" w:rsidRPr="0092468D" w:rsidRDefault="002B0849" w:rsidP="00D075C1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92468D">
        <w:rPr>
          <w:rFonts w:ascii="Times New Roman" w:hAnsi="Times New Roman" w:cs="Times New Roman"/>
          <w:b/>
          <w:bCs/>
          <w:lang w:eastAsia="ru-RU"/>
        </w:rPr>
        <w:t>За одну ошибку в диктанте считаются:</w:t>
      </w:r>
    </w:p>
    <w:p w:rsidR="002B0849" w:rsidRPr="0092468D" w:rsidRDefault="002B0849" w:rsidP="00F81B73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92468D">
        <w:rPr>
          <w:rFonts w:ascii="Times New Roman" w:hAnsi="Times New Roman" w:cs="Times New Roman"/>
          <w:lang w:eastAsia="ru-RU"/>
        </w:rPr>
        <w:t>два исправления;</w:t>
      </w:r>
    </w:p>
    <w:p w:rsidR="002B0849" w:rsidRPr="0092468D" w:rsidRDefault="002B0849" w:rsidP="00F81B73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92468D">
        <w:rPr>
          <w:rFonts w:ascii="Times New Roman" w:hAnsi="Times New Roman" w:cs="Times New Roman"/>
          <w:lang w:eastAsia="ru-RU"/>
        </w:rPr>
        <w:t>две пунктуационные ошибки;</w:t>
      </w:r>
    </w:p>
    <w:p w:rsidR="002B0849" w:rsidRPr="0092468D" w:rsidRDefault="002B0849" w:rsidP="00F81B73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92468D">
        <w:rPr>
          <w:rFonts w:ascii="Times New Roman" w:hAnsi="Times New Roman" w:cs="Times New Roman"/>
          <w:lang w:eastAsia="ru-RU"/>
        </w:rPr>
        <w:t>повторение ошибок в одном и том же слове (например, в слове «ножи» дважды написано в конце «ы»).</w:t>
      </w:r>
    </w:p>
    <w:p w:rsidR="002B0849" w:rsidRPr="0092468D" w:rsidRDefault="002B0849" w:rsidP="00F81B73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92468D">
        <w:rPr>
          <w:rFonts w:ascii="Times New Roman" w:hAnsi="Times New Roman" w:cs="Times New Roman"/>
          <w:lang w:eastAsia="ru-RU"/>
        </w:rPr>
        <w:t>Если же подобная ошибка встречается в другом слове, она считается за ошибку;</w:t>
      </w:r>
    </w:p>
    <w:p w:rsidR="002B0849" w:rsidRPr="0092468D" w:rsidRDefault="002B0849" w:rsidP="00F81B73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92468D">
        <w:rPr>
          <w:rFonts w:ascii="Times New Roman" w:hAnsi="Times New Roman" w:cs="Times New Roman"/>
          <w:lang w:eastAsia="ru-RU"/>
        </w:rPr>
        <w:t>при выставлении оценки все однотипные ошибки приравниваются к одной орфографической ошибке.</w:t>
      </w:r>
    </w:p>
    <w:p w:rsidR="002B0849" w:rsidRPr="0092468D" w:rsidRDefault="002B0849" w:rsidP="004601A0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  <w:r w:rsidRPr="0092468D">
        <w:rPr>
          <w:rFonts w:ascii="Times New Roman" w:hAnsi="Times New Roman" w:cs="Times New Roman"/>
          <w:b/>
          <w:bCs/>
          <w:lang w:eastAsia="ru-RU"/>
        </w:rPr>
        <w:t>Негрубыми ошибками считается:</w:t>
      </w:r>
    </w:p>
    <w:p w:rsidR="002B0849" w:rsidRPr="0092468D" w:rsidRDefault="002B0849" w:rsidP="00F81B7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92468D">
        <w:rPr>
          <w:rFonts w:ascii="Times New Roman" w:hAnsi="Times New Roman" w:cs="Times New Roman"/>
          <w:lang w:eastAsia="ru-RU"/>
        </w:rPr>
        <w:t>повторение одной и той же буквы в слове;</w:t>
      </w:r>
    </w:p>
    <w:p w:rsidR="002B0849" w:rsidRPr="0092468D" w:rsidRDefault="002B0849" w:rsidP="00F81B7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92468D">
        <w:rPr>
          <w:rFonts w:ascii="Times New Roman" w:hAnsi="Times New Roman" w:cs="Times New Roman"/>
          <w:lang w:eastAsia="ru-RU"/>
        </w:rPr>
        <w:t>недописанное слово;</w:t>
      </w:r>
    </w:p>
    <w:p w:rsidR="002B0849" w:rsidRPr="0092468D" w:rsidRDefault="002B0849" w:rsidP="00F81B7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92468D">
        <w:rPr>
          <w:rFonts w:ascii="Times New Roman" w:hAnsi="Times New Roman" w:cs="Times New Roman"/>
          <w:lang w:eastAsia="ru-RU"/>
        </w:rPr>
        <w:t>перенос слова, одна часть которого написана на  одной строке, а вторая опущена;</w:t>
      </w:r>
    </w:p>
    <w:p w:rsidR="002B0849" w:rsidRPr="0092468D" w:rsidRDefault="002B0849" w:rsidP="00F81B7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92468D">
        <w:rPr>
          <w:rFonts w:ascii="Times New Roman" w:hAnsi="Times New Roman" w:cs="Times New Roman"/>
          <w:lang w:eastAsia="ru-RU"/>
        </w:rPr>
        <w:t>дважды записанное одно и то же слово в предложении;</w:t>
      </w:r>
    </w:p>
    <w:p w:rsidR="002B0849" w:rsidRPr="0092468D" w:rsidRDefault="002B0849" w:rsidP="00F81B7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92468D">
        <w:rPr>
          <w:rFonts w:ascii="Times New Roman" w:hAnsi="Times New Roman" w:cs="Times New Roman"/>
          <w:lang w:eastAsia="ru-RU"/>
        </w:rPr>
        <w:t>3 негрубые ошибки = 1 ошибке.</w:t>
      </w:r>
    </w:p>
    <w:p w:rsidR="002B0849" w:rsidRPr="0092468D" w:rsidRDefault="002B0849" w:rsidP="004601A0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92468D">
        <w:rPr>
          <w:rFonts w:ascii="Times New Roman" w:hAnsi="Times New Roman" w:cs="Times New Roman"/>
          <w:b/>
          <w:bCs/>
          <w:lang w:eastAsia="ru-RU"/>
        </w:rPr>
        <w:t>Однотипные ошибки:</w:t>
      </w:r>
    </w:p>
    <w:p w:rsidR="002B0849" w:rsidRPr="0092468D" w:rsidRDefault="002B0849" w:rsidP="00F81B7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92468D">
        <w:rPr>
          <w:rFonts w:ascii="Times New Roman" w:hAnsi="Times New Roman" w:cs="Times New Roman"/>
          <w:lang w:eastAsia="ru-RU"/>
        </w:rPr>
        <w:t>первые три однотипные ошибки = 1 ошибке, но каждая следующая подобная считается за отдельную ошибку;</w:t>
      </w:r>
    </w:p>
    <w:p w:rsidR="002B0849" w:rsidRPr="0092468D" w:rsidRDefault="002B0849" w:rsidP="00F81B7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92468D">
        <w:rPr>
          <w:rFonts w:ascii="Times New Roman" w:hAnsi="Times New Roman" w:cs="Times New Roman"/>
          <w:lang w:eastAsia="ru-RU"/>
        </w:rPr>
        <w:t>при 5 поправках оценка снижается на 1 балл.</w:t>
      </w:r>
    </w:p>
    <w:p w:rsidR="002B0849" w:rsidRPr="0092468D" w:rsidRDefault="002B0849" w:rsidP="004601A0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92468D">
        <w:rPr>
          <w:rFonts w:ascii="Times New Roman" w:hAnsi="Times New Roman" w:cs="Times New Roman"/>
          <w:b/>
          <w:bCs/>
          <w:lang w:eastAsia="ru-RU"/>
        </w:rPr>
        <w:t>Перечень специфических (дисграфических) ошибок учащихсяс указанием вида речевого нарушения:</w:t>
      </w:r>
    </w:p>
    <w:p w:rsidR="002B0849" w:rsidRPr="0092468D" w:rsidRDefault="002B0849" w:rsidP="00F81B73">
      <w:pPr>
        <w:numPr>
          <w:ilvl w:val="0"/>
          <w:numId w:val="22"/>
        </w:numPr>
        <w:spacing w:after="0" w:line="240" w:lineRule="auto"/>
        <w:ind w:left="360"/>
        <w:jc w:val="both"/>
        <w:rPr>
          <w:rFonts w:ascii="Times New Roman" w:hAnsi="Times New Roman" w:cs="Times New Roman"/>
          <w:lang w:eastAsia="ru-RU"/>
        </w:rPr>
      </w:pPr>
      <w:r w:rsidRPr="0092468D">
        <w:rPr>
          <w:rFonts w:ascii="Times New Roman" w:hAnsi="Times New Roman" w:cs="Times New Roman"/>
          <w:lang w:eastAsia="ru-RU"/>
        </w:rPr>
        <w:t xml:space="preserve">Ошибки, обусловленные несформированностью фонематических процессов, навыков звукового анализа </w:t>
      </w:r>
    </w:p>
    <w:p w:rsidR="002B0849" w:rsidRPr="0092468D" w:rsidRDefault="002B0849" w:rsidP="004601A0">
      <w:pPr>
        <w:spacing w:after="0" w:line="240" w:lineRule="auto"/>
        <w:ind w:left="360"/>
        <w:jc w:val="both"/>
        <w:rPr>
          <w:rFonts w:ascii="Times New Roman" w:hAnsi="Times New Roman" w:cs="Times New Roman"/>
          <w:lang w:eastAsia="ru-RU"/>
        </w:rPr>
      </w:pPr>
      <w:r w:rsidRPr="0092468D">
        <w:rPr>
          <w:rFonts w:ascii="Times New Roman" w:hAnsi="Times New Roman" w:cs="Times New Roman"/>
          <w:lang w:eastAsia="ru-RU"/>
        </w:rPr>
        <w:t>и синтеза:</w:t>
      </w:r>
    </w:p>
    <w:p w:rsidR="002B0849" w:rsidRPr="0092468D" w:rsidRDefault="002B0849" w:rsidP="00F81B73">
      <w:pPr>
        <w:numPr>
          <w:ilvl w:val="1"/>
          <w:numId w:val="23"/>
        </w:numPr>
        <w:spacing w:after="0" w:line="240" w:lineRule="auto"/>
        <w:ind w:left="1080"/>
        <w:jc w:val="both"/>
        <w:rPr>
          <w:rFonts w:ascii="Times New Roman" w:hAnsi="Times New Roman" w:cs="Times New Roman"/>
          <w:lang w:eastAsia="ru-RU"/>
        </w:rPr>
      </w:pPr>
      <w:r w:rsidRPr="0092468D">
        <w:rPr>
          <w:rFonts w:ascii="Times New Roman" w:hAnsi="Times New Roman" w:cs="Times New Roman"/>
          <w:lang w:eastAsia="ru-RU"/>
        </w:rPr>
        <w:t>пропуск букв и слогов – «прощла» (прощала), «жадые» (жадные), «ишка» (игрушка);</w:t>
      </w:r>
    </w:p>
    <w:p w:rsidR="002B0849" w:rsidRPr="0092468D" w:rsidRDefault="002B0849" w:rsidP="00F81B73">
      <w:pPr>
        <w:numPr>
          <w:ilvl w:val="1"/>
          <w:numId w:val="23"/>
        </w:numPr>
        <w:spacing w:after="0" w:line="240" w:lineRule="auto"/>
        <w:ind w:left="1080"/>
        <w:jc w:val="both"/>
        <w:rPr>
          <w:rFonts w:ascii="Times New Roman" w:hAnsi="Times New Roman" w:cs="Times New Roman"/>
          <w:lang w:eastAsia="ru-RU"/>
        </w:rPr>
      </w:pPr>
      <w:r w:rsidRPr="0092468D">
        <w:rPr>
          <w:rFonts w:ascii="Times New Roman" w:hAnsi="Times New Roman" w:cs="Times New Roman"/>
          <w:lang w:eastAsia="ru-RU"/>
        </w:rPr>
        <w:t>перестановка букв и слогов – «онко» (окно), «звял» (взял), «переписал» (переписал), «натуспила» (наступила);</w:t>
      </w:r>
    </w:p>
    <w:p w:rsidR="002B0849" w:rsidRPr="0092468D" w:rsidRDefault="002B0849" w:rsidP="00F81B73">
      <w:pPr>
        <w:numPr>
          <w:ilvl w:val="1"/>
          <w:numId w:val="23"/>
        </w:numPr>
        <w:spacing w:after="0" w:line="240" w:lineRule="auto"/>
        <w:ind w:left="1080"/>
        <w:jc w:val="both"/>
        <w:rPr>
          <w:rFonts w:ascii="Times New Roman" w:hAnsi="Times New Roman" w:cs="Times New Roman"/>
          <w:lang w:eastAsia="ru-RU"/>
        </w:rPr>
      </w:pPr>
      <w:r w:rsidRPr="0092468D">
        <w:rPr>
          <w:rFonts w:ascii="Times New Roman" w:hAnsi="Times New Roman" w:cs="Times New Roman"/>
          <w:lang w:eastAsia="ru-RU"/>
        </w:rPr>
        <w:t>недописывание букв и слогов – «дела» (делала), «лопат» (лопата), «набухл» (набухли);</w:t>
      </w:r>
    </w:p>
    <w:p w:rsidR="002B0849" w:rsidRPr="0092468D" w:rsidRDefault="002B0849" w:rsidP="00F81B73">
      <w:pPr>
        <w:numPr>
          <w:ilvl w:val="1"/>
          <w:numId w:val="23"/>
        </w:numPr>
        <w:spacing w:after="0" w:line="240" w:lineRule="auto"/>
        <w:ind w:left="1080"/>
        <w:jc w:val="both"/>
        <w:rPr>
          <w:rFonts w:ascii="Times New Roman" w:hAnsi="Times New Roman" w:cs="Times New Roman"/>
          <w:lang w:eastAsia="ru-RU"/>
        </w:rPr>
      </w:pPr>
      <w:r w:rsidRPr="0092468D">
        <w:rPr>
          <w:rFonts w:ascii="Times New Roman" w:hAnsi="Times New Roman" w:cs="Times New Roman"/>
          <w:lang w:eastAsia="ru-RU"/>
        </w:rPr>
        <w:t>наращивание слова лишними буквами и слогами – «тарава» (трава), «катораые» (которые), «бабабушка» (бабушка),  «клюкиква» (клюква);</w:t>
      </w:r>
    </w:p>
    <w:p w:rsidR="002B0849" w:rsidRPr="0092468D" w:rsidRDefault="002B0849" w:rsidP="00F81B73">
      <w:pPr>
        <w:numPr>
          <w:ilvl w:val="1"/>
          <w:numId w:val="23"/>
        </w:numPr>
        <w:spacing w:after="0" w:line="240" w:lineRule="auto"/>
        <w:ind w:left="1080"/>
        <w:jc w:val="both"/>
        <w:rPr>
          <w:rFonts w:ascii="Times New Roman" w:hAnsi="Times New Roman" w:cs="Times New Roman"/>
          <w:lang w:eastAsia="ru-RU"/>
        </w:rPr>
      </w:pPr>
      <w:r w:rsidRPr="0092468D">
        <w:rPr>
          <w:rFonts w:ascii="Times New Roman" w:hAnsi="Times New Roman" w:cs="Times New Roman"/>
          <w:lang w:eastAsia="ru-RU"/>
        </w:rPr>
        <w:t>искажение слова – «наотух» (на охоту), «хабаб» (храбрый), «щуки» (щеки), «спеки» (с пенька);</w:t>
      </w:r>
    </w:p>
    <w:p w:rsidR="002B0849" w:rsidRPr="0092468D" w:rsidRDefault="002B0849" w:rsidP="00F81B73">
      <w:pPr>
        <w:numPr>
          <w:ilvl w:val="1"/>
          <w:numId w:val="23"/>
        </w:numPr>
        <w:spacing w:after="0" w:line="240" w:lineRule="auto"/>
        <w:ind w:left="1080"/>
        <w:jc w:val="both"/>
        <w:rPr>
          <w:rFonts w:ascii="Times New Roman" w:hAnsi="Times New Roman" w:cs="Times New Roman"/>
          <w:lang w:eastAsia="ru-RU"/>
        </w:rPr>
      </w:pPr>
      <w:r w:rsidRPr="0092468D">
        <w:rPr>
          <w:rFonts w:ascii="Times New Roman" w:hAnsi="Times New Roman" w:cs="Times New Roman"/>
          <w:lang w:eastAsia="ru-RU"/>
        </w:rPr>
        <w:t>слитное написание слов и их произвольное деление – «насто» (на сто), «виситнастне» (висит на стене);</w:t>
      </w:r>
    </w:p>
    <w:p w:rsidR="002B0849" w:rsidRPr="0092468D" w:rsidRDefault="002B0849" w:rsidP="00F81B73">
      <w:pPr>
        <w:numPr>
          <w:ilvl w:val="1"/>
          <w:numId w:val="23"/>
        </w:numPr>
        <w:spacing w:after="0" w:line="240" w:lineRule="auto"/>
        <w:ind w:left="1080"/>
        <w:jc w:val="both"/>
        <w:rPr>
          <w:rFonts w:ascii="Times New Roman" w:hAnsi="Times New Roman" w:cs="Times New Roman"/>
          <w:lang w:eastAsia="ru-RU"/>
        </w:rPr>
      </w:pPr>
      <w:r w:rsidRPr="0092468D">
        <w:rPr>
          <w:rFonts w:ascii="Times New Roman" w:hAnsi="Times New Roman" w:cs="Times New Roman"/>
          <w:lang w:eastAsia="ru-RU"/>
        </w:rPr>
        <w:t>неумение определить границы предложения в тексте, слитное написание предложений – «Мой отец шофёр. Работа шофёра трудная шофёру надо хорошо. знать машину после школы я тоже. Буду шофёром»;</w:t>
      </w:r>
    </w:p>
    <w:p w:rsidR="002B0849" w:rsidRPr="0092468D" w:rsidRDefault="002B0849" w:rsidP="00F81B73">
      <w:pPr>
        <w:numPr>
          <w:ilvl w:val="1"/>
          <w:numId w:val="23"/>
        </w:numPr>
        <w:spacing w:after="0" w:line="240" w:lineRule="auto"/>
        <w:ind w:left="1080"/>
        <w:jc w:val="both"/>
        <w:rPr>
          <w:rFonts w:ascii="Times New Roman" w:hAnsi="Times New Roman" w:cs="Times New Roman"/>
          <w:lang w:eastAsia="ru-RU"/>
        </w:rPr>
      </w:pPr>
      <w:r w:rsidRPr="0092468D">
        <w:rPr>
          <w:rFonts w:ascii="Times New Roman" w:hAnsi="Times New Roman" w:cs="Times New Roman"/>
          <w:lang w:eastAsia="ru-RU"/>
        </w:rPr>
        <w:t>замена одной буквы на другую – «трюх» (трёх), «у глеста» (у клеста), «тельпан» (тюльпан), «шапаги» (сапоги), «чветы» (цветы);</w:t>
      </w:r>
    </w:p>
    <w:p w:rsidR="002B0849" w:rsidRPr="0092468D" w:rsidRDefault="002B0849" w:rsidP="00F81B73">
      <w:pPr>
        <w:numPr>
          <w:ilvl w:val="1"/>
          <w:numId w:val="23"/>
        </w:numPr>
        <w:spacing w:after="0" w:line="240" w:lineRule="auto"/>
        <w:ind w:left="1080"/>
        <w:jc w:val="both"/>
        <w:rPr>
          <w:rFonts w:ascii="Times New Roman" w:hAnsi="Times New Roman" w:cs="Times New Roman"/>
          <w:lang w:eastAsia="ru-RU"/>
        </w:rPr>
      </w:pPr>
      <w:r w:rsidRPr="0092468D">
        <w:rPr>
          <w:rFonts w:ascii="Times New Roman" w:hAnsi="Times New Roman" w:cs="Times New Roman"/>
          <w:lang w:eastAsia="ru-RU"/>
        </w:rPr>
        <w:t>нарушение смягчения согласных – «васелки» (васильки), «смали» (смяли), «кон» (конь), «лублу» (люблю).</w:t>
      </w:r>
    </w:p>
    <w:p w:rsidR="002B0849" w:rsidRPr="0092468D" w:rsidRDefault="002B0849" w:rsidP="00F81B73">
      <w:pPr>
        <w:numPr>
          <w:ilvl w:val="0"/>
          <w:numId w:val="22"/>
        </w:numPr>
        <w:spacing w:after="0" w:line="240" w:lineRule="auto"/>
        <w:ind w:left="360"/>
        <w:jc w:val="both"/>
        <w:rPr>
          <w:rFonts w:ascii="Times New Roman" w:hAnsi="Times New Roman" w:cs="Times New Roman"/>
          <w:lang w:eastAsia="ru-RU"/>
        </w:rPr>
      </w:pPr>
      <w:r w:rsidRPr="0092468D">
        <w:rPr>
          <w:rFonts w:ascii="Times New Roman" w:hAnsi="Times New Roman" w:cs="Times New Roman"/>
          <w:lang w:eastAsia="ru-RU"/>
        </w:rPr>
        <w:t xml:space="preserve">Ошибки, обусловленные несформированностью кинетической и динамической стороны двигательного </w:t>
      </w:r>
    </w:p>
    <w:p w:rsidR="002B0849" w:rsidRPr="0092468D" w:rsidRDefault="002B0849" w:rsidP="004601A0">
      <w:pPr>
        <w:spacing w:after="0" w:line="240" w:lineRule="auto"/>
        <w:ind w:left="360"/>
        <w:jc w:val="both"/>
        <w:rPr>
          <w:rFonts w:ascii="Times New Roman" w:hAnsi="Times New Roman" w:cs="Times New Roman"/>
          <w:lang w:eastAsia="ru-RU"/>
        </w:rPr>
      </w:pPr>
      <w:r w:rsidRPr="0092468D">
        <w:rPr>
          <w:rFonts w:ascii="Times New Roman" w:hAnsi="Times New Roman" w:cs="Times New Roman"/>
          <w:lang w:eastAsia="ru-RU"/>
        </w:rPr>
        <w:t>акта:</w:t>
      </w:r>
    </w:p>
    <w:p w:rsidR="002B0849" w:rsidRPr="0092468D" w:rsidRDefault="002B0849" w:rsidP="00F81B73">
      <w:pPr>
        <w:numPr>
          <w:ilvl w:val="0"/>
          <w:numId w:val="24"/>
        </w:numPr>
        <w:spacing w:after="0" w:line="240" w:lineRule="auto"/>
        <w:ind w:left="1209"/>
        <w:jc w:val="both"/>
        <w:rPr>
          <w:rFonts w:ascii="Times New Roman" w:hAnsi="Times New Roman" w:cs="Times New Roman"/>
          <w:lang w:eastAsia="ru-RU"/>
        </w:rPr>
      </w:pPr>
      <w:r w:rsidRPr="0092468D">
        <w:rPr>
          <w:rFonts w:ascii="Times New Roman" w:hAnsi="Times New Roman" w:cs="Times New Roman"/>
          <w:lang w:eastAsia="ru-RU"/>
        </w:rPr>
        <w:t>смешения букв по кинетическому сходству – о-а «бонт» (бант), б-д «убача» (удача), и-у «прурода» (природа),</w:t>
      </w:r>
    </w:p>
    <w:p w:rsidR="002B0849" w:rsidRPr="0092468D" w:rsidRDefault="002B0849" w:rsidP="00F81B73">
      <w:pPr>
        <w:numPr>
          <w:ilvl w:val="0"/>
          <w:numId w:val="24"/>
        </w:numPr>
        <w:spacing w:after="0" w:line="240" w:lineRule="auto"/>
        <w:ind w:left="1209"/>
        <w:jc w:val="both"/>
        <w:rPr>
          <w:rFonts w:ascii="Times New Roman" w:hAnsi="Times New Roman" w:cs="Times New Roman"/>
          <w:lang w:eastAsia="ru-RU"/>
        </w:rPr>
      </w:pPr>
      <w:r w:rsidRPr="0092468D">
        <w:rPr>
          <w:rFonts w:ascii="Times New Roman" w:hAnsi="Times New Roman" w:cs="Times New Roman"/>
          <w:lang w:eastAsia="ru-RU"/>
        </w:rPr>
        <w:t>п-т «спанция» (станция), х-ж «дорохки» (дорожки), л-я «кяюч» (ключ), л-м «полидор» (помидор), и-ш «лягуика» (лягушка).</w:t>
      </w:r>
    </w:p>
    <w:p w:rsidR="002B0849" w:rsidRPr="0092468D" w:rsidRDefault="002B0849" w:rsidP="004601A0">
      <w:pPr>
        <w:spacing w:after="0" w:line="240" w:lineRule="auto"/>
        <w:ind w:left="141"/>
        <w:jc w:val="both"/>
        <w:rPr>
          <w:rFonts w:ascii="Times New Roman" w:hAnsi="Times New Roman" w:cs="Times New Roman"/>
          <w:lang w:eastAsia="ru-RU"/>
        </w:rPr>
      </w:pPr>
      <w:r w:rsidRPr="0092468D">
        <w:rPr>
          <w:rFonts w:ascii="Times New Roman" w:hAnsi="Times New Roman" w:cs="Times New Roman"/>
          <w:lang w:eastAsia="ru-RU"/>
        </w:rPr>
        <w:t>3. Ошибки, обусловленные несформированностью лексико-грамматической стороны речи:</w:t>
      </w:r>
    </w:p>
    <w:p w:rsidR="002B0849" w:rsidRPr="0092468D" w:rsidRDefault="002B0849" w:rsidP="00F81B73">
      <w:pPr>
        <w:numPr>
          <w:ilvl w:val="0"/>
          <w:numId w:val="25"/>
        </w:numPr>
        <w:spacing w:after="0" w:line="240" w:lineRule="auto"/>
        <w:ind w:left="1209"/>
        <w:jc w:val="both"/>
        <w:rPr>
          <w:rFonts w:ascii="Times New Roman" w:hAnsi="Times New Roman" w:cs="Times New Roman"/>
          <w:lang w:eastAsia="ru-RU"/>
        </w:rPr>
      </w:pPr>
      <w:r w:rsidRPr="0092468D">
        <w:rPr>
          <w:rFonts w:ascii="Times New Roman" w:hAnsi="Times New Roman" w:cs="Times New Roman"/>
          <w:lang w:eastAsia="ru-RU"/>
        </w:rPr>
        <w:t>аграмматизмы – «Саша и Леня собираит цветы». «Дети сидели на большими стулья». «Пять желтеньки спиленачки» ) пять желтеньких цыплят);</w:t>
      </w:r>
    </w:p>
    <w:p w:rsidR="002B0849" w:rsidRPr="0092468D" w:rsidRDefault="002B0849" w:rsidP="00F81B73">
      <w:pPr>
        <w:numPr>
          <w:ilvl w:val="0"/>
          <w:numId w:val="25"/>
        </w:numPr>
        <w:spacing w:after="0" w:line="240" w:lineRule="auto"/>
        <w:ind w:left="1209"/>
        <w:jc w:val="both"/>
        <w:rPr>
          <w:rFonts w:ascii="Times New Roman" w:hAnsi="Times New Roman" w:cs="Times New Roman"/>
          <w:lang w:eastAsia="ru-RU"/>
        </w:rPr>
      </w:pPr>
      <w:r w:rsidRPr="0092468D">
        <w:rPr>
          <w:rFonts w:ascii="Times New Roman" w:hAnsi="Times New Roman" w:cs="Times New Roman"/>
          <w:lang w:eastAsia="ru-RU"/>
        </w:rPr>
        <w:t>слитное написание предлогов и раздельное написание приставок – «вкармане», «при летели», «в зяля», «у читель».</w:t>
      </w:r>
    </w:p>
    <w:p w:rsidR="002B0849" w:rsidRPr="0092468D" w:rsidRDefault="002B0849" w:rsidP="005905B9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2B0849" w:rsidRPr="0092468D" w:rsidRDefault="002B0849" w:rsidP="005905B9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2B0849" w:rsidRPr="0092468D" w:rsidRDefault="002B0849" w:rsidP="00F81B73">
      <w:pPr>
        <w:numPr>
          <w:ilvl w:val="0"/>
          <w:numId w:val="10"/>
        </w:numPr>
        <w:spacing w:after="0"/>
        <w:jc w:val="center"/>
        <w:rPr>
          <w:rFonts w:ascii="Times New Roman" w:hAnsi="Times New Roman" w:cs="Times New Roman"/>
          <w:b/>
          <w:bCs/>
        </w:rPr>
      </w:pPr>
      <w:r w:rsidRPr="0092468D">
        <w:rPr>
          <w:rFonts w:ascii="Times New Roman" w:hAnsi="Times New Roman" w:cs="Times New Roman"/>
          <w:b/>
          <w:bCs/>
        </w:rPr>
        <w:t>Календарно-тематическое планирование «Русский язык» 2 класс  (170часов)</w:t>
      </w:r>
    </w:p>
    <w:p w:rsidR="002B0849" w:rsidRDefault="002B0849" w:rsidP="005905B9">
      <w:pPr>
        <w:spacing w:after="0"/>
        <w:rPr>
          <w:rFonts w:ascii="Times New Roman" w:hAnsi="Times New Roman" w:cs="Times New Roman"/>
          <w:b/>
          <w:bCs/>
        </w:rPr>
        <w:sectPr w:rsidR="002B0849" w:rsidSect="00D075C1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2B0849" w:rsidRPr="0092468D" w:rsidRDefault="002B0849" w:rsidP="005905B9">
      <w:pPr>
        <w:spacing w:after="0"/>
        <w:rPr>
          <w:rFonts w:ascii="Times New Roman" w:hAnsi="Times New Roman" w:cs="Times New Roman"/>
          <w:b/>
          <w:bCs/>
        </w:rPr>
      </w:pPr>
      <w:r w:rsidRPr="0092468D">
        <w:rPr>
          <w:rFonts w:ascii="Times New Roman" w:hAnsi="Times New Roman" w:cs="Times New Roman"/>
          <w:b/>
          <w:bCs/>
        </w:rPr>
        <w:t xml:space="preserve">ИО – </w:t>
      </w:r>
      <w:r w:rsidRPr="0092468D">
        <w:rPr>
          <w:rFonts w:ascii="Times New Roman" w:hAnsi="Times New Roman" w:cs="Times New Roman"/>
        </w:rPr>
        <w:t>индивидуальный опрос</w:t>
      </w:r>
    </w:p>
    <w:p w:rsidR="002B0849" w:rsidRPr="0092468D" w:rsidRDefault="002B0849" w:rsidP="005905B9">
      <w:pPr>
        <w:spacing w:after="0"/>
        <w:rPr>
          <w:rFonts w:ascii="Times New Roman" w:hAnsi="Times New Roman" w:cs="Times New Roman"/>
          <w:b/>
          <w:bCs/>
        </w:rPr>
      </w:pPr>
      <w:r w:rsidRPr="0092468D">
        <w:rPr>
          <w:rFonts w:ascii="Times New Roman" w:hAnsi="Times New Roman" w:cs="Times New Roman"/>
          <w:b/>
          <w:bCs/>
        </w:rPr>
        <w:t xml:space="preserve">УО- </w:t>
      </w:r>
      <w:r w:rsidRPr="0092468D">
        <w:rPr>
          <w:rFonts w:ascii="Times New Roman" w:hAnsi="Times New Roman" w:cs="Times New Roman"/>
        </w:rPr>
        <w:t>устный опрос</w:t>
      </w:r>
    </w:p>
    <w:p w:rsidR="002B0849" w:rsidRPr="0092468D" w:rsidRDefault="002B0849" w:rsidP="005905B9">
      <w:pPr>
        <w:spacing w:after="0"/>
        <w:rPr>
          <w:rFonts w:ascii="Times New Roman" w:hAnsi="Times New Roman" w:cs="Times New Roman"/>
          <w:b/>
          <w:bCs/>
        </w:rPr>
      </w:pPr>
      <w:r w:rsidRPr="0092468D">
        <w:rPr>
          <w:rFonts w:ascii="Times New Roman" w:hAnsi="Times New Roman" w:cs="Times New Roman"/>
          <w:b/>
          <w:bCs/>
        </w:rPr>
        <w:t xml:space="preserve">ФО- </w:t>
      </w:r>
      <w:r w:rsidRPr="0092468D">
        <w:rPr>
          <w:rFonts w:ascii="Times New Roman" w:hAnsi="Times New Roman" w:cs="Times New Roman"/>
        </w:rPr>
        <w:t>фронтальный опрос</w:t>
      </w:r>
    </w:p>
    <w:p w:rsidR="002B0849" w:rsidRPr="0092468D" w:rsidRDefault="002B0849" w:rsidP="005905B9">
      <w:pPr>
        <w:spacing w:after="0"/>
        <w:rPr>
          <w:rFonts w:ascii="Times New Roman" w:hAnsi="Times New Roman" w:cs="Times New Roman"/>
          <w:b/>
          <w:bCs/>
        </w:rPr>
      </w:pPr>
      <w:r w:rsidRPr="0092468D">
        <w:rPr>
          <w:rFonts w:ascii="Times New Roman" w:hAnsi="Times New Roman" w:cs="Times New Roman"/>
          <w:b/>
          <w:bCs/>
        </w:rPr>
        <w:t xml:space="preserve">ПР- </w:t>
      </w:r>
      <w:r w:rsidRPr="0092468D">
        <w:rPr>
          <w:rFonts w:ascii="Times New Roman" w:hAnsi="Times New Roman" w:cs="Times New Roman"/>
        </w:rPr>
        <w:t>проверочная работа</w:t>
      </w:r>
    </w:p>
    <w:p w:rsidR="002B0849" w:rsidRPr="0092468D" w:rsidRDefault="002B0849" w:rsidP="005905B9">
      <w:pPr>
        <w:spacing w:after="0"/>
        <w:rPr>
          <w:rFonts w:ascii="Times New Roman" w:hAnsi="Times New Roman" w:cs="Times New Roman"/>
          <w:b/>
          <w:bCs/>
        </w:rPr>
      </w:pPr>
      <w:r w:rsidRPr="0092468D">
        <w:rPr>
          <w:rFonts w:ascii="Times New Roman" w:hAnsi="Times New Roman" w:cs="Times New Roman"/>
          <w:b/>
          <w:bCs/>
        </w:rPr>
        <w:t xml:space="preserve">РР- </w:t>
      </w:r>
      <w:r w:rsidRPr="0092468D">
        <w:rPr>
          <w:rFonts w:ascii="Times New Roman" w:hAnsi="Times New Roman" w:cs="Times New Roman"/>
        </w:rPr>
        <w:t>развитие речи</w:t>
      </w:r>
    </w:p>
    <w:p w:rsidR="002B0849" w:rsidRPr="0092468D" w:rsidRDefault="002B0849" w:rsidP="005905B9">
      <w:pPr>
        <w:spacing w:after="0"/>
        <w:rPr>
          <w:rFonts w:ascii="Times New Roman" w:hAnsi="Times New Roman" w:cs="Times New Roman"/>
        </w:rPr>
      </w:pPr>
      <w:r w:rsidRPr="0092468D">
        <w:rPr>
          <w:rFonts w:ascii="Times New Roman" w:hAnsi="Times New Roman" w:cs="Times New Roman"/>
          <w:b/>
          <w:bCs/>
        </w:rPr>
        <w:t xml:space="preserve">СД – </w:t>
      </w:r>
      <w:r w:rsidRPr="0092468D">
        <w:rPr>
          <w:rFonts w:ascii="Times New Roman" w:hAnsi="Times New Roman" w:cs="Times New Roman"/>
        </w:rPr>
        <w:t>словарный диктант</w:t>
      </w:r>
    </w:p>
    <w:p w:rsidR="002B0849" w:rsidRDefault="002B0849" w:rsidP="00470DD1">
      <w:pPr>
        <w:spacing w:after="0"/>
        <w:sectPr w:rsidR="002B0849" w:rsidSect="0092468D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tbl>
      <w:tblPr>
        <w:tblW w:w="1126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2551"/>
        <w:gridCol w:w="5387"/>
        <w:gridCol w:w="1835"/>
        <w:gridCol w:w="766"/>
        <w:gridCol w:w="20"/>
      </w:tblGrid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40B0">
              <w:rPr>
                <w:rFonts w:ascii="Times New Roman" w:hAnsi="Times New Roman" w:cs="Times New Roman"/>
                <w:sz w:val="20"/>
                <w:szCs w:val="20"/>
              </w:rPr>
              <w:t>№ урока</w:t>
            </w:r>
          </w:p>
        </w:tc>
        <w:tc>
          <w:tcPr>
            <w:tcW w:w="2551" w:type="dxa"/>
          </w:tcPr>
          <w:p w:rsidR="002B0849" w:rsidRPr="007B40B0" w:rsidRDefault="002B0849" w:rsidP="007B40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40B0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5387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0B0">
              <w:rPr>
                <w:rFonts w:ascii="Times New Roman" w:hAnsi="Times New Roman" w:cs="Times New Roman"/>
                <w:sz w:val="20"/>
                <w:szCs w:val="20"/>
              </w:rPr>
              <w:t>Основные виды учебной деятельности обучающихся</w:t>
            </w:r>
          </w:p>
        </w:tc>
        <w:tc>
          <w:tcPr>
            <w:tcW w:w="1835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0B0">
              <w:rPr>
                <w:rFonts w:ascii="Times New Roman" w:hAnsi="Times New Roman" w:cs="Times New Roman"/>
                <w:sz w:val="20"/>
                <w:szCs w:val="20"/>
              </w:rPr>
              <w:t>Вид контроля, измерители</w:t>
            </w: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B40B0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</w:p>
        </w:tc>
      </w:tr>
      <w:tr w:rsidR="002B0849" w:rsidRPr="0092468D">
        <w:tc>
          <w:tcPr>
            <w:tcW w:w="11269" w:type="dxa"/>
            <w:gridSpan w:val="6"/>
          </w:tcPr>
          <w:p w:rsidR="002B0849" w:rsidRPr="007B40B0" w:rsidRDefault="002B0849" w:rsidP="007B40B0">
            <w:pPr>
              <w:spacing w:after="0" w:line="36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  <w:b/>
                <w:bCs/>
              </w:rPr>
              <w:t xml:space="preserve">Наша речь. 4 часа. 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tabs>
                <w:tab w:val="left" w:pos="851"/>
                <w:tab w:val="left" w:pos="1260"/>
              </w:tabs>
              <w:spacing w:after="0" w:line="240" w:lineRule="auto"/>
              <w:ind w:right="-93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 xml:space="preserve">Вводный инструктаж по ТБ и ПБ № 29, № 1. </w:t>
            </w:r>
          </w:p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Знакомство с учебником. Какая бывает речь?</w:t>
            </w:r>
          </w:p>
        </w:tc>
        <w:tc>
          <w:tcPr>
            <w:tcW w:w="5387" w:type="dxa"/>
          </w:tcPr>
          <w:p w:rsidR="002B0849" w:rsidRPr="007B40B0" w:rsidRDefault="002B0849" w:rsidP="00470DD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B40B0">
              <w:rPr>
                <w:rFonts w:ascii="Times New Roman" w:hAnsi="Times New Roman" w:cs="Times New Roman"/>
                <w:sz w:val="22"/>
                <w:szCs w:val="22"/>
              </w:rPr>
              <w:t xml:space="preserve">Знакомство с новым учебником и правилами работы по нему. </w:t>
            </w:r>
            <w:r w:rsidRPr="007B40B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Различие устной, письменной речи и речи про себя. </w:t>
            </w:r>
          </w:p>
          <w:p w:rsidR="002B0849" w:rsidRPr="007B40B0" w:rsidRDefault="002B0849" w:rsidP="00470DD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B40B0">
              <w:rPr>
                <w:rFonts w:ascii="Times New Roman" w:hAnsi="Times New Roman" w:cs="Times New Roman"/>
                <w:sz w:val="22"/>
                <w:szCs w:val="22"/>
              </w:rPr>
              <w:t xml:space="preserve">Работа с памяткой «Как научиться правильно списывать предложение». </w:t>
            </w:r>
          </w:p>
        </w:tc>
        <w:tc>
          <w:tcPr>
            <w:tcW w:w="1835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Текущий. УО</w:t>
            </w:r>
          </w:p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36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3.09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Что можно узнать о человеке по его речи? Виды речи.</w:t>
            </w:r>
          </w:p>
        </w:tc>
        <w:tc>
          <w:tcPr>
            <w:tcW w:w="5387" w:type="dxa"/>
          </w:tcPr>
          <w:p w:rsidR="002B0849" w:rsidRPr="007B40B0" w:rsidRDefault="002B0849" w:rsidP="00470DD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B40B0">
              <w:rPr>
                <w:rFonts w:ascii="Times New Roman" w:hAnsi="Times New Roman" w:cs="Times New Roman"/>
                <w:sz w:val="22"/>
                <w:szCs w:val="22"/>
              </w:rPr>
              <w:t>Анализ речи людей (при анализе текстов).</w:t>
            </w:r>
          </w:p>
          <w:p w:rsidR="002B0849" w:rsidRPr="007B40B0" w:rsidRDefault="002B0849" w:rsidP="007B40B0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B40B0">
              <w:rPr>
                <w:rFonts w:ascii="Times New Roman" w:hAnsi="Times New Roman" w:cs="Times New Roman"/>
                <w:sz w:val="22"/>
                <w:szCs w:val="22"/>
              </w:rPr>
              <w:t xml:space="preserve">Наблюдение за особенностями собственной речи и оценивают ее. </w:t>
            </w:r>
          </w:p>
        </w:tc>
        <w:tc>
          <w:tcPr>
            <w:tcW w:w="1835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Текущий. УО</w:t>
            </w: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36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4.09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Как отличить диалог от монолога?</w:t>
            </w:r>
          </w:p>
        </w:tc>
        <w:tc>
          <w:tcPr>
            <w:tcW w:w="5387" w:type="dxa"/>
          </w:tcPr>
          <w:p w:rsidR="002B0849" w:rsidRPr="007B40B0" w:rsidRDefault="002B0849" w:rsidP="00470DD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B40B0">
              <w:rPr>
                <w:rFonts w:ascii="Times New Roman" w:hAnsi="Times New Roman" w:cs="Times New Roman"/>
                <w:sz w:val="22"/>
                <w:szCs w:val="22"/>
              </w:rPr>
              <w:t>Отличие диалога от монолога, использование их в речи. Участие в учебном диалоге</w:t>
            </w:r>
          </w:p>
        </w:tc>
        <w:tc>
          <w:tcPr>
            <w:tcW w:w="1835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 xml:space="preserve">Текущий. УО </w:t>
            </w: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5.09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 xml:space="preserve">Проверка знаний. </w:t>
            </w:r>
          </w:p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  <w:b/>
                <w:bCs/>
              </w:rPr>
              <w:t>Проверочная работа № 1 .Тест по теме «Какая бывает речь?»</w:t>
            </w:r>
          </w:p>
        </w:tc>
        <w:tc>
          <w:tcPr>
            <w:tcW w:w="5387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Выполнение  заданий по пройденным темам</w:t>
            </w:r>
          </w:p>
        </w:tc>
        <w:tc>
          <w:tcPr>
            <w:tcW w:w="1835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 xml:space="preserve">Текущий, </w:t>
            </w:r>
          </w:p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6.09</w:t>
            </w:r>
          </w:p>
        </w:tc>
      </w:tr>
      <w:tr w:rsidR="002B0849" w:rsidRPr="0092468D">
        <w:tc>
          <w:tcPr>
            <w:tcW w:w="11269" w:type="dxa"/>
            <w:gridSpan w:val="6"/>
          </w:tcPr>
          <w:p w:rsidR="002B0849" w:rsidRPr="007B40B0" w:rsidRDefault="002B0849" w:rsidP="007B40B0">
            <w:pPr>
              <w:spacing w:after="0"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7B40B0">
              <w:rPr>
                <w:rFonts w:ascii="Times New Roman" w:hAnsi="Times New Roman" w:cs="Times New Roman"/>
                <w:b/>
                <w:bCs/>
              </w:rPr>
              <w:t>Текст.  5 часов.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 xml:space="preserve">Что такое текст? </w:t>
            </w:r>
          </w:p>
        </w:tc>
        <w:tc>
          <w:tcPr>
            <w:tcW w:w="5387" w:type="dxa"/>
          </w:tcPr>
          <w:p w:rsidR="002B0849" w:rsidRPr="007B40B0" w:rsidRDefault="002B0849" w:rsidP="00470DD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B40B0">
              <w:rPr>
                <w:rFonts w:ascii="Times New Roman" w:hAnsi="Times New Roman" w:cs="Times New Roman"/>
                <w:sz w:val="22"/>
                <w:szCs w:val="22"/>
              </w:rPr>
              <w:t xml:space="preserve">Осмысленное чтение текста. Признаки текста: целостность, связность, законченность. </w:t>
            </w:r>
          </w:p>
        </w:tc>
        <w:tc>
          <w:tcPr>
            <w:tcW w:w="1835" w:type="dxa"/>
          </w:tcPr>
          <w:p w:rsidR="002B0849" w:rsidRPr="007B40B0" w:rsidRDefault="002B0849" w:rsidP="007B40B0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B40B0">
              <w:rPr>
                <w:rFonts w:ascii="Times New Roman" w:hAnsi="Times New Roman" w:cs="Times New Roman"/>
                <w:sz w:val="22"/>
                <w:szCs w:val="22"/>
              </w:rPr>
              <w:t>Текущий. УО</w:t>
            </w: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7.09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1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Что такое тема и главная мысль текста?</w:t>
            </w:r>
          </w:p>
        </w:tc>
        <w:tc>
          <w:tcPr>
            <w:tcW w:w="5387" w:type="dxa"/>
          </w:tcPr>
          <w:p w:rsidR="002B0849" w:rsidRPr="007B40B0" w:rsidRDefault="002B0849" w:rsidP="00470DD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B40B0">
              <w:rPr>
                <w:rFonts w:ascii="Times New Roman" w:hAnsi="Times New Roman" w:cs="Times New Roman"/>
                <w:sz w:val="22"/>
                <w:szCs w:val="22"/>
              </w:rPr>
              <w:t xml:space="preserve">Соотношение текста и заголовка. </w:t>
            </w:r>
          </w:p>
          <w:p w:rsidR="002B0849" w:rsidRPr="007B40B0" w:rsidRDefault="002B0849" w:rsidP="00470DD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B40B0">
              <w:rPr>
                <w:rFonts w:ascii="Times New Roman" w:hAnsi="Times New Roman" w:cs="Times New Roman"/>
                <w:sz w:val="22"/>
                <w:szCs w:val="22"/>
              </w:rPr>
              <w:t>Подбор заголовка к заданному тексту.</w:t>
            </w:r>
          </w:p>
        </w:tc>
        <w:tc>
          <w:tcPr>
            <w:tcW w:w="1835" w:type="dxa"/>
          </w:tcPr>
          <w:p w:rsidR="002B0849" w:rsidRPr="007B40B0" w:rsidRDefault="002B0849" w:rsidP="007B40B0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B40B0">
              <w:rPr>
                <w:rFonts w:ascii="Times New Roman" w:hAnsi="Times New Roman" w:cs="Times New Roman"/>
                <w:sz w:val="22"/>
                <w:szCs w:val="22"/>
              </w:rPr>
              <w:t>Текущий. ИО</w:t>
            </w: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10.09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1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Части текста. Составление рассказа по рисунку и опорным словам.</w:t>
            </w:r>
          </w:p>
        </w:tc>
        <w:tc>
          <w:tcPr>
            <w:tcW w:w="5387" w:type="dxa"/>
          </w:tcPr>
          <w:p w:rsidR="002B0849" w:rsidRPr="007B40B0" w:rsidRDefault="002B0849" w:rsidP="00470DD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B40B0">
              <w:rPr>
                <w:rFonts w:ascii="Times New Roman" w:hAnsi="Times New Roman" w:cs="Times New Roman"/>
                <w:sz w:val="22"/>
                <w:szCs w:val="22"/>
              </w:rPr>
              <w:t>Устное составление текста по заданной теме. Списывание текста.</w:t>
            </w:r>
          </w:p>
        </w:tc>
        <w:tc>
          <w:tcPr>
            <w:tcW w:w="1835" w:type="dxa"/>
          </w:tcPr>
          <w:p w:rsidR="002B0849" w:rsidRPr="007B40B0" w:rsidRDefault="002B0849" w:rsidP="007B40B0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B40B0">
              <w:rPr>
                <w:rFonts w:ascii="Times New Roman" w:hAnsi="Times New Roman" w:cs="Times New Roman"/>
                <w:sz w:val="22"/>
                <w:szCs w:val="22"/>
              </w:rPr>
              <w:t>Текущий РР</w:t>
            </w:r>
          </w:p>
          <w:p w:rsidR="002B0849" w:rsidRPr="007B40B0" w:rsidRDefault="002B0849" w:rsidP="007B40B0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B40B0">
              <w:rPr>
                <w:rFonts w:ascii="Times New Roman" w:hAnsi="Times New Roman" w:cs="Times New Roman"/>
                <w:sz w:val="22"/>
                <w:szCs w:val="22"/>
              </w:rPr>
              <w:t>списывание</w:t>
            </w: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11.09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1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  <w:b/>
                <w:bCs/>
              </w:rPr>
              <w:t>Входной диктант</w:t>
            </w:r>
            <w:r w:rsidRPr="007B40B0">
              <w:rPr>
                <w:rFonts w:ascii="Times New Roman" w:hAnsi="Times New Roman" w:cs="Times New Roman"/>
              </w:rPr>
              <w:t xml:space="preserve"> «На даче». </w:t>
            </w:r>
            <w:r w:rsidRPr="007B40B0">
              <w:rPr>
                <w:rFonts w:ascii="Times New Roman" w:hAnsi="Times New Roman" w:cs="Times New Roman"/>
                <w:b/>
                <w:bCs/>
              </w:rPr>
              <w:t>Контрольный диктант № 1.</w:t>
            </w:r>
          </w:p>
        </w:tc>
        <w:tc>
          <w:tcPr>
            <w:tcW w:w="5387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Списывание текста правильно</w:t>
            </w:r>
          </w:p>
        </w:tc>
        <w:tc>
          <w:tcPr>
            <w:tcW w:w="1835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Текущий списывание</w:t>
            </w: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12.09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1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 xml:space="preserve">Работа над ошибками. </w:t>
            </w:r>
          </w:p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Выполнение работы над ошибками, устранение пробелов в знаниях.</w:t>
            </w:r>
          </w:p>
        </w:tc>
        <w:tc>
          <w:tcPr>
            <w:tcW w:w="1835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Текущий ИО</w:t>
            </w: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13.09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11249" w:type="dxa"/>
            <w:gridSpan w:val="5"/>
          </w:tcPr>
          <w:p w:rsidR="002B0849" w:rsidRPr="007B40B0" w:rsidRDefault="002B0849" w:rsidP="007B40B0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  <w:b/>
                <w:bCs/>
              </w:rPr>
              <w:t xml:space="preserve">Предложение. 12 часов. 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7B40B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1" w:type="dxa"/>
          </w:tcPr>
          <w:p w:rsidR="002B0849" w:rsidRPr="007B40B0" w:rsidRDefault="002B0849" w:rsidP="00C2352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 xml:space="preserve">Что такое предложение? </w:t>
            </w:r>
          </w:p>
        </w:tc>
        <w:tc>
          <w:tcPr>
            <w:tcW w:w="5387" w:type="dxa"/>
            <w:vMerge w:val="restart"/>
          </w:tcPr>
          <w:p w:rsidR="002B0849" w:rsidRPr="007B40B0" w:rsidRDefault="002B0849" w:rsidP="00470DD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B40B0">
              <w:rPr>
                <w:rFonts w:ascii="Times New Roman" w:hAnsi="Times New Roman" w:cs="Times New Roman"/>
                <w:sz w:val="22"/>
                <w:szCs w:val="22"/>
              </w:rPr>
              <w:t>Письмо заглавной буквы в начале предложения, а слова в предложении раздельно.</w:t>
            </w:r>
          </w:p>
        </w:tc>
        <w:tc>
          <w:tcPr>
            <w:tcW w:w="1835" w:type="dxa"/>
            <w:vMerge w:val="restart"/>
          </w:tcPr>
          <w:p w:rsidR="002B0849" w:rsidRPr="007B40B0" w:rsidRDefault="002B0849" w:rsidP="007B40B0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B40B0">
              <w:rPr>
                <w:rFonts w:ascii="Times New Roman" w:hAnsi="Times New Roman" w:cs="Times New Roman"/>
                <w:sz w:val="22"/>
                <w:szCs w:val="22"/>
              </w:rPr>
              <w:t>Текущий. ИО</w:t>
            </w:r>
          </w:p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14.09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1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Как из слов составить предложение?</w:t>
            </w:r>
          </w:p>
        </w:tc>
        <w:tc>
          <w:tcPr>
            <w:tcW w:w="5387" w:type="dxa"/>
            <w:vMerge/>
          </w:tcPr>
          <w:p w:rsidR="002B0849" w:rsidRPr="007B40B0" w:rsidRDefault="002B0849" w:rsidP="00470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vMerge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17.09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51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B40B0">
              <w:rPr>
                <w:rFonts w:ascii="Times New Roman" w:hAnsi="Times New Roman" w:cs="Times New Roman"/>
                <w:b/>
                <w:bCs/>
              </w:rPr>
              <w:t>Контрольное списывание – 1 «Волга»</w:t>
            </w:r>
          </w:p>
        </w:tc>
        <w:tc>
          <w:tcPr>
            <w:tcW w:w="5387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Текущий.      ФО</w:t>
            </w:r>
          </w:p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КС -1</w:t>
            </w:r>
          </w:p>
        </w:tc>
        <w:tc>
          <w:tcPr>
            <w:tcW w:w="1835" w:type="dxa"/>
          </w:tcPr>
          <w:p w:rsidR="002B0849" w:rsidRPr="007B40B0" w:rsidRDefault="002B0849" w:rsidP="007B40B0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18.09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51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Что такое главные члены предложения?</w:t>
            </w:r>
          </w:p>
        </w:tc>
        <w:tc>
          <w:tcPr>
            <w:tcW w:w="5387" w:type="dxa"/>
          </w:tcPr>
          <w:p w:rsidR="002B0849" w:rsidRPr="007B40B0" w:rsidRDefault="002B0849" w:rsidP="007B40B0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B40B0">
              <w:rPr>
                <w:rFonts w:ascii="Times New Roman" w:hAnsi="Times New Roman" w:cs="Times New Roman"/>
                <w:sz w:val="22"/>
                <w:szCs w:val="22"/>
              </w:rPr>
              <w:t xml:space="preserve">Нахождение главных членов предложения. Обозначение графически грамматической основы. </w:t>
            </w:r>
          </w:p>
        </w:tc>
        <w:tc>
          <w:tcPr>
            <w:tcW w:w="1835" w:type="dxa"/>
          </w:tcPr>
          <w:p w:rsidR="002B0849" w:rsidRPr="007B40B0" w:rsidRDefault="002B0849" w:rsidP="007B40B0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B40B0">
              <w:rPr>
                <w:rFonts w:ascii="Times New Roman" w:hAnsi="Times New Roman" w:cs="Times New Roman"/>
                <w:sz w:val="22"/>
                <w:szCs w:val="22"/>
              </w:rPr>
              <w:t>Текущий. карточка</w:t>
            </w: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19.</w:t>
            </w:r>
            <w:r w:rsidRPr="007B40B0">
              <w:rPr>
                <w:rFonts w:ascii="Times New Roman" w:hAnsi="Times New Roman" w:cs="Times New Roman"/>
                <w:lang w:val="en-US"/>
              </w:rPr>
              <w:t>0</w:t>
            </w:r>
            <w:r w:rsidRPr="007B40B0">
              <w:rPr>
                <w:rFonts w:ascii="Times New Roman" w:hAnsi="Times New Roman" w:cs="Times New Roman"/>
              </w:rPr>
              <w:t>9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51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Что такое второстепенные члены предложения?</w:t>
            </w:r>
          </w:p>
        </w:tc>
        <w:tc>
          <w:tcPr>
            <w:tcW w:w="5387" w:type="dxa"/>
          </w:tcPr>
          <w:p w:rsidR="002B0849" w:rsidRPr="007B40B0" w:rsidRDefault="002B0849" w:rsidP="00470DD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B40B0">
              <w:rPr>
                <w:rFonts w:ascii="Times New Roman" w:hAnsi="Times New Roman" w:cs="Times New Roman"/>
                <w:sz w:val="22"/>
                <w:szCs w:val="22"/>
              </w:rPr>
              <w:t>Различие и выделение главных и второстепенных членов предложения.</w:t>
            </w:r>
          </w:p>
        </w:tc>
        <w:tc>
          <w:tcPr>
            <w:tcW w:w="1835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Текущий. карточка</w:t>
            </w: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20.09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51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 xml:space="preserve">Подлежащее и сказуемое - главные члены предложения. </w:t>
            </w:r>
          </w:p>
        </w:tc>
        <w:tc>
          <w:tcPr>
            <w:tcW w:w="5387" w:type="dxa"/>
          </w:tcPr>
          <w:p w:rsidR="002B0849" w:rsidRPr="007B40B0" w:rsidRDefault="002B0849" w:rsidP="00470DD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B40B0">
              <w:rPr>
                <w:rFonts w:ascii="Times New Roman" w:hAnsi="Times New Roman" w:cs="Times New Roman"/>
                <w:sz w:val="22"/>
                <w:szCs w:val="22"/>
              </w:rPr>
              <w:t xml:space="preserve">Нахождение главных членов предложения. Обозначение графически грамматической основы. Обоснование правильности выделения подлежащего и сказуемого. </w:t>
            </w:r>
          </w:p>
        </w:tc>
        <w:tc>
          <w:tcPr>
            <w:tcW w:w="1835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Текущий, ИО</w:t>
            </w: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21.09.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pStyle w:val="msolistparagraph0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40B0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551" w:type="dxa"/>
          </w:tcPr>
          <w:p w:rsidR="002B0849" w:rsidRPr="007B40B0" w:rsidRDefault="002B0849" w:rsidP="007B40B0">
            <w:pPr>
              <w:pStyle w:val="msolistparagraph0"/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</w:rPr>
            </w:pPr>
            <w:r w:rsidRPr="007B40B0">
              <w:rPr>
                <w:rFonts w:ascii="Times New Roman" w:hAnsi="Times New Roman" w:cs="Times New Roman"/>
                <w:color w:val="000000"/>
              </w:rPr>
              <w:t>Что такое распространенные  и нераспространенные предложения</w:t>
            </w:r>
          </w:p>
          <w:p w:rsidR="002B0849" w:rsidRPr="007B40B0" w:rsidRDefault="002B0849" w:rsidP="007B40B0">
            <w:pPr>
              <w:pStyle w:val="msolistparagraph0"/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</w:rPr>
            </w:pPr>
            <w:r w:rsidRPr="007B40B0">
              <w:rPr>
                <w:rFonts w:ascii="Times New Roman" w:hAnsi="Times New Roman" w:cs="Times New Roman"/>
                <w:b/>
                <w:bCs/>
                <w:color w:val="000000"/>
              </w:rPr>
              <w:t>Контрольное списывание</w:t>
            </w:r>
            <w:r w:rsidRPr="007B40B0">
              <w:rPr>
                <w:rFonts w:ascii="Times New Roman" w:hAnsi="Times New Roman" w:cs="Times New Roman"/>
                <w:color w:val="000000"/>
              </w:rPr>
              <w:t xml:space="preserve"> – 2 «Подснежники».</w:t>
            </w:r>
          </w:p>
        </w:tc>
        <w:tc>
          <w:tcPr>
            <w:tcW w:w="5387" w:type="dxa"/>
          </w:tcPr>
          <w:p w:rsidR="002B0849" w:rsidRPr="007B40B0" w:rsidRDefault="002B0849" w:rsidP="00470DD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B40B0">
              <w:rPr>
                <w:rFonts w:ascii="Times New Roman" w:hAnsi="Times New Roman" w:cs="Times New Roman"/>
                <w:sz w:val="22"/>
                <w:szCs w:val="22"/>
              </w:rPr>
              <w:t xml:space="preserve">Списывание текста правильно </w:t>
            </w:r>
          </w:p>
          <w:p w:rsidR="002B0849" w:rsidRPr="007B40B0" w:rsidRDefault="002B0849" w:rsidP="00470DD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B40B0">
              <w:rPr>
                <w:rFonts w:ascii="Times New Roman" w:hAnsi="Times New Roman" w:cs="Times New Roman"/>
                <w:sz w:val="22"/>
                <w:szCs w:val="22"/>
              </w:rPr>
              <w:t>КС-2</w:t>
            </w:r>
          </w:p>
        </w:tc>
        <w:tc>
          <w:tcPr>
            <w:tcW w:w="1835" w:type="dxa"/>
          </w:tcPr>
          <w:p w:rsidR="002B0849" w:rsidRPr="007B40B0" w:rsidRDefault="002B0849" w:rsidP="007B40B0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B40B0">
              <w:rPr>
                <w:rFonts w:ascii="Times New Roman" w:hAnsi="Times New Roman" w:cs="Times New Roman"/>
                <w:sz w:val="22"/>
                <w:szCs w:val="22"/>
              </w:rPr>
              <w:t xml:space="preserve">Текущий. списывание </w:t>
            </w:r>
          </w:p>
          <w:p w:rsidR="002B0849" w:rsidRPr="007B40B0" w:rsidRDefault="002B0849" w:rsidP="007B40B0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6" w:type="dxa"/>
          </w:tcPr>
          <w:p w:rsidR="002B0849" w:rsidRPr="007B40B0" w:rsidRDefault="002B0849" w:rsidP="007B40B0">
            <w:pPr>
              <w:pStyle w:val="msolistparagraph0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40B0">
              <w:rPr>
                <w:rFonts w:ascii="Times New Roman" w:hAnsi="Times New Roman" w:cs="Times New Roman"/>
                <w:color w:val="000000"/>
              </w:rPr>
              <w:t>24.09</w:t>
            </w:r>
          </w:p>
          <w:p w:rsidR="002B0849" w:rsidRPr="007B40B0" w:rsidRDefault="002B0849" w:rsidP="007B40B0">
            <w:pPr>
              <w:pStyle w:val="msolistparagraph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551" w:type="dxa"/>
          </w:tcPr>
          <w:p w:rsidR="002B0849" w:rsidRPr="007B40B0" w:rsidRDefault="002B0849" w:rsidP="007B40B0">
            <w:pPr>
              <w:spacing w:after="0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Как установить связь слов в предложении? Связь слов в предложении.</w:t>
            </w:r>
          </w:p>
        </w:tc>
        <w:tc>
          <w:tcPr>
            <w:tcW w:w="5387" w:type="dxa"/>
          </w:tcPr>
          <w:p w:rsidR="002B0849" w:rsidRPr="007B40B0" w:rsidRDefault="002B0849" w:rsidP="00470DD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B40B0">
              <w:rPr>
                <w:rFonts w:ascii="Times New Roman" w:hAnsi="Times New Roman" w:cs="Times New Roman"/>
                <w:sz w:val="22"/>
                <w:szCs w:val="22"/>
              </w:rPr>
              <w:t xml:space="preserve">Установление при помощи вопросов связи слов между членами предложения. </w:t>
            </w:r>
          </w:p>
        </w:tc>
        <w:tc>
          <w:tcPr>
            <w:tcW w:w="1835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Текущий, карточка</w:t>
            </w: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25.09</w:t>
            </w:r>
          </w:p>
          <w:p w:rsidR="002B0849" w:rsidRPr="007B40B0" w:rsidRDefault="002B0849" w:rsidP="007B40B0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551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B40B0">
              <w:rPr>
                <w:rFonts w:ascii="Times New Roman" w:hAnsi="Times New Roman" w:cs="Times New Roman"/>
                <w:b/>
                <w:bCs/>
              </w:rPr>
              <w:t>Развитие речи - 1.</w:t>
            </w:r>
          </w:p>
          <w:p w:rsidR="002B0849" w:rsidRPr="007B40B0" w:rsidRDefault="002B0849" w:rsidP="007B40B0">
            <w:pPr>
              <w:spacing w:after="0"/>
              <w:textAlignment w:val="baseline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Обучающее сочинение по картине И.С. Остроухова «Золотая осень»</w:t>
            </w:r>
          </w:p>
        </w:tc>
        <w:tc>
          <w:tcPr>
            <w:tcW w:w="5387" w:type="dxa"/>
          </w:tcPr>
          <w:p w:rsidR="002B0849" w:rsidRPr="007B40B0" w:rsidRDefault="002B0849" w:rsidP="00470DD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B40B0">
              <w:rPr>
                <w:rFonts w:ascii="Times New Roman" w:hAnsi="Times New Roman" w:cs="Times New Roman"/>
                <w:sz w:val="22"/>
                <w:szCs w:val="22"/>
              </w:rPr>
              <w:t>Рассматривание репродукции картины И. С. Остроухова «Золотая осень» в «Картинной галерее» учебника. Восстановление деформированных предложений</w:t>
            </w:r>
          </w:p>
        </w:tc>
        <w:tc>
          <w:tcPr>
            <w:tcW w:w="1835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 xml:space="preserve">Текущий </w:t>
            </w:r>
          </w:p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РР</w:t>
            </w:r>
          </w:p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карточка</w:t>
            </w:r>
          </w:p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26.09</w:t>
            </w:r>
          </w:p>
          <w:p w:rsidR="002B0849" w:rsidRPr="007B40B0" w:rsidRDefault="002B0849" w:rsidP="007B40B0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551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Анализ сочинений.</w:t>
            </w:r>
          </w:p>
        </w:tc>
        <w:tc>
          <w:tcPr>
            <w:tcW w:w="5387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Выполнение работы над ошибками, устранение пробелов в знаниях.</w:t>
            </w:r>
          </w:p>
        </w:tc>
        <w:tc>
          <w:tcPr>
            <w:tcW w:w="1835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 xml:space="preserve">Текущий </w:t>
            </w:r>
          </w:p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ИО</w:t>
            </w: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27.09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1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  <w:b/>
                <w:bCs/>
              </w:rPr>
              <w:t xml:space="preserve">Контрольный диктант № 2 «Пушок» </w:t>
            </w:r>
          </w:p>
        </w:tc>
        <w:tc>
          <w:tcPr>
            <w:tcW w:w="5387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 xml:space="preserve">Списывание текста правильно </w:t>
            </w:r>
          </w:p>
        </w:tc>
        <w:tc>
          <w:tcPr>
            <w:tcW w:w="1835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Текущий</w:t>
            </w:r>
          </w:p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списывание</w:t>
            </w: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28.09</w:t>
            </w:r>
          </w:p>
        </w:tc>
      </w:tr>
      <w:tr w:rsidR="002B0849" w:rsidRPr="0092468D">
        <w:trPr>
          <w:gridAfter w:val="1"/>
          <w:wAfter w:w="20" w:type="dxa"/>
          <w:trHeight w:val="823"/>
        </w:trPr>
        <w:tc>
          <w:tcPr>
            <w:tcW w:w="710" w:type="dxa"/>
          </w:tcPr>
          <w:p w:rsidR="002B0849" w:rsidRPr="007B40B0" w:rsidRDefault="002B0849" w:rsidP="007B40B0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551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Работа над ошибками.</w:t>
            </w:r>
          </w:p>
        </w:tc>
        <w:tc>
          <w:tcPr>
            <w:tcW w:w="5387" w:type="dxa"/>
          </w:tcPr>
          <w:p w:rsidR="002B0849" w:rsidRPr="007B40B0" w:rsidRDefault="002B0849" w:rsidP="00470DD1">
            <w:pPr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Текущий.                                            Выполнение работы над ошибками, устранение пробелов в знаниях.</w:t>
            </w:r>
          </w:p>
        </w:tc>
        <w:tc>
          <w:tcPr>
            <w:tcW w:w="1835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 xml:space="preserve">Текущий </w:t>
            </w:r>
          </w:p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ИО</w:t>
            </w:r>
          </w:p>
          <w:p w:rsidR="002B0849" w:rsidRPr="007B40B0" w:rsidRDefault="002B0849" w:rsidP="007B40B0">
            <w:pPr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1.10</w:t>
            </w:r>
          </w:p>
        </w:tc>
      </w:tr>
      <w:tr w:rsidR="002B0849" w:rsidRPr="0092468D">
        <w:tc>
          <w:tcPr>
            <w:tcW w:w="11269" w:type="dxa"/>
            <w:gridSpan w:val="6"/>
          </w:tcPr>
          <w:p w:rsidR="002B0849" w:rsidRPr="007B40B0" w:rsidRDefault="002B0849" w:rsidP="007B40B0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  <w:b/>
                <w:bCs/>
              </w:rPr>
              <w:t xml:space="preserve">Слова, слова, слова... 22 часа. 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551" w:type="dxa"/>
            <w:vMerge w:val="restart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Лексическое значение слова</w:t>
            </w:r>
          </w:p>
        </w:tc>
        <w:tc>
          <w:tcPr>
            <w:tcW w:w="5387" w:type="dxa"/>
            <w:vMerge w:val="restart"/>
          </w:tcPr>
          <w:p w:rsidR="002B0849" w:rsidRPr="007B40B0" w:rsidRDefault="002B0849" w:rsidP="004F2C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B40B0">
              <w:rPr>
                <w:rFonts w:ascii="Times New Roman" w:hAnsi="Times New Roman" w:cs="Times New Roman"/>
                <w:sz w:val="22"/>
                <w:szCs w:val="22"/>
              </w:rPr>
              <w:t>Определение значения слова по толковому словарю.</w:t>
            </w:r>
          </w:p>
          <w:p w:rsidR="002B0849" w:rsidRPr="007B40B0" w:rsidRDefault="002B0849" w:rsidP="004F2C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B40B0">
              <w:rPr>
                <w:rFonts w:ascii="Times New Roman" w:hAnsi="Times New Roman" w:cs="Times New Roman"/>
                <w:sz w:val="22"/>
                <w:szCs w:val="22"/>
              </w:rPr>
              <w:t xml:space="preserve">Объяснение лексического значения слова. </w:t>
            </w:r>
          </w:p>
        </w:tc>
        <w:tc>
          <w:tcPr>
            <w:tcW w:w="1835" w:type="dxa"/>
            <w:vMerge w:val="restart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Текущий словарная работа</w:t>
            </w: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36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2.10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551" w:type="dxa"/>
            <w:vMerge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2B0849" w:rsidRPr="007B40B0" w:rsidRDefault="002B0849" w:rsidP="007B40B0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vMerge/>
          </w:tcPr>
          <w:p w:rsidR="002B0849" w:rsidRPr="007B40B0" w:rsidRDefault="002B0849" w:rsidP="007B40B0">
            <w:pPr>
              <w:spacing w:after="0" w:line="36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36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3.10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551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Однозначные и многозначные слова</w:t>
            </w:r>
          </w:p>
        </w:tc>
        <w:tc>
          <w:tcPr>
            <w:tcW w:w="5387" w:type="dxa"/>
          </w:tcPr>
          <w:p w:rsidR="002B0849" w:rsidRPr="007B40B0" w:rsidRDefault="002B0849" w:rsidP="004F2C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B40B0">
              <w:rPr>
                <w:rFonts w:ascii="Times New Roman" w:hAnsi="Times New Roman" w:cs="Times New Roman"/>
                <w:sz w:val="22"/>
                <w:szCs w:val="22"/>
              </w:rPr>
              <w:t>Нахождение  в тексте незнакомых слов. Распознавание многозначных  слов.</w:t>
            </w:r>
          </w:p>
        </w:tc>
        <w:tc>
          <w:tcPr>
            <w:tcW w:w="1835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 xml:space="preserve">Текущий </w:t>
            </w:r>
          </w:p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карточка</w:t>
            </w: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4.10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551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Прямое  и  переносное значение слов.</w:t>
            </w:r>
          </w:p>
        </w:tc>
        <w:tc>
          <w:tcPr>
            <w:tcW w:w="5387" w:type="dxa"/>
          </w:tcPr>
          <w:p w:rsidR="002B0849" w:rsidRPr="007B40B0" w:rsidRDefault="002B0849" w:rsidP="004F2C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B40B0">
              <w:rPr>
                <w:rFonts w:ascii="Times New Roman" w:hAnsi="Times New Roman" w:cs="Times New Roman"/>
                <w:sz w:val="22"/>
                <w:szCs w:val="22"/>
              </w:rPr>
              <w:t xml:space="preserve">Распознавание многозначных слов, слов в прямом и переносном значениях. </w:t>
            </w:r>
          </w:p>
        </w:tc>
        <w:tc>
          <w:tcPr>
            <w:tcW w:w="1835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 xml:space="preserve">Текущий </w:t>
            </w:r>
          </w:p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5.10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551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Что такое синонимы?</w:t>
            </w:r>
          </w:p>
        </w:tc>
        <w:tc>
          <w:tcPr>
            <w:tcW w:w="5387" w:type="dxa"/>
          </w:tcPr>
          <w:p w:rsidR="002B0849" w:rsidRPr="007B40B0" w:rsidRDefault="002B0849" w:rsidP="007B40B0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B40B0">
              <w:rPr>
                <w:rFonts w:ascii="Times New Roman" w:hAnsi="Times New Roman" w:cs="Times New Roman"/>
                <w:sz w:val="22"/>
                <w:szCs w:val="22"/>
              </w:rPr>
              <w:t xml:space="preserve">Распознавание среди данных пар слов синонимов. Знакомство с этимологией слова «синоним». </w:t>
            </w:r>
          </w:p>
        </w:tc>
        <w:tc>
          <w:tcPr>
            <w:tcW w:w="1835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 xml:space="preserve">Текущий </w:t>
            </w:r>
          </w:p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карточка</w:t>
            </w: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8.10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551" w:type="dxa"/>
            <w:vMerge w:val="restart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Что такое антонимы?</w:t>
            </w:r>
          </w:p>
        </w:tc>
        <w:tc>
          <w:tcPr>
            <w:tcW w:w="5387" w:type="dxa"/>
            <w:vMerge w:val="restart"/>
          </w:tcPr>
          <w:p w:rsidR="002B0849" w:rsidRPr="007B40B0" w:rsidRDefault="002B0849" w:rsidP="004F2C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B40B0">
              <w:rPr>
                <w:rFonts w:ascii="Times New Roman" w:hAnsi="Times New Roman" w:cs="Times New Roman"/>
                <w:sz w:val="22"/>
                <w:szCs w:val="22"/>
              </w:rPr>
              <w:t xml:space="preserve">Распознавание среди данных пар слов антонимов. Подбор к словам антонимов. </w:t>
            </w:r>
          </w:p>
        </w:tc>
        <w:tc>
          <w:tcPr>
            <w:tcW w:w="1835" w:type="dxa"/>
            <w:vMerge w:val="restart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Текущий. ИО</w:t>
            </w: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9.10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551" w:type="dxa"/>
            <w:vMerge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vMerge/>
          </w:tcPr>
          <w:p w:rsidR="002B0849" w:rsidRPr="007B40B0" w:rsidRDefault="002B0849" w:rsidP="007B40B0">
            <w:pPr>
              <w:spacing w:after="0" w:line="36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36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10.10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551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  <w:b/>
                <w:bCs/>
              </w:rPr>
              <w:t>Контрольный диктант № 3 Списывание</w:t>
            </w:r>
            <w:r w:rsidRPr="007B40B0">
              <w:rPr>
                <w:rFonts w:ascii="Times New Roman" w:hAnsi="Times New Roman" w:cs="Times New Roman"/>
              </w:rPr>
              <w:t xml:space="preserve"> «Осенний лес» </w:t>
            </w:r>
          </w:p>
        </w:tc>
        <w:tc>
          <w:tcPr>
            <w:tcW w:w="5387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 xml:space="preserve">Списывание текста правильно. </w:t>
            </w:r>
          </w:p>
        </w:tc>
        <w:tc>
          <w:tcPr>
            <w:tcW w:w="1835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Текущий</w:t>
            </w:r>
          </w:p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списывание</w:t>
            </w: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11.10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551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Работа над ошибками</w:t>
            </w:r>
          </w:p>
        </w:tc>
        <w:tc>
          <w:tcPr>
            <w:tcW w:w="5387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Выполнение работы над ошибками, устранение пробелов в знаниях.</w:t>
            </w:r>
          </w:p>
        </w:tc>
        <w:tc>
          <w:tcPr>
            <w:tcW w:w="1835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Текущий</w:t>
            </w:r>
          </w:p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ИО</w:t>
            </w: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12.10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551" w:type="dxa"/>
            <w:vMerge w:val="restart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Что такое родственные слова?</w:t>
            </w:r>
          </w:p>
        </w:tc>
        <w:tc>
          <w:tcPr>
            <w:tcW w:w="5387" w:type="dxa"/>
            <w:vMerge w:val="restart"/>
          </w:tcPr>
          <w:p w:rsidR="002B0849" w:rsidRPr="007B40B0" w:rsidRDefault="002B0849" w:rsidP="007B40B0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B40B0">
              <w:rPr>
                <w:rFonts w:ascii="Times New Roman" w:hAnsi="Times New Roman" w:cs="Times New Roman"/>
                <w:sz w:val="22"/>
                <w:szCs w:val="22"/>
              </w:rPr>
              <w:t>Нахождение родственных слов в тексте и среди других слов. Выделение общей части в однокоренных словах</w:t>
            </w:r>
          </w:p>
          <w:p w:rsidR="002B0849" w:rsidRPr="007B40B0" w:rsidRDefault="002B0849" w:rsidP="007B40B0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5" w:type="dxa"/>
            <w:vMerge w:val="restart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Текущий</w:t>
            </w:r>
          </w:p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карточка</w:t>
            </w: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36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15.10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551" w:type="dxa"/>
            <w:vMerge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vMerge/>
          </w:tcPr>
          <w:p w:rsidR="002B0849" w:rsidRPr="007B40B0" w:rsidRDefault="002B0849" w:rsidP="007B40B0">
            <w:pPr>
              <w:spacing w:after="0" w:line="36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36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16.10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551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B40B0">
              <w:rPr>
                <w:rFonts w:ascii="Times New Roman" w:hAnsi="Times New Roman" w:cs="Times New Roman"/>
              </w:rPr>
              <w:t xml:space="preserve">Корень слова. </w:t>
            </w:r>
          </w:p>
        </w:tc>
        <w:tc>
          <w:tcPr>
            <w:tcW w:w="5387" w:type="dxa"/>
            <w:vMerge w:val="restart"/>
          </w:tcPr>
          <w:p w:rsidR="002B0849" w:rsidRPr="007B40B0" w:rsidRDefault="002B0849" w:rsidP="007B40B0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B40B0">
              <w:rPr>
                <w:rFonts w:ascii="Times New Roman" w:hAnsi="Times New Roman" w:cs="Times New Roman"/>
                <w:sz w:val="22"/>
                <w:szCs w:val="22"/>
              </w:rPr>
              <w:t xml:space="preserve">Нахождение однокоренных слов в тексте и среди других слов. </w:t>
            </w:r>
          </w:p>
          <w:p w:rsidR="002B0849" w:rsidRPr="007B40B0" w:rsidRDefault="002B0849" w:rsidP="007B40B0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B40B0">
              <w:rPr>
                <w:rFonts w:ascii="Times New Roman" w:hAnsi="Times New Roman" w:cs="Times New Roman"/>
                <w:sz w:val="22"/>
                <w:szCs w:val="22"/>
              </w:rPr>
              <w:t>Выделение корня в однокоренных словах</w:t>
            </w:r>
          </w:p>
        </w:tc>
        <w:tc>
          <w:tcPr>
            <w:tcW w:w="1835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Текущий</w:t>
            </w:r>
          </w:p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ФО</w:t>
            </w: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17.10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551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Однокоренные слова.Выборочный диктант</w:t>
            </w:r>
          </w:p>
        </w:tc>
        <w:tc>
          <w:tcPr>
            <w:tcW w:w="5387" w:type="dxa"/>
            <w:vMerge/>
          </w:tcPr>
          <w:p w:rsidR="002B0849" w:rsidRPr="007B40B0" w:rsidRDefault="002B0849" w:rsidP="007B40B0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5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Текущий</w:t>
            </w:r>
          </w:p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карточка</w:t>
            </w: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18.10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551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Какие бывают слоги?</w:t>
            </w:r>
          </w:p>
        </w:tc>
        <w:tc>
          <w:tcPr>
            <w:tcW w:w="5387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 xml:space="preserve">Наблюдение над слогообразующей ролью гласных звуков. </w:t>
            </w:r>
          </w:p>
        </w:tc>
        <w:tc>
          <w:tcPr>
            <w:tcW w:w="1835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 xml:space="preserve">Текущий </w:t>
            </w:r>
          </w:p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карточка</w:t>
            </w: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19.10</w:t>
            </w:r>
          </w:p>
        </w:tc>
      </w:tr>
      <w:tr w:rsidR="002B0849" w:rsidRPr="0092468D">
        <w:trPr>
          <w:gridAfter w:val="1"/>
          <w:wAfter w:w="20" w:type="dxa"/>
          <w:trHeight w:val="420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551" w:type="dxa"/>
            <w:vMerge w:val="restart"/>
          </w:tcPr>
          <w:p w:rsidR="002B0849" w:rsidRPr="007B40B0" w:rsidRDefault="002B0849" w:rsidP="007B40B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7B40B0">
              <w:rPr>
                <w:rFonts w:ascii="Times New Roman" w:hAnsi="Times New Roman" w:cs="Times New Roman"/>
                <w:color w:val="000000"/>
              </w:rPr>
              <w:t>Как определить ударный слог? Контрольное списывание.</w:t>
            </w:r>
          </w:p>
        </w:tc>
        <w:tc>
          <w:tcPr>
            <w:tcW w:w="5387" w:type="dxa"/>
            <w:vMerge w:val="restart"/>
          </w:tcPr>
          <w:p w:rsidR="002B0849" w:rsidRPr="007B40B0" w:rsidRDefault="002B0849" w:rsidP="007B40B0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B40B0">
              <w:rPr>
                <w:rFonts w:ascii="Times New Roman" w:hAnsi="Times New Roman" w:cs="Times New Roman"/>
                <w:sz w:val="22"/>
                <w:szCs w:val="22"/>
              </w:rPr>
              <w:t xml:space="preserve">Определение ударения в слове. Различие ударных </w:t>
            </w:r>
            <w:r w:rsidRPr="007B40B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безударных слогов. </w:t>
            </w:r>
          </w:p>
          <w:p w:rsidR="002B0849" w:rsidRPr="007B40B0" w:rsidRDefault="002B0849" w:rsidP="007B40B0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B40B0">
              <w:rPr>
                <w:rFonts w:ascii="Times New Roman" w:hAnsi="Times New Roman" w:cs="Times New Roman"/>
                <w:sz w:val="22"/>
                <w:szCs w:val="22"/>
              </w:rPr>
              <w:t>Списывание текста правильно.</w:t>
            </w:r>
          </w:p>
        </w:tc>
        <w:tc>
          <w:tcPr>
            <w:tcW w:w="1835" w:type="dxa"/>
            <w:vMerge w:val="restart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 xml:space="preserve">Текущий </w:t>
            </w:r>
          </w:p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 xml:space="preserve">списывание </w:t>
            </w: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22.10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551" w:type="dxa"/>
            <w:vMerge/>
          </w:tcPr>
          <w:p w:rsidR="002B0849" w:rsidRPr="007B40B0" w:rsidRDefault="002B0849" w:rsidP="007B40B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7" w:type="dxa"/>
            <w:vMerge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5" w:type="dxa"/>
            <w:vMerge/>
          </w:tcPr>
          <w:p w:rsidR="002B0849" w:rsidRPr="007B40B0" w:rsidRDefault="002B0849" w:rsidP="007B40B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23.10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551" w:type="dxa"/>
            <w:vMerge w:val="restart"/>
          </w:tcPr>
          <w:p w:rsidR="002B0849" w:rsidRPr="007B40B0" w:rsidRDefault="002B0849" w:rsidP="007B40B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7B40B0">
              <w:rPr>
                <w:rFonts w:ascii="Times New Roman" w:hAnsi="Times New Roman" w:cs="Times New Roman"/>
              </w:rPr>
              <w:t>Как переносить слова с одной строки на другую?</w:t>
            </w:r>
          </w:p>
        </w:tc>
        <w:tc>
          <w:tcPr>
            <w:tcW w:w="5387" w:type="dxa"/>
            <w:vMerge w:val="restart"/>
          </w:tcPr>
          <w:p w:rsidR="002B0849" w:rsidRPr="007B40B0" w:rsidRDefault="002B0849" w:rsidP="007B40B0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B40B0">
              <w:rPr>
                <w:rFonts w:ascii="Times New Roman" w:hAnsi="Times New Roman" w:cs="Times New Roman"/>
                <w:sz w:val="22"/>
                <w:szCs w:val="22"/>
              </w:rPr>
              <w:t>Перенос слова по слогам.</w:t>
            </w:r>
          </w:p>
          <w:p w:rsidR="002B0849" w:rsidRPr="007B40B0" w:rsidRDefault="002B0849" w:rsidP="007B40B0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5" w:type="dxa"/>
            <w:vMerge w:val="restart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Текущий</w:t>
            </w:r>
          </w:p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карточка</w:t>
            </w: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 xml:space="preserve">24.10 </w:t>
            </w:r>
          </w:p>
        </w:tc>
      </w:tr>
      <w:tr w:rsidR="002B0849" w:rsidRPr="0092468D">
        <w:trPr>
          <w:gridAfter w:val="1"/>
          <w:wAfter w:w="20" w:type="dxa"/>
          <w:trHeight w:val="372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551" w:type="dxa"/>
            <w:vMerge/>
          </w:tcPr>
          <w:p w:rsidR="002B0849" w:rsidRPr="007B40B0" w:rsidRDefault="002B0849" w:rsidP="007B40B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vMerge/>
          </w:tcPr>
          <w:p w:rsidR="002B0849" w:rsidRPr="007B40B0" w:rsidRDefault="002B0849" w:rsidP="007B40B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 xml:space="preserve">25.10 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551" w:type="dxa"/>
          </w:tcPr>
          <w:p w:rsidR="002B0849" w:rsidRPr="007B40B0" w:rsidRDefault="002B0849" w:rsidP="007B40B0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B40B0">
              <w:rPr>
                <w:rFonts w:ascii="Times New Roman" w:hAnsi="Times New Roman" w:cs="Times New Roman"/>
                <w:b/>
                <w:bCs/>
              </w:rPr>
              <w:t>Проверочная работа № 2</w:t>
            </w:r>
            <w:r w:rsidRPr="007B40B0">
              <w:rPr>
                <w:rFonts w:ascii="Times New Roman" w:hAnsi="Times New Roman" w:cs="Times New Roman"/>
              </w:rPr>
              <w:t xml:space="preserve"> по теме «Слова, слова, слова…».             Тесты. Словарный диктант. </w:t>
            </w:r>
          </w:p>
        </w:tc>
        <w:tc>
          <w:tcPr>
            <w:tcW w:w="5387" w:type="dxa"/>
          </w:tcPr>
          <w:p w:rsidR="002B0849" w:rsidRPr="007B40B0" w:rsidRDefault="002B0849" w:rsidP="007B40B0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B40B0">
              <w:rPr>
                <w:rFonts w:ascii="Times New Roman" w:hAnsi="Times New Roman" w:cs="Times New Roman"/>
                <w:sz w:val="22"/>
                <w:szCs w:val="22"/>
              </w:rPr>
              <w:t xml:space="preserve">Распознавание многозначных слов, слов в прямом и переносном значениях. </w:t>
            </w:r>
          </w:p>
        </w:tc>
        <w:tc>
          <w:tcPr>
            <w:tcW w:w="1835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Текущий ПР</w:t>
            </w:r>
          </w:p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 xml:space="preserve">26.10 </w:t>
            </w:r>
          </w:p>
        </w:tc>
      </w:tr>
      <w:tr w:rsidR="002B0849" w:rsidRPr="0092468D">
        <w:trPr>
          <w:gridAfter w:val="1"/>
          <w:wAfter w:w="20" w:type="dxa"/>
          <w:trHeight w:val="695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551" w:type="dxa"/>
          </w:tcPr>
          <w:p w:rsidR="002B0849" w:rsidRPr="007B40B0" w:rsidRDefault="002B0849" w:rsidP="007B40B0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B40B0">
              <w:rPr>
                <w:rFonts w:ascii="Times New Roman" w:hAnsi="Times New Roman" w:cs="Times New Roman"/>
                <w:b/>
                <w:bCs/>
              </w:rPr>
              <w:t>Развитие речи - 2.</w:t>
            </w:r>
            <w:r w:rsidRPr="007B40B0">
              <w:rPr>
                <w:rFonts w:ascii="Times New Roman" w:hAnsi="Times New Roman" w:cs="Times New Roman"/>
              </w:rPr>
              <w:t>Обучающее сочинение «Спасение зайчика».</w:t>
            </w:r>
          </w:p>
        </w:tc>
        <w:tc>
          <w:tcPr>
            <w:tcW w:w="5387" w:type="dxa"/>
          </w:tcPr>
          <w:p w:rsidR="002B0849" w:rsidRPr="007B40B0" w:rsidRDefault="002B0849" w:rsidP="007B40B0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B40B0">
              <w:rPr>
                <w:rFonts w:ascii="Times New Roman" w:hAnsi="Times New Roman" w:cs="Times New Roman"/>
                <w:sz w:val="22"/>
                <w:szCs w:val="22"/>
              </w:rPr>
              <w:t xml:space="preserve">РР -2. Составление рассказа по серии сюжетных картинок, вопросов и опорным словам. </w:t>
            </w:r>
          </w:p>
          <w:p w:rsidR="002B0849" w:rsidRPr="007B40B0" w:rsidRDefault="002B0849" w:rsidP="007B40B0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B40B0">
              <w:rPr>
                <w:rFonts w:ascii="Times New Roman" w:hAnsi="Times New Roman" w:cs="Times New Roman"/>
                <w:sz w:val="22"/>
                <w:szCs w:val="22"/>
              </w:rPr>
              <w:t>Восстановление деформированных предложений</w:t>
            </w:r>
          </w:p>
        </w:tc>
        <w:tc>
          <w:tcPr>
            <w:tcW w:w="1835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Текущий</w:t>
            </w:r>
          </w:p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карточка</w:t>
            </w: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  <w:lang w:val="en-US"/>
              </w:rPr>
              <w:t>6</w:t>
            </w:r>
            <w:r w:rsidRPr="007B40B0">
              <w:rPr>
                <w:rFonts w:ascii="Times New Roman" w:hAnsi="Times New Roman" w:cs="Times New Roman"/>
              </w:rPr>
              <w:t xml:space="preserve">.11 </w:t>
            </w:r>
          </w:p>
        </w:tc>
      </w:tr>
      <w:tr w:rsidR="002B0849" w:rsidRPr="0092468D">
        <w:trPr>
          <w:gridAfter w:val="1"/>
          <w:wAfter w:w="20" w:type="dxa"/>
          <w:trHeight w:val="993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551" w:type="dxa"/>
          </w:tcPr>
          <w:p w:rsidR="002B0849" w:rsidRPr="007B40B0" w:rsidRDefault="002B0849" w:rsidP="007B40B0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B40B0">
              <w:rPr>
                <w:rFonts w:ascii="Times New Roman" w:hAnsi="Times New Roman" w:cs="Times New Roman"/>
                <w:b/>
                <w:bCs/>
              </w:rPr>
              <w:t>Контрольный диктант  № 4 «</w:t>
            </w:r>
            <w:r w:rsidRPr="007B40B0">
              <w:rPr>
                <w:rFonts w:ascii="Times New Roman" w:hAnsi="Times New Roman" w:cs="Times New Roman"/>
              </w:rPr>
              <w:t>Зимой в лесу». по теме</w:t>
            </w:r>
            <w:r w:rsidRPr="007B40B0">
              <w:rPr>
                <w:rFonts w:ascii="Times New Roman" w:hAnsi="Times New Roman" w:cs="Times New Roman"/>
                <w:b/>
                <w:bCs/>
              </w:rPr>
              <w:t xml:space="preserve"> «</w:t>
            </w:r>
            <w:r w:rsidRPr="007B40B0">
              <w:rPr>
                <w:rFonts w:ascii="Times New Roman" w:hAnsi="Times New Roman" w:cs="Times New Roman"/>
              </w:rPr>
              <w:t>Однокоренные слова».</w:t>
            </w:r>
          </w:p>
        </w:tc>
        <w:tc>
          <w:tcPr>
            <w:tcW w:w="5387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Списывание текста правильно</w:t>
            </w:r>
          </w:p>
        </w:tc>
        <w:tc>
          <w:tcPr>
            <w:tcW w:w="1835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Текущий</w:t>
            </w:r>
          </w:p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B40B0">
              <w:rPr>
                <w:rFonts w:ascii="Times New Roman" w:hAnsi="Times New Roman" w:cs="Times New Roman"/>
              </w:rPr>
              <w:t>списывание</w:t>
            </w: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7.11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551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 xml:space="preserve">Работа над ошибками. </w:t>
            </w:r>
          </w:p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  <w:b/>
                <w:bCs/>
                <w:color w:val="000000"/>
              </w:rPr>
              <w:t>Контрольное списывание - 3.</w:t>
            </w:r>
          </w:p>
        </w:tc>
        <w:tc>
          <w:tcPr>
            <w:tcW w:w="5387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Выполнение работы над ошибками, устранение пробелов в знаниях.</w:t>
            </w:r>
          </w:p>
        </w:tc>
        <w:tc>
          <w:tcPr>
            <w:tcW w:w="1835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Текущий</w:t>
            </w:r>
          </w:p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Карточка</w:t>
            </w:r>
          </w:p>
        </w:tc>
        <w:tc>
          <w:tcPr>
            <w:tcW w:w="766" w:type="dxa"/>
          </w:tcPr>
          <w:p w:rsidR="002B0849" w:rsidRPr="007B40B0" w:rsidRDefault="002B0849" w:rsidP="007B40B0">
            <w:pPr>
              <w:pStyle w:val="NoSpacing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8.11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11249" w:type="dxa"/>
            <w:gridSpan w:val="5"/>
          </w:tcPr>
          <w:p w:rsidR="002B0849" w:rsidRPr="007B40B0" w:rsidRDefault="002B0849" w:rsidP="007B40B0">
            <w:pPr>
              <w:pStyle w:val="NoSpacing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  <w:b/>
                <w:bCs/>
              </w:rPr>
              <w:t xml:space="preserve">Звуки и буквы. 34 часа. 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551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Как различать звуки и буквы?</w:t>
            </w:r>
          </w:p>
        </w:tc>
        <w:tc>
          <w:tcPr>
            <w:tcW w:w="5387" w:type="dxa"/>
          </w:tcPr>
          <w:p w:rsidR="002B0849" w:rsidRPr="007B40B0" w:rsidRDefault="002B0849" w:rsidP="007B40B0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B40B0">
              <w:rPr>
                <w:rFonts w:ascii="Times New Roman" w:hAnsi="Times New Roman" w:cs="Times New Roman"/>
                <w:sz w:val="22"/>
                <w:szCs w:val="22"/>
              </w:rPr>
              <w:t xml:space="preserve">Различие звуков и букв. Распознавание условных обозначений звуков речи. </w:t>
            </w:r>
          </w:p>
        </w:tc>
        <w:tc>
          <w:tcPr>
            <w:tcW w:w="1835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 xml:space="preserve">Текущий </w:t>
            </w:r>
          </w:p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ФО</w:t>
            </w: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9.11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551" w:type="dxa"/>
            <w:vMerge w:val="restart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Как мы используем алфавит?</w:t>
            </w:r>
          </w:p>
        </w:tc>
        <w:tc>
          <w:tcPr>
            <w:tcW w:w="5387" w:type="dxa"/>
            <w:vMerge w:val="restart"/>
          </w:tcPr>
          <w:p w:rsidR="002B0849" w:rsidRPr="007B40B0" w:rsidRDefault="002B0849" w:rsidP="007B40B0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B40B0">
              <w:rPr>
                <w:rFonts w:ascii="Times New Roman" w:hAnsi="Times New Roman" w:cs="Times New Roman"/>
                <w:sz w:val="22"/>
                <w:szCs w:val="22"/>
              </w:rPr>
              <w:t xml:space="preserve">Объяснение, где могут пригодиться знания об алфавите. Название букв правильно и располагают их в алфавитном порядке. </w:t>
            </w:r>
          </w:p>
        </w:tc>
        <w:tc>
          <w:tcPr>
            <w:tcW w:w="1835" w:type="dxa"/>
            <w:vMerge w:val="restart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 xml:space="preserve">Текущий </w:t>
            </w:r>
          </w:p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12.11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551" w:type="dxa"/>
            <w:vMerge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vMerge/>
          </w:tcPr>
          <w:p w:rsidR="002B0849" w:rsidRPr="007B40B0" w:rsidRDefault="002B0849" w:rsidP="007B40B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13.11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551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Какие слова пишутся с заглавной буквы?</w:t>
            </w:r>
          </w:p>
        </w:tc>
        <w:tc>
          <w:tcPr>
            <w:tcW w:w="5387" w:type="dxa"/>
          </w:tcPr>
          <w:p w:rsidR="002B0849" w:rsidRPr="007B40B0" w:rsidRDefault="002B0849" w:rsidP="00DC0F1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B40B0">
              <w:rPr>
                <w:rFonts w:ascii="Times New Roman" w:hAnsi="Times New Roman" w:cs="Times New Roman"/>
                <w:sz w:val="22"/>
                <w:szCs w:val="22"/>
              </w:rPr>
              <w:t xml:space="preserve">Использование правила написания имен существительных </w:t>
            </w:r>
            <w:r w:rsidRPr="007B40B0">
              <w:rPr>
                <w:rFonts w:ascii="Times New Roman" w:hAnsi="Times New Roman" w:cs="Times New Roman"/>
                <w:sz w:val="22"/>
                <w:szCs w:val="22"/>
              </w:rPr>
              <w:br/>
              <w:t>и первого слова в предложении.</w:t>
            </w:r>
          </w:p>
        </w:tc>
        <w:tc>
          <w:tcPr>
            <w:tcW w:w="1835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 xml:space="preserve">Текущий </w:t>
            </w:r>
          </w:p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ИО</w:t>
            </w: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14.11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551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Как определить гласные звуки?</w:t>
            </w:r>
          </w:p>
        </w:tc>
        <w:tc>
          <w:tcPr>
            <w:tcW w:w="5387" w:type="dxa"/>
          </w:tcPr>
          <w:p w:rsidR="002B0849" w:rsidRPr="007B40B0" w:rsidRDefault="002B0849" w:rsidP="007B40B0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B40B0">
              <w:rPr>
                <w:rFonts w:ascii="Times New Roman" w:hAnsi="Times New Roman" w:cs="Times New Roman"/>
                <w:sz w:val="22"/>
                <w:szCs w:val="22"/>
              </w:rPr>
              <w:t xml:space="preserve">Наблюдение над гласными звуками, признаками гласного звука. Буквы </w:t>
            </w:r>
            <w:r w:rsidRPr="007B40B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е, ё, ю,я</w:t>
            </w:r>
            <w:r w:rsidRPr="007B40B0">
              <w:rPr>
                <w:rFonts w:ascii="Times New Roman" w:hAnsi="Times New Roman" w:cs="Times New Roman"/>
                <w:sz w:val="22"/>
                <w:szCs w:val="22"/>
              </w:rPr>
              <w:t xml:space="preserve"> и их функции  в слове</w:t>
            </w:r>
          </w:p>
        </w:tc>
        <w:tc>
          <w:tcPr>
            <w:tcW w:w="1835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 xml:space="preserve">Текущий </w:t>
            </w:r>
          </w:p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карточка</w:t>
            </w: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15.11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551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  <w:b/>
                <w:bCs/>
              </w:rPr>
              <w:t xml:space="preserve">Контрольный диктант № 5. </w:t>
            </w:r>
            <w:r w:rsidRPr="007B40B0">
              <w:rPr>
                <w:rFonts w:ascii="Times New Roman" w:hAnsi="Times New Roman" w:cs="Times New Roman"/>
              </w:rPr>
              <w:t>по теме «Звуки и буквы».</w:t>
            </w:r>
            <w:r w:rsidRPr="007B40B0">
              <w:rPr>
                <w:rFonts w:ascii="Times New Roman" w:hAnsi="Times New Roman" w:cs="Times New Roman"/>
                <w:b/>
                <w:bCs/>
              </w:rPr>
              <w:t xml:space="preserve"> «</w:t>
            </w:r>
            <w:r w:rsidRPr="007B40B0">
              <w:rPr>
                <w:rFonts w:ascii="Times New Roman" w:hAnsi="Times New Roman" w:cs="Times New Roman"/>
              </w:rPr>
              <w:t>Друзья».</w:t>
            </w:r>
          </w:p>
        </w:tc>
        <w:tc>
          <w:tcPr>
            <w:tcW w:w="5387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Списывание текста правильно</w:t>
            </w:r>
          </w:p>
        </w:tc>
        <w:tc>
          <w:tcPr>
            <w:tcW w:w="1835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Текущий</w:t>
            </w:r>
          </w:p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списывание</w:t>
            </w: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16.11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551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Работа над ошибками</w:t>
            </w:r>
          </w:p>
        </w:tc>
        <w:tc>
          <w:tcPr>
            <w:tcW w:w="5387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Выполнение работы над ошибками, устранение пробелов в знаниях.</w:t>
            </w:r>
          </w:p>
        </w:tc>
        <w:tc>
          <w:tcPr>
            <w:tcW w:w="1835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Текущий</w:t>
            </w:r>
          </w:p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работа по карточкам</w:t>
            </w: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19.11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551" w:type="dxa"/>
            <w:vMerge w:val="restart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Правописание слов с безударным гласным звуком в корне</w:t>
            </w:r>
          </w:p>
        </w:tc>
        <w:tc>
          <w:tcPr>
            <w:tcW w:w="5387" w:type="dxa"/>
            <w:vMerge w:val="restart"/>
          </w:tcPr>
          <w:p w:rsidR="002B0849" w:rsidRPr="007B40B0" w:rsidRDefault="002B0849" w:rsidP="007B40B0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B40B0">
              <w:rPr>
                <w:rFonts w:ascii="Times New Roman" w:hAnsi="Times New Roman" w:cs="Times New Roman"/>
                <w:sz w:val="22"/>
                <w:szCs w:val="22"/>
              </w:rPr>
              <w:t>Нахождение в слове гласных звуков. Различие гласных звуков и букв, обозначающих гласные звуки</w:t>
            </w:r>
          </w:p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vMerge w:val="restart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Текущий</w:t>
            </w:r>
          </w:p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B40B0">
              <w:rPr>
                <w:rFonts w:ascii="Times New Roman" w:hAnsi="Times New Roman" w:cs="Times New Roman"/>
              </w:rPr>
              <w:t>карточка</w:t>
            </w: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20.11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551" w:type="dxa"/>
            <w:vMerge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2B0849" w:rsidRPr="007B40B0" w:rsidRDefault="002B0849" w:rsidP="00DC0F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vMerge/>
          </w:tcPr>
          <w:p w:rsidR="002B0849" w:rsidRPr="007B40B0" w:rsidRDefault="002B0849" w:rsidP="007B40B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21.11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551" w:type="dxa"/>
            <w:vMerge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87" w:type="dxa"/>
            <w:vMerge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vMerge/>
          </w:tcPr>
          <w:p w:rsidR="002B0849" w:rsidRPr="007B40B0" w:rsidRDefault="002B0849" w:rsidP="007B40B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22.11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551" w:type="dxa"/>
            <w:vMerge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87" w:type="dxa"/>
            <w:vMerge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vMerge/>
          </w:tcPr>
          <w:p w:rsidR="002B0849" w:rsidRPr="007B40B0" w:rsidRDefault="002B0849" w:rsidP="007B40B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23.11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551" w:type="dxa"/>
            <w:vMerge/>
          </w:tcPr>
          <w:p w:rsidR="002B0849" w:rsidRPr="007B40B0" w:rsidRDefault="002B0849" w:rsidP="007B40B0">
            <w:pPr>
              <w:pStyle w:val="msolistparagraph0"/>
              <w:shd w:val="clear" w:color="auto" w:fill="FFFFFF"/>
              <w:spacing w:after="0" w:line="240" w:lineRule="auto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2B0849" w:rsidRPr="007B40B0" w:rsidRDefault="002B0849" w:rsidP="00DC0F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vMerge/>
          </w:tcPr>
          <w:p w:rsidR="002B0849" w:rsidRPr="007B40B0" w:rsidRDefault="002B0849" w:rsidP="007B40B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26.11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551" w:type="dxa"/>
            <w:vMerge w:val="restart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Правописание слов с непроверяемыми безударными гласными звуками в корне</w:t>
            </w:r>
          </w:p>
        </w:tc>
        <w:tc>
          <w:tcPr>
            <w:tcW w:w="5387" w:type="dxa"/>
            <w:vMerge w:val="restart"/>
          </w:tcPr>
          <w:p w:rsidR="002B0849" w:rsidRPr="007B40B0" w:rsidRDefault="002B0849" w:rsidP="00C23527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B40B0">
              <w:rPr>
                <w:rFonts w:ascii="Times New Roman" w:hAnsi="Times New Roman" w:cs="Times New Roman"/>
                <w:sz w:val="22"/>
                <w:szCs w:val="22"/>
              </w:rPr>
              <w:t xml:space="preserve">Различие проверяемых и непроверяемых орфограммы. Запоминание написания непроверяемой орфограммы безударного гласного звука </w:t>
            </w:r>
            <w:r w:rsidRPr="007B40B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словах. </w:t>
            </w:r>
          </w:p>
        </w:tc>
        <w:tc>
          <w:tcPr>
            <w:tcW w:w="1835" w:type="dxa"/>
            <w:vMerge w:val="restart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Текущий</w:t>
            </w:r>
          </w:p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ФО</w:t>
            </w: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27.11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551" w:type="dxa"/>
            <w:vMerge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87" w:type="dxa"/>
            <w:vMerge/>
          </w:tcPr>
          <w:p w:rsidR="002B0849" w:rsidRPr="007B40B0" w:rsidRDefault="002B0849" w:rsidP="00DC0F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vMerge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28.11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551" w:type="dxa"/>
            <w:vMerge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2B0849" w:rsidRPr="007B40B0" w:rsidRDefault="002B0849" w:rsidP="00DC0F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vMerge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29.11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pStyle w:val="msolistparagraph0"/>
              <w:shd w:val="clear" w:color="auto" w:fill="FFFFFF"/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551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  <w:b/>
                <w:bCs/>
              </w:rPr>
              <w:t xml:space="preserve">Развитие речи -3. </w:t>
            </w:r>
            <w:r w:rsidRPr="007B40B0">
              <w:rPr>
                <w:rFonts w:ascii="Times New Roman" w:hAnsi="Times New Roman" w:cs="Times New Roman"/>
              </w:rPr>
              <w:t>Обучающее сочинение по картине  С. А. Тутунова «Зима пришла. Детство»</w:t>
            </w:r>
          </w:p>
        </w:tc>
        <w:tc>
          <w:tcPr>
            <w:tcW w:w="5387" w:type="dxa"/>
          </w:tcPr>
          <w:p w:rsidR="002B0849" w:rsidRPr="007B40B0" w:rsidRDefault="002B0849" w:rsidP="007B40B0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B40B0">
              <w:rPr>
                <w:rFonts w:ascii="Times New Roman" w:hAnsi="Times New Roman" w:cs="Times New Roman"/>
                <w:sz w:val="22"/>
                <w:szCs w:val="22"/>
              </w:rPr>
              <w:t xml:space="preserve">Составление рассказа  по репродукции картины </w:t>
            </w:r>
            <w:r w:rsidRPr="007B40B0">
              <w:rPr>
                <w:rFonts w:ascii="Times New Roman" w:hAnsi="Times New Roman" w:cs="Times New Roman"/>
                <w:sz w:val="22"/>
                <w:szCs w:val="22"/>
              </w:rPr>
              <w:br/>
              <w:t>С. А. Тутунова «Зима пришла. Детство» (под руководством учителя)Восстановление деформированных предложений</w:t>
            </w:r>
          </w:p>
        </w:tc>
        <w:tc>
          <w:tcPr>
            <w:tcW w:w="1835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Текущий.</w:t>
            </w:r>
          </w:p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РР</w:t>
            </w: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30.11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551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Как определить согласные звуки?</w:t>
            </w:r>
          </w:p>
        </w:tc>
        <w:tc>
          <w:tcPr>
            <w:tcW w:w="5387" w:type="dxa"/>
          </w:tcPr>
          <w:p w:rsidR="002B0849" w:rsidRPr="007B40B0" w:rsidRDefault="002B0849" w:rsidP="007B40B0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B40B0">
              <w:rPr>
                <w:rFonts w:ascii="Times New Roman" w:hAnsi="Times New Roman" w:cs="Times New Roman"/>
                <w:sz w:val="22"/>
                <w:szCs w:val="22"/>
              </w:rPr>
              <w:t xml:space="preserve">Нахождение в слове согласных звуков Правильное произношение согласных звуков. </w:t>
            </w:r>
          </w:p>
        </w:tc>
        <w:tc>
          <w:tcPr>
            <w:tcW w:w="1835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Текущий</w:t>
            </w:r>
          </w:p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B40B0">
              <w:rPr>
                <w:rFonts w:ascii="Times New Roman" w:hAnsi="Times New Roman" w:cs="Times New Roman"/>
              </w:rPr>
              <w:t>ФО</w:t>
            </w: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3.12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551" w:type="dxa"/>
            <w:vMerge w:val="restart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Согласный звук [й’] и буква «Й»</w:t>
            </w:r>
          </w:p>
        </w:tc>
        <w:tc>
          <w:tcPr>
            <w:tcW w:w="5387" w:type="dxa"/>
            <w:vMerge w:val="restart"/>
          </w:tcPr>
          <w:p w:rsidR="002B0849" w:rsidRPr="007B40B0" w:rsidRDefault="002B0849" w:rsidP="007B40B0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B40B0">
              <w:rPr>
                <w:rFonts w:ascii="Times New Roman" w:hAnsi="Times New Roman" w:cs="Times New Roman"/>
                <w:sz w:val="22"/>
                <w:szCs w:val="22"/>
              </w:rPr>
              <w:t xml:space="preserve">Различие  согласного звука [й’] и гласный звук [и].  Различие способов обозначения согласного звука [й’] буквами. </w:t>
            </w:r>
          </w:p>
        </w:tc>
        <w:tc>
          <w:tcPr>
            <w:tcW w:w="1835" w:type="dxa"/>
            <w:vMerge w:val="restart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 xml:space="preserve">текущий </w:t>
            </w:r>
          </w:p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4.12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551" w:type="dxa"/>
            <w:vMerge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2B0849" w:rsidRPr="007B40B0" w:rsidRDefault="002B0849" w:rsidP="00DC0F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vMerge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5.12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551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  <w:b/>
                <w:bCs/>
              </w:rPr>
              <w:t xml:space="preserve">Контрольный диктант № 6  </w:t>
            </w:r>
            <w:r w:rsidRPr="007B40B0">
              <w:rPr>
                <w:rFonts w:ascii="Times New Roman" w:hAnsi="Times New Roman" w:cs="Times New Roman"/>
              </w:rPr>
              <w:t xml:space="preserve">«В роще»  по теме «Правописание слов с непроверяемыми безударными гласными звуками в корне».     </w:t>
            </w:r>
          </w:p>
        </w:tc>
        <w:tc>
          <w:tcPr>
            <w:tcW w:w="5387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Списывание текста правильно</w:t>
            </w:r>
          </w:p>
        </w:tc>
        <w:tc>
          <w:tcPr>
            <w:tcW w:w="1835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Текущий списывание</w:t>
            </w:r>
          </w:p>
        </w:tc>
        <w:tc>
          <w:tcPr>
            <w:tcW w:w="766" w:type="dxa"/>
          </w:tcPr>
          <w:p w:rsidR="002B0849" w:rsidRPr="007B40B0" w:rsidRDefault="002B0849" w:rsidP="007B40B0">
            <w:pPr>
              <w:pStyle w:val="NoSpacing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5.12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551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Работа над ошибками</w:t>
            </w:r>
          </w:p>
        </w:tc>
        <w:tc>
          <w:tcPr>
            <w:tcW w:w="5387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Выполнение работы над ошибками, устранение пробелов в знаниях.</w:t>
            </w:r>
          </w:p>
        </w:tc>
        <w:tc>
          <w:tcPr>
            <w:tcW w:w="1835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Текущий</w:t>
            </w:r>
          </w:p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ИО</w:t>
            </w: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6.12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551" w:type="dxa"/>
          </w:tcPr>
          <w:p w:rsidR="002B0849" w:rsidRPr="007B40B0" w:rsidRDefault="002B0849" w:rsidP="007B40B0">
            <w:pPr>
              <w:pStyle w:val="msolistparagraph0"/>
              <w:shd w:val="clear" w:color="auto" w:fill="FFFFFF"/>
              <w:spacing w:after="0" w:line="240" w:lineRule="auto"/>
              <w:ind w:left="2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Слова с удвоенными согласными</w:t>
            </w:r>
          </w:p>
        </w:tc>
        <w:tc>
          <w:tcPr>
            <w:tcW w:w="5387" w:type="dxa"/>
          </w:tcPr>
          <w:p w:rsidR="002B0849" w:rsidRPr="007B40B0" w:rsidRDefault="002B0849" w:rsidP="00DC0F1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B40B0">
              <w:rPr>
                <w:rFonts w:ascii="Times New Roman" w:hAnsi="Times New Roman" w:cs="Times New Roman"/>
                <w:sz w:val="22"/>
                <w:szCs w:val="22"/>
              </w:rPr>
              <w:t xml:space="preserve">Наблюдение за произношением и правописанием слов с удвоенными согласными. </w:t>
            </w:r>
          </w:p>
        </w:tc>
        <w:tc>
          <w:tcPr>
            <w:tcW w:w="1835" w:type="dxa"/>
          </w:tcPr>
          <w:p w:rsidR="002B0849" w:rsidRPr="007B40B0" w:rsidRDefault="002B0849" w:rsidP="007B40B0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B40B0">
              <w:rPr>
                <w:rFonts w:ascii="Times New Roman" w:hAnsi="Times New Roman" w:cs="Times New Roman"/>
                <w:sz w:val="22"/>
                <w:szCs w:val="22"/>
              </w:rPr>
              <w:t>Текущий. карточка</w:t>
            </w: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7.12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551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  <w:b/>
                <w:bCs/>
              </w:rPr>
              <w:t>Развитие речи - 4.</w:t>
            </w:r>
            <w:r w:rsidRPr="007B40B0">
              <w:rPr>
                <w:rFonts w:ascii="Times New Roman" w:hAnsi="Times New Roman" w:cs="Times New Roman"/>
              </w:rPr>
              <w:t xml:space="preserve"> Обучающее сочинение по картине «Лоси» </w:t>
            </w:r>
          </w:p>
        </w:tc>
        <w:tc>
          <w:tcPr>
            <w:tcW w:w="5387" w:type="dxa"/>
          </w:tcPr>
          <w:p w:rsidR="002B0849" w:rsidRPr="007B40B0" w:rsidRDefault="002B0849" w:rsidP="007B40B0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B40B0">
              <w:rPr>
                <w:rFonts w:ascii="Times New Roman" w:hAnsi="Times New Roman" w:cs="Times New Roman"/>
                <w:sz w:val="22"/>
                <w:szCs w:val="22"/>
              </w:rPr>
              <w:t>Составляют рассказ по репродукции картины и опорным словам, записывают составленный рассказ. Восстановление деформированных предложений</w:t>
            </w:r>
          </w:p>
        </w:tc>
        <w:tc>
          <w:tcPr>
            <w:tcW w:w="1835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Текущий РР-4</w:t>
            </w:r>
          </w:p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карточка</w:t>
            </w:r>
          </w:p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10.12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551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Проект « И в шутку и всерьёз»</w:t>
            </w:r>
          </w:p>
        </w:tc>
        <w:tc>
          <w:tcPr>
            <w:tcW w:w="5387" w:type="dxa"/>
          </w:tcPr>
          <w:p w:rsidR="002B0849" w:rsidRPr="007B40B0" w:rsidRDefault="002B0849" w:rsidP="00763C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B40B0">
              <w:rPr>
                <w:rFonts w:ascii="Times New Roman" w:hAnsi="Times New Roman" w:cs="Times New Roman"/>
                <w:sz w:val="22"/>
                <w:szCs w:val="22"/>
              </w:rPr>
              <w:t xml:space="preserve">Нахождение совместно со сверстниками </w:t>
            </w:r>
            <w:r w:rsidRPr="007B40B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взрослыми необходимой информации. </w:t>
            </w:r>
          </w:p>
        </w:tc>
        <w:tc>
          <w:tcPr>
            <w:tcW w:w="1835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текущий</w:t>
            </w:r>
          </w:p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проект</w:t>
            </w: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11.12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551" w:type="dxa"/>
            <w:vMerge w:val="restart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Твердые и мягкие согласные звуки и буквы для их обозначения</w:t>
            </w:r>
          </w:p>
        </w:tc>
        <w:tc>
          <w:tcPr>
            <w:tcW w:w="5387" w:type="dxa"/>
            <w:vMerge w:val="restart"/>
          </w:tcPr>
          <w:p w:rsidR="002B0849" w:rsidRPr="007B40B0" w:rsidRDefault="002B0849" w:rsidP="007B40B0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B40B0">
              <w:rPr>
                <w:rFonts w:ascii="Times New Roman" w:hAnsi="Times New Roman" w:cs="Times New Roman"/>
                <w:sz w:val="22"/>
                <w:szCs w:val="22"/>
              </w:rPr>
              <w:t>Определение и правильное произношение мягких и твердых согласных звуков. Различие твердых и мягких согласных звуков.</w:t>
            </w:r>
          </w:p>
          <w:p w:rsidR="002B0849" w:rsidRPr="007B40B0" w:rsidRDefault="002B0849" w:rsidP="007B40B0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5" w:type="dxa"/>
            <w:vMerge w:val="restart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 xml:space="preserve">текущий </w:t>
            </w:r>
          </w:p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ФО</w:t>
            </w: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12.12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551" w:type="dxa"/>
            <w:vMerge/>
          </w:tcPr>
          <w:p w:rsidR="002B0849" w:rsidRPr="007B40B0" w:rsidRDefault="002B0849" w:rsidP="007B40B0">
            <w:pPr>
              <w:pStyle w:val="ParagraphStyle"/>
              <w:tabs>
                <w:tab w:val="center" w:pos="4680"/>
                <w:tab w:val="right" w:pos="9360"/>
              </w:tabs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7" w:type="dxa"/>
            <w:vMerge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vMerge/>
          </w:tcPr>
          <w:p w:rsidR="002B0849" w:rsidRPr="007B40B0" w:rsidRDefault="002B0849" w:rsidP="007B40B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13.12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551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Как обозначить мягкость согласного звука на письме?</w:t>
            </w:r>
          </w:p>
        </w:tc>
        <w:tc>
          <w:tcPr>
            <w:tcW w:w="5387" w:type="dxa"/>
          </w:tcPr>
          <w:p w:rsidR="002B0849" w:rsidRPr="007B40B0" w:rsidRDefault="002B0849" w:rsidP="007B40B0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B40B0">
              <w:rPr>
                <w:rFonts w:ascii="Times New Roman" w:hAnsi="Times New Roman" w:cs="Times New Roman"/>
                <w:sz w:val="22"/>
                <w:szCs w:val="22"/>
              </w:rPr>
              <w:t xml:space="preserve">Определяют и правильно произносят мягкие и твердые согласные звуки. Различают твердые и мягкие согласные звуки. </w:t>
            </w:r>
          </w:p>
        </w:tc>
        <w:tc>
          <w:tcPr>
            <w:tcW w:w="1835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текущий</w:t>
            </w:r>
          </w:p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ИО</w:t>
            </w: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14.12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551" w:type="dxa"/>
            <w:vMerge w:val="restart"/>
          </w:tcPr>
          <w:p w:rsidR="002B0849" w:rsidRPr="007B40B0" w:rsidRDefault="002B0849" w:rsidP="007B40B0">
            <w:pPr>
              <w:pStyle w:val="ParagraphStyle"/>
              <w:tabs>
                <w:tab w:val="center" w:pos="4680"/>
                <w:tab w:val="right" w:pos="9360"/>
              </w:tabs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B40B0">
              <w:rPr>
                <w:rFonts w:ascii="Times New Roman" w:hAnsi="Times New Roman" w:cs="Times New Roman"/>
                <w:sz w:val="22"/>
                <w:szCs w:val="22"/>
              </w:rPr>
              <w:t>Правописание мягкого знака на конце и в середине слова перед другими согласными</w:t>
            </w:r>
          </w:p>
        </w:tc>
        <w:tc>
          <w:tcPr>
            <w:tcW w:w="5387" w:type="dxa"/>
            <w:vMerge w:val="restart"/>
          </w:tcPr>
          <w:p w:rsidR="002B0849" w:rsidRPr="007B40B0" w:rsidRDefault="002B0849" w:rsidP="007B40B0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B40B0">
              <w:rPr>
                <w:rFonts w:ascii="Times New Roman" w:hAnsi="Times New Roman" w:cs="Times New Roman"/>
                <w:sz w:val="22"/>
                <w:szCs w:val="22"/>
              </w:rPr>
              <w:t xml:space="preserve">Соотносят количество звуков и букв в таких словах, как </w:t>
            </w:r>
            <w:r w:rsidRPr="007B40B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огонь, кольцо</w:t>
            </w:r>
            <w:r w:rsidRPr="007B40B0">
              <w:rPr>
                <w:rFonts w:ascii="Times New Roman" w:hAnsi="Times New Roman" w:cs="Times New Roman"/>
                <w:sz w:val="22"/>
                <w:szCs w:val="22"/>
              </w:rPr>
              <w:t xml:space="preserve">. Объясняют причины расхождения количества звуков и букв в этих словах. </w:t>
            </w:r>
          </w:p>
        </w:tc>
        <w:tc>
          <w:tcPr>
            <w:tcW w:w="1835" w:type="dxa"/>
            <w:vMerge w:val="restart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 xml:space="preserve">текущий </w:t>
            </w:r>
          </w:p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карточка</w:t>
            </w: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17.12</w:t>
            </w:r>
          </w:p>
        </w:tc>
      </w:tr>
      <w:tr w:rsidR="002B0849" w:rsidRPr="0092468D">
        <w:trPr>
          <w:gridAfter w:val="1"/>
          <w:wAfter w:w="20" w:type="dxa"/>
          <w:trHeight w:val="887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551" w:type="dxa"/>
            <w:vMerge/>
          </w:tcPr>
          <w:p w:rsidR="002B0849" w:rsidRPr="007B40B0" w:rsidRDefault="002B0849" w:rsidP="007B40B0">
            <w:pPr>
              <w:pStyle w:val="ParagraphStyle"/>
              <w:tabs>
                <w:tab w:val="center" w:pos="4680"/>
                <w:tab w:val="right" w:pos="9360"/>
              </w:tabs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7" w:type="dxa"/>
            <w:vMerge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vMerge/>
          </w:tcPr>
          <w:p w:rsidR="002B0849" w:rsidRPr="007B40B0" w:rsidRDefault="002B0849" w:rsidP="007B40B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18.12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551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  <w:b/>
                <w:bCs/>
              </w:rPr>
              <w:t xml:space="preserve">Контрольный диктант № 7 </w:t>
            </w:r>
            <w:r w:rsidRPr="007B40B0">
              <w:rPr>
                <w:rFonts w:ascii="Times New Roman" w:hAnsi="Times New Roman" w:cs="Times New Roman"/>
              </w:rPr>
              <w:t xml:space="preserve">«Зимние забавы» по теме «Твердые и мягкие согласные звуки  и буквы для их обозначения» </w:t>
            </w:r>
          </w:p>
        </w:tc>
        <w:tc>
          <w:tcPr>
            <w:tcW w:w="5387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Списывание текста правильно</w:t>
            </w:r>
          </w:p>
        </w:tc>
        <w:tc>
          <w:tcPr>
            <w:tcW w:w="1835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Текущий</w:t>
            </w:r>
          </w:p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 xml:space="preserve">списывание </w:t>
            </w: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20.12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551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B40B0">
              <w:rPr>
                <w:rFonts w:ascii="Times New Roman" w:hAnsi="Times New Roman" w:cs="Times New Roman"/>
                <w:b/>
                <w:bCs/>
              </w:rPr>
              <w:t xml:space="preserve">Проверочная работа № 3. </w:t>
            </w:r>
            <w:r w:rsidRPr="007B40B0">
              <w:rPr>
                <w:rFonts w:ascii="Times New Roman" w:hAnsi="Times New Roman" w:cs="Times New Roman"/>
              </w:rPr>
              <w:t>по теме «Согласные звуки и буквы»</w:t>
            </w:r>
          </w:p>
        </w:tc>
        <w:tc>
          <w:tcPr>
            <w:tcW w:w="5387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Выполнение заданий по пройденной теме</w:t>
            </w:r>
          </w:p>
        </w:tc>
        <w:tc>
          <w:tcPr>
            <w:tcW w:w="1835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Текущий ПР</w:t>
            </w:r>
          </w:p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21.12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551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Работа над ошибками</w:t>
            </w:r>
          </w:p>
        </w:tc>
        <w:tc>
          <w:tcPr>
            <w:tcW w:w="5387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Выполнение работы над ошибками, устранение пробелов в знаниях.</w:t>
            </w:r>
          </w:p>
        </w:tc>
        <w:tc>
          <w:tcPr>
            <w:tcW w:w="1835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 xml:space="preserve">текущий </w:t>
            </w:r>
          </w:p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ИО</w:t>
            </w: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24.12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551" w:type="dxa"/>
          </w:tcPr>
          <w:p w:rsidR="002B0849" w:rsidRDefault="002B0849" w:rsidP="00C235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 xml:space="preserve">Мягкий знак. Работа с текстом. </w:t>
            </w:r>
          </w:p>
          <w:p w:rsidR="002B0849" w:rsidRPr="007B40B0" w:rsidRDefault="002B0849" w:rsidP="00C235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  <w:b/>
                <w:bCs/>
              </w:rPr>
              <w:t>Проект«Пишем письмо»</w:t>
            </w:r>
          </w:p>
        </w:tc>
        <w:tc>
          <w:tcPr>
            <w:tcW w:w="5387" w:type="dxa"/>
          </w:tcPr>
          <w:p w:rsidR="002B0849" w:rsidRPr="007B40B0" w:rsidRDefault="002B0849" w:rsidP="007B40B0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B40B0">
              <w:rPr>
                <w:rFonts w:ascii="Times New Roman" w:hAnsi="Times New Roman" w:cs="Times New Roman"/>
                <w:sz w:val="22"/>
                <w:szCs w:val="22"/>
              </w:rPr>
              <w:t xml:space="preserve">Обозначение мягкости согласного звука мягким знаком. Работа с текстом: определение темы, подбор к ней заголовка, выделение частей. </w:t>
            </w:r>
          </w:p>
        </w:tc>
        <w:tc>
          <w:tcPr>
            <w:tcW w:w="1835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текущий проект</w:t>
            </w: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25.12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551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Обобщение по теме «Звуки и буквы»</w:t>
            </w:r>
          </w:p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  <w:b/>
                <w:bCs/>
              </w:rPr>
              <w:t>Проверочная работа № 4</w:t>
            </w:r>
          </w:p>
        </w:tc>
        <w:tc>
          <w:tcPr>
            <w:tcW w:w="5387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Использование полученных знаний в заданиях</w:t>
            </w:r>
          </w:p>
        </w:tc>
        <w:tc>
          <w:tcPr>
            <w:tcW w:w="1835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текущий</w:t>
            </w:r>
          </w:p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766" w:type="dxa"/>
          </w:tcPr>
          <w:p w:rsidR="002B0849" w:rsidRPr="007B40B0" w:rsidRDefault="002B0849" w:rsidP="007B40B0">
            <w:pPr>
              <w:pStyle w:val="NoSpacing"/>
              <w:spacing w:after="200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26.12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11249" w:type="dxa"/>
            <w:gridSpan w:val="5"/>
          </w:tcPr>
          <w:p w:rsidR="002B0849" w:rsidRPr="007B40B0" w:rsidRDefault="002B0849" w:rsidP="007B40B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  <w:b/>
                <w:bCs/>
              </w:rPr>
              <w:t xml:space="preserve">Правописание буквосочетаний с шипящими звуками.  29 часов. </w:t>
            </w:r>
          </w:p>
        </w:tc>
      </w:tr>
      <w:tr w:rsidR="002B0849" w:rsidRPr="0092468D">
        <w:trPr>
          <w:gridAfter w:val="1"/>
          <w:wAfter w:w="20" w:type="dxa"/>
          <w:trHeight w:val="536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551" w:type="dxa"/>
          </w:tcPr>
          <w:p w:rsidR="002B0849" w:rsidRPr="007B40B0" w:rsidRDefault="002B0849" w:rsidP="007B40B0">
            <w:pPr>
              <w:pStyle w:val="ParagraphStyle"/>
              <w:tabs>
                <w:tab w:val="center" w:pos="4680"/>
                <w:tab w:val="right" w:pos="9360"/>
              </w:tabs>
              <w:spacing w:after="20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7B40B0">
              <w:rPr>
                <w:rFonts w:ascii="Times New Roman" w:hAnsi="Times New Roman" w:cs="Times New Roman"/>
                <w:sz w:val="22"/>
                <w:szCs w:val="22"/>
              </w:rPr>
              <w:t xml:space="preserve">Буквосочетания </w:t>
            </w:r>
            <w:r w:rsidRPr="007B40B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чк, чн, чт, щн, нч</w:t>
            </w:r>
          </w:p>
        </w:tc>
        <w:tc>
          <w:tcPr>
            <w:tcW w:w="5387" w:type="dxa"/>
          </w:tcPr>
          <w:p w:rsidR="002B0849" w:rsidRPr="007B40B0" w:rsidRDefault="002B0849" w:rsidP="007B40B0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B40B0">
              <w:rPr>
                <w:rFonts w:ascii="Times New Roman" w:hAnsi="Times New Roman" w:cs="Times New Roman"/>
                <w:sz w:val="22"/>
                <w:szCs w:val="22"/>
              </w:rPr>
              <w:t xml:space="preserve">Нахождение в словах буквосочетаний </w:t>
            </w:r>
            <w:r w:rsidRPr="007B40B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чк</w:t>
            </w:r>
            <w:r w:rsidRPr="007B40B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7B40B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чн, чт, щн, нч</w:t>
            </w:r>
            <w:r w:rsidRPr="007B40B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</w:tc>
        <w:tc>
          <w:tcPr>
            <w:tcW w:w="1835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текущий</w:t>
            </w:r>
          </w:p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27.12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551" w:type="dxa"/>
          </w:tcPr>
          <w:p w:rsidR="002B0849" w:rsidRPr="007B40B0" w:rsidRDefault="002B0849" w:rsidP="007B40B0">
            <w:pPr>
              <w:pStyle w:val="msolistparagraph0"/>
              <w:shd w:val="clear" w:color="auto" w:fill="FFFFFF"/>
              <w:spacing w:after="0" w:line="240" w:lineRule="auto"/>
              <w:ind w:left="2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B40B0">
              <w:rPr>
                <w:rFonts w:ascii="Times New Roman" w:hAnsi="Times New Roman" w:cs="Times New Roman"/>
              </w:rPr>
              <w:t xml:space="preserve">Орфоэпические нормы произношения слов с сочетаниями </w:t>
            </w:r>
            <w:r w:rsidRPr="007B40B0">
              <w:rPr>
                <w:rFonts w:ascii="Times New Roman" w:hAnsi="Times New Roman" w:cs="Times New Roman"/>
                <w:b/>
                <w:bCs/>
                <w:i/>
                <w:iCs/>
              </w:rPr>
              <w:t>чн, чт</w:t>
            </w:r>
            <w:r w:rsidRPr="007B40B0">
              <w:rPr>
                <w:rFonts w:ascii="Times New Roman" w:hAnsi="Times New Roman" w:cs="Times New Roman"/>
              </w:rPr>
              <w:t>. Правописание  сочетаний</w:t>
            </w:r>
            <w:r w:rsidRPr="007B40B0">
              <w:rPr>
                <w:rFonts w:ascii="Times New Roman" w:hAnsi="Times New Roman" w:cs="Times New Roman"/>
                <w:b/>
                <w:bCs/>
                <w:i/>
                <w:iCs/>
              </w:rPr>
              <w:t>чк, чн, чт, щн, нч.</w:t>
            </w:r>
          </w:p>
        </w:tc>
        <w:tc>
          <w:tcPr>
            <w:tcW w:w="5387" w:type="dxa"/>
          </w:tcPr>
          <w:p w:rsidR="002B0849" w:rsidRPr="007B40B0" w:rsidRDefault="002B0849" w:rsidP="007B40B0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B40B0">
              <w:rPr>
                <w:rFonts w:ascii="Times New Roman" w:hAnsi="Times New Roman" w:cs="Times New Roman"/>
                <w:sz w:val="22"/>
                <w:szCs w:val="22"/>
              </w:rPr>
              <w:t xml:space="preserve">Применение правила  написания слов с буквосочетаниями </w:t>
            </w:r>
            <w:r w:rsidRPr="007B40B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чк, чн, чт, щн, нч.</w:t>
            </w:r>
          </w:p>
        </w:tc>
        <w:tc>
          <w:tcPr>
            <w:tcW w:w="1835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Текущий</w:t>
            </w:r>
          </w:p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карточка</w:t>
            </w: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B40B0">
              <w:rPr>
                <w:rFonts w:ascii="Times New Roman" w:hAnsi="Times New Roman" w:cs="Times New Roman"/>
              </w:rPr>
              <w:t>28.12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551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  <w:b/>
                <w:bCs/>
              </w:rPr>
              <w:t>Развитие речи -5.</w:t>
            </w:r>
            <w:r w:rsidRPr="007B40B0">
              <w:rPr>
                <w:rFonts w:ascii="Times New Roman" w:hAnsi="Times New Roman" w:cs="Times New Roman"/>
              </w:rPr>
              <w:t xml:space="preserve">  Обучающее изложение «Ласточки».            Правописание сочетаний</w:t>
            </w:r>
            <w:r w:rsidRPr="007B40B0">
              <w:rPr>
                <w:rFonts w:ascii="Times New Roman" w:hAnsi="Times New Roman" w:cs="Times New Roman"/>
                <w:b/>
                <w:bCs/>
                <w:i/>
                <w:iCs/>
              </w:rPr>
              <w:t>чк, чн, чт, щн, нч</w:t>
            </w:r>
            <w:r w:rsidRPr="007B40B0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5387" w:type="dxa"/>
          </w:tcPr>
          <w:p w:rsidR="002B0849" w:rsidRPr="007B40B0" w:rsidRDefault="002B0849" w:rsidP="007B40B0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B40B0">
              <w:rPr>
                <w:rFonts w:ascii="Times New Roman" w:hAnsi="Times New Roman" w:cs="Times New Roman"/>
                <w:sz w:val="22"/>
                <w:szCs w:val="22"/>
              </w:rPr>
              <w:t xml:space="preserve">Применение правила написания слов  с буквосочетаниями </w:t>
            </w:r>
            <w:r w:rsidRPr="007B40B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чк, чн, чт, щн, нч</w:t>
            </w:r>
            <w:r w:rsidRPr="007B40B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35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текущий</w:t>
            </w:r>
          </w:p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ИО</w:t>
            </w: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11.01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551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Повторение темы «Твёрдые и мягкие согласные»</w:t>
            </w:r>
          </w:p>
        </w:tc>
        <w:tc>
          <w:tcPr>
            <w:tcW w:w="5387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Списывание текста правильно</w:t>
            </w:r>
          </w:p>
        </w:tc>
        <w:tc>
          <w:tcPr>
            <w:tcW w:w="1835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Текущий</w:t>
            </w:r>
          </w:p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списывание</w:t>
            </w:r>
          </w:p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14.01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551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  <w:b/>
                <w:bCs/>
              </w:rPr>
              <w:t>Контрольный диктант  № 8 «</w:t>
            </w:r>
            <w:r w:rsidRPr="007B40B0">
              <w:rPr>
                <w:rFonts w:ascii="Times New Roman" w:hAnsi="Times New Roman" w:cs="Times New Roman"/>
              </w:rPr>
              <w:t>В лесу» по теме</w:t>
            </w:r>
            <w:r w:rsidRPr="007B40B0">
              <w:rPr>
                <w:rFonts w:ascii="Times New Roman" w:hAnsi="Times New Roman" w:cs="Times New Roman"/>
                <w:b/>
                <w:bCs/>
              </w:rPr>
              <w:t xml:space="preserve"> «</w:t>
            </w:r>
            <w:r w:rsidRPr="007B40B0">
              <w:rPr>
                <w:rFonts w:ascii="Times New Roman" w:hAnsi="Times New Roman" w:cs="Times New Roman"/>
              </w:rPr>
              <w:t>Правописание сочетаний</w:t>
            </w:r>
            <w:r w:rsidRPr="007B40B0">
              <w:rPr>
                <w:rFonts w:ascii="Times New Roman" w:hAnsi="Times New Roman" w:cs="Times New Roman"/>
                <w:b/>
                <w:bCs/>
                <w:i/>
                <w:iCs/>
              </w:rPr>
              <w:t>чк, чн, чт, щн, нч»</w:t>
            </w:r>
            <w:r w:rsidRPr="007B40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87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Выполнение работы над ошибками, устранение пробелов в знаниях.</w:t>
            </w:r>
          </w:p>
        </w:tc>
        <w:tc>
          <w:tcPr>
            <w:tcW w:w="1835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текущий работа в группе</w:t>
            </w: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15.01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551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Работа над ошибками. Закрепление знаний.</w:t>
            </w:r>
          </w:p>
        </w:tc>
        <w:tc>
          <w:tcPr>
            <w:tcW w:w="5387" w:type="dxa"/>
          </w:tcPr>
          <w:p w:rsidR="002B0849" w:rsidRPr="007B40B0" w:rsidRDefault="002B0849" w:rsidP="007B40B0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B40B0">
              <w:rPr>
                <w:rFonts w:ascii="Times New Roman" w:hAnsi="Times New Roman" w:cs="Times New Roman"/>
                <w:sz w:val="22"/>
                <w:szCs w:val="22"/>
              </w:rPr>
              <w:t>Нахождение в тексте рифмующихся строчек, подбор рифмующихся слов</w:t>
            </w:r>
          </w:p>
        </w:tc>
        <w:tc>
          <w:tcPr>
            <w:tcW w:w="1835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 xml:space="preserve">текущий </w:t>
            </w:r>
          </w:p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карточка</w:t>
            </w: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16.01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551" w:type="dxa"/>
          </w:tcPr>
          <w:p w:rsidR="002B0849" w:rsidRPr="007B40B0" w:rsidRDefault="002B0849" w:rsidP="007B40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Проект «Рифма»</w:t>
            </w:r>
          </w:p>
        </w:tc>
        <w:tc>
          <w:tcPr>
            <w:tcW w:w="5387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 xml:space="preserve">Нахождение в словах буквосочетаний жи–ши, ча–ща, чу–щу. Применение правила при написании слов с буквосочетаниями жи–ши, ча–ща, чу–щу. </w:t>
            </w:r>
          </w:p>
        </w:tc>
        <w:tc>
          <w:tcPr>
            <w:tcW w:w="1835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текущий</w:t>
            </w:r>
          </w:p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ИО</w:t>
            </w: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17.01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551" w:type="dxa"/>
            <w:vMerge w:val="restart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Правописание буквосочетаний</w:t>
            </w:r>
            <w:r w:rsidRPr="007B40B0">
              <w:rPr>
                <w:rFonts w:ascii="Times New Roman" w:hAnsi="Times New Roman" w:cs="Times New Roman"/>
                <w:b/>
                <w:bCs/>
                <w:i/>
                <w:iCs/>
              </w:rPr>
              <w:t>жи–ши, ча–ща, чу–щу</w:t>
            </w:r>
          </w:p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 xml:space="preserve">Проверь себя. </w:t>
            </w:r>
          </w:p>
        </w:tc>
        <w:tc>
          <w:tcPr>
            <w:tcW w:w="5387" w:type="dxa"/>
            <w:vMerge w:val="restart"/>
          </w:tcPr>
          <w:p w:rsidR="002B0849" w:rsidRPr="007B40B0" w:rsidRDefault="002B0849" w:rsidP="007B40B0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B40B0">
              <w:rPr>
                <w:rFonts w:ascii="Times New Roman" w:hAnsi="Times New Roman" w:cs="Times New Roman"/>
                <w:sz w:val="22"/>
                <w:szCs w:val="22"/>
              </w:rPr>
              <w:t xml:space="preserve"> Различие  звонких и глухих согласных звуков, парных и непарных. Правильное произношение звонких и глухих согласны звуков на конце слова.</w:t>
            </w:r>
          </w:p>
        </w:tc>
        <w:tc>
          <w:tcPr>
            <w:tcW w:w="1835" w:type="dxa"/>
            <w:vMerge w:val="restart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 xml:space="preserve">Текущий. </w:t>
            </w:r>
          </w:p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18.01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551" w:type="dxa"/>
            <w:vMerge/>
          </w:tcPr>
          <w:p w:rsidR="002B0849" w:rsidRPr="007B40B0" w:rsidRDefault="002B0849" w:rsidP="007B40B0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7" w:type="dxa"/>
            <w:vMerge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vMerge/>
          </w:tcPr>
          <w:p w:rsidR="002B0849" w:rsidRPr="007B40B0" w:rsidRDefault="002B0849" w:rsidP="007B40B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21.01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551" w:type="dxa"/>
            <w:vMerge/>
          </w:tcPr>
          <w:p w:rsidR="002B0849" w:rsidRPr="007B40B0" w:rsidRDefault="002B0849" w:rsidP="007B40B0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7" w:type="dxa"/>
            <w:vMerge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vMerge/>
          </w:tcPr>
          <w:p w:rsidR="002B0849" w:rsidRPr="007B40B0" w:rsidRDefault="002B0849" w:rsidP="007B40B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22.01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551" w:type="dxa"/>
            <w:vMerge w:val="restart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Как отличить звонкие согласные звуки от  глухих?</w:t>
            </w:r>
          </w:p>
        </w:tc>
        <w:tc>
          <w:tcPr>
            <w:tcW w:w="5387" w:type="dxa"/>
            <w:vMerge w:val="restart"/>
          </w:tcPr>
          <w:p w:rsidR="002B0849" w:rsidRPr="007B40B0" w:rsidRDefault="002B0849" w:rsidP="007B40B0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B40B0">
              <w:rPr>
                <w:rFonts w:ascii="Times New Roman" w:hAnsi="Times New Roman" w:cs="Times New Roman"/>
                <w:sz w:val="22"/>
                <w:szCs w:val="22"/>
              </w:rPr>
              <w:t>Определение на слух парных по глухости–звонкости согласных звуков на конце слова и в корне перед  согласным</w:t>
            </w:r>
          </w:p>
          <w:p w:rsidR="002B0849" w:rsidRPr="007B40B0" w:rsidRDefault="002B0849" w:rsidP="007B40B0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0849" w:rsidRPr="007B40B0" w:rsidRDefault="002B0849" w:rsidP="007B40B0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0849" w:rsidRPr="007B40B0" w:rsidRDefault="002B0849" w:rsidP="007B40B0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B40B0">
              <w:rPr>
                <w:rFonts w:ascii="Times New Roman" w:hAnsi="Times New Roman" w:cs="Times New Roman"/>
                <w:sz w:val="22"/>
                <w:szCs w:val="22"/>
              </w:rPr>
              <w:t>Нахождение в словах буквы парного согласного звука, написание которой надо проверять. Различие  проверочного и проверяемого слова.</w:t>
            </w:r>
          </w:p>
        </w:tc>
        <w:tc>
          <w:tcPr>
            <w:tcW w:w="1835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текущий</w:t>
            </w:r>
          </w:p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карточка</w:t>
            </w: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23.01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2551" w:type="dxa"/>
            <w:vMerge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2B0849" w:rsidRPr="007B40B0" w:rsidRDefault="002B0849" w:rsidP="007B40B0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5" w:type="dxa"/>
            <w:vMerge w:val="restart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текущий</w:t>
            </w:r>
          </w:p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УО</w:t>
            </w:r>
          </w:p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24.01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551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7B40B0">
              <w:rPr>
                <w:rFonts w:ascii="Times New Roman" w:hAnsi="Times New Roman" w:cs="Times New Roman"/>
              </w:rPr>
              <w:t>Проверка парных согласных в корне слова</w:t>
            </w:r>
          </w:p>
        </w:tc>
        <w:tc>
          <w:tcPr>
            <w:tcW w:w="5387" w:type="dxa"/>
            <w:vMerge/>
          </w:tcPr>
          <w:p w:rsidR="002B0849" w:rsidRPr="007B40B0" w:rsidRDefault="002B0849" w:rsidP="00763C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vMerge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25.01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551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Распознавание проверяемых и проверочных слов. Проверка парных согласных</w:t>
            </w:r>
          </w:p>
        </w:tc>
        <w:tc>
          <w:tcPr>
            <w:tcW w:w="5387" w:type="dxa"/>
            <w:vMerge/>
          </w:tcPr>
          <w:p w:rsidR="002B0849" w:rsidRPr="007B40B0" w:rsidRDefault="002B0849" w:rsidP="00763C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vMerge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28.01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551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 xml:space="preserve">Проверка парных согласных в тексте.                                             </w:t>
            </w:r>
            <w:r w:rsidRPr="007B40B0">
              <w:rPr>
                <w:rFonts w:ascii="Times New Roman" w:hAnsi="Times New Roman" w:cs="Times New Roman"/>
                <w:b/>
                <w:bCs/>
              </w:rPr>
              <w:t>Развитие речи- 6.</w:t>
            </w:r>
            <w:r w:rsidRPr="007B40B0">
              <w:rPr>
                <w:rFonts w:ascii="Times New Roman" w:hAnsi="Times New Roman" w:cs="Times New Roman"/>
              </w:rPr>
              <w:t xml:space="preserve"> Обучающее изложение «Каток». </w:t>
            </w:r>
          </w:p>
        </w:tc>
        <w:tc>
          <w:tcPr>
            <w:tcW w:w="5387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 xml:space="preserve">Восстановление деформированных предложений на заданную тему </w:t>
            </w:r>
          </w:p>
        </w:tc>
        <w:tc>
          <w:tcPr>
            <w:tcW w:w="1835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текущий</w:t>
            </w:r>
          </w:p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РР</w:t>
            </w: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29.01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551" w:type="dxa"/>
            <w:vMerge w:val="restart"/>
          </w:tcPr>
          <w:p w:rsidR="002B0849" w:rsidRPr="007B40B0" w:rsidRDefault="002B0849" w:rsidP="007B40B0">
            <w:pPr>
              <w:pStyle w:val="ParagraphStyle"/>
              <w:tabs>
                <w:tab w:val="center" w:pos="4680"/>
                <w:tab w:val="right" w:pos="9360"/>
              </w:tabs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B40B0">
              <w:rPr>
                <w:rFonts w:ascii="Times New Roman" w:hAnsi="Times New Roman" w:cs="Times New Roman"/>
                <w:sz w:val="22"/>
                <w:szCs w:val="22"/>
              </w:rPr>
              <w:t xml:space="preserve">Правописание парных звонких и глухих согласных на  конце слова </w:t>
            </w:r>
          </w:p>
        </w:tc>
        <w:tc>
          <w:tcPr>
            <w:tcW w:w="5387" w:type="dxa"/>
            <w:vMerge w:val="restart"/>
          </w:tcPr>
          <w:p w:rsidR="002B0849" w:rsidRPr="007B40B0" w:rsidRDefault="002B0849" w:rsidP="007B40B0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B40B0">
              <w:rPr>
                <w:rFonts w:ascii="Times New Roman" w:hAnsi="Times New Roman" w:cs="Times New Roman"/>
                <w:sz w:val="22"/>
                <w:szCs w:val="22"/>
              </w:rPr>
              <w:t xml:space="preserve">Подбор проверочных слов путем изменения формы слова и подбора однокоренных слов </w:t>
            </w:r>
            <w:r w:rsidRPr="007B40B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(тра</w:t>
            </w:r>
            <w:r w:rsidRPr="007B40B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в</w:t>
            </w:r>
            <w:r w:rsidRPr="007B40B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ка – тра</w:t>
            </w:r>
            <w:r w:rsidRPr="007B40B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в</w:t>
            </w:r>
            <w:r w:rsidRPr="007B40B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а, тра</w:t>
            </w:r>
            <w:r w:rsidRPr="007B40B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в</w:t>
            </w:r>
            <w:r w:rsidRPr="007B40B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ушка; </w:t>
            </w:r>
            <w:r w:rsidRPr="007B40B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моро</w:t>
            </w:r>
            <w:r w:rsidRPr="007B40B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з</w:t>
            </w:r>
            <w:r w:rsidRPr="007B40B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моро</w:t>
            </w:r>
            <w:r w:rsidRPr="007B40B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з</w:t>
            </w:r>
            <w:r w:rsidRPr="007B40B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ы, </w:t>
            </w:r>
            <w:r w:rsidRPr="007B40B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моро</w:t>
            </w:r>
            <w:r w:rsidRPr="007B40B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з</w:t>
            </w:r>
            <w:r w:rsidRPr="007B40B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ный)</w:t>
            </w:r>
            <w:r w:rsidRPr="007B40B0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1835" w:type="dxa"/>
            <w:vMerge w:val="restart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текущий</w:t>
            </w:r>
          </w:p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карточка</w:t>
            </w:r>
          </w:p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30.01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551" w:type="dxa"/>
            <w:vMerge/>
          </w:tcPr>
          <w:p w:rsidR="002B0849" w:rsidRPr="007B40B0" w:rsidRDefault="002B0849" w:rsidP="007B40B0">
            <w:pPr>
              <w:pStyle w:val="ParagraphStyle"/>
              <w:tabs>
                <w:tab w:val="center" w:pos="4680"/>
                <w:tab w:val="right" w:pos="9360"/>
              </w:tabs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7" w:type="dxa"/>
            <w:vMerge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35" w:type="dxa"/>
            <w:vMerge/>
          </w:tcPr>
          <w:p w:rsidR="002B0849" w:rsidRPr="007B40B0" w:rsidRDefault="002B0849" w:rsidP="007B40B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31.01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551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 xml:space="preserve">Правописание парных  звонких и  глухих согласных на конце слова </w:t>
            </w:r>
          </w:p>
        </w:tc>
        <w:tc>
          <w:tcPr>
            <w:tcW w:w="5387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Написание слов с изученными орфограммами.</w:t>
            </w:r>
          </w:p>
        </w:tc>
        <w:tc>
          <w:tcPr>
            <w:tcW w:w="1835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текущий</w:t>
            </w:r>
          </w:p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ПР</w:t>
            </w: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1.02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551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 xml:space="preserve">Правописание парных  звонких и  глухих согласных на конце слова. Изложение текста повествовательного характера по вопросам плана. </w:t>
            </w:r>
          </w:p>
        </w:tc>
        <w:tc>
          <w:tcPr>
            <w:tcW w:w="5387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 xml:space="preserve">Восстановление деформированных предложений на заданную тему </w:t>
            </w:r>
          </w:p>
        </w:tc>
        <w:tc>
          <w:tcPr>
            <w:tcW w:w="1835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текущий</w:t>
            </w:r>
          </w:p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РР</w:t>
            </w: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4.02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551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 xml:space="preserve">Проверка  знаний.                                                                                    </w:t>
            </w:r>
            <w:r w:rsidRPr="007B40B0">
              <w:rPr>
                <w:rFonts w:ascii="Times New Roman" w:hAnsi="Times New Roman" w:cs="Times New Roman"/>
                <w:b/>
                <w:bCs/>
              </w:rPr>
              <w:t xml:space="preserve">Проверочная работа № 5.  </w:t>
            </w:r>
            <w:r w:rsidRPr="007B40B0">
              <w:rPr>
                <w:rFonts w:ascii="Times New Roman" w:hAnsi="Times New Roman" w:cs="Times New Roman"/>
              </w:rPr>
              <w:t>по теме</w:t>
            </w:r>
            <w:r w:rsidRPr="007B40B0">
              <w:rPr>
                <w:rFonts w:ascii="Times New Roman" w:hAnsi="Times New Roman" w:cs="Times New Roman"/>
                <w:b/>
                <w:bCs/>
              </w:rPr>
              <w:t xml:space="preserve"> «</w:t>
            </w:r>
            <w:r w:rsidRPr="007B40B0">
              <w:rPr>
                <w:rFonts w:ascii="Times New Roman" w:hAnsi="Times New Roman" w:cs="Times New Roman"/>
              </w:rPr>
              <w:t xml:space="preserve">Правописание буквосочетаний с шипящими звуками». </w:t>
            </w:r>
          </w:p>
        </w:tc>
        <w:tc>
          <w:tcPr>
            <w:tcW w:w="5387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Написание слов с изученными орфограммами.</w:t>
            </w:r>
          </w:p>
        </w:tc>
        <w:tc>
          <w:tcPr>
            <w:tcW w:w="1835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текущий</w:t>
            </w:r>
          </w:p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ПР</w:t>
            </w: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5.02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551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  <w:b/>
                <w:bCs/>
              </w:rPr>
              <w:t xml:space="preserve">Контрольный диктант № 9 </w:t>
            </w:r>
            <w:r w:rsidRPr="007B40B0">
              <w:rPr>
                <w:rFonts w:ascii="Times New Roman" w:hAnsi="Times New Roman" w:cs="Times New Roman"/>
              </w:rPr>
              <w:t>«Зяблик»по теме</w:t>
            </w:r>
            <w:r w:rsidRPr="007B40B0">
              <w:rPr>
                <w:rFonts w:ascii="Times New Roman" w:hAnsi="Times New Roman" w:cs="Times New Roman"/>
                <w:b/>
                <w:bCs/>
              </w:rPr>
              <w:t xml:space="preserve"> «</w:t>
            </w:r>
            <w:r w:rsidRPr="007B40B0">
              <w:rPr>
                <w:rFonts w:ascii="Times New Roman" w:hAnsi="Times New Roman" w:cs="Times New Roman"/>
              </w:rPr>
              <w:t xml:space="preserve">Правописание буквосочетаний с шипящими звуками». </w:t>
            </w:r>
          </w:p>
        </w:tc>
        <w:tc>
          <w:tcPr>
            <w:tcW w:w="5387" w:type="dxa"/>
          </w:tcPr>
          <w:p w:rsidR="002B0849" w:rsidRPr="007B40B0" w:rsidRDefault="002B0849" w:rsidP="007B40B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Правильное списывание текста</w:t>
            </w:r>
          </w:p>
        </w:tc>
        <w:tc>
          <w:tcPr>
            <w:tcW w:w="1835" w:type="dxa"/>
          </w:tcPr>
          <w:p w:rsidR="002B0849" w:rsidRPr="007B40B0" w:rsidRDefault="002B0849" w:rsidP="007B40B0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B40B0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  <w:p w:rsidR="002B0849" w:rsidRPr="007B40B0" w:rsidRDefault="002B0849" w:rsidP="007B40B0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B40B0">
              <w:rPr>
                <w:rFonts w:ascii="Times New Roman" w:hAnsi="Times New Roman" w:cs="Times New Roman"/>
                <w:sz w:val="22"/>
                <w:szCs w:val="22"/>
              </w:rPr>
              <w:t>(по теме)</w:t>
            </w:r>
          </w:p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6.02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551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Работа над ошибками. Обобщение изученного материала.</w:t>
            </w:r>
          </w:p>
        </w:tc>
        <w:tc>
          <w:tcPr>
            <w:tcW w:w="5387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Выполнение работы над ошибками, устранение пробелов в знаниях.</w:t>
            </w:r>
          </w:p>
        </w:tc>
        <w:tc>
          <w:tcPr>
            <w:tcW w:w="1835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текущий</w:t>
            </w:r>
          </w:p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карточки</w:t>
            </w: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7.02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1" w:type="dxa"/>
            <w:vMerge w:val="restart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Правописание слов с разделительным мягким знаком</w:t>
            </w:r>
          </w:p>
        </w:tc>
        <w:tc>
          <w:tcPr>
            <w:tcW w:w="5387" w:type="dxa"/>
            <w:vMerge w:val="restart"/>
          </w:tcPr>
          <w:p w:rsidR="002B0849" w:rsidRPr="007B40B0" w:rsidRDefault="002B0849" w:rsidP="007B40B0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B40B0">
              <w:rPr>
                <w:rFonts w:ascii="Times New Roman" w:hAnsi="Times New Roman" w:cs="Times New Roman"/>
                <w:sz w:val="22"/>
                <w:szCs w:val="22"/>
              </w:rPr>
              <w:t xml:space="preserve">Наблюдение над произношением слов с разделительным </w:t>
            </w:r>
            <w:r w:rsidRPr="007B40B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ь</w:t>
            </w:r>
            <w:r w:rsidRPr="007B40B0">
              <w:rPr>
                <w:rFonts w:ascii="Times New Roman" w:hAnsi="Times New Roman" w:cs="Times New Roman"/>
                <w:sz w:val="22"/>
                <w:szCs w:val="22"/>
              </w:rPr>
              <w:t xml:space="preserve">. Соотношение количества звуков и букв в таких словах, как </w:t>
            </w:r>
            <w:r w:rsidRPr="007B40B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семья, вьюга</w:t>
            </w:r>
            <w:r w:rsidRPr="007B40B0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1835" w:type="dxa"/>
            <w:vMerge w:val="restart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текущий</w:t>
            </w:r>
          </w:p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СД</w:t>
            </w: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8.02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2551" w:type="dxa"/>
            <w:vMerge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vMerge/>
          </w:tcPr>
          <w:p w:rsidR="002B0849" w:rsidRPr="007B40B0" w:rsidRDefault="002B0849" w:rsidP="007B40B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11.02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2551" w:type="dxa"/>
            <w:vMerge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vMerge/>
          </w:tcPr>
          <w:p w:rsidR="002B0849" w:rsidRPr="007B40B0" w:rsidRDefault="002B0849" w:rsidP="007B40B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12.02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2551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Разделительный мягкий знак. Обобщение изученного материала.</w:t>
            </w:r>
          </w:p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B40B0">
              <w:rPr>
                <w:rFonts w:ascii="Times New Roman" w:hAnsi="Times New Roman" w:cs="Times New Roman"/>
                <w:b/>
                <w:bCs/>
              </w:rPr>
              <w:t xml:space="preserve">Проверочная работа № 6.  </w:t>
            </w:r>
            <w:r w:rsidRPr="007B40B0">
              <w:rPr>
                <w:rFonts w:ascii="Times New Roman" w:hAnsi="Times New Roman" w:cs="Times New Roman"/>
              </w:rPr>
              <w:t>по теме «Разделительный мягкий знак».</w:t>
            </w:r>
          </w:p>
        </w:tc>
        <w:tc>
          <w:tcPr>
            <w:tcW w:w="5387" w:type="dxa"/>
          </w:tcPr>
          <w:p w:rsidR="002B0849" w:rsidRPr="007B40B0" w:rsidRDefault="002B0849" w:rsidP="00DD4736">
            <w:pPr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Текущий.      ИО           ПР № 6 тест</w:t>
            </w:r>
          </w:p>
        </w:tc>
        <w:tc>
          <w:tcPr>
            <w:tcW w:w="1835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B40B0">
              <w:rPr>
                <w:rFonts w:ascii="Times New Roman" w:hAnsi="Times New Roman" w:cs="Times New Roman"/>
              </w:rPr>
              <w:t>Текущий ПР</w:t>
            </w:r>
          </w:p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13.02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2551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B40B0">
              <w:rPr>
                <w:rFonts w:ascii="Times New Roman" w:hAnsi="Times New Roman" w:cs="Times New Roman"/>
                <w:b/>
                <w:bCs/>
              </w:rPr>
              <w:t>Контрольное списывание – 4 «Кораблик»</w:t>
            </w:r>
          </w:p>
        </w:tc>
        <w:tc>
          <w:tcPr>
            <w:tcW w:w="5387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Выполнение заданий</w:t>
            </w:r>
          </w:p>
        </w:tc>
        <w:tc>
          <w:tcPr>
            <w:tcW w:w="1835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Текущий списывание</w:t>
            </w: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14.02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2551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  <w:b/>
                <w:bCs/>
              </w:rPr>
              <w:t>Развитие речи- 7</w:t>
            </w:r>
            <w:r w:rsidRPr="007B40B0">
              <w:rPr>
                <w:rFonts w:ascii="Times New Roman" w:hAnsi="Times New Roman" w:cs="Times New Roman"/>
              </w:rPr>
              <w:t xml:space="preserve"> Обучающее сочинение «Зимние забавы».</w:t>
            </w:r>
          </w:p>
        </w:tc>
        <w:tc>
          <w:tcPr>
            <w:tcW w:w="5387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Составление письменного рассказа на определенную тему .</w:t>
            </w:r>
          </w:p>
        </w:tc>
        <w:tc>
          <w:tcPr>
            <w:tcW w:w="1835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 xml:space="preserve">текущий </w:t>
            </w:r>
          </w:p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РР</w:t>
            </w: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15.02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2551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Проверка знаний.  Работа над ошибками</w:t>
            </w:r>
          </w:p>
        </w:tc>
        <w:tc>
          <w:tcPr>
            <w:tcW w:w="5387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Выполнение работы над ошибками, устранение пробелов в знаниях.</w:t>
            </w:r>
          </w:p>
        </w:tc>
        <w:tc>
          <w:tcPr>
            <w:tcW w:w="1835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текущий</w:t>
            </w:r>
          </w:p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ИО</w:t>
            </w: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18.02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2551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Обобщение по теме «Правописание слов с разделительным мягким знаком»</w:t>
            </w:r>
          </w:p>
        </w:tc>
        <w:tc>
          <w:tcPr>
            <w:tcW w:w="5387" w:type="dxa"/>
          </w:tcPr>
          <w:p w:rsidR="002B0849" w:rsidRPr="007B40B0" w:rsidRDefault="002B0849" w:rsidP="00B75CA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B40B0">
              <w:rPr>
                <w:rFonts w:ascii="Times New Roman" w:hAnsi="Times New Roman" w:cs="Times New Roman"/>
                <w:sz w:val="22"/>
                <w:szCs w:val="22"/>
              </w:rPr>
              <w:t xml:space="preserve">Использование правила при написании слов с разделительным мягким знаком </w:t>
            </w:r>
            <w:r w:rsidRPr="007B40B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(ь)</w:t>
            </w:r>
            <w:r w:rsidRPr="007B40B0">
              <w:rPr>
                <w:rFonts w:ascii="Times New Roman" w:hAnsi="Times New Roman" w:cs="Times New Roman"/>
                <w:sz w:val="22"/>
                <w:szCs w:val="22"/>
              </w:rPr>
              <w:t xml:space="preserve">. Применение правила переноса слов с разделительным </w:t>
            </w:r>
            <w:r w:rsidRPr="007B40B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ь.</w:t>
            </w:r>
          </w:p>
        </w:tc>
        <w:tc>
          <w:tcPr>
            <w:tcW w:w="1835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текущий СР</w:t>
            </w: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19.02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11249" w:type="dxa"/>
            <w:gridSpan w:val="5"/>
          </w:tcPr>
          <w:p w:rsidR="002B0849" w:rsidRPr="007B40B0" w:rsidRDefault="002B0849" w:rsidP="007B4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  <w:b/>
                <w:bCs/>
              </w:rPr>
              <w:t>Части речи. 47 часов.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551" w:type="dxa"/>
            <w:vMerge w:val="restart"/>
          </w:tcPr>
          <w:p w:rsidR="002B0849" w:rsidRPr="007B40B0" w:rsidRDefault="002B0849" w:rsidP="007B40B0">
            <w:pPr>
              <w:pStyle w:val="ParagraphStyle"/>
              <w:tabs>
                <w:tab w:val="center" w:pos="4680"/>
                <w:tab w:val="right" w:pos="9360"/>
              </w:tabs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B40B0">
              <w:rPr>
                <w:rFonts w:ascii="Times New Roman" w:hAnsi="Times New Roman" w:cs="Times New Roman"/>
                <w:sz w:val="22"/>
                <w:szCs w:val="22"/>
              </w:rPr>
              <w:t>Что такое части речи?</w:t>
            </w:r>
          </w:p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 w:val="restart"/>
          </w:tcPr>
          <w:p w:rsidR="002B0849" w:rsidRPr="007B40B0" w:rsidRDefault="002B0849" w:rsidP="00DD473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B40B0">
              <w:rPr>
                <w:rFonts w:ascii="Times New Roman" w:hAnsi="Times New Roman" w:cs="Times New Roman"/>
                <w:sz w:val="22"/>
                <w:szCs w:val="22"/>
              </w:rPr>
              <w:t xml:space="preserve">Соотношение слов-названий (предметов, признаков, действий), вопросы, на которые они отвечают, с частями речи. </w:t>
            </w:r>
          </w:p>
        </w:tc>
        <w:tc>
          <w:tcPr>
            <w:tcW w:w="1835" w:type="dxa"/>
            <w:vMerge w:val="restart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 xml:space="preserve">текущий </w:t>
            </w:r>
          </w:p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20.02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2551" w:type="dxa"/>
            <w:vMerge/>
          </w:tcPr>
          <w:p w:rsidR="002B0849" w:rsidRPr="007B40B0" w:rsidRDefault="002B0849" w:rsidP="007B40B0">
            <w:pPr>
              <w:pStyle w:val="ParagraphStyle"/>
              <w:tabs>
                <w:tab w:val="center" w:pos="4680"/>
                <w:tab w:val="right" w:pos="9360"/>
              </w:tabs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7" w:type="dxa"/>
            <w:vMerge/>
          </w:tcPr>
          <w:p w:rsidR="002B0849" w:rsidRPr="007B40B0" w:rsidRDefault="002B0849" w:rsidP="007B40B0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5" w:type="dxa"/>
            <w:vMerge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21.02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551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Что такое имя существительное?</w:t>
            </w:r>
          </w:p>
        </w:tc>
        <w:tc>
          <w:tcPr>
            <w:tcW w:w="5387" w:type="dxa"/>
          </w:tcPr>
          <w:p w:rsidR="002B0849" w:rsidRPr="007B40B0" w:rsidRDefault="002B0849" w:rsidP="007B40B0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B40B0">
              <w:rPr>
                <w:rFonts w:ascii="Times New Roman" w:hAnsi="Times New Roman" w:cs="Times New Roman"/>
                <w:sz w:val="22"/>
                <w:szCs w:val="22"/>
              </w:rPr>
              <w:t xml:space="preserve">Распознавание имени существительного среди других частей речи </w:t>
            </w:r>
          </w:p>
        </w:tc>
        <w:tc>
          <w:tcPr>
            <w:tcW w:w="1835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 xml:space="preserve">Текущий. </w:t>
            </w:r>
            <w:r w:rsidRPr="007B40B0">
              <w:rPr>
                <w:rFonts w:ascii="Times New Roman" w:hAnsi="Times New Roman" w:cs="Times New Roman"/>
              </w:rPr>
              <w:br/>
              <w:t>ИО</w:t>
            </w: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22.02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2551" w:type="dxa"/>
          </w:tcPr>
          <w:p w:rsidR="002B0849" w:rsidRPr="007B40B0" w:rsidRDefault="002B0849" w:rsidP="00DD4736">
            <w:pPr>
              <w:pStyle w:val="NoSpacing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 xml:space="preserve">Одушевленные и неодушевленные имена </w:t>
            </w:r>
            <w:r w:rsidRPr="007B40B0">
              <w:rPr>
                <w:rFonts w:ascii="Times New Roman" w:hAnsi="Times New Roman" w:cs="Times New Roman"/>
              </w:rPr>
              <w:br/>
              <w:t>существительные</w:t>
            </w:r>
          </w:p>
        </w:tc>
        <w:tc>
          <w:tcPr>
            <w:tcW w:w="5387" w:type="dxa"/>
          </w:tcPr>
          <w:p w:rsidR="002B0849" w:rsidRPr="007B40B0" w:rsidRDefault="002B0849" w:rsidP="007B40B0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B40B0">
              <w:rPr>
                <w:rFonts w:ascii="Times New Roman" w:hAnsi="Times New Roman" w:cs="Times New Roman"/>
                <w:sz w:val="22"/>
                <w:szCs w:val="22"/>
              </w:rPr>
              <w:t xml:space="preserve">Различие  одушевленных и неодушевленных имён существительных с опорой  на вопросы «кто?», «что?»; </w:t>
            </w:r>
          </w:p>
        </w:tc>
        <w:tc>
          <w:tcPr>
            <w:tcW w:w="1835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текущий</w:t>
            </w:r>
          </w:p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карточка</w:t>
            </w: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25.02</w:t>
            </w:r>
          </w:p>
        </w:tc>
      </w:tr>
      <w:tr w:rsidR="002B0849" w:rsidRPr="0092468D">
        <w:trPr>
          <w:gridAfter w:val="1"/>
          <w:wAfter w:w="20" w:type="dxa"/>
          <w:trHeight w:val="733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2551" w:type="dxa"/>
          </w:tcPr>
          <w:p w:rsidR="002B0849" w:rsidRPr="007B40B0" w:rsidRDefault="002B0849" w:rsidP="007B40B0">
            <w:pPr>
              <w:pStyle w:val="ParagraphStyle"/>
              <w:tabs>
                <w:tab w:val="center" w:pos="4680"/>
                <w:tab w:val="right" w:pos="9360"/>
              </w:tabs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B40B0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Собственные и нарицательные имена существительные. </w:t>
            </w:r>
          </w:p>
        </w:tc>
        <w:tc>
          <w:tcPr>
            <w:tcW w:w="5387" w:type="dxa"/>
          </w:tcPr>
          <w:p w:rsidR="002B0849" w:rsidRPr="007B40B0" w:rsidRDefault="002B0849" w:rsidP="007B40B0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B40B0">
              <w:rPr>
                <w:rFonts w:ascii="Times New Roman" w:hAnsi="Times New Roman" w:cs="Times New Roman"/>
                <w:sz w:val="22"/>
                <w:szCs w:val="22"/>
              </w:rPr>
              <w:t>Определение собственных имён существительных. Написание с заглавной буквы имён собственных.</w:t>
            </w:r>
          </w:p>
        </w:tc>
        <w:tc>
          <w:tcPr>
            <w:tcW w:w="1835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текущий</w:t>
            </w:r>
          </w:p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карточка</w:t>
            </w: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26.02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2551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 xml:space="preserve">Собственные и нарицательные имена существительные. </w:t>
            </w:r>
          </w:p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Заглавная буква в именах, отчествах, фамилиях людей.</w:t>
            </w:r>
          </w:p>
        </w:tc>
        <w:tc>
          <w:tcPr>
            <w:tcW w:w="5387" w:type="dxa"/>
          </w:tcPr>
          <w:p w:rsidR="002B0849" w:rsidRPr="007B40B0" w:rsidRDefault="002B0849" w:rsidP="007B40B0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B40B0">
              <w:rPr>
                <w:rFonts w:ascii="Times New Roman" w:hAnsi="Times New Roman" w:cs="Times New Roman"/>
                <w:sz w:val="22"/>
                <w:szCs w:val="22"/>
              </w:rPr>
              <w:t xml:space="preserve">Написание с заглавной буквы имён собственных. </w:t>
            </w:r>
          </w:p>
          <w:p w:rsidR="002B0849" w:rsidRPr="007B40B0" w:rsidRDefault="002B0849" w:rsidP="00DD473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5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текущий</w:t>
            </w:r>
          </w:p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карточка</w:t>
            </w: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27.02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2551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Заглавная буква в именах сказочных героев, в названиях книг, журналов и газет</w:t>
            </w:r>
          </w:p>
        </w:tc>
        <w:tc>
          <w:tcPr>
            <w:tcW w:w="5387" w:type="dxa"/>
            <w:vMerge w:val="restart"/>
          </w:tcPr>
          <w:p w:rsidR="002B0849" w:rsidRPr="007B40B0" w:rsidRDefault="002B0849" w:rsidP="007B40B0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B40B0">
              <w:rPr>
                <w:rFonts w:ascii="Times New Roman" w:hAnsi="Times New Roman" w:cs="Times New Roman"/>
                <w:sz w:val="22"/>
                <w:szCs w:val="22"/>
              </w:rPr>
              <w:t>Написание с заглавной буквы имён собственных</w:t>
            </w:r>
          </w:p>
        </w:tc>
        <w:tc>
          <w:tcPr>
            <w:tcW w:w="1835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текущий</w:t>
            </w:r>
          </w:p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СД</w:t>
            </w: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28.02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2551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 xml:space="preserve">Заглавная буква в написании кличек животных. </w:t>
            </w:r>
            <w:r w:rsidRPr="007B40B0">
              <w:rPr>
                <w:rFonts w:ascii="Times New Roman" w:hAnsi="Times New Roman" w:cs="Times New Roman"/>
                <w:b/>
                <w:bCs/>
              </w:rPr>
              <w:t xml:space="preserve">Развитие речи </w:t>
            </w:r>
            <w:r w:rsidRPr="007B40B0">
              <w:rPr>
                <w:rFonts w:ascii="Times New Roman" w:hAnsi="Times New Roman" w:cs="Times New Roman"/>
              </w:rPr>
              <w:t>Описание домашнего животного.</w:t>
            </w:r>
          </w:p>
        </w:tc>
        <w:tc>
          <w:tcPr>
            <w:tcW w:w="5387" w:type="dxa"/>
            <w:vMerge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текущий</w:t>
            </w:r>
          </w:p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ИО</w:t>
            </w: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1.03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2551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Заглавная буква в географических названиях</w:t>
            </w:r>
          </w:p>
        </w:tc>
        <w:tc>
          <w:tcPr>
            <w:tcW w:w="5387" w:type="dxa"/>
            <w:vMerge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текущий</w:t>
            </w:r>
          </w:p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4.03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2551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B40B0">
              <w:rPr>
                <w:rFonts w:ascii="Times New Roman" w:hAnsi="Times New Roman" w:cs="Times New Roman"/>
                <w:b/>
                <w:bCs/>
              </w:rPr>
              <w:t xml:space="preserve">Развитие речи - 8. </w:t>
            </w:r>
            <w:r w:rsidRPr="007B40B0">
              <w:rPr>
                <w:rFonts w:ascii="Times New Roman" w:hAnsi="Times New Roman" w:cs="Times New Roman"/>
              </w:rPr>
              <w:t>Обучающее сочинение по  картине В. М. Васнецова «Богатыри»</w:t>
            </w:r>
          </w:p>
        </w:tc>
        <w:tc>
          <w:tcPr>
            <w:tcW w:w="5387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Составление письменного рассказа по репродукции картины В. М. Васнецова «Богатыри» (под руководством учителя)</w:t>
            </w:r>
          </w:p>
        </w:tc>
        <w:tc>
          <w:tcPr>
            <w:tcW w:w="1835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 xml:space="preserve">текущий </w:t>
            </w:r>
          </w:p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РР</w:t>
            </w: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5.03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2551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 xml:space="preserve">Обобщение знаний об именах собственных. </w:t>
            </w:r>
          </w:p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Рассказ по личным наблюдениям и вопросам.</w:t>
            </w:r>
          </w:p>
        </w:tc>
        <w:tc>
          <w:tcPr>
            <w:tcW w:w="5387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Составление  устного рассказа о своем домашнем животном на основе наблюдений и по вопросам учителя</w:t>
            </w:r>
          </w:p>
        </w:tc>
        <w:tc>
          <w:tcPr>
            <w:tcW w:w="1835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текущий</w:t>
            </w:r>
          </w:p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6.03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2551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  <w:b/>
                <w:bCs/>
              </w:rPr>
              <w:t>Контрольный диктант № 10 «</w:t>
            </w:r>
            <w:r>
              <w:rPr>
                <w:rFonts w:ascii="Times New Roman" w:hAnsi="Times New Roman" w:cs="Times New Roman"/>
              </w:rPr>
              <w:t xml:space="preserve">Главный  город» </w:t>
            </w:r>
            <w:r w:rsidRPr="007B40B0">
              <w:rPr>
                <w:rFonts w:ascii="Times New Roman" w:hAnsi="Times New Roman" w:cs="Times New Roman"/>
              </w:rPr>
              <w:t>по теме</w:t>
            </w:r>
            <w:r w:rsidRPr="007B40B0">
              <w:rPr>
                <w:rFonts w:ascii="Times New Roman" w:hAnsi="Times New Roman" w:cs="Times New Roman"/>
                <w:b/>
                <w:bCs/>
              </w:rPr>
              <w:t xml:space="preserve"> «</w:t>
            </w:r>
            <w:r w:rsidRPr="007B40B0">
              <w:rPr>
                <w:rFonts w:ascii="Times New Roman" w:hAnsi="Times New Roman" w:cs="Times New Roman"/>
              </w:rPr>
              <w:t xml:space="preserve">Собственные и нарицательные имена существительные». </w:t>
            </w:r>
          </w:p>
        </w:tc>
        <w:tc>
          <w:tcPr>
            <w:tcW w:w="5387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Списывание текста правильно</w:t>
            </w:r>
          </w:p>
        </w:tc>
        <w:tc>
          <w:tcPr>
            <w:tcW w:w="1835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 xml:space="preserve">Текущий </w:t>
            </w:r>
          </w:p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списывание</w:t>
            </w: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7.03</w:t>
            </w:r>
          </w:p>
        </w:tc>
      </w:tr>
      <w:tr w:rsidR="002B0849" w:rsidRPr="0092468D">
        <w:trPr>
          <w:gridAfter w:val="1"/>
          <w:wAfter w:w="20" w:type="dxa"/>
          <w:trHeight w:val="473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551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Работа над ошибками</w:t>
            </w:r>
          </w:p>
        </w:tc>
        <w:tc>
          <w:tcPr>
            <w:tcW w:w="5387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Выполнение работы над ошибками, устранение пробелов в знаниях.</w:t>
            </w:r>
          </w:p>
        </w:tc>
        <w:tc>
          <w:tcPr>
            <w:tcW w:w="1835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текущий</w:t>
            </w:r>
          </w:p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ИО</w:t>
            </w: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11.03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2551" w:type="dxa"/>
            <w:vMerge w:val="restart"/>
          </w:tcPr>
          <w:p w:rsidR="002B0849" w:rsidRPr="007B40B0" w:rsidRDefault="002B0849" w:rsidP="007B40B0">
            <w:pPr>
              <w:pStyle w:val="ParagraphStyle"/>
              <w:tabs>
                <w:tab w:val="center" w:pos="4680"/>
                <w:tab w:val="right" w:pos="9360"/>
              </w:tabs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B40B0">
              <w:rPr>
                <w:rFonts w:ascii="Times New Roman" w:hAnsi="Times New Roman" w:cs="Times New Roman"/>
                <w:sz w:val="22"/>
                <w:szCs w:val="22"/>
              </w:rPr>
              <w:t>Единственное и множественное число имен существительных</w:t>
            </w:r>
          </w:p>
        </w:tc>
        <w:tc>
          <w:tcPr>
            <w:tcW w:w="5387" w:type="dxa"/>
            <w:vMerge w:val="restart"/>
          </w:tcPr>
          <w:p w:rsidR="002B0849" w:rsidRPr="007B40B0" w:rsidRDefault="002B0849" w:rsidP="00DD473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B40B0">
              <w:rPr>
                <w:rFonts w:ascii="Times New Roman" w:hAnsi="Times New Roman" w:cs="Times New Roman"/>
                <w:sz w:val="22"/>
                <w:szCs w:val="22"/>
              </w:rPr>
              <w:t xml:space="preserve">Определение числа имен существительных (единственное и множественное); изменение имён существительных по числам </w:t>
            </w:r>
            <w:r w:rsidRPr="007B40B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(книга – книги)</w:t>
            </w:r>
            <w:r w:rsidRPr="007B40B0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1835" w:type="dxa"/>
            <w:vMerge w:val="restart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 xml:space="preserve">текущий ФО </w:t>
            </w: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12.03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2551" w:type="dxa"/>
            <w:vMerge/>
          </w:tcPr>
          <w:p w:rsidR="002B0849" w:rsidRPr="007B40B0" w:rsidRDefault="002B0849" w:rsidP="007B40B0">
            <w:pPr>
              <w:pStyle w:val="ParagraphStyle"/>
              <w:tabs>
                <w:tab w:val="center" w:pos="4680"/>
                <w:tab w:val="right" w:pos="9360"/>
              </w:tabs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7" w:type="dxa"/>
            <w:vMerge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vMerge/>
          </w:tcPr>
          <w:p w:rsidR="002B0849" w:rsidRPr="007B40B0" w:rsidRDefault="002B0849" w:rsidP="007B40B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13.03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2551" w:type="dxa"/>
            <w:vMerge/>
          </w:tcPr>
          <w:p w:rsidR="002B0849" w:rsidRPr="007B40B0" w:rsidRDefault="002B0849" w:rsidP="007B40B0">
            <w:pPr>
              <w:pStyle w:val="ParagraphStyle"/>
              <w:tabs>
                <w:tab w:val="center" w:pos="4680"/>
                <w:tab w:val="right" w:pos="9360"/>
              </w:tabs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7" w:type="dxa"/>
            <w:vMerge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vMerge/>
          </w:tcPr>
          <w:p w:rsidR="002B0849" w:rsidRPr="007B40B0" w:rsidRDefault="002B0849" w:rsidP="007B40B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14.03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2551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  <w:b/>
                <w:bCs/>
              </w:rPr>
              <w:t xml:space="preserve">Развитие речи – 9. </w:t>
            </w:r>
            <w:r w:rsidRPr="007B40B0">
              <w:rPr>
                <w:rFonts w:ascii="Times New Roman" w:hAnsi="Times New Roman" w:cs="Times New Roman"/>
              </w:rPr>
              <w:t>Обучающее изложение (стр 66, упр 115)</w:t>
            </w:r>
          </w:p>
        </w:tc>
        <w:tc>
          <w:tcPr>
            <w:tcW w:w="5387" w:type="dxa"/>
          </w:tcPr>
          <w:p w:rsidR="002B0849" w:rsidRPr="007B40B0" w:rsidRDefault="002B0849" w:rsidP="007B40B0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B40B0">
              <w:rPr>
                <w:rFonts w:ascii="Times New Roman" w:hAnsi="Times New Roman" w:cs="Times New Roman"/>
                <w:sz w:val="22"/>
                <w:szCs w:val="22"/>
              </w:rPr>
              <w:t>Работа с повествовательным текстом: определение его темы  и главной мысли, подбор заголовка  к тексту, определение частей текста, составление ответов на данные вопросы, запись получившегося текста в соответствии с вопросами.</w:t>
            </w:r>
          </w:p>
        </w:tc>
        <w:tc>
          <w:tcPr>
            <w:tcW w:w="1835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 xml:space="preserve">текущий </w:t>
            </w:r>
          </w:p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изложение РР-9</w:t>
            </w: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15.03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2551" w:type="dxa"/>
          </w:tcPr>
          <w:p w:rsidR="002B0849" w:rsidRPr="007B40B0" w:rsidRDefault="002B0849" w:rsidP="007B40B0">
            <w:pPr>
              <w:pStyle w:val="msolistparagraph0"/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</w:rPr>
            </w:pPr>
            <w:r w:rsidRPr="007B40B0">
              <w:rPr>
                <w:rFonts w:ascii="Times New Roman" w:hAnsi="Times New Roman" w:cs="Times New Roman"/>
                <w:color w:val="000000"/>
              </w:rPr>
              <w:t xml:space="preserve">Проверка знаний. </w:t>
            </w:r>
          </w:p>
          <w:p w:rsidR="002B0849" w:rsidRPr="007B40B0" w:rsidRDefault="002B0849" w:rsidP="007B40B0">
            <w:pPr>
              <w:pStyle w:val="msolistparagraph0"/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  <w:b/>
                <w:bCs/>
                <w:color w:val="000000"/>
              </w:rPr>
              <w:t>Проверочная работа</w:t>
            </w:r>
            <w:r w:rsidRPr="007B40B0">
              <w:rPr>
                <w:rFonts w:ascii="Times New Roman" w:hAnsi="Times New Roman" w:cs="Times New Roman"/>
                <w:color w:val="000000"/>
              </w:rPr>
              <w:t xml:space="preserve"> по теме «Имя существительное»</w:t>
            </w:r>
          </w:p>
        </w:tc>
        <w:tc>
          <w:tcPr>
            <w:tcW w:w="5387" w:type="dxa"/>
          </w:tcPr>
          <w:p w:rsidR="002B0849" w:rsidRPr="007B40B0" w:rsidRDefault="002B0849" w:rsidP="007B40B0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B40B0">
              <w:rPr>
                <w:rFonts w:ascii="Times New Roman" w:hAnsi="Times New Roman" w:cs="Times New Roman"/>
                <w:sz w:val="22"/>
                <w:szCs w:val="22"/>
              </w:rPr>
              <w:t xml:space="preserve">Определение значения, признаков имени существительного. </w:t>
            </w:r>
          </w:p>
        </w:tc>
        <w:tc>
          <w:tcPr>
            <w:tcW w:w="1835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Текущий ПР</w:t>
            </w: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18.03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2551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  <w:b/>
                <w:bCs/>
              </w:rPr>
              <w:t xml:space="preserve">Контрольный диктант № 11 </w:t>
            </w:r>
            <w:r w:rsidRPr="007B40B0">
              <w:rPr>
                <w:rFonts w:ascii="Times New Roman" w:hAnsi="Times New Roman" w:cs="Times New Roman"/>
              </w:rPr>
              <w:t xml:space="preserve"> «Друзья» по теме «Имя существительное»</w:t>
            </w:r>
            <w:r w:rsidRPr="007B40B0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5387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Списывание текста правильно</w:t>
            </w:r>
          </w:p>
        </w:tc>
        <w:tc>
          <w:tcPr>
            <w:tcW w:w="1835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Текущий списывание</w:t>
            </w: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19.03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2551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Работа над ошибками</w:t>
            </w:r>
          </w:p>
        </w:tc>
        <w:tc>
          <w:tcPr>
            <w:tcW w:w="5387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Выполнение работы над ошибками, устранение пробелов в знаниях.</w:t>
            </w:r>
          </w:p>
        </w:tc>
        <w:tc>
          <w:tcPr>
            <w:tcW w:w="1835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текущий</w:t>
            </w:r>
          </w:p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ИО</w:t>
            </w: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20.03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2551" w:type="dxa"/>
            <w:vMerge w:val="restart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Что такое глагол?</w:t>
            </w:r>
          </w:p>
        </w:tc>
        <w:tc>
          <w:tcPr>
            <w:tcW w:w="5387" w:type="dxa"/>
            <w:vMerge w:val="restart"/>
          </w:tcPr>
          <w:p w:rsidR="002B0849" w:rsidRPr="007B40B0" w:rsidRDefault="002B0849" w:rsidP="007B4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 xml:space="preserve">Распознавание глагола среди других частей речи по обобщенному лексическому значению и вопросу. </w:t>
            </w:r>
          </w:p>
        </w:tc>
        <w:tc>
          <w:tcPr>
            <w:tcW w:w="1835" w:type="dxa"/>
            <w:vMerge w:val="restart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текущий</w:t>
            </w:r>
          </w:p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карточка</w:t>
            </w: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21.03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2551" w:type="dxa"/>
            <w:vMerge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2B0849" w:rsidRPr="007B40B0" w:rsidRDefault="002B0849" w:rsidP="00826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vMerge/>
          </w:tcPr>
          <w:p w:rsidR="002B0849" w:rsidRPr="007B40B0" w:rsidRDefault="002B0849" w:rsidP="007B40B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22.03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2551" w:type="dxa"/>
            <w:vMerge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2B0849" w:rsidRPr="007B40B0" w:rsidRDefault="002B0849" w:rsidP="007B40B0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5" w:type="dxa"/>
            <w:vMerge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1.04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2551" w:type="dxa"/>
            <w:vMerge w:val="restart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Единственное и множественное число глаголов.</w:t>
            </w:r>
          </w:p>
        </w:tc>
        <w:tc>
          <w:tcPr>
            <w:tcW w:w="5387" w:type="dxa"/>
            <w:vMerge w:val="restart"/>
          </w:tcPr>
          <w:p w:rsidR="002B0849" w:rsidRPr="007B40B0" w:rsidRDefault="002B0849" w:rsidP="007B40B0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B40B0">
              <w:rPr>
                <w:rFonts w:ascii="Times New Roman" w:hAnsi="Times New Roman" w:cs="Times New Roman"/>
                <w:sz w:val="22"/>
                <w:szCs w:val="22"/>
              </w:rPr>
              <w:t>Определение числа глаголов</w:t>
            </w:r>
          </w:p>
          <w:p w:rsidR="002B0849" w:rsidRPr="007B40B0" w:rsidRDefault="002B0849" w:rsidP="007B40B0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5" w:type="dxa"/>
            <w:vMerge w:val="restart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текущий</w:t>
            </w:r>
          </w:p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ФО</w:t>
            </w: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2.04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2551" w:type="dxa"/>
            <w:vMerge/>
          </w:tcPr>
          <w:p w:rsidR="002B0849" w:rsidRPr="007B40B0" w:rsidRDefault="002B0849" w:rsidP="007B40B0">
            <w:pPr>
              <w:pStyle w:val="ParagraphStyle"/>
              <w:tabs>
                <w:tab w:val="center" w:pos="4680"/>
                <w:tab w:val="right" w:pos="9360"/>
              </w:tabs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7" w:type="dxa"/>
            <w:vMerge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vMerge/>
          </w:tcPr>
          <w:p w:rsidR="002B0849" w:rsidRPr="007B40B0" w:rsidRDefault="002B0849" w:rsidP="007B40B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3.04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2551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 xml:space="preserve">Правописание частицы </w:t>
            </w:r>
            <w:r w:rsidRPr="007B40B0">
              <w:rPr>
                <w:rFonts w:ascii="Times New Roman" w:hAnsi="Times New Roman" w:cs="Times New Roman"/>
                <w:b/>
                <w:bCs/>
                <w:i/>
                <w:iCs/>
              </w:rPr>
              <w:t>не</w:t>
            </w:r>
            <w:r w:rsidRPr="007B40B0">
              <w:rPr>
                <w:rFonts w:ascii="Times New Roman" w:hAnsi="Times New Roman" w:cs="Times New Roman"/>
              </w:rPr>
              <w:t>с глаголом.</w:t>
            </w:r>
          </w:p>
        </w:tc>
        <w:tc>
          <w:tcPr>
            <w:tcW w:w="5387" w:type="dxa"/>
          </w:tcPr>
          <w:p w:rsidR="002B0849" w:rsidRPr="007B40B0" w:rsidRDefault="002B0849" w:rsidP="007B40B0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B40B0">
              <w:rPr>
                <w:rFonts w:ascii="Times New Roman" w:hAnsi="Times New Roman" w:cs="Times New Roman"/>
                <w:sz w:val="22"/>
                <w:szCs w:val="22"/>
              </w:rPr>
              <w:t xml:space="preserve">Раздельное написание частицы </w:t>
            </w:r>
          </w:p>
          <w:p w:rsidR="002B0849" w:rsidRPr="007B40B0" w:rsidRDefault="002B0849" w:rsidP="00D7381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B40B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не</w:t>
            </w:r>
            <w:r w:rsidRPr="007B40B0">
              <w:rPr>
                <w:rFonts w:ascii="Times New Roman" w:hAnsi="Times New Roman" w:cs="Times New Roman"/>
                <w:sz w:val="22"/>
                <w:szCs w:val="22"/>
              </w:rPr>
              <w:t xml:space="preserve"> с глаголом </w:t>
            </w:r>
            <w:r w:rsidRPr="007B40B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(не кричать)</w:t>
            </w:r>
            <w:r w:rsidRPr="007B40B0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1835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текущий письмо по памяти</w:t>
            </w: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4.04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2551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Обобщение и закрепление знаний по теме «Глагол»</w:t>
            </w:r>
          </w:p>
        </w:tc>
        <w:tc>
          <w:tcPr>
            <w:tcW w:w="5387" w:type="dxa"/>
          </w:tcPr>
          <w:p w:rsidR="002B0849" w:rsidRPr="007B40B0" w:rsidRDefault="002B0849" w:rsidP="007B40B0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B40B0">
              <w:rPr>
                <w:rFonts w:ascii="Times New Roman" w:hAnsi="Times New Roman" w:cs="Times New Roman"/>
                <w:sz w:val="22"/>
                <w:szCs w:val="22"/>
              </w:rPr>
              <w:t xml:space="preserve">Письмо под диктовку. Распознавание частей речи: имя существительное, глагол. </w:t>
            </w:r>
          </w:p>
        </w:tc>
        <w:tc>
          <w:tcPr>
            <w:tcW w:w="1835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 xml:space="preserve">текущий </w:t>
            </w:r>
          </w:p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5.04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2551" w:type="dxa"/>
          </w:tcPr>
          <w:p w:rsidR="002B0849" w:rsidRPr="007B40B0" w:rsidRDefault="002B0849" w:rsidP="007B40B0">
            <w:pPr>
              <w:pStyle w:val="ParagraphStyle"/>
              <w:tabs>
                <w:tab w:val="center" w:pos="4680"/>
                <w:tab w:val="right" w:pos="9360"/>
              </w:tabs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B40B0">
              <w:rPr>
                <w:rFonts w:ascii="Times New Roman" w:hAnsi="Times New Roman" w:cs="Times New Roman"/>
                <w:sz w:val="22"/>
                <w:szCs w:val="22"/>
              </w:rPr>
              <w:t>Что такое текст-повествование?</w:t>
            </w:r>
          </w:p>
        </w:tc>
        <w:tc>
          <w:tcPr>
            <w:tcW w:w="5387" w:type="dxa"/>
          </w:tcPr>
          <w:p w:rsidR="002B0849" w:rsidRPr="007B40B0" w:rsidRDefault="002B0849" w:rsidP="007B40B0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B40B0">
              <w:rPr>
                <w:rFonts w:ascii="Times New Roman" w:hAnsi="Times New Roman" w:cs="Times New Roman"/>
                <w:sz w:val="22"/>
                <w:szCs w:val="22"/>
              </w:rPr>
              <w:t xml:space="preserve">Составление текста-повествования </w:t>
            </w:r>
            <w:r w:rsidRPr="007B40B0">
              <w:rPr>
                <w:rFonts w:ascii="Times New Roman" w:hAnsi="Times New Roman" w:cs="Times New Roman"/>
                <w:sz w:val="22"/>
                <w:szCs w:val="22"/>
              </w:rPr>
              <w:br/>
              <w:t>на предложенную тему.</w:t>
            </w:r>
          </w:p>
        </w:tc>
        <w:tc>
          <w:tcPr>
            <w:tcW w:w="1835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текущий</w:t>
            </w:r>
          </w:p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карточка</w:t>
            </w: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8.04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2551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 xml:space="preserve">Проверка знаний. </w:t>
            </w:r>
          </w:p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  <w:b/>
                <w:bCs/>
              </w:rPr>
              <w:t>Проверочная работа№ 7.</w:t>
            </w:r>
            <w:r w:rsidRPr="007B40B0">
              <w:rPr>
                <w:rFonts w:ascii="Times New Roman" w:hAnsi="Times New Roman" w:cs="Times New Roman"/>
              </w:rPr>
              <w:t xml:space="preserve"> по теме «Глагол»</w:t>
            </w:r>
          </w:p>
        </w:tc>
        <w:tc>
          <w:tcPr>
            <w:tcW w:w="5387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Выполнение заданий по теме.</w:t>
            </w:r>
          </w:p>
        </w:tc>
        <w:tc>
          <w:tcPr>
            <w:tcW w:w="1835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текущий</w:t>
            </w:r>
          </w:p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ПР</w:t>
            </w: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9.04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2551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Что такое имя прилагательное?</w:t>
            </w:r>
          </w:p>
        </w:tc>
        <w:tc>
          <w:tcPr>
            <w:tcW w:w="5387" w:type="dxa"/>
          </w:tcPr>
          <w:p w:rsidR="002B0849" w:rsidRPr="007B40B0" w:rsidRDefault="002B0849" w:rsidP="00D7381F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B40B0">
              <w:rPr>
                <w:rFonts w:ascii="Times New Roman" w:hAnsi="Times New Roman" w:cs="Times New Roman"/>
                <w:sz w:val="22"/>
                <w:szCs w:val="22"/>
              </w:rPr>
              <w:t xml:space="preserve">Распознавание имени прилагательного среди других </w:t>
            </w:r>
            <w:r w:rsidRPr="007B40B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частей речи по обобщенному лексическому значению и вопросу. </w:t>
            </w:r>
          </w:p>
        </w:tc>
        <w:tc>
          <w:tcPr>
            <w:tcW w:w="1835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текущий</w:t>
            </w:r>
          </w:p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10.04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2551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Связь имени  прилагательного с именем существительным</w:t>
            </w:r>
          </w:p>
        </w:tc>
        <w:tc>
          <w:tcPr>
            <w:tcW w:w="5387" w:type="dxa"/>
          </w:tcPr>
          <w:p w:rsidR="002B0849" w:rsidRPr="007B40B0" w:rsidRDefault="002B0849" w:rsidP="007B40B0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B40B0">
              <w:rPr>
                <w:rFonts w:ascii="Times New Roman" w:hAnsi="Times New Roman" w:cs="Times New Roman"/>
                <w:sz w:val="22"/>
                <w:szCs w:val="22"/>
              </w:rPr>
              <w:t xml:space="preserve">Выделение из предложения словосочетания с именами прилагательными. </w:t>
            </w:r>
          </w:p>
        </w:tc>
        <w:tc>
          <w:tcPr>
            <w:tcW w:w="1835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текущий</w:t>
            </w:r>
          </w:p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СД</w:t>
            </w: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11.04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2551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Прилагательные, близкие и противоположные по значению</w:t>
            </w:r>
          </w:p>
        </w:tc>
        <w:tc>
          <w:tcPr>
            <w:tcW w:w="5387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Определение имён  прилагательных  близких и противоположны  по значению (синонимы и антонимы).</w:t>
            </w:r>
          </w:p>
        </w:tc>
        <w:tc>
          <w:tcPr>
            <w:tcW w:w="1835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текущий</w:t>
            </w:r>
          </w:p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ФО</w:t>
            </w: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12.04</w:t>
            </w:r>
          </w:p>
        </w:tc>
      </w:tr>
      <w:tr w:rsidR="002B0849" w:rsidRPr="0092468D">
        <w:trPr>
          <w:gridAfter w:val="1"/>
          <w:wAfter w:w="20" w:type="dxa"/>
          <w:trHeight w:val="706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2551" w:type="dxa"/>
          </w:tcPr>
          <w:p w:rsidR="002B0849" w:rsidRPr="007B40B0" w:rsidRDefault="002B0849" w:rsidP="007B40B0">
            <w:pPr>
              <w:pStyle w:val="ParagraphStyle"/>
              <w:tabs>
                <w:tab w:val="center" w:pos="4680"/>
                <w:tab w:val="right" w:pos="9360"/>
              </w:tabs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B40B0">
              <w:rPr>
                <w:rFonts w:ascii="Times New Roman" w:hAnsi="Times New Roman" w:cs="Times New Roman"/>
                <w:sz w:val="22"/>
                <w:szCs w:val="22"/>
              </w:rPr>
              <w:t>Единственное и множественное число имен прилагательных</w:t>
            </w:r>
          </w:p>
        </w:tc>
        <w:tc>
          <w:tcPr>
            <w:tcW w:w="5387" w:type="dxa"/>
          </w:tcPr>
          <w:p w:rsidR="002B0849" w:rsidRPr="007B40B0" w:rsidRDefault="002B0849" w:rsidP="007B40B0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B40B0">
              <w:rPr>
                <w:rFonts w:ascii="Times New Roman" w:hAnsi="Times New Roman" w:cs="Times New Roman"/>
                <w:sz w:val="22"/>
                <w:szCs w:val="22"/>
              </w:rPr>
              <w:t xml:space="preserve">Определение единственного </w:t>
            </w:r>
          </w:p>
          <w:p w:rsidR="002B0849" w:rsidRPr="007B40B0" w:rsidRDefault="002B0849" w:rsidP="007B40B0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B40B0">
              <w:rPr>
                <w:rFonts w:ascii="Times New Roman" w:hAnsi="Times New Roman" w:cs="Times New Roman"/>
                <w:sz w:val="22"/>
                <w:szCs w:val="22"/>
              </w:rPr>
              <w:t>и множественного числа имен прилагательных.</w:t>
            </w:r>
          </w:p>
        </w:tc>
        <w:tc>
          <w:tcPr>
            <w:tcW w:w="1835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текущий</w:t>
            </w:r>
          </w:p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карточка</w:t>
            </w: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15.04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2551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 xml:space="preserve">Текст-описание и роль в нем имен прилагательных. </w:t>
            </w:r>
          </w:p>
        </w:tc>
        <w:tc>
          <w:tcPr>
            <w:tcW w:w="5387" w:type="dxa"/>
          </w:tcPr>
          <w:p w:rsidR="002B0849" w:rsidRPr="007B40B0" w:rsidRDefault="002B0849" w:rsidP="007B40B0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B40B0">
              <w:rPr>
                <w:rFonts w:ascii="Times New Roman" w:hAnsi="Times New Roman" w:cs="Times New Roman"/>
                <w:sz w:val="22"/>
                <w:szCs w:val="22"/>
              </w:rPr>
              <w:t xml:space="preserve">Составление текста-описания на основе </w:t>
            </w:r>
            <w:r w:rsidRPr="007B40B0">
              <w:rPr>
                <w:rFonts w:ascii="Times New Roman" w:hAnsi="Times New Roman" w:cs="Times New Roman"/>
                <w:sz w:val="22"/>
                <w:szCs w:val="22"/>
              </w:rPr>
              <w:br/>
              <w:t>личных наблюдений.</w:t>
            </w:r>
          </w:p>
          <w:p w:rsidR="002B0849" w:rsidRPr="007B40B0" w:rsidRDefault="002B0849" w:rsidP="00D7381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5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текущий УО</w:t>
            </w: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16.04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2551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Проверка знаний.</w:t>
            </w:r>
            <w:r w:rsidRPr="007B40B0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Проверочная работа по теме № 8 </w:t>
            </w:r>
            <w:r w:rsidRPr="007B40B0">
              <w:rPr>
                <w:rFonts w:ascii="Times New Roman" w:hAnsi="Times New Roman" w:cs="Times New Roman"/>
              </w:rPr>
              <w:t xml:space="preserve"> «Имя прилагательное»</w:t>
            </w:r>
          </w:p>
        </w:tc>
        <w:tc>
          <w:tcPr>
            <w:tcW w:w="5387" w:type="dxa"/>
          </w:tcPr>
          <w:p w:rsidR="002B0849" w:rsidRPr="007B40B0" w:rsidRDefault="002B0849" w:rsidP="007B40B0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B40B0">
              <w:rPr>
                <w:rFonts w:ascii="Times New Roman" w:hAnsi="Times New Roman" w:cs="Times New Roman"/>
                <w:sz w:val="22"/>
                <w:szCs w:val="22"/>
              </w:rPr>
              <w:t>Определение числа имен прилагательных</w:t>
            </w:r>
          </w:p>
        </w:tc>
        <w:tc>
          <w:tcPr>
            <w:tcW w:w="1835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B40B0">
              <w:rPr>
                <w:rFonts w:ascii="Times New Roman" w:hAnsi="Times New Roman" w:cs="Times New Roman"/>
              </w:rPr>
              <w:t>Текущий ПР</w:t>
            </w: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17.04</w:t>
            </w:r>
          </w:p>
        </w:tc>
      </w:tr>
      <w:tr w:rsidR="002B0849" w:rsidRPr="0092468D">
        <w:trPr>
          <w:gridAfter w:val="1"/>
          <w:wAfter w:w="20" w:type="dxa"/>
          <w:trHeight w:val="661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2551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Общее понятие о предлоге.</w:t>
            </w:r>
          </w:p>
        </w:tc>
        <w:tc>
          <w:tcPr>
            <w:tcW w:w="5387" w:type="dxa"/>
            <w:vMerge w:val="restart"/>
          </w:tcPr>
          <w:p w:rsidR="002B0849" w:rsidRPr="007B40B0" w:rsidRDefault="002B0849" w:rsidP="007B40B0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B40B0">
              <w:rPr>
                <w:rFonts w:ascii="Times New Roman" w:hAnsi="Times New Roman" w:cs="Times New Roman"/>
                <w:sz w:val="22"/>
                <w:szCs w:val="22"/>
              </w:rPr>
              <w:t xml:space="preserve"> Узнавание предлогов в устной </w:t>
            </w:r>
          </w:p>
          <w:p w:rsidR="002B0849" w:rsidRPr="007B40B0" w:rsidRDefault="002B0849" w:rsidP="007B40B0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B40B0">
              <w:rPr>
                <w:rFonts w:ascii="Times New Roman" w:hAnsi="Times New Roman" w:cs="Times New Roman"/>
                <w:sz w:val="22"/>
                <w:szCs w:val="22"/>
              </w:rPr>
              <w:t xml:space="preserve">и письменной речи. </w:t>
            </w:r>
          </w:p>
          <w:p w:rsidR="002B0849" w:rsidRPr="007B40B0" w:rsidRDefault="002B0849" w:rsidP="007B40B0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B40B0">
              <w:rPr>
                <w:rFonts w:ascii="Times New Roman" w:hAnsi="Times New Roman" w:cs="Times New Roman"/>
                <w:sz w:val="22"/>
                <w:szCs w:val="22"/>
              </w:rPr>
              <w:t>Раздельное написание предлогов со словами.</w:t>
            </w:r>
          </w:p>
        </w:tc>
        <w:tc>
          <w:tcPr>
            <w:tcW w:w="1835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текущий</w:t>
            </w:r>
          </w:p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18.04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2551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Раздельное написание предлогов со словами.</w:t>
            </w:r>
          </w:p>
        </w:tc>
        <w:tc>
          <w:tcPr>
            <w:tcW w:w="5387" w:type="dxa"/>
            <w:vMerge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текущий</w:t>
            </w:r>
          </w:p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карточка</w:t>
            </w: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19.04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2551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Восстановление предложений.</w:t>
            </w:r>
          </w:p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Проект «В словари – за частями речи!»</w:t>
            </w:r>
          </w:p>
        </w:tc>
        <w:tc>
          <w:tcPr>
            <w:tcW w:w="5387" w:type="dxa"/>
          </w:tcPr>
          <w:p w:rsidR="002B0849" w:rsidRPr="007B40B0" w:rsidRDefault="002B0849" w:rsidP="00D7381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B40B0">
              <w:rPr>
                <w:rFonts w:ascii="Times New Roman" w:hAnsi="Times New Roman" w:cs="Times New Roman"/>
                <w:sz w:val="22"/>
                <w:szCs w:val="22"/>
              </w:rPr>
              <w:t xml:space="preserve">Пользование толковым, орфографическим словарями, словарями антонимов и синонимов, словарем однокоренных слов. </w:t>
            </w:r>
          </w:p>
          <w:p w:rsidR="002B0849" w:rsidRPr="007B40B0" w:rsidRDefault="002B0849" w:rsidP="007B40B0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5" w:type="dxa"/>
          </w:tcPr>
          <w:p w:rsidR="002B0849" w:rsidRPr="007B40B0" w:rsidRDefault="002B0849" w:rsidP="007B40B0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B40B0">
              <w:rPr>
                <w:rFonts w:ascii="Times New Roman" w:hAnsi="Times New Roman" w:cs="Times New Roman"/>
                <w:sz w:val="22"/>
                <w:szCs w:val="22"/>
              </w:rPr>
              <w:t xml:space="preserve"> Текущий проект</w:t>
            </w:r>
          </w:p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22.04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2551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 xml:space="preserve">Проверка знаний. </w:t>
            </w:r>
          </w:p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  <w:b/>
                <w:bCs/>
              </w:rPr>
              <w:t xml:space="preserve">Проверочная работа № 9. </w:t>
            </w:r>
            <w:r w:rsidRPr="007B40B0">
              <w:rPr>
                <w:rFonts w:ascii="Times New Roman" w:hAnsi="Times New Roman" w:cs="Times New Roman"/>
              </w:rPr>
              <w:t xml:space="preserve"> по теме «Раздельное написание предлогов с другими словами».</w:t>
            </w:r>
          </w:p>
        </w:tc>
        <w:tc>
          <w:tcPr>
            <w:tcW w:w="5387" w:type="dxa"/>
          </w:tcPr>
          <w:p w:rsidR="002B0849" w:rsidRPr="007B40B0" w:rsidRDefault="002B0849" w:rsidP="007B40B0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B40B0">
              <w:rPr>
                <w:rFonts w:ascii="Times New Roman" w:hAnsi="Times New Roman" w:cs="Times New Roman"/>
                <w:sz w:val="22"/>
                <w:szCs w:val="22"/>
              </w:rPr>
              <w:t xml:space="preserve">Оценивание своих достижений при выполнении заданий </w:t>
            </w:r>
          </w:p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B40B0">
              <w:rPr>
                <w:rFonts w:ascii="Times New Roman" w:hAnsi="Times New Roman" w:cs="Times New Roman"/>
              </w:rPr>
              <w:t>Текущий ПР</w:t>
            </w:r>
          </w:p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23.04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2551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  <w:b/>
                <w:bCs/>
              </w:rPr>
              <w:t xml:space="preserve">Контрольный диктант №12  </w:t>
            </w:r>
            <w:r w:rsidRPr="007B40B0">
              <w:rPr>
                <w:rFonts w:ascii="Times New Roman" w:hAnsi="Times New Roman" w:cs="Times New Roman"/>
              </w:rPr>
              <w:t>« Дети в лесу» по теме</w:t>
            </w:r>
            <w:r w:rsidRPr="007B40B0">
              <w:rPr>
                <w:rFonts w:ascii="Times New Roman" w:hAnsi="Times New Roman" w:cs="Times New Roman"/>
                <w:b/>
                <w:bCs/>
              </w:rPr>
              <w:t xml:space="preserve"> «</w:t>
            </w:r>
            <w:r w:rsidRPr="007B40B0">
              <w:rPr>
                <w:rFonts w:ascii="Times New Roman" w:hAnsi="Times New Roman" w:cs="Times New Roman"/>
              </w:rPr>
              <w:t xml:space="preserve">Раздельное написание предлогов со словами» </w:t>
            </w:r>
          </w:p>
        </w:tc>
        <w:tc>
          <w:tcPr>
            <w:tcW w:w="5387" w:type="dxa"/>
          </w:tcPr>
          <w:p w:rsidR="002B0849" w:rsidRPr="007B40B0" w:rsidRDefault="002B0849" w:rsidP="007B40B0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B40B0">
              <w:rPr>
                <w:rFonts w:ascii="Times New Roman" w:hAnsi="Times New Roman" w:cs="Times New Roman"/>
                <w:sz w:val="22"/>
                <w:szCs w:val="22"/>
              </w:rPr>
              <w:t>Списывание текста правильно</w:t>
            </w:r>
          </w:p>
          <w:p w:rsidR="002B0849" w:rsidRPr="007B40B0" w:rsidRDefault="002B0849" w:rsidP="007B40B0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35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B40B0">
              <w:rPr>
                <w:rFonts w:ascii="Times New Roman" w:hAnsi="Times New Roman" w:cs="Times New Roman"/>
              </w:rPr>
              <w:t>Текущий списывание</w:t>
            </w: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24.04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2551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Работа над ошибками</w:t>
            </w:r>
          </w:p>
        </w:tc>
        <w:tc>
          <w:tcPr>
            <w:tcW w:w="5387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Выполнение работы над ошибками, устранение пробелов в знаниях.</w:t>
            </w:r>
          </w:p>
        </w:tc>
        <w:tc>
          <w:tcPr>
            <w:tcW w:w="1835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текущий</w:t>
            </w:r>
          </w:p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карточки</w:t>
            </w: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25.04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2551" w:type="dxa"/>
            <w:vMerge w:val="restart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Что такое местоимение?</w:t>
            </w:r>
          </w:p>
        </w:tc>
        <w:tc>
          <w:tcPr>
            <w:tcW w:w="5387" w:type="dxa"/>
            <w:vMerge w:val="restart"/>
          </w:tcPr>
          <w:p w:rsidR="002B0849" w:rsidRPr="007B40B0" w:rsidRDefault="002B0849" w:rsidP="007B40B0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B40B0">
              <w:rPr>
                <w:rFonts w:ascii="Times New Roman" w:hAnsi="Times New Roman" w:cs="Times New Roman"/>
                <w:sz w:val="22"/>
                <w:szCs w:val="22"/>
              </w:rPr>
              <w:t>Различие местоимения и имени существительного.</w:t>
            </w:r>
          </w:p>
        </w:tc>
        <w:tc>
          <w:tcPr>
            <w:tcW w:w="1835" w:type="dxa"/>
            <w:vMerge w:val="restart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 xml:space="preserve">текущий </w:t>
            </w:r>
          </w:p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26.04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551" w:type="dxa"/>
            <w:vMerge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2B0849" w:rsidRPr="007B40B0" w:rsidRDefault="002B0849" w:rsidP="007B40B0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5" w:type="dxa"/>
            <w:vMerge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29.04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2551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Что такое текст-рассуждение?</w:t>
            </w:r>
          </w:p>
        </w:tc>
        <w:tc>
          <w:tcPr>
            <w:tcW w:w="5387" w:type="dxa"/>
          </w:tcPr>
          <w:p w:rsidR="002B0849" w:rsidRPr="007B40B0" w:rsidRDefault="002B0849" w:rsidP="007B40B0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B40B0">
              <w:rPr>
                <w:rFonts w:ascii="Times New Roman" w:hAnsi="Times New Roman" w:cs="Times New Roman"/>
                <w:sz w:val="22"/>
                <w:szCs w:val="22"/>
              </w:rPr>
              <w:t>Распознавание текста-рассуждения</w:t>
            </w:r>
          </w:p>
        </w:tc>
        <w:tc>
          <w:tcPr>
            <w:tcW w:w="1835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 xml:space="preserve">текущий </w:t>
            </w:r>
            <w:r w:rsidRPr="007B40B0">
              <w:rPr>
                <w:rFonts w:ascii="Times New Roman" w:hAnsi="Times New Roman" w:cs="Times New Roman"/>
                <w:b/>
                <w:bCs/>
              </w:rPr>
              <w:t>творческая работа</w:t>
            </w: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30.04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2551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Проверка знаний.</w:t>
            </w:r>
            <w:r w:rsidRPr="007B40B0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Проверочная работа № 10. </w:t>
            </w:r>
            <w:r w:rsidRPr="007B40B0">
              <w:rPr>
                <w:rFonts w:ascii="Times New Roman" w:hAnsi="Times New Roman" w:cs="Times New Roman"/>
              </w:rPr>
              <w:t>по теме «Местоимение».</w:t>
            </w:r>
          </w:p>
        </w:tc>
        <w:tc>
          <w:tcPr>
            <w:tcW w:w="5387" w:type="dxa"/>
          </w:tcPr>
          <w:p w:rsidR="002B0849" w:rsidRPr="007B40B0" w:rsidRDefault="002B0849" w:rsidP="007B40B0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B40B0">
              <w:rPr>
                <w:rFonts w:ascii="Times New Roman" w:hAnsi="Times New Roman" w:cs="Times New Roman"/>
                <w:sz w:val="22"/>
                <w:szCs w:val="22"/>
              </w:rPr>
              <w:t>Выполнение заданий.</w:t>
            </w:r>
          </w:p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Текущий ПР</w:t>
            </w:r>
          </w:p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2.05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2551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  <w:b/>
                <w:bCs/>
              </w:rPr>
              <w:t>Контрольный диктант № 13 «</w:t>
            </w:r>
            <w:r w:rsidRPr="007B40B0">
              <w:rPr>
                <w:rFonts w:ascii="Times New Roman" w:hAnsi="Times New Roman" w:cs="Times New Roman"/>
              </w:rPr>
              <w:t xml:space="preserve"> Гроза» по теме « Части речи</w:t>
            </w:r>
            <w:r w:rsidRPr="007B40B0">
              <w:rPr>
                <w:rFonts w:ascii="Times New Roman" w:hAnsi="Times New Roman" w:cs="Times New Roman"/>
                <w:b/>
                <w:bCs/>
              </w:rPr>
              <w:t xml:space="preserve">»  </w:t>
            </w:r>
          </w:p>
        </w:tc>
        <w:tc>
          <w:tcPr>
            <w:tcW w:w="5387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Списывание текста правильно</w:t>
            </w:r>
          </w:p>
        </w:tc>
        <w:tc>
          <w:tcPr>
            <w:tcW w:w="1835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Текущий</w:t>
            </w:r>
          </w:p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списывание</w:t>
            </w: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3.05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2551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Работа над ошибками</w:t>
            </w:r>
          </w:p>
        </w:tc>
        <w:tc>
          <w:tcPr>
            <w:tcW w:w="5387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Выполнение работы над ошибками, устранение пробелов в знаниях.</w:t>
            </w:r>
          </w:p>
        </w:tc>
        <w:tc>
          <w:tcPr>
            <w:tcW w:w="1835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текущий ИО</w:t>
            </w: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6.05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11249" w:type="dxa"/>
            <w:gridSpan w:val="5"/>
          </w:tcPr>
          <w:p w:rsidR="002B0849" w:rsidRPr="007B40B0" w:rsidRDefault="002B0849" w:rsidP="00C2352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  <w:b/>
                <w:bCs/>
              </w:rPr>
              <w:t>Повторение. 17 часов.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2551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Повторение по теме «Текст»</w:t>
            </w:r>
          </w:p>
        </w:tc>
        <w:tc>
          <w:tcPr>
            <w:tcW w:w="5387" w:type="dxa"/>
          </w:tcPr>
          <w:p w:rsidR="002B0849" w:rsidRPr="007B40B0" w:rsidRDefault="002B0849" w:rsidP="007B40B0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B40B0">
              <w:rPr>
                <w:rFonts w:ascii="Times New Roman" w:hAnsi="Times New Roman" w:cs="Times New Roman"/>
                <w:sz w:val="22"/>
                <w:szCs w:val="22"/>
              </w:rPr>
              <w:t xml:space="preserve">Различие типов текста: текст-описание, текст-повествование, текст-рассуждение. </w:t>
            </w:r>
          </w:p>
        </w:tc>
        <w:tc>
          <w:tcPr>
            <w:tcW w:w="1835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текущий ИО</w:t>
            </w: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7.05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2551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  <w:b/>
                <w:bCs/>
              </w:rPr>
              <w:t xml:space="preserve">Развитие речи- 10. </w:t>
            </w:r>
            <w:r w:rsidRPr="007B40B0">
              <w:rPr>
                <w:rFonts w:ascii="Times New Roman" w:hAnsi="Times New Roman" w:cs="Times New Roman"/>
              </w:rPr>
              <w:t>Обучающее сочинение по  картине , И. Шишкина «Утро  в сосновом бору»</w:t>
            </w:r>
          </w:p>
        </w:tc>
        <w:tc>
          <w:tcPr>
            <w:tcW w:w="5387" w:type="dxa"/>
          </w:tcPr>
          <w:p w:rsidR="002B0849" w:rsidRPr="007B40B0" w:rsidRDefault="002B0849" w:rsidP="007B40B0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B40B0">
              <w:rPr>
                <w:rFonts w:ascii="Times New Roman" w:hAnsi="Times New Roman" w:cs="Times New Roman"/>
                <w:sz w:val="22"/>
                <w:szCs w:val="22"/>
              </w:rPr>
              <w:t>Составление устного и письменного рассказа по картине, соблюдая логику.</w:t>
            </w:r>
          </w:p>
        </w:tc>
        <w:tc>
          <w:tcPr>
            <w:tcW w:w="1835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текущий РР</w:t>
            </w: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8.05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2551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Повторение по теме «Предложение»</w:t>
            </w:r>
          </w:p>
        </w:tc>
        <w:tc>
          <w:tcPr>
            <w:tcW w:w="5387" w:type="dxa"/>
          </w:tcPr>
          <w:p w:rsidR="002B0849" w:rsidRPr="007B40B0" w:rsidRDefault="002B0849" w:rsidP="007B40B0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B40B0">
              <w:rPr>
                <w:rFonts w:ascii="Times New Roman" w:hAnsi="Times New Roman" w:cs="Times New Roman"/>
                <w:sz w:val="22"/>
                <w:szCs w:val="22"/>
              </w:rPr>
              <w:t xml:space="preserve">Отличие предложения </w:t>
            </w:r>
          </w:p>
          <w:p w:rsidR="002B0849" w:rsidRPr="007B40B0" w:rsidRDefault="002B0849" w:rsidP="007B40B0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B40B0">
              <w:rPr>
                <w:rFonts w:ascii="Times New Roman" w:hAnsi="Times New Roman" w:cs="Times New Roman"/>
                <w:sz w:val="22"/>
                <w:szCs w:val="22"/>
              </w:rPr>
              <w:t xml:space="preserve">от группы слов. Объяснение использования знаков препинания. </w:t>
            </w:r>
          </w:p>
        </w:tc>
        <w:tc>
          <w:tcPr>
            <w:tcW w:w="1835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текущий</w:t>
            </w:r>
          </w:p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ИО</w:t>
            </w: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10.05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2551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  <w:b/>
                <w:bCs/>
              </w:rPr>
              <w:t>Промежуточная аттестация.                                                                         Итоговый контрольный диктант № 14.</w:t>
            </w:r>
          </w:p>
        </w:tc>
        <w:tc>
          <w:tcPr>
            <w:tcW w:w="5387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Списывание текста</w:t>
            </w:r>
          </w:p>
        </w:tc>
        <w:tc>
          <w:tcPr>
            <w:tcW w:w="1835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B40B0">
              <w:rPr>
                <w:rFonts w:ascii="Times New Roman" w:hAnsi="Times New Roman" w:cs="Times New Roman"/>
                <w:b/>
                <w:bCs/>
              </w:rPr>
              <w:t>Промежуточная аттестация</w:t>
            </w: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13.05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2551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Повторение по теме «Слово и его значение»</w:t>
            </w:r>
          </w:p>
        </w:tc>
        <w:tc>
          <w:tcPr>
            <w:tcW w:w="5387" w:type="dxa"/>
          </w:tcPr>
          <w:p w:rsidR="002B0849" w:rsidRPr="007B40B0" w:rsidRDefault="002B0849" w:rsidP="007B40B0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B40B0">
              <w:rPr>
                <w:rFonts w:ascii="Times New Roman" w:hAnsi="Times New Roman" w:cs="Times New Roman"/>
                <w:sz w:val="22"/>
                <w:szCs w:val="22"/>
              </w:rPr>
              <w:t xml:space="preserve">Применение правил орфографии. </w:t>
            </w:r>
          </w:p>
          <w:p w:rsidR="002B0849" w:rsidRPr="007B40B0" w:rsidRDefault="002B0849" w:rsidP="007B40B0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5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текущий</w:t>
            </w:r>
          </w:p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СД</w:t>
            </w: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14.05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2551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B40B0">
              <w:rPr>
                <w:rFonts w:ascii="Times New Roman" w:hAnsi="Times New Roman" w:cs="Times New Roman"/>
                <w:b/>
                <w:bCs/>
              </w:rPr>
              <w:t>Комплексная контрольная работа</w:t>
            </w:r>
          </w:p>
        </w:tc>
        <w:tc>
          <w:tcPr>
            <w:tcW w:w="5387" w:type="dxa"/>
          </w:tcPr>
          <w:p w:rsidR="002B0849" w:rsidRPr="007B40B0" w:rsidRDefault="002B0849" w:rsidP="00D7381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B40B0">
              <w:rPr>
                <w:rFonts w:ascii="Times New Roman" w:hAnsi="Times New Roman" w:cs="Times New Roman"/>
                <w:sz w:val="22"/>
                <w:szCs w:val="22"/>
              </w:rPr>
              <w:t>Распознавание имени существительного, имени прилагательного,  глагола, местоимения, предлогов среди других частей речи</w:t>
            </w:r>
          </w:p>
        </w:tc>
        <w:tc>
          <w:tcPr>
            <w:tcW w:w="1835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Текущий    ККР</w:t>
            </w: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15.05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2551" w:type="dxa"/>
            <w:vMerge w:val="restart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Повторение по теме «Части речи»</w:t>
            </w:r>
          </w:p>
        </w:tc>
        <w:tc>
          <w:tcPr>
            <w:tcW w:w="5387" w:type="dxa"/>
            <w:vMerge w:val="restart"/>
          </w:tcPr>
          <w:p w:rsidR="002B0849" w:rsidRPr="007B40B0" w:rsidRDefault="002B0849" w:rsidP="00D7381F">
            <w:pPr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Текущий.      ФО        тест</w:t>
            </w:r>
          </w:p>
        </w:tc>
        <w:tc>
          <w:tcPr>
            <w:tcW w:w="1835" w:type="dxa"/>
            <w:vMerge w:val="restart"/>
          </w:tcPr>
          <w:p w:rsidR="002B0849" w:rsidRPr="007B40B0" w:rsidRDefault="002B0849" w:rsidP="007B40B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16.05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2551" w:type="dxa"/>
            <w:vMerge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2B0849" w:rsidRPr="007B40B0" w:rsidRDefault="002B0849" w:rsidP="00D738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vMerge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17.05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2551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Повторение по теме «Звуки и буквы»</w:t>
            </w:r>
          </w:p>
        </w:tc>
        <w:tc>
          <w:tcPr>
            <w:tcW w:w="5387" w:type="dxa"/>
          </w:tcPr>
          <w:p w:rsidR="002B0849" w:rsidRPr="007B40B0" w:rsidRDefault="002B0849" w:rsidP="00D7381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B40B0">
              <w:rPr>
                <w:rFonts w:ascii="Times New Roman" w:hAnsi="Times New Roman" w:cs="Times New Roman"/>
                <w:sz w:val="22"/>
                <w:szCs w:val="22"/>
              </w:rPr>
              <w:t>Различие звуков и букв. Классификация букв. Выполнение звукобуквенного разбора слов</w:t>
            </w:r>
          </w:p>
        </w:tc>
        <w:tc>
          <w:tcPr>
            <w:tcW w:w="1835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текущий</w:t>
            </w:r>
          </w:p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карточки</w:t>
            </w: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7B40B0">
              <w:rPr>
                <w:rFonts w:ascii="Times New Roman" w:hAnsi="Times New Roman" w:cs="Times New Roman"/>
              </w:rPr>
              <w:t>20.05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2551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Повторение по теме «Правила правописания»</w:t>
            </w:r>
          </w:p>
        </w:tc>
        <w:tc>
          <w:tcPr>
            <w:tcW w:w="5387" w:type="dxa"/>
          </w:tcPr>
          <w:p w:rsidR="002B0849" w:rsidRPr="007B40B0" w:rsidRDefault="002B0849" w:rsidP="00D7381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B40B0">
              <w:rPr>
                <w:rFonts w:ascii="Times New Roman" w:hAnsi="Times New Roman" w:cs="Times New Roman"/>
                <w:sz w:val="22"/>
                <w:szCs w:val="22"/>
              </w:rPr>
              <w:t xml:space="preserve">Применение правил правописания. </w:t>
            </w:r>
          </w:p>
          <w:p w:rsidR="002B0849" w:rsidRPr="007B40B0" w:rsidRDefault="002B0849" w:rsidP="007B40B0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текущий ИО</w:t>
            </w: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21.05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2551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B40B0">
              <w:rPr>
                <w:rFonts w:ascii="Times New Roman" w:hAnsi="Times New Roman" w:cs="Times New Roman"/>
                <w:b/>
                <w:bCs/>
              </w:rPr>
              <w:t>Контрольное списывание – 5 «Родина»</w:t>
            </w:r>
          </w:p>
        </w:tc>
        <w:tc>
          <w:tcPr>
            <w:tcW w:w="5387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Списывание текста правильно.</w:t>
            </w:r>
          </w:p>
        </w:tc>
        <w:tc>
          <w:tcPr>
            <w:tcW w:w="1835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Текущий</w:t>
            </w:r>
          </w:p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списывание</w:t>
            </w: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22.05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2551" w:type="dxa"/>
            <w:vMerge w:val="restart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Повторение и закрепление изученного материала</w:t>
            </w:r>
          </w:p>
        </w:tc>
        <w:tc>
          <w:tcPr>
            <w:tcW w:w="5387" w:type="dxa"/>
            <w:vMerge w:val="restart"/>
          </w:tcPr>
          <w:p w:rsidR="002B0849" w:rsidRPr="007B40B0" w:rsidRDefault="002B0849" w:rsidP="007B40B0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B40B0">
              <w:rPr>
                <w:rFonts w:ascii="Times New Roman" w:hAnsi="Times New Roman" w:cs="Times New Roman"/>
                <w:sz w:val="22"/>
                <w:szCs w:val="22"/>
              </w:rPr>
              <w:t xml:space="preserve">Применение правил правописания. </w:t>
            </w:r>
          </w:p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vMerge w:val="restart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текущий</w:t>
            </w:r>
          </w:p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ИО</w:t>
            </w:r>
          </w:p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23.05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2551" w:type="dxa"/>
            <w:vMerge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vMerge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24.05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2551" w:type="dxa"/>
            <w:vMerge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vMerge/>
          </w:tcPr>
          <w:p w:rsidR="002B0849" w:rsidRPr="007B40B0" w:rsidRDefault="002B0849" w:rsidP="007B40B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27.05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2551" w:type="dxa"/>
            <w:vMerge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vMerge/>
          </w:tcPr>
          <w:p w:rsidR="002B0849" w:rsidRPr="007B40B0" w:rsidRDefault="002B0849" w:rsidP="007B40B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28.05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2551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Обобщение знаний за курс русского языка 2 класса.</w:t>
            </w:r>
          </w:p>
        </w:tc>
        <w:tc>
          <w:tcPr>
            <w:tcW w:w="5387" w:type="dxa"/>
          </w:tcPr>
          <w:p w:rsidR="002B0849" w:rsidRPr="007B40B0" w:rsidRDefault="002B0849" w:rsidP="00D7381F">
            <w:pPr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Текущий.      ФО</w:t>
            </w:r>
          </w:p>
        </w:tc>
        <w:tc>
          <w:tcPr>
            <w:tcW w:w="1835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29.05</w:t>
            </w:r>
          </w:p>
        </w:tc>
      </w:tr>
    </w:tbl>
    <w:p w:rsidR="002B0849" w:rsidRPr="0092468D" w:rsidRDefault="002B0849" w:rsidP="005905B9">
      <w:pPr>
        <w:spacing w:after="0"/>
        <w:rPr>
          <w:rFonts w:ascii="Times New Roman" w:hAnsi="Times New Roman" w:cs="Times New Roman"/>
        </w:rPr>
      </w:pPr>
    </w:p>
    <w:p w:rsidR="002B0849" w:rsidRPr="0092468D" w:rsidRDefault="002B0849" w:rsidP="005905B9">
      <w:pPr>
        <w:spacing w:after="0"/>
        <w:rPr>
          <w:rFonts w:ascii="Times New Roman" w:hAnsi="Times New Roman" w:cs="Times New Roman"/>
        </w:rPr>
      </w:pPr>
    </w:p>
    <w:p w:rsidR="002B0849" w:rsidRPr="0092468D" w:rsidRDefault="002B0849" w:rsidP="005905B9">
      <w:pPr>
        <w:spacing w:after="0"/>
        <w:rPr>
          <w:rFonts w:ascii="Times New Roman" w:hAnsi="Times New Roman" w:cs="Times New Roman"/>
          <w:b/>
          <w:bCs/>
        </w:rPr>
      </w:pPr>
    </w:p>
    <w:p w:rsidR="002B0849" w:rsidRPr="0092468D" w:rsidRDefault="002B0849" w:rsidP="005905B9">
      <w:pPr>
        <w:spacing w:after="0"/>
        <w:rPr>
          <w:rFonts w:ascii="Times New Roman" w:hAnsi="Times New Roman" w:cs="Times New Roman"/>
          <w:b/>
          <w:bCs/>
        </w:rPr>
      </w:pPr>
    </w:p>
    <w:p w:rsidR="002B0849" w:rsidRPr="0092468D" w:rsidRDefault="002B0849" w:rsidP="005905B9">
      <w:pPr>
        <w:spacing w:after="0"/>
        <w:rPr>
          <w:rFonts w:ascii="Times New Roman" w:hAnsi="Times New Roman" w:cs="Times New Roman"/>
          <w:b/>
          <w:bCs/>
        </w:rPr>
      </w:pPr>
    </w:p>
    <w:p w:rsidR="002B0849" w:rsidRPr="0092468D" w:rsidRDefault="002B0849" w:rsidP="005905B9">
      <w:pPr>
        <w:spacing w:after="0"/>
        <w:rPr>
          <w:rFonts w:ascii="Times New Roman" w:hAnsi="Times New Roman" w:cs="Times New Roman"/>
          <w:b/>
          <w:bCs/>
        </w:rPr>
      </w:pPr>
    </w:p>
    <w:p w:rsidR="002B0849" w:rsidRPr="0092468D" w:rsidRDefault="002B0849" w:rsidP="005905B9">
      <w:pPr>
        <w:spacing w:after="0"/>
        <w:rPr>
          <w:rFonts w:ascii="Times New Roman" w:hAnsi="Times New Roman" w:cs="Times New Roman"/>
          <w:b/>
          <w:bCs/>
        </w:rPr>
      </w:pPr>
    </w:p>
    <w:p w:rsidR="002B0849" w:rsidRPr="0092468D" w:rsidRDefault="002B0849" w:rsidP="005905B9">
      <w:pPr>
        <w:spacing w:after="0"/>
        <w:rPr>
          <w:rFonts w:ascii="Times New Roman" w:hAnsi="Times New Roman" w:cs="Times New Roman"/>
          <w:b/>
          <w:bCs/>
        </w:rPr>
      </w:pPr>
    </w:p>
    <w:p w:rsidR="002B0849" w:rsidRPr="0092468D" w:rsidRDefault="002B0849" w:rsidP="005905B9">
      <w:pPr>
        <w:spacing w:after="0"/>
        <w:rPr>
          <w:rFonts w:ascii="Times New Roman" w:hAnsi="Times New Roman" w:cs="Times New Roman"/>
          <w:b/>
          <w:bCs/>
        </w:rPr>
      </w:pPr>
    </w:p>
    <w:p w:rsidR="002B0849" w:rsidRPr="0092468D" w:rsidRDefault="002B0849" w:rsidP="005905B9">
      <w:pPr>
        <w:spacing w:after="0"/>
        <w:rPr>
          <w:rFonts w:ascii="Times New Roman" w:hAnsi="Times New Roman" w:cs="Times New Roman"/>
          <w:b/>
          <w:bCs/>
        </w:rPr>
      </w:pPr>
    </w:p>
    <w:p w:rsidR="002B0849" w:rsidRPr="0092468D" w:rsidRDefault="002B0849" w:rsidP="005905B9">
      <w:pPr>
        <w:spacing w:after="0"/>
        <w:rPr>
          <w:rFonts w:ascii="Times New Roman" w:hAnsi="Times New Roman" w:cs="Times New Roman"/>
          <w:b/>
          <w:bCs/>
        </w:rPr>
      </w:pPr>
    </w:p>
    <w:p w:rsidR="002B0849" w:rsidRPr="0092468D" w:rsidRDefault="002B0849" w:rsidP="005905B9">
      <w:pPr>
        <w:spacing w:after="0"/>
        <w:rPr>
          <w:rFonts w:ascii="Times New Roman" w:hAnsi="Times New Roman" w:cs="Times New Roman"/>
          <w:b/>
          <w:bCs/>
        </w:rPr>
      </w:pPr>
    </w:p>
    <w:p w:rsidR="002B0849" w:rsidRPr="0092468D" w:rsidRDefault="002B0849" w:rsidP="005905B9">
      <w:pPr>
        <w:spacing w:after="0"/>
        <w:rPr>
          <w:rFonts w:ascii="Times New Roman" w:hAnsi="Times New Roman" w:cs="Times New Roman"/>
          <w:b/>
          <w:bCs/>
        </w:rPr>
      </w:pPr>
    </w:p>
    <w:p w:rsidR="002B0849" w:rsidRPr="0092468D" w:rsidRDefault="002B0849" w:rsidP="005905B9">
      <w:pPr>
        <w:spacing w:after="0"/>
        <w:rPr>
          <w:rFonts w:ascii="Times New Roman" w:hAnsi="Times New Roman" w:cs="Times New Roman"/>
          <w:b/>
          <w:bCs/>
        </w:rPr>
      </w:pPr>
    </w:p>
    <w:p w:rsidR="002B0849" w:rsidRPr="0092468D" w:rsidRDefault="002B0849" w:rsidP="005905B9">
      <w:pPr>
        <w:spacing w:after="0"/>
        <w:rPr>
          <w:rFonts w:ascii="Times New Roman" w:hAnsi="Times New Roman" w:cs="Times New Roman"/>
          <w:b/>
          <w:bCs/>
        </w:rPr>
      </w:pPr>
    </w:p>
    <w:p w:rsidR="002B0849" w:rsidRDefault="002B0849" w:rsidP="005905B9">
      <w:pPr>
        <w:spacing w:after="0"/>
        <w:rPr>
          <w:rFonts w:ascii="Times New Roman" w:hAnsi="Times New Roman" w:cs="Times New Roman"/>
          <w:b/>
          <w:bCs/>
        </w:rPr>
      </w:pPr>
    </w:p>
    <w:p w:rsidR="002B0849" w:rsidRDefault="002B0849" w:rsidP="005905B9">
      <w:pPr>
        <w:spacing w:after="0"/>
        <w:rPr>
          <w:rFonts w:ascii="Times New Roman" w:hAnsi="Times New Roman" w:cs="Times New Roman"/>
          <w:b/>
          <w:bCs/>
        </w:rPr>
      </w:pPr>
    </w:p>
    <w:p w:rsidR="002B0849" w:rsidRDefault="002B0849" w:rsidP="005905B9">
      <w:pPr>
        <w:spacing w:after="0"/>
        <w:rPr>
          <w:rFonts w:ascii="Times New Roman" w:hAnsi="Times New Roman" w:cs="Times New Roman"/>
          <w:b/>
          <w:bCs/>
        </w:rPr>
      </w:pPr>
    </w:p>
    <w:p w:rsidR="002B0849" w:rsidRDefault="002B0849" w:rsidP="005905B9">
      <w:pPr>
        <w:spacing w:after="0"/>
        <w:rPr>
          <w:rFonts w:ascii="Times New Roman" w:hAnsi="Times New Roman" w:cs="Times New Roman"/>
          <w:b/>
          <w:bCs/>
        </w:rPr>
      </w:pPr>
    </w:p>
    <w:p w:rsidR="002B0849" w:rsidRDefault="002B0849" w:rsidP="005905B9">
      <w:pPr>
        <w:spacing w:after="0"/>
        <w:rPr>
          <w:rFonts w:ascii="Times New Roman" w:hAnsi="Times New Roman" w:cs="Times New Roman"/>
          <w:b/>
          <w:bCs/>
        </w:rPr>
      </w:pPr>
    </w:p>
    <w:p w:rsidR="002B0849" w:rsidRDefault="002B0849" w:rsidP="005905B9">
      <w:pPr>
        <w:spacing w:after="0"/>
        <w:rPr>
          <w:rFonts w:ascii="Times New Roman" w:hAnsi="Times New Roman" w:cs="Times New Roman"/>
          <w:b/>
          <w:bCs/>
        </w:rPr>
      </w:pPr>
    </w:p>
    <w:p w:rsidR="002B0849" w:rsidRPr="0092468D" w:rsidRDefault="002B0849" w:rsidP="005905B9">
      <w:pPr>
        <w:spacing w:after="0"/>
        <w:rPr>
          <w:rFonts w:ascii="Times New Roman" w:hAnsi="Times New Roman" w:cs="Times New Roman"/>
          <w:b/>
          <w:bCs/>
        </w:rPr>
      </w:pPr>
    </w:p>
    <w:p w:rsidR="002B0849" w:rsidRPr="0092468D" w:rsidRDefault="002B0849" w:rsidP="005905B9">
      <w:pPr>
        <w:spacing w:after="0"/>
        <w:rPr>
          <w:rFonts w:ascii="Times New Roman" w:hAnsi="Times New Roman" w:cs="Times New Roman"/>
          <w:b/>
          <w:bCs/>
        </w:rPr>
      </w:pPr>
    </w:p>
    <w:p w:rsidR="002B0849" w:rsidRPr="0092468D" w:rsidRDefault="002B0849" w:rsidP="00F81B73">
      <w:pPr>
        <w:pStyle w:val="ParagraphStyle"/>
        <w:numPr>
          <w:ilvl w:val="0"/>
          <w:numId w:val="10"/>
        </w:num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92468D">
        <w:rPr>
          <w:rFonts w:ascii="Times New Roman" w:hAnsi="Times New Roman" w:cs="Times New Roman"/>
          <w:b/>
          <w:bCs/>
          <w:color w:val="000000"/>
          <w:sz w:val="22"/>
          <w:szCs w:val="22"/>
        </w:rPr>
        <w:t>Описание материально-методическое обеспечения образовательного процесса</w:t>
      </w:r>
    </w:p>
    <w:p w:rsidR="002B0849" w:rsidRPr="0092468D" w:rsidRDefault="002B0849" w:rsidP="00B545C3">
      <w:pPr>
        <w:pStyle w:val="ParagraphStyle"/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2B0849" w:rsidRPr="0092468D" w:rsidRDefault="002B0849" w:rsidP="00B545C3">
      <w:pPr>
        <w:pStyle w:val="NoSpacing"/>
        <w:ind w:firstLine="360"/>
        <w:rPr>
          <w:rFonts w:ascii="Times New Roman" w:hAnsi="Times New Roman" w:cs="Times New Roman"/>
          <w:b/>
          <w:bCs/>
        </w:rPr>
      </w:pPr>
      <w:r w:rsidRPr="0092468D">
        <w:rPr>
          <w:rFonts w:ascii="Times New Roman" w:hAnsi="Times New Roman" w:cs="Times New Roman"/>
          <w:b/>
          <w:bCs/>
        </w:rPr>
        <w:t>1. Учебно-методический комплект</w:t>
      </w:r>
    </w:p>
    <w:p w:rsidR="002B0849" w:rsidRPr="0092468D" w:rsidRDefault="002B0849" w:rsidP="0092468D">
      <w:pPr>
        <w:pStyle w:val="ParagraphStyle"/>
        <w:ind w:left="708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92468D">
        <w:rPr>
          <w:rFonts w:ascii="Times New Roman" w:hAnsi="Times New Roman" w:cs="Times New Roman"/>
          <w:sz w:val="22"/>
          <w:szCs w:val="22"/>
        </w:rPr>
        <w:t xml:space="preserve">1. Канакина, В. П. Русский язык. Рабочие программы. 1–4 классы [Текст]: пособие для учителей </w:t>
      </w:r>
    </w:p>
    <w:p w:rsidR="002B0849" w:rsidRPr="0092468D" w:rsidRDefault="002B0849" w:rsidP="0092468D">
      <w:pPr>
        <w:pStyle w:val="ParagraphStyle"/>
        <w:ind w:left="1068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92468D">
        <w:rPr>
          <w:rFonts w:ascii="Times New Roman" w:hAnsi="Times New Roman" w:cs="Times New Roman"/>
          <w:sz w:val="22"/>
          <w:szCs w:val="22"/>
        </w:rPr>
        <w:t xml:space="preserve">общеобразовательных учреждений / В. П. Канакина, В. Г. Горецкий, М. В. Бойкина, М. Н. </w:t>
      </w:r>
    </w:p>
    <w:p w:rsidR="002B0849" w:rsidRPr="0092468D" w:rsidRDefault="002B0849" w:rsidP="0092468D">
      <w:pPr>
        <w:pStyle w:val="ParagraphStyle"/>
        <w:ind w:left="1068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92468D">
        <w:rPr>
          <w:rFonts w:ascii="Times New Roman" w:hAnsi="Times New Roman" w:cs="Times New Roman"/>
          <w:sz w:val="22"/>
          <w:szCs w:val="22"/>
        </w:rPr>
        <w:t>Дементьева, Н. А. Стефаненко. – М.: Просвещение, 2011.</w:t>
      </w:r>
    </w:p>
    <w:p w:rsidR="002B0849" w:rsidRPr="0092468D" w:rsidRDefault="002B0849" w:rsidP="0092468D">
      <w:pPr>
        <w:pStyle w:val="ParagraphStyle"/>
        <w:ind w:left="708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92468D">
        <w:rPr>
          <w:rFonts w:ascii="Times New Roman" w:hAnsi="Times New Roman" w:cs="Times New Roman"/>
          <w:sz w:val="22"/>
          <w:szCs w:val="22"/>
        </w:rPr>
        <w:t xml:space="preserve">2. Канакина, В. П. Русский язык. 2 класс [Текст]: учеб. для общеобразовательных учреждений: в 2 ч. / </w:t>
      </w:r>
    </w:p>
    <w:p w:rsidR="002B0849" w:rsidRPr="0092468D" w:rsidRDefault="002B0849" w:rsidP="0092468D">
      <w:pPr>
        <w:pStyle w:val="ParagraphStyle"/>
        <w:ind w:left="1068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92468D">
        <w:rPr>
          <w:rFonts w:ascii="Times New Roman" w:hAnsi="Times New Roman" w:cs="Times New Roman"/>
          <w:sz w:val="22"/>
          <w:szCs w:val="22"/>
        </w:rPr>
        <w:t>В. П. Канакина, В. Г. Горецкий. – М.: Просвещение, 2012.</w:t>
      </w:r>
    </w:p>
    <w:p w:rsidR="002B0849" w:rsidRPr="0092468D" w:rsidRDefault="002B0849" w:rsidP="0092468D">
      <w:pPr>
        <w:pStyle w:val="ParagraphStyle"/>
        <w:ind w:left="708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92468D">
        <w:rPr>
          <w:rFonts w:ascii="Times New Roman" w:hAnsi="Times New Roman" w:cs="Times New Roman"/>
          <w:sz w:val="22"/>
          <w:szCs w:val="22"/>
        </w:rPr>
        <w:t xml:space="preserve">3. Канакина, В. П. Русский язык. Рабочая тетрадь. 2 класс [Текст]: пособие для учащихся </w:t>
      </w:r>
    </w:p>
    <w:p w:rsidR="002B0849" w:rsidRPr="0092468D" w:rsidRDefault="002B0849" w:rsidP="0092468D">
      <w:pPr>
        <w:pStyle w:val="ParagraphStyle"/>
        <w:ind w:left="1068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92468D">
        <w:rPr>
          <w:rFonts w:ascii="Times New Roman" w:hAnsi="Times New Roman" w:cs="Times New Roman"/>
          <w:sz w:val="22"/>
          <w:szCs w:val="22"/>
        </w:rPr>
        <w:t>общеобразоват. учреждений: в 2 ч. / В. П. Канакина. – М.: Просвещение, 2012.</w:t>
      </w:r>
    </w:p>
    <w:p w:rsidR="002B0849" w:rsidRPr="0092468D" w:rsidRDefault="002B0849" w:rsidP="0092468D">
      <w:pPr>
        <w:pStyle w:val="ParagraphStyle"/>
        <w:ind w:left="708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92468D">
        <w:rPr>
          <w:rFonts w:ascii="Times New Roman" w:hAnsi="Times New Roman" w:cs="Times New Roman"/>
          <w:sz w:val="22"/>
          <w:szCs w:val="22"/>
        </w:rPr>
        <w:t xml:space="preserve">4. Канакина, В. П. Русский язык. 1–4 классы [Текст]: сборник диктантов и самостоятельных работ / В. </w:t>
      </w:r>
    </w:p>
    <w:p w:rsidR="002B0849" w:rsidRPr="0092468D" w:rsidRDefault="002B0849" w:rsidP="0092468D">
      <w:pPr>
        <w:pStyle w:val="ParagraphStyle"/>
        <w:ind w:left="1068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92468D">
        <w:rPr>
          <w:rFonts w:ascii="Times New Roman" w:hAnsi="Times New Roman" w:cs="Times New Roman"/>
          <w:sz w:val="22"/>
          <w:szCs w:val="22"/>
        </w:rPr>
        <w:t>П. Канакина, Г. С. Щеголева. – М.: Просвещение, 2012.</w:t>
      </w:r>
    </w:p>
    <w:p w:rsidR="002B0849" w:rsidRPr="0092468D" w:rsidRDefault="002B0849" w:rsidP="0092468D">
      <w:pPr>
        <w:pStyle w:val="ParagraphStyle"/>
        <w:ind w:left="708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92468D">
        <w:rPr>
          <w:rFonts w:ascii="Times New Roman" w:hAnsi="Times New Roman" w:cs="Times New Roman"/>
          <w:sz w:val="22"/>
          <w:szCs w:val="22"/>
        </w:rPr>
        <w:t xml:space="preserve">5. Русский язык. 2 класс </w:t>
      </w:r>
      <w:r w:rsidRPr="0092468D">
        <w:rPr>
          <w:rFonts w:ascii="Times New Roman" w:hAnsi="Times New Roman" w:cs="Times New Roman"/>
          <w:b/>
          <w:bCs/>
          <w:sz w:val="22"/>
          <w:szCs w:val="22"/>
        </w:rPr>
        <w:t>[Электронный ресурс]:</w:t>
      </w:r>
      <w:r w:rsidRPr="0092468D">
        <w:rPr>
          <w:rFonts w:ascii="Times New Roman" w:hAnsi="Times New Roman" w:cs="Times New Roman"/>
          <w:sz w:val="22"/>
          <w:szCs w:val="22"/>
        </w:rPr>
        <w:t xml:space="preserve"> электрон. прил. к учеб. В. П. Канакиной. – М.: </w:t>
      </w:r>
    </w:p>
    <w:p w:rsidR="002B0849" w:rsidRPr="0092468D" w:rsidRDefault="002B0849" w:rsidP="0092468D">
      <w:pPr>
        <w:pStyle w:val="ParagraphStyle"/>
        <w:ind w:left="1068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92468D">
        <w:rPr>
          <w:rFonts w:ascii="Times New Roman" w:hAnsi="Times New Roman" w:cs="Times New Roman"/>
          <w:sz w:val="22"/>
          <w:szCs w:val="22"/>
        </w:rPr>
        <w:t>Просвещение, 2011. – 1 электрон. опт. диск (СD-ROM).</w:t>
      </w:r>
    </w:p>
    <w:p w:rsidR="002B0849" w:rsidRPr="0092468D" w:rsidRDefault="002B0849" w:rsidP="00B545C3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2B0849" w:rsidRPr="0092468D" w:rsidRDefault="002B0849" w:rsidP="00B545C3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2468D">
        <w:rPr>
          <w:rFonts w:ascii="Times New Roman" w:hAnsi="Times New Roman" w:cs="Times New Roman"/>
          <w:b/>
          <w:bCs/>
          <w:sz w:val="22"/>
          <w:szCs w:val="22"/>
        </w:rPr>
        <w:t>2. Словари</w:t>
      </w:r>
    </w:p>
    <w:p w:rsidR="002B0849" w:rsidRPr="0092468D" w:rsidRDefault="002B0849" w:rsidP="00F81B73">
      <w:pPr>
        <w:pStyle w:val="msolistparagraph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2468D">
        <w:rPr>
          <w:rFonts w:ascii="Times New Roman" w:hAnsi="Times New Roman" w:cs="Times New Roman"/>
          <w:color w:val="000000"/>
        </w:rPr>
        <w:t>Орфографический словарь</w:t>
      </w:r>
    </w:p>
    <w:p w:rsidR="002B0849" w:rsidRPr="0092468D" w:rsidRDefault="002B0849" w:rsidP="00F81B73">
      <w:pPr>
        <w:pStyle w:val="msolistparagraph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2468D">
        <w:rPr>
          <w:rFonts w:ascii="Times New Roman" w:hAnsi="Times New Roman" w:cs="Times New Roman"/>
          <w:color w:val="000000"/>
        </w:rPr>
        <w:t>Толковый словарь</w:t>
      </w:r>
    </w:p>
    <w:p w:rsidR="002B0849" w:rsidRPr="0092468D" w:rsidRDefault="002B0849" w:rsidP="00F81B73">
      <w:pPr>
        <w:pStyle w:val="msolistparagraph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2468D">
        <w:rPr>
          <w:rFonts w:ascii="Times New Roman" w:hAnsi="Times New Roman" w:cs="Times New Roman"/>
          <w:color w:val="000000"/>
        </w:rPr>
        <w:t>Словарь «Синонимы и антонимы»</w:t>
      </w:r>
    </w:p>
    <w:p w:rsidR="002B0849" w:rsidRPr="0092468D" w:rsidRDefault="002B0849" w:rsidP="00F81B73">
      <w:pPr>
        <w:pStyle w:val="msolistparagraph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2468D">
        <w:rPr>
          <w:rFonts w:ascii="Times New Roman" w:hAnsi="Times New Roman" w:cs="Times New Roman"/>
          <w:color w:val="000000"/>
        </w:rPr>
        <w:t>Универсальный словарь русского языка</w:t>
      </w:r>
    </w:p>
    <w:p w:rsidR="002B0849" w:rsidRPr="0092468D" w:rsidRDefault="002B0849" w:rsidP="00F81B73">
      <w:pPr>
        <w:pStyle w:val="msolistparagraph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2468D">
        <w:rPr>
          <w:rFonts w:ascii="Times New Roman" w:hAnsi="Times New Roman" w:cs="Times New Roman"/>
          <w:color w:val="000000"/>
        </w:rPr>
        <w:t>Словарь фразеологизмов</w:t>
      </w:r>
    </w:p>
    <w:p w:rsidR="002B0849" w:rsidRPr="0092468D" w:rsidRDefault="002B0849" w:rsidP="00F81B73">
      <w:pPr>
        <w:pStyle w:val="msolistparagraph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2468D">
        <w:rPr>
          <w:rFonts w:ascii="Times New Roman" w:hAnsi="Times New Roman" w:cs="Times New Roman"/>
          <w:color w:val="000000"/>
        </w:rPr>
        <w:t>Толково-этимологический словарь</w:t>
      </w:r>
    </w:p>
    <w:p w:rsidR="002B0849" w:rsidRPr="0092468D" w:rsidRDefault="002B0849" w:rsidP="00F81B73">
      <w:pPr>
        <w:pStyle w:val="msolistparagraph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2468D">
        <w:rPr>
          <w:rFonts w:ascii="Times New Roman" w:hAnsi="Times New Roman" w:cs="Times New Roman"/>
          <w:color w:val="000000"/>
        </w:rPr>
        <w:t>Этимологический словарь «Откуда пришли слова?»</w:t>
      </w:r>
    </w:p>
    <w:p w:rsidR="002B0849" w:rsidRPr="0092468D" w:rsidRDefault="002B0849" w:rsidP="00F81B73">
      <w:pPr>
        <w:pStyle w:val="msolistparagraph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2468D">
        <w:rPr>
          <w:rFonts w:ascii="Times New Roman" w:hAnsi="Times New Roman" w:cs="Times New Roman"/>
          <w:color w:val="000000"/>
        </w:rPr>
        <w:t>Словарик школьника «Правильно ли говорим?»</w:t>
      </w:r>
    </w:p>
    <w:p w:rsidR="002B0849" w:rsidRPr="0092468D" w:rsidRDefault="002B0849" w:rsidP="0092468D">
      <w:pPr>
        <w:pStyle w:val="msolistparagraph0"/>
        <w:shd w:val="clear" w:color="auto" w:fill="FFFFFF"/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</w:rPr>
      </w:pPr>
    </w:p>
    <w:p w:rsidR="002B0849" w:rsidRPr="0092468D" w:rsidRDefault="002B0849" w:rsidP="00F81B73">
      <w:pPr>
        <w:pStyle w:val="msolistparagraph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92468D">
        <w:rPr>
          <w:rFonts w:ascii="Times New Roman" w:hAnsi="Times New Roman" w:cs="Times New Roman"/>
          <w:b/>
          <w:bCs/>
          <w:color w:val="000000"/>
        </w:rPr>
        <w:t>Таблицы</w:t>
      </w:r>
    </w:p>
    <w:p w:rsidR="002B0849" w:rsidRPr="0092468D" w:rsidRDefault="002B0849" w:rsidP="00F81B73">
      <w:pPr>
        <w:pStyle w:val="msolistparagraph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2468D">
        <w:rPr>
          <w:rFonts w:ascii="Times New Roman" w:hAnsi="Times New Roman" w:cs="Times New Roman"/>
        </w:rPr>
        <w:t xml:space="preserve">Наречие </w:t>
      </w:r>
    </w:p>
    <w:p w:rsidR="002B0849" w:rsidRPr="0092468D" w:rsidRDefault="002B0849" w:rsidP="00F81B73">
      <w:pPr>
        <w:pStyle w:val="msolistparagraph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2468D">
        <w:rPr>
          <w:rFonts w:ascii="Times New Roman" w:hAnsi="Times New Roman" w:cs="Times New Roman"/>
        </w:rPr>
        <w:t>Второстепенные члены предложения.</w:t>
      </w:r>
    </w:p>
    <w:p w:rsidR="002B0849" w:rsidRPr="0092468D" w:rsidRDefault="002B0849" w:rsidP="00F81B73">
      <w:pPr>
        <w:pStyle w:val="msolistparagraph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2468D">
        <w:rPr>
          <w:rFonts w:ascii="Times New Roman" w:hAnsi="Times New Roman" w:cs="Times New Roman"/>
        </w:rPr>
        <w:t>Правописание проверяемой безударной гласной.</w:t>
      </w:r>
    </w:p>
    <w:p w:rsidR="002B0849" w:rsidRPr="0092468D" w:rsidRDefault="002B0849" w:rsidP="00F81B73">
      <w:pPr>
        <w:pStyle w:val="msolistparagraph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2468D">
        <w:rPr>
          <w:rFonts w:ascii="Times New Roman" w:hAnsi="Times New Roman" w:cs="Times New Roman"/>
        </w:rPr>
        <w:t>Предложения.</w:t>
      </w:r>
    </w:p>
    <w:p w:rsidR="002B0849" w:rsidRPr="0092468D" w:rsidRDefault="002B0849" w:rsidP="00F81B73">
      <w:pPr>
        <w:pStyle w:val="msolistparagraph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2468D">
        <w:rPr>
          <w:rFonts w:ascii="Times New Roman" w:hAnsi="Times New Roman" w:cs="Times New Roman"/>
        </w:rPr>
        <w:t>Местоимения.</w:t>
      </w:r>
    </w:p>
    <w:p w:rsidR="002B0849" w:rsidRPr="0092468D" w:rsidRDefault="002B0849" w:rsidP="00F81B73">
      <w:pPr>
        <w:pStyle w:val="msolistparagraph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2468D">
        <w:rPr>
          <w:rFonts w:ascii="Times New Roman" w:hAnsi="Times New Roman" w:cs="Times New Roman"/>
        </w:rPr>
        <w:t>Мягкий знак не пишется</w:t>
      </w:r>
    </w:p>
    <w:p w:rsidR="002B0849" w:rsidRPr="0092468D" w:rsidRDefault="002B0849" w:rsidP="00F81B73">
      <w:pPr>
        <w:pStyle w:val="msolistparagraph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2468D">
        <w:rPr>
          <w:rFonts w:ascii="Times New Roman" w:hAnsi="Times New Roman" w:cs="Times New Roman"/>
        </w:rPr>
        <w:t>Правописание предлогов и приставок.</w:t>
      </w:r>
    </w:p>
    <w:p w:rsidR="002B0849" w:rsidRPr="0092468D" w:rsidRDefault="002B0849" w:rsidP="00F81B73">
      <w:pPr>
        <w:pStyle w:val="msolistparagraph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2468D">
        <w:rPr>
          <w:rFonts w:ascii="Times New Roman" w:hAnsi="Times New Roman" w:cs="Times New Roman"/>
        </w:rPr>
        <w:t>Спряжение глаголов.</w:t>
      </w:r>
    </w:p>
    <w:p w:rsidR="002B0849" w:rsidRPr="0092468D" w:rsidRDefault="002B0849" w:rsidP="00F81B73">
      <w:pPr>
        <w:pStyle w:val="msolistparagraph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2468D">
        <w:rPr>
          <w:rFonts w:ascii="Times New Roman" w:hAnsi="Times New Roman" w:cs="Times New Roman"/>
        </w:rPr>
        <w:t>Произношение Я,Ю,Е,Ё,И.</w:t>
      </w:r>
    </w:p>
    <w:p w:rsidR="002B0849" w:rsidRPr="0092468D" w:rsidRDefault="002B0849" w:rsidP="00F81B73">
      <w:pPr>
        <w:pStyle w:val="msolistparagraph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2468D">
        <w:rPr>
          <w:rFonts w:ascii="Times New Roman" w:hAnsi="Times New Roman" w:cs="Times New Roman"/>
        </w:rPr>
        <w:t>Разделительный твердый знак.</w:t>
      </w:r>
    </w:p>
    <w:p w:rsidR="002B0849" w:rsidRPr="0092468D" w:rsidRDefault="002B0849" w:rsidP="00F81B73">
      <w:pPr>
        <w:pStyle w:val="msolistparagraph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2468D">
        <w:rPr>
          <w:rFonts w:ascii="Times New Roman" w:hAnsi="Times New Roman" w:cs="Times New Roman"/>
        </w:rPr>
        <w:t>Изменение имен прилагательных по родам, числам и падежам.</w:t>
      </w:r>
    </w:p>
    <w:p w:rsidR="002B0849" w:rsidRPr="0092468D" w:rsidRDefault="002B0849" w:rsidP="00F81B73">
      <w:pPr>
        <w:pStyle w:val="msolistparagraph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2468D">
        <w:rPr>
          <w:rFonts w:ascii="Times New Roman" w:hAnsi="Times New Roman" w:cs="Times New Roman"/>
        </w:rPr>
        <w:t>Мягкий знак.</w:t>
      </w:r>
    </w:p>
    <w:p w:rsidR="002B0849" w:rsidRPr="0092468D" w:rsidRDefault="002B0849" w:rsidP="00F81B73">
      <w:pPr>
        <w:pStyle w:val="msolistparagraph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2468D">
        <w:rPr>
          <w:rFonts w:ascii="Times New Roman" w:hAnsi="Times New Roman" w:cs="Times New Roman"/>
        </w:rPr>
        <w:t>Склонение имен существительных.</w:t>
      </w:r>
    </w:p>
    <w:p w:rsidR="002B0849" w:rsidRPr="0092468D" w:rsidRDefault="002B0849" w:rsidP="00F81B7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92468D">
        <w:rPr>
          <w:rFonts w:ascii="Times New Roman" w:hAnsi="Times New Roman" w:cs="Times New Roman"/>
          <w:b/>
          <w:bCs/>
        </w:rPr>
        <w:t>Дидактические папки</w:t>
      </w:r>
    </w:p>
    <w:p w:rsidR="002B0849" w:rsidRPr="0092468D" w:rsidRDefault="002B0849" w:rsidP="00F81B73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92468D">
        <w:rPr>
          <w:rFonts w:ascii="Times New Roman" w:hAnsi="Times New Roman" w:cs="Times New Roman"/>
        </w:rPr>
        <w:t>Рассказы по картинкам. Зимние виды спорта.</w:t>
      </w:r>
    </w:p>
    <w:p w:rsidR="002B0849" w:rsidRPr="0092468D" w:rsidRDefault="002B0849" w:rsidP="00F81B73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92468D">
        <w:rPr>
          <w:rFonts w:ascii="Times New Roman" w:hAnsi="Times New Roman" w:cs="Times New Roman"/>
        </w:rPr>
        <w:t>Рассказы по картинкам. Зима.</w:t>
      </w:r>
    </w:p>
    <w:p w:rsidR="002B0849" w:rsidRPr="0092468D" w:rsidRDefault="002B0849" w:rsidP="00F81B73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92468D">
        <w:rPr>
          <w:rFonts w:ascii="Times New Roman" w:hAnsi="Times New Roman" w:cs="Times New Roman"/>
        </w:rPr>
        <w:t>Рассказы по картинкам. Кем быть?</w:t>
      </w:r>
    </w:p>
    <w:p w:rsidR="002B0849" w:rsidRPr="0092468D" w:rsidRDefault="002B0849" w:rsidP="00F81B73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92468D">
        <w:rPr>
          <w:rFonts w:ascii="Times New Roman" w:hAnsi="Times New Roman" w:cs="Times New Roman"/>
        </w:rPr>
        <w:t>Рассказы по картинкам. Распорядок дня.</w:t>
      </w:r>
    </w:p>
    <w:p w:rsidR="002B0849" w:rsidRPr="0092468D" w:rsidRDefault="002B0849" w:rsidP="00F81B73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92468D">
        <w:rPr>
          <w:rFonts w:ascii="Times New Roman" w:hAnsi="Times New Roman" w:cs="Times New Roman"/>
        </w:rPr>
        <w:t>Рассказы по картинкам. Мой дом.</w:t>
      </w:r>
    </w:p>
    <w:p w:rsidR="002B0849" w:rsidRPr="0092468D" w:rsidRDefault="002B0849" w:rsidP="00F81B73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92468D">
        <w:rPr>
          <w:rFonts w:ascii="Times New Roman" w:hAnsi="Times New Roman" w:cs="Times New Roman"/>
        </w:rPr>
        <w:t>Грамматика в картинках. Один – много.</w:t>
      </w:r>
    </w:p>
    <w:p w:rsidR="002B0849" w:rsidRPr="0092468D" w:rsidRDefault="002B0849" w:rsidP="00F81B73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92468D">
        <w:rPr>
          <w:rFonts w:ascii="Times New Roman" w:hAnsi="Times New Roman" w:cs="Times New Roman"/>
        </w:rPr>
        <w:t>Грамматика в картинках. Многозначные слова</w:t>
      </w:r>
    </w:p>
    <w:p w:rsidR="002B0849" w:rsidRPr="0092468D" w:rsidRDefault="002B0849" w:rsidP="00F81B73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92468D">
        <w:rPr>
          <w:rFonts w:ascii="Times New Roman" w:hAnsi="Times New Roman" w:cs="Times New Roman"/>
        </w:rPr>
        <w:t>Грамматика в картинках. Антонимы (глаголы)</w:t>
      </w:r>
    </w:p>
    <w:p w:rsidR="002B0849" w:rsidRPr="0092468D" w:rsidRDefault="002B0849" w:rsidP="00F81B73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92468D">
        <w:rPr>
          <w:rFonts w:ascii="Times New Roman" w:hAnsi="Times New Roman" w:cs="Times New Roman"/>
        </w:rPr>
        <w:t>Грамматика в картинках. Антонимы (прилагательные)</w:t>
      </w:r>
    </w:p>
    <w:p w:rsidR="002B0849" w:rsidRPr="0092468D" w:rsidRDefault="002B0849" w:rsidP="00F81B73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92468D">
        <w:rPr>
          <w:rFonts w:ascii="Times New Roman" w:hAnsi="Times New Roman" w:cs="Times New Roman"/>
        </w:rPr>
        <w:t>Грамматика в картинках. Словообразование</w:t>
      </w:r>
    </w:p>
    <w:p w:rsidR="002B0849" w:rsidRPr="0092468D" w:rsidRDefault="002B0849" w:rsidP="00F81B73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92468D">
        <w:rPr>
          <w:rFonts w:ascii="Times New Roman" w:hAnsi="Times New Roman" w:cs="Times New Roman"/>
        </w:rPr>
        <w:t>Грамматика в картинках. Множественное число.</w:t>
      </w:r>
    </w:p>
    <w:p w:rsidR="002B0849" w:rsidRPr="0092468D" w:rsidRDefault="002B0849" w:rsidP="00F81B73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92468D">
        <w:rPr>
          <w:rFonts w:ascii="Times New Roman" w:hAnsi="Times New Roman" w:cs="Times New Roman"/>
        </w:rPr>
        <w:t>Грамматика в картинках. Ударение.</w:t>
      </w:r>
    </w:p>
    <w:p w:rsidR="002B0849" w:rsidRPr="0092468D" w:rsidRDefault="002B0849" w:rsidP="00F81B73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92468D">
        <w:rPr>
          <w:rFonts w:ascii="Times New Roman" w:hAnsi="Times New Roman" w:cs="Times New Roman"/>
        </w:rPr>
        <w:t>Грамматика в картинках. Говори правильно.</w:t>
      </w:r>
    </w:p>
    <w:p w:rsidR="002B0849" w:rsidRPr="0092468D" w:rsidRDefault="002B0849" w:rsidP="00B545C3">
      <w:pPr>
        <w:pStyle w:val="msolistparagraph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</w:p>
    <w:p w:rsidR="002B0849" w:rsidRPr="0092468D" w:rsidRDefault="002B0849" w:rsidP="00B545C3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92468D">
        <w:rPr>
          <w:rFonts w:ascii="Times New Roman" w:hAnsi="Times New Roman" w:cs="Times New Roman"/>
          <w:b/>
          <w:bCs/>
          <w:color w:val="000000"/>
          <w:sz w:val="22"/>
          <w:szCs w:val="22"/>
        </w:rPr>
        <w:t>5.   Интернет-ресурсы:</w:t>
      </w:r>
    </w:p>
    <w:p w:rsidR="002B0849" w:rsidRPr="0092468D" w:rsidRDefault="002B0849" w:rsidP="0092468D">
      <w:pPr>
        <w:pStyle w:val="ParagraphStyle"/>
        <w:shd w:val="clear" w:color="auto" w:fill="FFFFFF"/>
        <w:ind w:left="708" w:firstLine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2468D">
        <w:rPr>
          <w:rFonts w:ascii="Times New Roman" w:hAnsi="Times New Roman" w:cs="Times New Roman"/>
          <w:color w:val="000000"/>
          <w:sz w:val="22"/>
          <w:szCs w:val="22"/>
        </w:rPr>
        <w:t>1. Единая коллекция Цифровых Образовательных Ресурсов: http://school-collection.edu.ru</w:t>
      </w:r>
    </w:p>
    <w:p w:rsidR="002B0849" w:rsidRPr="0092468D" w:rsidRDefault="002B0849" w:rsidP="0092468D">
      <w:pPr>
        <w:pStyle w:val="ParagraphStyle"/>
        <w:shd w:val="clear" w:color="auto" w:fill="FFFFFF"/>
        <w:ind w:left="708" w:firstLine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2468D">
        <w:rPr>
          <w:rFonts w:ascii="Times New Roman" w:hAnsi="Times New Roman" w:cs="Times New Roman"/>
          <w:color w:val="000000"/>
          <w:sz w:val="22"/>
          <w:szCs w:val="22"/>
        </w:rPr>
        <w:t>2. Справочно-информационный Интернет-портал: http://www.gramota.ru</w:t>
      </w:r>
    </w:p>
    <w:p w:rsidR="002B0849" w:rsidRPr="0092468D" w:rsidRDefault="002B0849" w:rsidP="0092468D">
      <w:pPr>
        <w:pStyle w:val="ParagraphStyle"/>
        <w:shd w:val="clear" w:color="auto" w:fill="FFFFFF"/>
        <w:ind w:left="708" w:firstLine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2468D">
        <w:rPr>
          <w:rFonts w:ascii="Times New Roman" w:hAnsi="Times New Roman" w:cs="Times New Roman"/>
          <w:color w:val="000000"/>
          <w:sz w:val="22"/>
          <w:szCs w:val="22"/>
        </w:rPr>
        <w:t>3. Официальный сайт Образовательной системы «Школа Россия» : http://www.school.</w:t>
      </w:r>
      <w:r w:rsidRPr="0092468D">
        <w:rPr>
          <w:rFonts w:ascii="Times New Roman" w:hAnsi="Times New Roman" w:cs="Times New Roman"/>
          <w:color w:val="000000"/>
          <w:sz w:val="22"/>
          <w:szCs w:val="22"/>
          <w:lang w:val="en-US"/>
        </w:rPr>
        <w:t>ru</w:t>
      </w:r>
    </w:p>
    <w:p w:rsidR="002B0849" w:rsidRPr="0092468D" w:rsidRDefault="002B0849" w:rsidP="0092468D">
      <w:pPr>
        <w:pStyle w:val="ParagraphStyle"/>
        <w:shd w:val="clear" w:color="auto" w:fill="FFFFFF"/>
        <w:ind w:left="708" w:firstLine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2468D">
        <w:rPr>
          <w:rFonts w:ascii="Times New Roman" w:hAnsi="Times New Roman" w:cs="Times New Roman"/>
          <w:color w:val="000000"/>
          <w:sz w:val="22"/>
          <w:szCs w:val="22"/>
        </w:rPr>
        <w:t>4. Я иду на урок (начальная школа, материалы к уроку) : http://nsc.1september.ru/urok</w:t>
      </w:r>
    </w:p>
    <w:p w:rsidR="002B0849" w:rsidRPr="0092468D" w:rsidRDefault="002B0849" w:rsidP="0092468D">
      <w:pPr>
        <w:pStyle w:val="ParagraphStyle"/>
        <w:shd w:val="clear" w:color="auto" w:fill="FFFFFF"/>
        <w:ind w:left="708" w:firstLine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2468D">
        <w:rPr>
          <w:rFonts w:ascii="Times New Roman" w:hAnsi="Times New Roman" w:cs="Times New Roman"/>
          <w:color w:val="000000"/>
          <w:sz w:val="22"/>
          <w:szCs w:val="22"/>
        </w:rPr>
        <w:t>5. Презентации уроков «Начальная школа»: http://nachalka.info/about/193</w:t>
      </w:r>
    </w:p>
    <w:p w:rsidR="002B0849" w:rsidRPr="0092468D" w:rsidRDefault="002B0849" w:rsidP="00B545C3">
      <w:pPr>
        <w:pStyle w:val="ParagraphStyle"/>
        <w:tabs>
          <w:tab w:val="left" w:pos="420"/>
        </w:tabs>
        <w:ind w:firstLine="36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92468D">
        <w:rPr>
          <w:rFonts w:ascii="Times New Roman" w:hAnsi="Times New Roman" w:cs="Times New Roman"/>
          <w:b/>
          <w:bCs/>
          <w:color w:val="000000"/>
          <w:sz w:val="22"/>
          <w:szCs w:val="22"/>
        </w:rPr>
        <w:t>6. Технические средства обучения:</w:t>
      </w:r>
    </w:p>
    <w:p w:rsidR="002B0849" w:rsidRPr="0092468D" w:rsidRDefault="002B0849" w:rsidP="0092468D">
      <w:pPr>
        <w:pStyle w:val="ParagraphStyle"/>
        <w:ind w:left="708" w:firstLine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2468D">
        <w:rPr>
          <w:rFonts w:ascii="Times New Roman" w:hAnsi="Times New Roman" w:cs="Times New Roman"/>
          <w:color w:val="000000"/>
          <w:sz w:val="22"/>
          <w:szCs w:val="22"/>
        </w:rPr>
        <w:t>1. Интерактивная доска</w:t>
      </w:r>
    </w:p>
    <w:p w:rsidR="002B0849" w:rsidRPr="0092468D" w:rsidRDefault="002B0849" w:rsidP="0092468D">
      <w:pPr>
        <w:pStyle w:val="ParagraphStyle"/>
        <w:ind w:left="708" w:firstLine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2468D">
        <w:rPr>
          <w:rFonts w:ascii="Times New Roman" w:hAnsi="Times New Roman" w:cs="Times New Roman"/>
          <w:color w:val="000000"/>
          <w:sz w:val="22"/>
          <w:szCs w:val="22"/>
        </w:rPr>
        <w:t>2. Компьютер.</w:t>
      </w:r>
    </w:p>
    <w:p w:rsidR="002B0849" w:rsidRPr="0092468D" w:rsidRDefault="002B0849" w:rsidP="0092468D">
      <w:pPr>
        <w:pStyle w:val="ParagraphStyle"/>
        <w:ind w:left="708" w:firstLine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2468D">
        <w:rPr>
          <w:rFonts w:ascii="Times New Roman" w:hAnsi="Times New Roman" w:cs="Times New Roman"/>
          <w:color w:val="000000"/>
          <w:sz w:val="22"/>
          <w:szCs w:val="22"/>
        </w:rPr>
        <w:t>3. Принтер</w:t>
      </w:r>
    </w:p>
    <w:p w:rsidR="002B0849" w:rsidRPr="0092468D" w:rsidRDefault="002B0849" w:rsidP="0092468D">
      <w:pPr>
        <w:pStyle w:val="ParagraphStyle"/>
        <w:ind w:left="708" w:firstLine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2468D">
        <w:rPr>
          <w:rFonts w:ascii="Times New Roman" w:hAnsi="Times New Roman" w:cs="Times New Roman"/>
          <w:color w:val="000000"/>
          <w:sz w:val="22"/>
          <w:szCs w:val="22"/>
        </w:rPr>
        <w:t>4. Классная доска с магнитной поверхностью и набором приспособлений для крепления таблиц, схем.</w:t>
      </w:r>
    </w:p>
    <w:p w:rsidR="002B0849" w:rsidRPr="0092468D" w:rsidRDefault="002B0849" w:rsidP="00047917">
      <w:pPr>
        <w:spacing w:after="0" w:line="240" w:lineRule="auto"/>
        <w:rPr>
          <w:rFonts w:ascii="Times New Roman" w:hAnsi="Times New Roman" w:cs="Times New Roman"/>
        </w:rPr>
      </w:pPr>
    </w:p>
    <w:sectPr w:rsidR="002B0849" w:rsidRPr="0092468D" w:rsidSect="00D075C1">
      <w:type w:val="continuous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0849" w:rsidRDefault="002B0849" w:rsidP="005A47C6">
      <w:pPr>
        <w:spacing w:after="0" w:line="240" w:lineRule="auto"/>
      </w:pPr>
      <w:r>
        <w:separator/>
      </w:r>
    </w:p>
  </w:endnote>
  <w:endnote w:type="continuationSeparator" w:id="1">
    <w:p w:rsidR="002B0849" w:rsidRDefault="002B0849" w:rsidP="005A4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849" w:rsidRDefault="002B0849">
    <w:pPr>
      <w:pStyle w:val="Footer"/>
      <w:jc w:val="center"/>
    </w:pPr>
    <w:fldSimple w:instr=" PAGE   \* MERGEFORMAT ">
      <w:r>
        <w:rPr>
          <w:noProof/>
        </w:rPr>
        <w:t>2</w:t>
      </w:r>
    </w:fldSimple>
  </w:p>
  <w:p w:rsidR="002B0849" w:rsidRDefault="002B084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0849" w:rsidRDefault="002B0849" w:rsidP="005A47C6">
      <w:pPr>
        <w:spacing w:after="0" w:line="240" w:lineRule="auto"/>
      </w:pPr>
      <w:r>
        <w:separator/>
      </w:r>
    </w:p>
  </w:footnote>
  <w:footnote w:type="continuationSeparator" w:id="1">
    <w:p w:rsidR="002B0849" w:rsidRDefault="002B0849" w:rsidP="005A47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A4ED3"/>
    <w:multiLevelType w:val="hybridMultilevel"/>
    <w:tmpl w:val="81F04F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04084C13"/>
    <w:multiLevelType w:val="hybridMultilevel"/>
    <w:tmpl w:val="8FD2DC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048504B4"/>
    <w:multiLevelType w:val="hybridMultilevel"/>
    <w:tmpl w:val="1B7CB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7DB0C0A"/>
    <w:multiLevelType w:val="hybridMultilevel"/>
    <w:tmpl w:val="3FB676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>
    <w:nsid w:val="09E41269"/>
    <w:multiLevelType w:val="hybridMultilevel"/>
    <w:tmpl w:val="067AF826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5">
    <w:nsid w:val="0D3A11CC"/>
    <w:multiLevelType w:val="hybridMultilevel"/>
    <w:tmpl w:val="FEEC5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99E6D73"/>
    <w:multiLevelType w:val="hybridMultilevel"/>
    <w:tmpl w:val="68CCBF58"/>
    <w:lvl w:ilvl="0" w:tplc="2AB260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4ECE868E">
      <w:start w:val="3"/>
      <w:numFmt w:val="bullet"/>
      <w:lvlText w:val="•"/>
      <w:lvlJc w:val="left"/>
      <w:pPr>
        <w:ind w:left="1647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FC92971"/>
    <w:multiLevelType w:val="hybridMultilevel"/>
    <w:tmpl w:val="16925956"/>
    <w:lvl w:ilvl="0" w:tplc="0419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8">
    <w:nsid w:val="28CF5A1C"/>
    <w:multiLevelType w:val="hybridMultilevel"/>
    <w:tmpl w:val="68120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A926C7B"/>
    <w:multiLevelType w:val="hybridMultilevel"/>
    <w:tmpl w:val="17B4DA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3B2B1C7E"/>
    <w:multiLevelType w:val="hybridMultilevel"/>
    <w:tmpl w:val="9DC88B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1">
    <w:nsid w:val="3FBF36CC"/>
    <w:multiLevelType w:val="hybridMultilevel"/>
    <w:tmpl w:val="685E3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1021C73"/>
    <w:multiLevelType w:val="hybridMultilevel"/>
    <w:tmpl w:val="136A12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FF0445"/>
    <w:multiLevelType w:val="hybridMultilevel"/>
    <w:tmpl w:val="093829C8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4">
    <w:nsid w:val="563859AC"/>
    <w:multiLevelType w:val="hybridMultilevel"/>
    <w:tmpl w:val="CD8863F4"/>
    <w:lvl w:ilvl="0" w:tplc="2AB260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9D92B74"/>
    <w:multiLevelType w:val="hybridMultilevel"/>
    <w:tmpl w:val="56A469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>
    <w:nsid w:val="5A7F1515"/>
    <w:multiLevelType w:val="hybridMultilevel"/>
    <w:tmpl w:val="EAD2F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43713E"/>
    <w:multiLevelType w:val="hybridMultilevel"/>
    <w:tmpl w:val="2CEEEB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5CAD26FB"/>
    <w:multiLevelType w:val="hybridMultilevel"/>
    <w:tmpl w:val="67CA4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61AE1DDA"/>
    <w:multiLevelType w:val="hybridMultilevel"/>
    <w:tmpl w:val="E29CFA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0">
    <w:nsid w:val="626629B4"/>
    <w:multiLevelType w:val="hybridMultilevel"/>
    <w:tmpl w:val="10F4B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7FB4C9C"/>
    <w:multiLevelType w:val="hybridMultilevel"/>
    <w:tmpl w:val="9DE60432"/>
    <w:lvl w:ilvl="0" w:tplc="0419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22">
    <w:nsid w:val="69384F93"/>
    <w:multiLevelType w:val="hybridMultilevel"/>
    <w:tmpl w:val="24AC47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3">
    <w:nsid w:val="6DF05E11"/>
    <w:multiLevelType w:val="hybridMultilevel"/>
    <w:tmpl w:val="F25C5B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4">
    <w:nsid w:val="6F4D1E31"/>
    <w:multiLevelType w:val="hybridMultilevel"/>
    <w:tmpl w:val="C9EAC83E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25">
    <w:nsid w:val="72253311"/>
    <w:multiLevelType w:val="hybridMultilevel"/>
    <w:tmpl w:val="C0F05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776B18A9"/>
    <w:multiLevelType w:val="hybridMultilevel"/>
    <w:tmpl w:val="7CB21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7A684DB3"/>
    <w:multiLevelType w:val="hybridMultilevel"/>
    <w:tmpl w:val="3856AE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20"/>
  </w:num>
  <w:num w:numId="3">
    <w:abstractNumId w:val="2"/>
  </w:num>
  <w:num w:numId="4">
    <w:abstractNumId w:val="25"/>
  </w:num>
  <w:num w:numId="5">
    <w:abstractNumId w:val="11"/>
  </w:num>
  <w:num w:numId="6">
    <w:abstractNumId w:val="12"/>
  </w:num>
  <w:num w:numId="7">
    <w:abstractNumId w:val="8"/>
  </w:num>
  <w:num w:numId="8">
    <w:abstractNumId w:val="26"/>
  </w:num>
  <w:num w:numId="9">
    <w:abstractNumId w:val="5"/>
  </w:num>
  <w:num w:numId="10">
    <w:abstractNumId w:val="16"/>
  </w:num>
  <w:num w:numId="11">
    <w:abstractNumId w:val="0"/>
  </w:num>
  <w:num w:numId="12">
    <w:abstractNumId w:val="17"/>
  </w:num>
  <w:num w:numId="13">
    <w:abstractNumId w:val="1"/>
  </w:num>
  <w:num w:numId="14">
    <w:abstractNumId w:val="9"/>
  </w:num>
  <w:num w:numId="15">
    <w:abstractNumId w:val="15"/>
  </w:num>
  <w:num w:numId="16">
    <w:abstractNumId w:val="27"/>
  </w:num>
  <w:num w:numId="17">
    <w:abstractNumId w:val="19"/>
  </w:num>
  <w:num w:numId="18">
    <w:abstractNumId w:val="10"/>
  </w:num>
  <w:num w:numId="19">
    <w:abstractNumId w:val="3"/>
  </w:num>
  <w:num w:numId="20">
    <w:abstractNumId w:val="22"/>
  </w:num>
  <w:num w:numId="21">
    <w:abstractNumId w:val="23"/>
  </w:num>
  <w:num w:numId="22">
    <w:abstractNumId w:val="6"/>
  </w:num>
  <w:num w:numId="23">
    <w:abstractNumId w:val="14"/>
  </w:num>
  <w:num w:numId="24">
    <w:abstractNumId w:val="4"/>
  </w:num>
  <w:num w:numId="25">
    <w:abstractNumId w:val="24"/>
  </w:num>
  <w:num w:numId="26">
    <w:abstractNumId w:val="13"/>
  </w:num>
  <w:num w:numId="27">
    <w:abstractNumId w:val="7"/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47C6"/>
    <w:rsid w:val="000106D3"/>
    <w:rsid w:val="00047917"/>
    <w:rsid w:val="00084C00"/>
    <w:rsid w:val="000B3C00"/>
    <w:rsid w:val="000E1994"/>
    <w:rsid w:val="0015468F"/>
    <w:rsid w:val="00226527"/>
    <w:rsid w:val="002319C4"/>
    <w:rsid w:val="002412A3"/>
    <w:rsid w:val="00245612"/>
    <w:rsid w:val="00246763"/>
    <w:rsid w:val="00264CA1"/>
    <w:rsid w:val="00284CA4"/>
    <w:rsid w:val="002B0849"/>
    <w:rsid w:val="003C5134"/>
    <w:rsid w:val="00421505"/>
    <w:rsid w:val="00444D65"/>
    <w:rsid w:val="004601A0"/>
    <w:rsid w:val="00470DD1"/>
    <w:rsid w:val="00476D67"/>
    <w:rsid w:val="00495490"/>
    <w:rsid w:val="004B274C"/>
    <w:rsid w:val="004B521A"/>
    <w:rsid w:val="004D134A"/>
    <w:rsid w:val="004D5B12"/>
    <w:rsid w:val="004F2CA4"/>
    <w:rsid w:val="00514C57"/>
    <w:rsid w:val="0052509B"/>
    <w:rsid w:val="005905B9"/>
    <w:rsid w:val="005A47C6"/>
    <w:rsid w:val="005C542F"/>
    <w:rsid w:val="00652CE0"/>
    <w:rsid w:val="006A42D0"/>
    <w:rsid w:val="006D1510"/>
    <w:rsid w:val="007061E0"/>
    <w:rsid w:val="0071127C"/>
    <w:rsid w:val="00746CE3"/>
    <w:rsid w:val="00763CA6"/>
    <w:rsid w:val="007B40B0"/>
    <w:rsid w:val="007C648F"/>
    <w:rsid w:val="007D2132"/>
    <w:rsid w:val="007D7B8B"/>
    <w:rsid w:val="007E124B"/>
    <w:rsid w:val="00812901"/>
    <w:rsid w:val="008202F7"/>
    <w:rsid w:val="00826A5A"/>
    <w:rsid w:val="00875F1A"/>
    <w:rsid w:val="008C23F3"/>
    <w:rsid w:val="008F759C"/>
    <w:rsid w:val="0092468D"/>
    <w:rsid w:val="009B1351"/>
    <w:rsid w:val="009C1766"/>
    <w:rsid w:val="00A253F3"/>
    <w:rsid w:val="00AA2719"/>
    <w:rsid w:val="00AC3AD5"/>
    <w:rsid w:val="00AD538C"/>
    <w:rsid w:val="00B250AC"/>
    <w:rsid w:val="00B330A9"/>
    <w:rsid w:val="00B545C3"/>
    <w:rsid w:val="00B56C4A"/>
    <w:rsid w:val="00B73B45"/>
    <w:rsid w:val="00B75CA2"/>
    <w:rsid w:val="00C07046"/>
    <w:rsid w:val="00C11EF0"/>
    <w:rsid w:val="00C23527"/>
    <w:rsid w:val="00C2634E"/>
    <w:rsid w:val="00C43BD1"/>
    <w:rsid w:val="00C734F0"/>
    <w:rsid w:val="00D075C1"/>
    <w:rsid w:val="00D71D69"/>
    <w:rsid w:val="00D7381F"/>
    <w:rsid w:val="00D84EC0"/>
    <w:rsid w:val="00DC0F1D"/>
    <w:rsid w:val="00DD4736"/>
    <w:rsid w:val="00DE7C2A"/>
    <w:rsid w:val="00E00997"/>
    <w:rsid w:val="00E107CB"/>
    <w:rsid w:val="00E130B0"/>
    <w:rsid w:val="00E14EE6"/>
    <w:rsid w:val="00E83D3E"/>
    <w:rsid w:val="00EF2077"/>
    <w:rsid w:val="00F254A3"/>
    <w:rsid w:val="00F81B73"/>
    <w:rsid w:val="00FE3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24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5A47C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5A4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A47C6"/>
  </w:style>
  <w:style w:type="paragraph" w:styleId="Footer">
    <w:name w:val="footer"/>
    <w:basedOn w:val="Normal"/>
    <w:link w:val="FooterChar"/>
    <w:uiPriority w:val="99"/>
    <w:rsid w:val="005A4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A47C6"/>
  </w:style>
  <w:style w:type="paragraph" w:customStyle="1" w:styleId="ParagraphStyle">
    <w:name w:val="Paragraph Style"/>
    <w:uiPriority w:val="99"/>
    <w:rsid w:val="005A47C6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99"/>
    <w:qFormat/>
    <w:rsid w:val="00812901"/>
    <w:pPr>
      <w:ind w:left="720"/>
    </w:pPr>
  </w:style>
  <w:style w:type="paragraph" w:styleId="NoSpacing">
    <w:name w:val="No Spacing"/>
    <w:uiPriority w:val="99"/>
    <w:qFormat/>
    <w:rsid w:val="00812901"/>
    <w:rPr>
      <w:rFonts w:eastAsia="Times New Roman" w:cs="Calibri"/>
    </w:rPr>
  </w:style>
  <w:style w:type="paragraph" w:customStyle="1" w:styleId="3">
    <w:name w:val="Заголовок 3+"/>
    <w:basedOn w:val="Normal"/>
    <w:uiPriority w:val="99"/>
    <w:rsid w:val="00812901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msolistparagraph0">
    <w:name w:val="msolistparagraph"/>
    <w:basedOn w:val="Normal"/>
    <w:uiPriority w:val="99"/>
    <w:rsid w:val="00B545C3"/>
    <w:pPr>
      <w:ind w:left="720"/>
    </w:pPr>
  </w:style>
  <w:style w:type="table" w:styleId="TableGrid">
    <w:name w:val="Table Grid"/>
    <w:basedOn w:val="TableNormal"/>
    <w:uiPriority w:val="99"/>
    <w:rsid w:val="00B545C3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ntered">
    <w:name w:val="Centered"/>
    <w:uiPriority w:val="99"/>
    <w:rsid w:val="00B545C3"/>
    <w:pPr>
      <w:autoSpaceDE w:val="0"/>
      <w:autoSpaceDN w:val="0"/>
      <w:adjustRightInd w:val="0"/>
      <w:jc w:val="center"/>
    </w:pPr>
    <w:rPr>
      <w:rFonts w:ascii="Arial" w:eastAsia="Times New Roman" w:hAnsi="Arial" w:cs="Arial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81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1B7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287</TotalTime>
  <Pages>22</Pages>
  <Words>7745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23</cp:revision>
  <cp:lastPrinted>2018-11-25T08:51:00Z</cp:lastPrinted>
  <dcterms:created xsi:type="dcterms:W3CDTF">2017-08-31T06:36:00Z</dcterms:created>
  <dcterms:modified xsi:type="dcterms:W3CDTF">2019-04-03T08:02:00Z</dcterms:modified>
</cp:coreProperties>
</file>