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D0" w:rsidRDefault="007A35D0"/>
    <w:p w:rsidR="007A35D0" w:rsidRDefault="007A35D0"/>
    <w:p w:rsidR="007A35D0" w:rsidRDefault="007A35D0" w:rsidP="00B42166">
      <w:pPr>
        <w:jc w:val="center"/>
        <w:rPr>
          <w:szCs w:val="28"/>
        </w:rPr>
      </w:pPr>
      <w:r>
        <w:rPr>
          <w:szCs w:val="28"/>
        </w:rPr>
        <w:t>Мероприятия, направленные на выявление,</w:t>
      </w:r>
    </w:p>
    <w:p w:rsidR="007A35D0" w:rsidRDefault="007A35D0" w:rsidP="00B42166">
      <w:pPr>
        <w:jc w:val="center"/>
        <w:rPr>
          <w:szCs w:val="28"/>
        </w:rPr>
      </w:pPr>
      <w:r>
        <w:rPr>
          <w:szCs w:val="28"/>
        </w:rPr>
        <w:t>сопровождения и развитие одаренных и талантливых детей</w:t>
      </w:r>
    </w:p>
    <w:p w:rsidR="007A35D0" w:rsidRDefault="007A35D0" w:rsidP="00AE4A86">
      <w:pPr>
        <w:jc w:val="center"/>
        <w:rPr>
          <w:b/>
          <w:szCs w:val="28"/>
        </w:rPr>
      </w:pPr>
      <w:r w:rsidRPr="00336248">
        <w:rPr>
          <w:b/>
          <w:szCs w:val="28"/>
        </w:rPr>
        <w:t>М</w:t>
      </w:r>
      <w:r>
        <w:rPr>
          <w:b/>
          <w:szCs w:val="28"/>
        </w:rPr>
        <w:t>К</w:t>
      </w:r>
      <w:r w:rsidRPr="00336248">
        <w:rPr>
          <w:b/>
          <w:szCs w:val="28"/>
        </w:rPr>
        <w:t>О</w:t>
      </w:r>
      <w:r>
        <w:rPr>
          <w:b/>
          <w:szCs w:val="28"/>
        </w:rPr>
        <w:t>У «Песочнодубровская СОШ</w:t>
      </w:r>
      <w:r w:rsidRPr="00336248">
        <w:rPr>
          <w:b/>
          <w:szCs w:val="28"/>
        </w:rPr>
        <w:t>»</w:t>
      </w:r>
      <w:r>
        <w:rPr>
          <w:b/>
          <w:szCs w:val="28"/>
        </w:rPr>
        <w:t xml:space="preserve"> ( 3,4</w:t>
      </w:r>
      <w:r w:rsidRPr="00A72B5B">
        <w:rPr>
          <w:b/>
          <w:szCs w:val="28"/>
        </w:rPr>
        <w:t xml:space="preserve"> </w:t>
      </w:r>
      <w:r>
        <w:rPr>
          <w:b/>
          <w:szCs w:val="28"/>
        </w:rPr>
        <w:t>квартал)</w:t>
      </w:r>
      <w:r w:rsidRPr="005A4EE2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</w:t>
      </w:r>
    </w:p>
    <w:p w:rsidR="007A35D0" w:rsidRPr="00BF0622" w:rsidRDefault="007A35D0" w:rsidP="00B42166">
      <w:pPr>
        <w:jc w:val="center"/>
        <w:rPr>
          <w:szCs w:val="28"/>
        </w:rPr>
      </w:pP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136"/>
        <w:gridCol w:w="2691"/>
        <w:gridCol w:w="1382"/>
        <w:gridCol w:w="1668"/>
        <w:gridCol w:w="708"/>
        <w:gridCol w:w="1560"/>
        <w:gridCol w:w="1864"/>
        <w:gridCol w:w="684"/>
      </w:tblGrid>
      <w:tr w:rsidR="007A35D0" w:rsidTr="00051F2E">
        <w:trPr>
          <w:cantSplit/>
          <w:trHeight w:val="913"/>
        </w:trPr>
        <w:tc>
          <w:tcPr>
            <w:tcW w:w="675" w:type="dxa"/>
            <w:vMerge w:val="restart"/>
            <w:vAlign w:val="center"/>
          </w:tcPr>
          <w:p w:rsidR="007A35D0" w:rsidRDefault="007A35D0" w:rsidP="000358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7A35D0" w:rsidRDefault="007A35D0" w:rsidP="0003580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мероприятия, направленного на выявление, сопровождения и развитие одаренных и талантливых детей</w:t>
            </w:r>
          </w:p>
          <w:p w:rsidR="007A35D0" w:rsidRDefault="007A35D0" w:rsidP="0003580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(начиная с регионального уровня)</w:t>
            </w:r>
          </w:p>
        </w:tc>
        <w:tc>
          <w:tcPr>
            <w:tcW w:w="1136" w:type="dxa"/>
            <w:vMerge w:val="restart"/>
            <w:vAlign w:val="center"/>
          </w:tcPr>
          <w:p w:rsidR="007A35D0" w:rsidRDefault="007A35D0" w:rsidP="0003580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Коли-</w:t>
            </w:r>
          </w:p>
          <w:p w:rsidR="007A35D0" w:rsidRDefault="007A35D0" w:rsidP="0003580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чество</w:t>
            </w:r>
          </w:p>
          <w:p w:rsidR="007A35D0" w:rsidRDefault="007A35D0" w:rsidP="0003580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участни</w:t>
            </w:r>
          </w:p>
          <w:p w:rsidR="007A35D0" w:rsidRDefault="007A35D0" w:rsidP="0003580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ков</w:t>
            </w:r>
          </w:p>
        </w:tc>
        <w:tc>
          <w:tcPr>
            <w:tcW w:w="8009" w:type="dxa"/>
            <w:gridSpan w:val="5"/>
            <w:vAlign w:val="center"/>
          </w:tcPr>
          <w:p w:rsidR="007A35D0" w:rsidRDefault="007A35D0" w:rsidP="000358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Результаты проведения</w:t>
            </w:r>
          </w:p>
          <w:p w:rsidR="007A35D0" w:rsidRDefault="007A35D0" w:rsidP="000358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(победители и призеры)</w:t>
            </w:r>
          </w:p>
          <w:p w:rsidR="007A35D0" w:rsidRDefault="007A35D0" w:rsidP="00035800">
            <w:pPr>
              <w:jc w:val="center"/>
              <w:rPr>
                <w:b/>
                <w:szCs w:val="28"/>
              </w:rPr>
            </w:pPr>
          </w:p>
        </w:tc>
        <w:tc>
          <w:tcPr>
            <w:tcW w:w="2548" w:type="dxa"/>
            <w:gridSpan w:val="2"/>
          </w:tcPr>
          <w:p w:rsidR="007A35D0" w:rsidRPr="00336248" w:rsidRDefault="007A35D0" w:rsidP="0003580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Наставники</w:t>
            </w:r>
          </w:p>
        </w:tc>
      </w:tr>
      <w:tr w:rsidR="007A35D0" w:rsidTr="006546B8">
        <w:trPr>
          <w:cantSplit/>
          <w:trHeight w:val="1250"/>
        </w:trPr>
        <w:tc>
          <w:tcPr>
            <w:tcW w:w="675" w:type="dxa"/>
            <w:vMerge/>
            <w:vAlign w:val="center"/>
          </w:tcPr>
          <w:p w:rsidR="007A35D0" w:rsidRDefault="007A35D0" w:rsidP="00035800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7A35D0" w:rsidRDefault="007A35D0" w:rsidP="00035800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7A35D0" w:rsidRDefault="007A35D0" w:rsidP="00035800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7A35D0" w:rsidRDefault="007A35D0" w:rsidP="00035800">
            <w:pPr>
              <w:jc w:val="center"/>
              <w:rPr>
                <w:b/>
                <w:szCs w:val="28"/>
              </w:rPr>
            </w:pPr>
          </w:p>
          <w:p w:rsidR="007A35D0" w:rsidRDefault="007A35D0" w:rsidP="000358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</w:t>
            </w:r>
          </w:p>
          <w:p w:rsidR="007A35D0" w:rsidRDefault="007A35D0" w:rsidP="00035800">
            <w:pPr>
              <w:jc w:val="center"/>
              <w:rPr>
                <w:b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A35D0" w:rsidRDefault="007A35D0" w:rsidP="00035800">
            <w:pPr>
              <w:jc w:val="center"/>
              <w:rPr>
                <w:b/>
                <w:szCs w:val="28"/>
              </w:rPr>
            </w:pPr>
          </w:p>
          <w:p w:rsidR="007A35D0" w:rsidRDefault="007A35D0" w:rsidP="0003580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  <w:p w:rsidR="007A35D0" w:rsidRDefault="007A35D0" w:rsidP="0003580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рожде-</w:t>
            </w:r>
          </w:p>
          <w:p w:rsidR="007A35D0" w:rsidRDefault="007A35D0" w:rsidP="0003580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ния</w:t>
            </w:r>
          </w:p>
          <w:p w:rsidR="007A35D0" w:rsidRDefault="007A35D0" w:rsidP="00035800">
            <w:pPr>
              <w:jc w:val="center"/>
              <w:rPr>
                <w:b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7A35D0" w:rsidRDefault="007A35D0" w:rsidP="000358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ОУ</w:t>
            </w:r>
          </w:p>
          <w:p w:rsidR="007A35D0" w:rsidRDefault="007A35D0" w:rsidP="00035800">
            <w:pPr>
              <w:jc w:val="center"/>
              <w:rPr>
                <w:b/>
                <w:szCs w:val="28"/>
              </w:rPr>
            </w:pPr>
          </w:p>
          <w:p w:rsidR="007A35D0" w:rsidRDefault="007A35D0" w:rsidP="00035800">
            <w:pPr>
              <w:jc w:val="center"/>
              <w:rPr>
                <w:b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A35D0" w:rsidRDefault="007A35D0" w:rsidP="000358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Класс</w:t>
            </w:r>
          </w:p>
          <w:p w:rsidR="007A35D0" w:rsidRDefault="007A35D0" w:rsidP="00035800">
            <w:pPr>
              <w:jc w:val="center"/>
              <w:rPr>
                <w:b/>
                <w:szCs w:val="28"/>
              </w:rPr>
            </w:pPr>
          </w:p>
          <w:p w:rsidR="007A35D0" w:rsidRDefault="007A35D0" w:rsidP="00035800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A35D0" w:rsidRPr="00273363" w:rsidRDefault="007A35D0" w:rsidP="00035800">
            <w:pPr>
              <w:jc w:val="center"/>
              <w:rPr>
                <w:b/>
              </w:rPr>
            </w:pPr>
            <w:r w:rsidRPr="00273363">
              <w:rPr>
                <w:b/>
                <w:sz w:val="22"/>
                <w:szCs w:val="22"/>
              </w:rPr>
              <w:t>Место</w:t>
            </w:r>
          </w:p>
          <w:p w:rsidR="007A35D0" w:rsidRDefault="007A35D0" w:rsidP="00035800">
            <w:pPr>
              <w:jc w:val="center"/>
              <w:rPr>
                <w:b/>
                <w:szCs w:val="28"/>
              </w:rPr>
            </w:pPr>
          </w:p>
          <w:p w:rsidR="007A35D0" w:rsidRDefault="007A35D0" w:rsidP="00035800">
            <w:pPr>
              <w:jc w:val="center"/>
              <w:rPr>
                <w:b/>
                <w:szCs w:val="28"/>
              </w:rPr>
            </w:pPr>
          </w:p>
        </w:tc>
        <w:tc>
          <w:tcPr>
            <w:tcW w:w="1864" w:type="dxa"/>
            <w:vAlign w:val="center"/>
          </w:tcPr>
          <w:p w:rsidR="007A35D0" w:rsidRDefault="007A35D0" w:rsidP="000358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</w:t>
            </w:r>
          </w:p>
        </w:tc>
        <w:tc>
          <w:tcPr>
            <w:tcW w:w="684" w:type="dxa"/>
            <w:vAlign w:val="center"/>
          </w:tcPr>
          <w:p w:rsidR="007A35D0" w:rsidRDefault="007A35D0" w:rsidP="000358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Стаж</w:t>
            </w:r>
          </w:p>
        </w:tc>
      </w:tr>
      <w:tr w:rsidR="007A35D0" w:rsidTr="006546B8">
        <w:tc>
          <w:tcPr>
            <w:tcW w:w="675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2E7F96" w:rsidRDefault="007A35D0" w:rsidP="006266A3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</w:t>
            </w:r>
            <w:r w:rsidRPr="001407D4">
              <w:rPr>
                <w:shd w:val="clear" w:color="auto" w:fill="FFFFFF"/>
              </w:rPr>
              <w:t>Региональн</w:t>
            </w:r>
            <w:r>
              <w:rPr>
                <w:shd w:val="clear" w:color="auto" w:fill="FFFFFF"/>
              </w:rPr>
              <w:t xml:space="preserve">ая </w:t>
            </w:r>
            <w:r w:rsidRPr="001407D4">
              <w:rPr>
                <w:shd w:val="clear" w:color="auto" w:fill="FFFFFF"/>
              </w:rPr>
              <w:t>заочн</w:t>
            </w:r>
            <w:r>
              <w:rPr>
                <w:shd w:val="clear" w:color="auto" w:fill="FFFFFF"/>
              </w:rPr>
              <w:t>ая</w:t>
            </w:r>
            <w:r w:rsidRPr="001407D4">
              <w:rPr>
                <w:shd w:val="clear" w:color="auto" w:fill="FFFFFF"/>
              </w:rPr>
              <w:t xml:space="preserve"> олимпиад</w:t>
            </w:r>
            <w:r>
              <w:rPr>
                <w:shd w:val="clear" w:color="auto" w:fill="FFFFFF"/>
              </w:rPr>
              <w:t>а</w:t>
            </w:r>
            <w:r w:rsidRPr="001407D4">
              <w:rPr>
                <w:shd w:val="clear" w:color="auto" w:fill="FFFFFF"/>
              </w:rPr>
              <w:t xml:space="preserve"> для школьников "Духовная культура Отечества"</w:t>
            </w:r>
          </w:p>
        </w:tc>
        <w:tc>
          <w:tcPr>
            <w:tcW w:w="1136" w:type="dxa"/>
          </w:tcPr>
          <w:p w:rsidR="007A35D0" w:rsidRDefault="007A35D0" w:rsidP="00B42166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691" w:type="dxa"/>
          </w:tcPr>
          <w:p w:rsidR="007A35D0" w:rsidRPr="0094431C" w:rsidRDefault="007A35D0" w:rsidP="0035648F">
            <w:pPr>
              <w:rPr>
                <w:sz w:val="20"/>
                <w:szCs w:val="20"/>
              </w:rPr>
            </w:pPr>
            <w:r w:rsidRPr="0094431C">
              <w:rPr>
                <w:sz w:val="20"/>
                <w:szCs w:val="20"/>
              </w:rPr>
              <w:t xml:space="preserve">Степанова Александра  </w:t>
            </w: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382" w:type="dxa"/>
          </w:tcPr>
          <w:p w:rsidR="007A35D0" w:rsidRPr="00766FD7" w:rsidRDefault="007A35D0" w:rsidP="0035648F">
            <w:pPr>
              <w:rPr>
                <w:sz w:val="20"/>
                <w:szCs w:val="20"/>
              </w:rPr>
            </w:pPr>
            <w:r w:rsidRPr="00766FD7">
              <w:rPr>
                <w:sz w:val="20"/>
                <w:szCs w:val="20"/>
              </w:rPr>
              <w:t>24.03.2010</w:t>
            </w:r>
          </w:p>
        </w:tc>
        <w:tc>
          <w:tcPr>
            <w:tcW w:w="1668" w:type="dxa"/>
          </w:tcPr>
          <w:p w:rsidR="007A35D0" w:rsidRDefault="007A35D0" w:rsidP="00B42166">
            <w:pPr>
              <w:rPr>
                <w:szCs w:val="28"/>
              </w:rPr>
            </w:pPr>
            <w:r>
              <w:rPr>
                <w:szCs w:val="28"/>
              </w:rPr>
              <w:t>МКОУ «Песочнодубровская СОШ»</w:t>
            </w:r>
          </w:p>
        </w:tc>
        <w:tc>
          <w:tcPr>
            <w:tcW w:w="708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A35D0" w:rsidRDefault="007A35D0" w:rsidP="00B42166">
            <w:pPr>
              <w:rPr>
                <w:sz w:val="20"/>
                <w:szCs w:val="20"/>
              </w:rPr>
            </w:pPr>
            <w:r w:rsidRPr="0094431C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призера</w:t>
            </w:r>
          </w:p>
          <w:p w:rsidR="007A35D0" w:rsidRPr="0094431C" w:rsidRDefault="007A35D0" w:rsidP="00B42166">
            <w:pPr>
              <w:rPr>
                <w:sz w:val="20"/>
                <w:szCs w:val="20"/>
              </w:rPr>
            </w:pPr>
            <w:r w:rsidRPr="0094431C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864" w:type="dxa"/>
            <w:vMerge w:val="restart"/>
          </w:tcPr>
          <w:p w:rsidR="007A35D0" w:rsidRDefault="007A35D0" w:rsidP="00B42166">
            <w:pPr>
              <w:rPr>
                <w:szCs w:val="28"/>
              </w:rPr>
            </w:pPr>
            <w:r w:rsidRPr="0094431C">
              <w:rPr>
                <w:sz w:val="20"/>
                <w:szCs w:val="20"/>
              </w:rPr>
              <w:t>Тогущакова О</w:t>
            </w:r>
            <w:r>
              <w:rPr>
                <w:sz w:val="20"/>
                <w:szCs w:val="20"/>
              </w:rPr>
              <w:t>льга Николаевна</w:t>
            </w:r>
          </w:p>
        </w:tc>
        <w:tc>
          <w:tcPr>
            <w:tcW w:w="684" w:type="dxa"/>
          </w:tcPr>
          <w:p w:rsidR="007A35D0" w:rsidRDefault="007A35D0" w:rsidP="00B42166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2E7F96" w:rsidRDefault="007A35D0" w:rsidP="006266A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136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  <w:r w:rsidRPr="0094431C">
              <w:rPr>
                <w:sz w:val="20"/>
                <w:szCs w:val="20"/>
              </w:rPr>
              <w:t xml:space="preserve">Кузьмина Мария  </w:t>
            </w: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382" w:type="dxa"/>
          </w:tcPr>
          <w:p w:rsidR="007A35D0" w:rsidRPr="00766FD7" w:rsidRDefault="007A35D0" w:rsidP="00B42166">
            <w:pPr>
              <w:rPr>
                <w:sz w:val="20"/>
                <w:szCs w:val="20"/>
              </w:rPr>
            </w:pPr>
            <w:r w:rsidRPr="00766FD7">
              <w:rPr>
                <w:sz w:val="20"/>
                <w:szCs w:val="20"/>
              </w:rPr>
              <w:t>30.08.2010</w:t>
            </w:r>
          </w:p>
        </w:tc>
        <w:tc>
          <w:tcPr>
            <w:tcW w:w="1668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B42166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2E7F96" w:rsidRDefault="007A35D0" w:rsidP="006266A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136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  <w:r w:rsidRPr="0094431C">
              <w:rPr>
                <w:sz w:val="20"/>
                <w:szCs w:val="20"/>
              </w:rPr>
              <w:t xml:space="preserve">Павлов Матвей </w:t>
            </w:r>
            <w:r>
              <w:rPr>
                <w:sz w:val="20"/>
                <w:szCs w:val="20"/>
              </w:rPr>
              <w:t xml:space="preserve"> Александрович</w:t>
            </w:r>
            <w:r w:rsidRPr="00944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:rsidR="007A35D0" w:rsidRPr="00766FD7" w:rsidRDefault="007A35D0" w:rsidP="00B42166">
            <w:pPr>
              <w:rPr>
                <w:sz w:val="20"/>
                <w:szCs w:val="20"/>
              </w:rPr>
            </w:pPr>
            <w:r w:rsidRPr="00766FD7">
              <w:rPr>
                <w:sz w:val="20"/>
                <w:szCs w:val="20"/>
              </w:rPr>
              <w:t>02.09.2010</w:t>
            </w:r>
          </w:p>
        </w:tc>
        <w:tc>
          <w:tcPr>
            <w:tcW w:w="1668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B42166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2E7F96" w:rsidRDefault="007A35D0" w:rsidP="006266A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136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  <w:r w:rsidRPr="0094431C">
              <w:rPr>
                <w:sz w:val="20"/>
                <w:szCs w:val="20"/>
              </w:rPr>
              <w:t xml:space="preserve">Прокопьев Даниил  </w:t>
            </w: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1382" w:type="dxa"/>
          </w:tcPr>
          <w:p w:rsidR="007A35D0" w:rsidRPr="00766FD7" w:rsidRDefault="007A35D0" w:rsidP="00B42166">
            <w:pPr>
              <w:rPr>
                <w:sz w:val="20"/>
                <w:szCs w:val="20"/>
              </w:rPr>
            </w:pPr>
            <w:r w:rsidRPr="00766FD7">
              <w:rPr>
                <w:sz w:val="20"/>
                <w:szCs w:val="20"/>
              </w:rPr>
              <w:t>05.12.2010</w:t>
            </w:r>
          </w:p>
        </w:tc>
        <w:tc>
          <w:tcPr>
            <w:tcW w:w="1668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B42166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2E7F96" w:rsidRDefault="007A35D0" w:rsidP="006266A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136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Кураков</w:t>
            </w:r>
            <w:r w:rsidRPr="0094431C">
              <w:rPr>
                <w:sz w:val="20"/>
                <w:szCs w:val="20"/>
              </w:rPr>
              <w:t xml:space="preserve"> Владимир </w:t>
            </w: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382" w:type="dxa"/>
          </w:tcPr>
          <w:p w:rsidR="007A35D0" w:rsidRPr="00766FD7" w:rsidRDefault="007A35D0" w:rsidP="00B4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237E4">
              <w:rPr>
                <w:sz w:val="20"/>
                <w:szCs w:val="20"/>
              </w:rPr>
              <w:t>19.05.2010</w:t>
            </w:r>
          </w:p>
        </w:tc>
        <w:tc>
          <w:tcPr>
            <w:tcW w:w="1668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B42166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2E7F96" w:rsidRDefault="007A35D0" w:rsidP="006266A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136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  <w:r w:rsidRPr="0094431C">
              <w:rPr>
                <w:sz w:val="20"/>
                <w:szCs w:val="20"/>
              </w:rPr>
              <w:t xml:space="preserve">Савинов Евгений  </w:t>
            </w:r>
            <w:r>
              <w:rPr>
                <w:sz w:val="20"/>
                <w:szCs w:val="20"/>
              </w:rPr>
              <w:t xml:space="preserve"> Евгеньевич</w:t>
            </w:r>
          </w:p>
        </w:tc>
        <w:tc>
          <w:tcPr>
            <w:tcW w:w="1382" w:type="dxa"/>
          </w:tcPr>
          <w:p w:rsidR="007A35D0" w:rsidRPr="00766FD7" w:rsidRDefault="007A35D0" w:rsidP="00B42166">
            <w:pPr>
              <w:rPr>
                <w:sz w:val="20"/>
                <w:szCs w:val="20"/>
              </w:rPr>
            </w:pPr>
            <w:r w:rsidRPr="00766FD7">
              <w:rPr>
                <w:sz w:val="20"/>
                <w:szCs w:val="20"/>
              </w:rPr>
              <w:t>15.09.2010</w:t>
            </w:r>
          </w:p>
        </w:tc>
        <w:tc>
          <w:tcPr>
            <w:tcW w:w="1668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B42166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2E7F96" w:rsidRDefault="007A35D0" w:rsidP="006266A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136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4431C" w:rsidRDefault="007A35D0" w:rsidP="002F7A71">
            <w:pPr>
              <w:rPr>
                <w:sz w:val="20"/>
                <w:szCs w:val="20"/>
              </w:rPr>
            </w:pPr>
            <w:r w:rsidRPr="0094431C">
              <w:rPr>
                <w:sz w:val="20"/>
                <w:szCs w:val="20"/>
              </w:rPr>
              <w:t xml:space="preserve">Федотов Максим  </w:t>
            </w: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382" w:type="dxa"/>
          </w:tcPr>
          <w:p w:rsidR="007A35D0" w:rsidRPr="00766FD7" w:rsidRDefault="007A35D0" w:rsidP="002F7A71">
            <w:pPr>
              <w:rPr>
                <w:sz w:val="20"/>
                <w:szCs w:val="20"/>
              </w:rPr>
            </w:pPr>
            <w:r w:rsidRPr="00766FD7">
              <w:rPr>
                <w:sz w:val="20"/>
                <w:szCs w:val="20"/>
              </w:rPr>
              <w:t>29.11.2010</w:t>
            </w:r>
          </w:p>
        </w:tc>
        <w:tc>
          <w:tcPr>
            <w:tcW w:w="1668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B42166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B42166"/>
        </w:tc>
        <w:tc>
          <w:tcPr>
            <w:tcW w:w="1136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Плюшина Виктория Сергеевна</w:t>
            </w: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21.03.2006</w:t>
            </w:r>
          </w:p>
        </w:tc>
        <w:tc>
          <w:tcPr>
            <w:tcW w:w="1668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A35D0" w:rsidRPr="005F25D7" w:rsidRDefault="007A35D0" w:rsidP="005F25D7">
            <w:pPr>
              <w:rPr>
                <w:sz w:val="20"/>
                <w:szCs w:val="20"/>
              </w:rPr>
            </w:pPr>
            <w:r w:rsidRPr="005F25D7">
              <w:rPr>
                <w:sz w:val="20"/>
                <w:szCs w:val="20"/>
              </w:rPr>
              <w:t>Диплом победителя</w:t>
            </w:r>
          </w:p>
          <w:p w:rsidR="007A35D0" w:rsidRPr="0094431C" w:rsidRDefault="007A35D0" w:rsidP="005F25D7">
            <w:pPr>
              <w:rPr>
                <w:sz w:val="20"/>
                <w:szCs w:val="20"/>
              </w:rPr>
            </w:pPr>
            <w:r w:rsidRPr="005F25D7">
              <w:rPr>
                <w:sz w:val="20"/>
                <w:szCs w:val="20"/>
              </w:rPr>
              <w:t>I место</w:t>
            </w:r>
          </w:p>
        </w:tc>
        <w:tc>
          <w:tcPr>
            <w:tcW w:w="1864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B42166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B42166"/>
        </w:tc>
        <w:tc>
          <w:tcPr>
            <w:tcW w:w="1136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Иванова Виктория Алексеевна</w:t>
            </w: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03.01.2007</w:t>
            </w:r>
          </w:p>
        </w:tc>
        <w:tc>
          <w:tcPr>
            <w:tcW w:w="1668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Default="007A35D0" w:rsidP="00B4216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60" w:type="dxa"/>
          </w:tcPr>
          <w:p w:rsidR="007A35D0" w:rsidRPr="005F25D7" w:rsidRDefault="007A35D0" w:rsidP="005F25D7">
            <w:pPr>
              <w:rPr>
                <w:sz w:val="20"/>
                <w:szCs w:val="20"/>
              </w:rPr>
            </w:pPr>
            <w:r w:rsidRPr="005F25D7">
              <w:rPr>
                <w:sz w:val="20"/>
                <w:szCs w:val="20"/>
              </w:rPr>
              <w:t>Диплом победителя</w:t>
            </w:r>
          </w:p>
          <w:p w:rsidR="007A35D0" w:rsidRPr="0094431C" w:rsidRDefault="007A35D0" w:rsidP="005F25D7">
            <w:pPr>
              <w:rPr>
                <w:sz w:val="20"/>
                <w:szCs w:val="20"/>
              </w:rPr>
            </w:pPr>
            <w:r w:rsidRPr="005F25D7">
              <w:rPr>
                <w:sz w:val="20"/>
                <w:szCs w:val="20"/>
              </w:rPr>
              <w:t>I место</w:t>
            </w:r>
          </w:p>
        </w:tc>
        <w:tc>
          <w:tcPr>
            <w:tcW w:w="1864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B42166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B42166"/>
        </w:tc>
        <w:tc>
          <w:tcPr>
            <w:tcW w:w="1136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44446C">
            <w:pPr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Зарин Данила Александрович</w:t>
            </w:r>
          </w:p>
        </w:tc>
        <w:tc>
          <w:tcPr>
            <w:tcW w:w="1382" w:type="dxa"/>
          </w:tcPr>
          <w:p w:rsidR="007A35D0" w:rsidRPr="009237E4" w:rsidRDefault="007A35D0" w:rsidP="0044446C">
            <w:pPr>
              <w:jc w:val="center"/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04.07.2005</w:t>
            </w:r>
          </w:p>
        </w:tc>
        <w:tc>
          <w:tcPr>
            <w:tcW w:w="1668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Default="007A35D0" w:rsidP="00B4216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60" w:type="dxa"/>
          </w:tcPr>
          <w:p w:rsidR="007A35D0" w:rsidRPr="0094431C" w:rsidRDefault="007A35D0" w:rsidP="00B42166">
            <w:pPr>
              <w:rPr>
                <w:sz w:val="20"/>
                <w:szCs w:val="20"/>
              </w:rPr>
            </w:pPr>
            <w:r w:rsidRPr="005F25D7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864" w:type="dxa"/>
          </w:tcPr>
          <w:p w:rsidR="007A35D0" w:rsidRDefault="007A35D0" w:rsidP="00B42166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B42166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Готина Светлана Игоревна</w:t>
            </w: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17.11.2003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7A35D0" w:rsidRDefault="007A35D0" w:rsidP="00726785">
            <w:pPr>
              <w:rPr>
                <w:sz w:val="20"/>
                <w:szCs w:val="20"/>
              </w:rPr>
            </w:pPr>
            <w:r w:rsidRPr="0094431C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призера</w:t>
            </w:r>
          </w:p>
          <w:p w:rsidR="007A35D0" w:rsidRPr="0094431C" w:rsidRDefault="007A35D0" w:rsidP="00726785">
            <w:pPr>
              <w:rPr>
                <w:sz w:val="20"/>
                <w:szCs w:val="20"/>
              </w:rPr>
            </w:pPr>
            <w:r w:rsidRPr="0094431C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864" w:type="dxa"/>
            <w:vMerge w:val="restart"/>
          </w:tcPr>
          <w:p w:rsidR="007A35D0" w:rsidRPr="00D52270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Печняк Л.В.</w:t>
            </w: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416334" w:rsidRDefault="007A35D0" w:rsidP="006266A3">
            <w:pPr>
              <w:rPr>
                <w:sz w:val="20"/>
                <w:szCs w:val="20"/>
                <w:highlight w:val="yellow"/>
              </w:rPr>
            </w:pPr>
            <w:r w:rsidRPr="009237E4">
              <w:rPr>
                <w:sz w:val="20"/>
                <w:szCs w:val="20"/>
              </w:rPr>
              <w:t>Куракова Алеся Владимировна</w:t>
            </w:r>
          </w:p>
        </w:tc>
        <w:tc>
          <w:tcPr>
            <w:tcW w:w="1382" w:type="dxa"/>
          </w:tcPr>
          <w:p w:rsidR="007A35D0" w:rsidRPr="00416334" w:rsidRDefault="007A35D0" w:rsidP="006266A3">
            <w:pPr>
              <w:rPr>
                <w:sz w:val="20"/>
                <w:szCs w:val="20"/>
                <w:highlight w:val="yellow"/>
              </w:rPr>
            </w:pPr>
            <w:r w:rsidRPr="003507DC">
              <w:t>15.04.</w:t>
            </w:r>
            <w:r>
              <w:t>20</w:t>
            </w:r>
            <w:r w:rsidRPr="003507DC">
              <w:t>04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 w:rsidRPr="005F25D7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864" w:type="dxa"/>
            <w:vMerge/>
          </w:tcPr>
          <w:p w:rsidR="007A35D0" w:rsidRPr="00D52270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416334" w:rsidRDefault="007A35D0" w:rsidP="006266A3">
            <w:pPr>
              <w:rPr>
                <w:sz w:val="20"/>
                <w:szCs w:val="20"/>
                <w:highlight w:val="yellow"/>
              </w:rPr>
            </w:pPr>
            <w:r>
              <w:rPr>
                <w:shd w:val="clear" w:color="auto" w:fill="FFFFFF"/>
              </w:rPr>
              <w:t xml:space="preserve"> </w:t>
            </w:r>
            <w:r w:rsidRPr="009237E4">
              <w:rPr>
                <w:sz w:val="20"/>
                <w:szCs w:val="20"/>
              </w:rPr>
              <w:t>Кураков Лев Владимирович</w:t>
            </w:r>
          </w:p>
        </w:tc>
        <w:tc>
          <w:tcPr>
            <w:tcW w:w="1382" w:type="dxa"/>
          </w:tcPr>
          <w:p w:rsidR="007A35D0" w:rsidRPr="00416334" w:rsidRDefault="007A35D0" w:rsidP="006266A3">
            <w:pPr>
              <w:rPr>
                <w:sz w:val="20"/>
                <w:szCs w:val="20"/>
                <w:highlight w:val="yellow"/>
              </w:rPr>
            </w:pPr>
            <w:r w:rsidRPr="009237E4">
              <w:rPr>
                <w:sz w:val="20"/>
                <w:szCs w:val="20"/>
              </w:rPr>
              <w:t>07.04.2005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 w:rsidRPr="005F25D7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864" w:type="dxa"/>
            <w:vMerge/>
          </w:tcPr>
          <w:p w:rsidR="007A35D0" w:rsidRPr="00D52270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F20FB0" w:rsidRDefault="007A35D0" w:rsidP="00C469C7">
            <w:pPr>
              <w:rPr>
                <w:shd w:val="clear" w:color="auto" w:fill="FFFFFF"/>
              </w:rPr>
            </w:pPr>
            <w:r w:rsidRPr="00F20FB0">
              <w:rPr>
                <w:shd w:val="clear" w:color="auto" w:fill="FFFFFF"/>
              </w:rPr>
              <w:t>Коновалова Анастасия</w:t>
            </w:r>
            <w:r>
              <w:t xml:space="preserve"> Михайловна</w:t>
            </w:r>
          </w:p>
          <w:p w:rsidR="007A35D0" w:rsidRDefault="007A35D0" w:rsidP="00C469C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82" w:type="dxa"/>
          </w:tcPr>
          <w:p w:rsidR="007A35D0" w:rsidRDefault="007A35D0" w:rsidP="00C469C7">
            <w:pPr>
              <w:rPr>
                <w:rFonts w:ascii="Arial" w:hAnsi="Arial" w:cs="Arial"/>
                <w:shd w:val="clear" w:color="auto" w:fill="FFFFFF"/>
              </w:rPr>
            </w:pPr>
            <w:r w:rsidRPr="000D78C9">
              <w:t>10.11.2006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 w:rsidRPr="005F25D7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864" w:type="dxa"/>
            <w:vMerge w:val="restart"/>
          </w:tcPr>
          <w:p w:rsidR="007A35D0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Ухмылина Г.Н.</w:t>
            </w:r>
          </w:p>
          <w:p w:rsidR="007A35D0" w:rsidRDefault="007A35D0" w:rsidP="00D52270">
            <w:pPr>
              <w:rPr>
                <w:sz w:val="20"/>
                <w:szCs w:val="20"/>
              </w:rPr>
            </w:pPr>
          </w:p>
          <w:p w:rsidR="007A35D0" w:rsidRDefault="007A35D0" w:rsidP="00D52270">
            <w:pPr>
              <w:rPr>
                <w:sz w:val="20"/>
                <w:szCs w:val="20"/>
              </w:rPr>
            </w:pPr>
          </w:p>
          <w:p w:rsidR="007A35D0" w:rsidRDefault="007A35D0" w:rsidP="00D52270">
            <w:pPr>
              <w:rPr>
                <w:sz w:val="20"/>
                <w:szCs w:val="20"/>
              </w:rPr>
            </w:pPr>
          </w:p>
          <w:p w:rsidR="007A35D0" w:rsidRDefault="007A35D0" w:rsidP="00D52270">
            <w:pPr>
              <w:rPr>
                <w:sz w:val="20"/>
                <w:szCs w:val="20"/>
              </w:rPr>
            </w:pPr>
          </w:p>
          <w:p w:rsidR="007A35D0" w:rsidRPr="00D52270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Default="007A35D0" w:rsidP="006266A3">
            <w:r>
              <w:t>Данилов Артем Олегович</w:t>
            </w:r>
          </w:p>
        </w:tc>
        <w:tc>
          <w:tcPr>
            <w:tcW w:w="1382" w:type="dxa"/>
          </w:tcPr>
          <w:p w:rsidR="007A35D0" w:rsidRPr="00876BA6" w:rsidRDefault="007A35D0" w:rsidP="006266A3">
            <w:r>
              <w:t>05.01.2007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 w:rsidRPr="005F25D7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864" w:type="dxa"/>
            <w:vMerge/>
          </w:tcPr>
          <w:p w:rsidR="007A35D0" w:rsidRPr="00D52270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Default="007A35D0" w:rsidP="006266A3">
            <w:r>
              <w:t>Данилова Алетта Олеговна</w:t>
            </w:r>
          </w:p>
        </w:tc>
        <w:tc>
          <w:tcPr>
            <w:tcW w:w="1382" w:type="dxa"/>
          </w:tcPr>
          <w:p w:rsidR="007A35D0" w:rsidRDefault="007A35D0" w:rsidP="006266A3">
            <w:r>
              <w:t>25.08.2004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7A35D0" w:rsidRPr="005F25D7" w:rsidRDefault="007A35D0" w:rsidP="00D52270">
            <w:pPr>
              <w:rPr>
                <w:sz w:val="20"/>
                <w:szCs w:val="20"/>
              </w:rPr>
            </w:pPr>
            <w:r w:rsidRPr="005F25D7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864" w:type="dxa"/>
          </w:tcPr>
          <w:p w:rsidR="007A35D0" w:rsidRDefault="007A35D0" w:rsidP="00593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Ухмылина Г.Н.</w:t>
            </w:r>
          </w:p>
          <w:p w:rsidR="007A35D0" w:rsidRPr="00D52270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Default="007A35D0" w:rsidP="006266A3">
            <w:r>
              <w:t>Москаленко Алеся Александровна</w:t>
            </w:r>
          </w:p>
        </w:tc>
        <w:tc>
          <w:tcPr>
            <w:tcW w:w="1382" w:type="dxa"/>
          </w:tcPr>
          <w:p w:rsidR="007A35D0" w:rsidRDefault="007A35D0" w:rsidP="006266A3">
            <w:r>
              <w:t>18.05.2004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7A35D0" w:rsidRPr="005F25D7" w:rsidRDefault="007A35D0" w:rsidP="00D52270">
            <w:pPr>
              <w:rPr>
                <w:sz w:val="20"/>
                <w:szCs w:val="20"/>
              </w:rPr>
            </w:pPr>
            <w:r w:rsidRPr="005F25D7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864" w:type="dxa"/>
          </w:tcPr>
          <w:p w:rsidR="007A35D0" w:rsidRDefault="007A35D0" w:rsidP="00593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Ухмылина Г.Н.</w:t>
            </w:r>
          </w:p>
          <w:p w:rsidR="007A35D0" w:rsidRPr="00D52270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Default="007A35D0" w:rsidP="006266A3">
            <w:r>
              <w:t>Спиридонова Анна Алексеевна</w:t>
            </w:r>
          </w:p>
        </w:tc>
        <w:tc>
          <w:tcPr>
            <w:tcW w:w="1382" w:type="dxa"/>
          </w:tcPr>
          <w:p w:rsidR="007A35D0" w:rsidRDefault="007A35D0" w:rsidP="006266A3">
            <w:r>
              <w:t>30.12.2004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7A35D0" w:rsidRPr="005F25D7" w:rsidRDefault="007A35D0" w:rsidP="00D52270">
            <w:pPr>
              <w:rPr>
                <w:sz w:val="20"/>
                <w:szCs w:val="20"/>
              </w:rPr>
            </w:pPr>
            <w:r w:rsidRPr="005F25D7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864" w:type="dxa"/>
          </w:tcPr>
          <w:p w:rsidR="007A35D0" w:rsidRDefault="007A35D0" w:rsidP="00593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Ухмылина Г.Н.</w:t>
            </w:r>
          </w:p>
          <w:p w:rsidR="007A35D0" w:rsidRPr="00D52270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Default="007A35D0" w:rsidP="006266A3">
            <w:r>
              <w:t>Степанова Дарья Эдуардовна</w:t>
            </w:r>
          </w:p>
        </w:tc>
        <w:tc>
          <w:tcPr>
            <w:tcW w:w="1382" w:type="dxa"/>
          </w:tcPr>
          <w:p w:rsidR="007A35D0" w:rsidRDefault="007A35D0" w:rsidP="006266A3">
            <w:r>
              <w:t>24.12.2004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7A35D0" w:rsidRPr="005F25D7" w:rsidRDefault="007A35D0" w:rsidP="00D52270">
            <w:pPr>
              <w:rPr>
                <w:sz w:val="20"/>
                <w:szCs w:val="20"/>
              </w:rPr>
            </w:pPr>
            <w:r w:rsidRPr="005F25D7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864" w:type="dxa"/>
          </w:tcPr>
          <w:p w:rsidR="007A35D0" w:rsidRDefault="007A35D0" w:rsidP="00593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Ухмылина Г.Н.</w:t>
            </w:r>
          </w:p>
          <w:p w:rsidR="007A35D0" w:rsidRPr="00D52270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Краснова Маргарита Александровна</w:t>
            </w: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03.08.2009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A35D0" w:rsidRPr="00726785" w:rsidRDefault="007A35D0" w:rsidP="00726785">
            <w:pPr>
              <w:rPr>
                <w:sz w:val="20"/>
                <w:szCs w:val="20"/>
              </w:rPr>
            </w:pPr>
            <w:r w:rsidRPr="00726785">
              <w:rPr>
                <w:sz w:val="20"/>
                <w:szCs w:val="20"/>
              </w:rPr>
              <w:t>Диплом призера</w:t>
            </w:r>
          </w:p>
          <w:p w:rsidR="007A35D0" w:rsidRPr="0094431C" w:rsidRDefault="007A35D0" w:rsidP="00726785">
            <w:pPr>
              <w:rPr>
                <w:sz w:val="20"/>
                <w:szCs w:val="20"/>
              </w:rPr>
            </w:pPr>
            <w:r w:rsidRPr="00726785">
              <w:rPr>
                <w:sz w:val="20"/>
                <w:szCs w:val="20"/>
              </w:rPr>
              <w:t xml:space="preserve"> II  место</w:t>
            </w:r>
          </w:p>
        </w:tc>
        <w:tc>
          <w:tcPr>
            <w:tcW w:w="1864" w:type="dxa"/>
            <w:vMerge w:val="restart"/>
          </w:tcPr>
          <w:p w:rsidR="007A35D0" w:rsidRPr="00D52270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Аникина М.Э.</w:t>
            </w: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Кошкарева Анастасия Алексеевна</w:t>
            </w: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20.01.2009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A35D0" w:rsidRPr="00726785" w:rsidRDefault="007A35D0" w:rsidP="00726785">
            <w:pPr>
              <w:rPr>
                <w:sz w:val="20"/>
                <w:szCs w:val="20"/>
              </w:rPr>
            </w:pPr>
            <w:r w:rsidRPr="00726785">
              <w:rPr>
                <w:sz w:val="20"/>
                <w:szCs w:val="20"/>
              </w:rPr>
              <w:t>Диплом призера</w:t>
            </w:r>
          </w:p>
          <w:p w:rsidR="007A35D0" w:rsidRPr="0094431C" w:rsidRDefault="007A35D0" w:rsidP="00726785">
            <w:pPr>
              <w:rPr>
                <w:sz w:val="20"/>
                <w:szCs w:val="20"/>
              </w:rPr>
            </w:pPr>
            <w:r w:rsidRPr="00726785">
              <w:rPr>
                <w:sz w:val="20"/>
                <w:szCs w:val="20"/>
              </w:rPr>
              <w:t xml:space="preserve"> II  место</w:t>
            </w:r>
          </w:p>
        </w:tc>
        <w:tc>
          <w:tcPr>
            <w:tcW w:w="1864" w:type="dxa"/>
            <w:vMerge/>
          </w:tcPr>
          <w:p w:rsidR="007A35D0" w:rsidRPr="00D52270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Баровская Анастасия Андреевна</w:t>
            </w: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06.03.2007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A35D0" w:rsidRDefault="007A35D0" w:rsidP="0072678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Диплом призера</w:t>
            </w:r>
          </w:p>
          <w:p w:rsidR="007A35D0" w:rsidRPr="00DA0D01" w:rsidRDefault="007A35D0" w:rsidP="0072678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III</w:t>
            </w:r>
            <w:r w:rsidRPr="007D035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место</w:t>
            </w:r>
          </w:p>
        </w:tc>
        <w:tc>
          <w:tcPr>
            <w:tcW w:w="1864" w:type="dxa"/>
            <w:vMerge w:val="restart"/>
          </w:tcPr>
          <w:p w:rsidR="007A35D0" w:rsidRPr="001407D4" w:rsidRDefault="007A35D0" w:rsidP="006266A3">
            <w:pPr>
              <w:rPr>
                <w:shd w:val="clear" w:color="auto" w:fill="FFFFFF"/>
              </w:rPr>
            </w:pPr>
            <w:r w:rsidRPr="00DA0D01">
              <w:rPr>
                <w:shd w:val="clear" w:color="auto" w:fill="FFFFFF"/>
              </w:rPr>
              <w:t>Баровская О.А.</w:t>
            </w: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Аникина Александра Алексеевна</w:t>
            </w: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06.05.2007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 w:rsidRPr="005F25D7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864" w:type="dxa"/>
            <w:vMerge/>
          </w:tcPr>
          <w:p w:rsidR="007A35D0" w:rsidRPr="00D52270" w:rsidRDefault="007A35D0" w:rsidP="0072678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Львова Виктория Юрьевна</w:t>
            </w: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28.07.2007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 w:rsidRPr="005F25D7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864" w:type="dxa"/>
            <w:vMerge/>
          </w:tcPr>
          <w:p w:rsidR="007A35D0" w:rsidRPr="00D52270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Павлов Константин Александрович</w:t>
            </w: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09.10.2007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 w:rsidRPr="005F25D7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864" w:type="dxa"/>
            <w:vMerge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A35D0" w:rsidRPr="005F25D7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A35D0" w:rsidRPr="005F25D7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A35D0" w:rsidRPr="005F25D7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A35D0" w:rsidRPr="005F25D7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A35D0" w:rsidRPr="005F25D7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A35D0" w:rsidRPr="005F25D7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A35D0" w:rsidRPr="005F25D7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A35D0" w:rsidRPr="005F25D7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A35D0" w:rsidRPr="005F25D7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A35D0" w:rsidRPr="005F25D7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A35D0" w:rsidRPr="005F25D7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E0157A">
        <w:trPr>
          <w:trHeight w:val="1019"/>
        </w:trPr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E0157A" w:rsidRDefault="007A35D0" w:rsidP="00E0157A">
            <w:pPr>
              <w:pStyle w:val="Heading1"/>
              <w:shd w:val="clear" w:color="auto" w:fill="FFFFFF"/>
              <w:spacing w:before="0" w:beforeAutospacing="0" w:after="240" w:afterAutospacing="0"/>
              <w:textAlignment w:val="baseline"/>
              <w:rPr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E0157A">
              <w:rPr>
                <w:b w:val="0"/>
                <w:bCs w:val="0"/>
                <w:kern w:val="0"/>
                <w:sz w:val="24"/>
                <w:szCs w:val="24"/>
              </w:rPr>
              <w:t>Конкурс исследовательских работ «Библия как источник познания мира»</w:t>
            </w:r>
          </w:p>
        </w:tc>
        <w:tc>
          <w:tcPr>
            <w:tcW w:w="1136" w:type="dxa"/>
          </w:tcPr>
          <w:p w:rsidR="007A35D0" w:rsidRDefault="007A35D0" w:rsidP="006546B8">
            <w:pPr>
              <w:rPr>
                <w:rFonts w:ascii="Arial" w:hAnsi="Arial" w:cs="Arial"/>
                <w:shd w:val="clear" w:color="auto" w:fill="FFFFFF"/>
              </w:rPr>
            </w:pPr>
            <w:r w:rsidRPr="00F20FB0">
              <w:rPr>
                <w:shd w:val="clear" w:color="auto" w:fill="FFFFFF"/>
              </w:rPr>
              <w:t>Региональный</w:t>
            </w:r>
          </w:p>
        </w:tc>
        <w:tc>
          <w:tcPr>
            <w:tcW w:w="2691" w:type="dxa"/>
          </w:tcPr>
          <w:p w:rsidR="007A35D0" w:rsidRPr="00E0157A" w:rsidRDefault="007A35D0" w:rsidP="006546B8">
            <w:pPr>
              <w:rPr>
                <w:sz w:val="20"/>
                <w:szCs w:val="20"/>
              </w:rPr>
            </w:pPr>
            <w:r w:rsidRPr="00E0157A">
              <w:rPr>
                <w:sz w:val="20"/>
                <w:szCs w:val="20"/>
              </w:rPr>
              <w:t>Коновалова Анастасия Михайловна</w:t>
            </w:r>
          </w:p>
          <w:p w:rsidR="007A35D0" w:rsidRPr="00E0157A" w:rsidRDefault="007A35D0" w:rsidP="006546B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A35D0" w:rsidRDefault="007A35D0" w:rsidP="006546B8">
            <w:pPr>
              <w:rPr>
                <w:rFonts w:ascii="Arial" w:hAnsi="Arial" w:cs="Arial"/>
                <w:shd w:val="clear" w:color="auto" w:fill="FFFFFF"/>
              </w:rPr>
            </w:pPr>
            <w:r w:rsidRPr="000D78C9">
              <w:t>10.11.2006</w:t>
            </w:r>
          </w:p>
        </w:tc>
        <w:tc>
          <w:tcPr>
            <w:tcW w:w="1668" w:type="dxa"/>
          </w:tcPr>
          <w:p w:rsidR="007A35D0" w:rsidRDefault="007A35D0" w:rsidP="006546B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 w:rsidRPr="00F20FB0">
              <w:rPr>
                <w:shd w:val="clear" w:color="auto" w:fill="FFFFFF"/>
              </w:rPr>
              <w:t>Сертификат участника</w:t>
            </w:r>
          </w:p>
        </w:tc>
        <w:tc>
          <w:tcPr>
            <w:tcW w:w="1864" w:type="dxa"/>
          </w:tcPr>
          <w:p w:rsidR="007A35D0" w:rsidRPr="001407D4" w:rsidRDefault="007A35D0" w:rsidP="006546B8">
            <w:pPr>
              <w:rPr>
                <w:shd w:val="clear" w:color="auto" w:fill="FFFFFF"/>
              </w:rPr>
            </w:pPr>
            <w:r w:rsidRPr="001407D4">
              <w:rPr>
                <w:shd w:val="clear" w:color="auto" w:fill="FFFFFF"/>
              </w:rPr>
              <w:t>Ливикина О.Н.</w:t>
            </w:r>
          </w:p>
          <w:p w:rsidR="007A35D0" w:rsidRDefault="007A35D0" w:rsidP="006546B8">
            <w:pPr>
              <w:rPr>
                <w:szCs w:val="28"/>
              </w:rPr>
            </w:pPr>
            <w:r w:rsidRPr="001407D4">
              <w:rPr>
                <w:shd w:val="clear" w:color="auto" w:fill="FFFFFF"/>
              </w:rPr>
              <w:t>Тогущакова О.Н.</w:t>
            </w: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E0157A" w:rsidRDefault="007A35D0" w:rsidP="006546B8">
            <w:pPr>
              <w:rPr>
                <w:sz w:val="20"/>
                <w:szCs w:val="20"/>
              </w:rPr>
            </w:pPr>
            <w:r w:rsidRPr="00E0157A">
              <w:rPr>
                <w:sz w:val="20"/>
                <w:szCs w:val="20"/>
              </w:rPr>
              <w:t>Аникина Ксения</w:t>
            </w:r>
            <w:r w:rsidRPr="009237E4">
              <w:rPr>
                <w:sz w:val="20"/>
                <w:szCs w:val="20"/>
              </w:rPr>
              <w:t xml:space="preserve"> Григорьевна</w:t>
            </w:r>
            <w:r>
              <w:rPr>
                <w:sz w:val="20"/>
                <w:szCs w:val="20"/>
              </w:rPr>
              <w:t xml:space="preserve"> </w:t>
            </w:r>
          </w:p>
          <w:p w:rsidR="007A35D0" w:rsidRPr="005A1CFF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A35D0" w:rsidRPr="005A1CFF" w:rsidRDefault="007A35D0" w:rsidP="00D52270">
            <w:pPr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17.09.2006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Куроленко Анжела Дмитриевна</w:t>
            </w: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18.06.2006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Зарин Данила Александрович</w:t>
            </w: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04.07.2005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Листков Денис Сергеевич</w:t>
            </w: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02.10.2006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>
            <w:r>
              <w:t>Муниципальный этап регионального конкурса чтецов «Родина любимая моя»</w:t>
            </w:r>
          </w:p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E0157A" w:rsidRDefault="007A35D0" w:rsidP="00AE2B22">
            <w:pPr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Куракова Алеся Владимировна</w:t>
            </w:r>
          </w:p>
        </w:tc>
        <w:tc>
          <w:tcPr>
            <w:tcW w:w="1382" w:type="dxa"/>
          </w:tcPr>
          <w:p w:rsidR="007A35D0" w:rsidRPr="00416334" w:rsidRDefault="007A35D0" w:rsidP="00AE2B22">
            <w:pPr>
              <w:rPr>
                <w:sz w:val="20"/>
                <w:szCs w:val="20"/>
                <w:highlight w:val="yellow"/>
              </w:rPr>
            </w:pPr>
            <w:r w:rsidRPr="003507DC">
              <w:t>15.04.</w:t>
            </w:r>
            <w:r>
              <w:t>20</w:t>
            </w:r>
            <w:r w:rsidRPr="003507DC">
              <w:t>04</w:t>
            </w:r>
          </w:p>
        </w:tc>
        <w:tc>
          <w:tcPr>
            <w:tcW w:w="1668" w:type="dxa"/>
          </w:tcPr>
          <w:p w:rsidR="007A35D0" w:rsidRPr="006546B8" w:rsidRDefault="007A35D0" w:rsidP="00AE2B22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 w:rsidRPr="006546B8">
              <w:rPr>
                <w:szCs w:val="28"/>
              </w:rPr>
              <w:t>9</w:t>
            </w:r>
          </w:p>
        </w:tc>
        <w:tc>
          <w:tcPr>
            <w:tcW w:w="1560" w:type="dxa"/>
          </w:tcPr>
          <w:p w:rsidR="007A35D0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7A35D0" w:rsidRPr="0094431C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Печняк Л.В.</w:t>
            </w: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Тургунов Даут Курманбиевич</w:t>
            </w: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21.06.2002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7A35D0" w:rsidRDefault="007A35D0" w:rsidP="00E01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7A35D0" w:rsidRPr="0094431C" w:rsidRDefault="007A35D0" w:rsidP="00E01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Печняк Л.В.</w:t>
            </w: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Default="007A35D0" w:rsidP="00D52270">
            <w:r>
              <w:t>Региональная конференция</w:t>
            </w:r>
          </w:p>
          <w:p w:rsidR="007A35D0" w:rsidRPr="001D19D6" w:rsidRDefault="007A35D0" w:rsidP="00D52270">
            <w:r>
              <w:t>«По следам святителя Макария»</w:t>
            </w:r>
          </w:p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Ковалёв Глеб Геннадьевич</w:t>
            </w: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10.01.2007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A35D0" w:rsidRDefault="007A35D0" w:rsidP="00E01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  <w:r w:rsidRPr="001407D4">
              <w:rPr>
                <w:shd w:val="clear" w:color="auto" w:fill="FFFFFF"/>
              </w:rPr>
              <w:t>Тогущакова О.Н.</w:t>
            </w: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7A35D0" w:rsidRPr="009237E4" w:rsidRDefault="007A35D0" w:rsidP="0004183B">
            <w:pPr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Богаева Софья Владимировна</w:t>
            </w:r>
          </w:p>
        </w:tc>
        <w:tc>
          <w:tcPr>
            <w:tcW w:w="1382" w:type="dxa"/>
          </w:tcPr>
          <w:p w:rsidR="007A35D0" w:rsidRPr="009237E4" w:rsidRDefault="007A35D0" w:rsidP="0004183B">
            <w:pPr>
              <w:jc w:val="center"/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09.09.2008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A35D0" w:rsidRDefault="007A35D0" w:rsidP="00E01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  <w:r w:rsidRPr="001407D4">
              <w:rPr>
                <w:shd w:val="clear" w:color="auto" w:fill="FFFFFF"/>
              </w:rPr>
              <w:t>Тогущакова О.Н.</w:t>
            </w: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Баровская Анастасия Андреевна</w:t>
            </w: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06.03.2007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A97D29">
            <w:pPr>
              <w:rPr>
                <w:szCs w:val="28"/>
              </w:rPr>
            </w:pPr>
            <w:r w:rsidRPr="00DA0D01">
              <w:rPr>
                <w:shd w:val="clear" w:color="auto" w:fill="FFFFFF"/>
              </w:rPr>
              <w:t>Баровская О.А.</w:t>
            </w: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Pr="009237E4" w:rsidRDefault="007A35D0" w:rsidP="006266A3">
            <w:pPr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Львова Виктория Юрьевна</w:t>
            </w:r>
          </w:p>
        </w:tc>
        <w:tc>
          <w:tcPr>
            <w:tcW w:w="1382" w:type="dxa"/>
          </w:tcPr>
          <w:p w:rsidR="007A35D0" w:rsidRPr="009237E4" w:rsidRDefault="007A35D0" w:rsidP="006266A3">
            <w:pPr>
              <w:jc w:val="center"/>
              <w:rPr>
                <w:sz w:val="20"/>
                <w:szCs w:val="20"/>
              </w:rPr>
            </w:pPr>
            <w:r w:rsidRPr="009237E4">
              <w:rPr>
                <w:sz w:val="20"/>
                <w:szCs w:val="20"/>
              </w:rPr>
              <w:t>28.07.2007</w:t>
            </w:r>
          </w:p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  <w:r w:rsidRPr="00DA0D01">
              <w:rPr>
                <w:shd w:val="clear" w:color="auto" w:fill="FFFFFF"/>
              </w:rPr>
              <w:t>Баровская О.А.</w:t>
            </w: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Default="007A35D0" w:rsidP="006546B8"/>
        </w:tc>
        <w:tc>
          <w:tcPr>
            <w:tcW w:w="1382" w:type="dxa"/>
          </w:tcPr>
          <w:p w:rsidR="007A35D0" w:rsidRPr="00876BA6" w:rsidRDefault="007A35D0" w:rsidP="006546B8"/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1D19D6" w:rsidRDefault="007A35D0" w:rsidP="00D52270"/>
        </w:tc>
        <w:tc>
          <w:tcPr>
            <w:tcW w:w="1136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2691" w:type="dxa"/>
          </w:tcPr>
          <w:p w:rsidR="007A35D0" w:rsidRDefault="007A35D0" w:rsidP="006546B8">
            <w:r>
              <w:t xml:space="preserve"> </w:t>
            </w:r>
          </w:p>
        </w:tc>
        <w:tc>
          <w:tcPr>
            <w:tcW w:w="1382" w:type="dxa"/>
          </w:tcPr>
          <w:p w:rsidR="007A35D0" w:rsidRPr="00876BA6" w:rsidRDefault="007A35D0" w:rsidP="006546B8"/>
        </w:tc>
        <w:tc>
          <w:tcPr>
            <w:tcW w:w="1668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A35D0" w:rsidRPr="0094431C" w:rsidRDefault="007A35D0" w:rsidP="00D5227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D5227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1F7504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416334" w:rsidRDefault="007A35D0" w:rsidP="001F7504">
            <w:pPr>
              <w:rPr>
                <w:highlight w:val="yellow"/>
              </w:rPr>
            </w:pPr>
          </w:p>
        </w:tc>
        <w:tc>
          <w:tcPr>
            <w:tcW w:w="1136" w:type="dxa"/>
          </w:tcPr>
          <w:p w:rsidR="007A35D0" w:rsidRPr="00416334" w:rsidRDefault="007A35D0" w:rsidP="001F7504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Default="007A35D0" w:rsidP="006546B8"/>
        </w:tc>
        <w:tc>
          <w:tcPr>
            <w:tcW w:w="1382" w:type="dxa"/>
          </w:tcPr>
          <w:p w:rsidR="007A35D0" w:rsidRPr="00876BA6" w:rsidRDefault="007A35D0" w:rsidP="006546B8"/>
        </w:tc>
        <w:tc>
          <w:tcPr>
            <w:tcW w:w="1668" w:type="dxa"/>
          </w:tcPr>
          <w:p w:rsidR="007A35D0" w:rsidRPr="00416334" w:rsidRDefault="007A35D0" w:rsidP="001F7504">
            <w:pPr>
              <w:rPr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</w:tcPr>
          <w:p w:rsidR="007A35D0" w:rsidRPr="00416334" w:rsidRDefault="007A35D0" w:rsidP="001F7504">
            <w:pPr>
              <w:rPr>
                <w:szCs w:val="28"/>
                <w:highlight w:val="yellow"/>
              </w:rPr>
            </w:pPr>
          </w:p>
        </w:tc>
        <w:tc>
          <w:tcPr>
            <w:tcW w:w="684" w:type="dxa"/>
          </w:tcPr>
          <w:p w:rsidR="007A35D0" w:rsidRDefault="007A35D0" w:rsidP="001F7504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1F7504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416334" w:rsidRDefault="007A35D0" w:rsidP="001F7504">
            <w:pPr>
              <w:rPr>
                <w:highlight w:val="yellow"/>
              </w:rPr>
            </w:pPr>
          </w:p>
        </w:tc>
        <w:tc>
          <w:tcPr>
            <w:tcW w:w="1136" w:type="dxa"/>
          </w:tcPr>
          <w:p w:rsidR="007A35D0" w:rsidRPr="00416334" w:rsidRDefault="007A35D0" w:rsidP="001F7504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Default="007A35D0" w:rsidP="006546B8">
            <w:r>
              <w:t xml:space="preserve">  </w:t>
            </w:r>
          </w:p>
        </w:tc>
        <w:tc>
          <w:tcPr>
            <w:tcW w:w="1382" w:type="dxa"/>
          </w:tcPr>
          <w:p w:rsidR="007A35D0" w:rsidRPr="000D78C9" w:rsidRDefault="007A35D0" w:rsidP="006546B8"/>
        </w:tc>
        <w:tc>
          <w:tcPr>
            <w:tcW w:w="1668" w:type="dxa"/>
          </w:tcPr>
          <w:p w:rsidR="007A35D0" w:rsidRPr="00416334" w:rsidRDefault="007A35D0" w:rsidP="001F7504">
            <w:pPr>
              <w:rPr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</w:tcPr>
          <w:p w:rsidR="007A35D0" w:rsidRPr="00416334" w:rsidRDefault="007A35D0" w:rsidP="001F7504">
            <w:pPr>
              <w:rPr>
                <w:szCs w:val="28"/>
                <w:highlight w:val="yellow"/>
              </w:rPr>
            </w:pPr>
          </w:p>
        </w:tc>
        <w:tc>
          <w:tcPr>
            <w:tcW w:w="684" w:type="dxa"/>
          </w:tcPr>
          <w:p w:rsidR="007A35D0" w:rsidRDefault="007A35D0" w:rsidP="001F7504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1F7504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416334" w:rsidRDefault="007A35D0" w:rsidP="001F7504">
            <w:pPr>
              <w:rPr>
                <w:highlight w:val="yellow"/>
              </w:rPr>
            </w:pPr>
          </w:p>
        </w:tc>
        <w:tc>
          <w:tcPr>
            <w:tcW w:w="1136" w:type="dxa"/>
          </w:tcPr>
          <w:p w:rsidR="007A35D0" w:rsidRPr="00416334" w:rsidRDefault="007A35D0" w:rsidP="001F7504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2" w:type="dxa"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7A35D0" w:rsidRPr="00416334" w:rsidRDefault="007A35D0" w:rsidP="001F7504">
            <w:pPr>
              <w:rPr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</w:tcPr>
          <w:p w:rsidR="007A35D0" w:rsidRPr="00416334" w:rsidRDefault="007A35D0" w:rsidP="001F7504">
            <w:pPr>
              <w:rPr>
                <w:szCs w:val="28"/>
                <w:highlight w:val="yellow"/>
              </w:rPr>
            </w:pPr>
          </w:p>
        </w:tc>
        <w:tc>
          <w:tcPr>
            <w:tcW w:w="684" w:type="dxa"/>
          </w:tcPr>
          <w:p w:rsidR="007A35D0" w:rsidRDefault="007A35D0" w:rsidP="001F7504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1F7504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416334" w:rsidRDefault="007A35D0" w:rsidP="001F7504">
            <w:pPr>
              <w:rPr>
                <w:highlight w:val="yellow"/>
              </w:rPr>
            </w:pPr>
          </w:p>
        </w:tc>
        <w:tc>
          <w:tcPr>
            <w:tcW w:w="1136" w:type="dxa"/>
          </w:tcPr>
          <w:p w:rsidR="007A35D0" w:rsidRPr="00416334" w:rsidRDefault="007A35D0" w:rsidP="001F7504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2" w:type="dxa"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7A35D0" w:rsidRPr="00416334" w:rsidRDefault="007A35D0" w:rsidP="001F7504">
            <w:pPr>
              <w:rPr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</w:tcPr>
          <w:p w:rsidR="007A35D0" w:rsidRPr="00416334" w:rsidRDefault="007A35D0" w:rsidP="001F7504">
            <w:pPr>
              <w:rPr>
                <w:szCs w:val="28"/>
                <w:highlight w:val="yellow"/>
              </w:rPr>
            </w:pPr>
          </w:p>
        </w:tc>
        <w:tc>
          <w:tcPr>
            <w:tcW w:w="684" w:type="dxa"/>
          </w:tcPr>
          <w:p w:rsidR="007A35D0" w:rsidRDefault="007A35D0" w:rsidP="001F7504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1F7504">
            <w:pPr>
              <w:rPr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7A35D0" w:rsidRPr="001407D4" w:rsidRDefault="007A35D0" w:rsidP="006546B8">
            <w:pPr>
              <w:rPr>
                <w:shd w:val="clear" w:color="auto" w:fill="FFFFFF"/>
              </w:rPr>
            </w:pPr>
            <w:r w:rsidRPr="001407D4">
              <w:rPr>
                <w:shd w:val="clear" w:color="auto" w:fill="FFFFFF"/>
              </w:rPr>
              <w:t>IX ежегодный областной слет волонтеров</w:t>
            </w:r>
          </w:p>
        </w:tc>
        <w:tc>
          <w:tcPr>
            <w:tcW w:w="1136" w:type="dxa"/>
          </w:tcPr>
          <w:p w:rsidR="007A35D0" w:rsidRDefault="007A35D0" w:rsidP="006546B8">
            <w:pPr>
              <w:rPr>
                <w:rFonts w:ascii="Arial" w:hAnsi="Arial" w:cs="Arial"/>
                <w:shd w:val="clear" w:color="auto" w:fill="FFFFFF"/>
              </w:rPr>
            </w:pPr>
            <w:r w:rsidRPr="00F20FB0">
              <w:rPr>
                <w:shd w:val="clear" w:color="auto" w:fill="FFFFFF"/>
              </w:rPr>
              <w:t>Региональный</w:t>
            </w:r>
          </w:p>
        </w:tc>
        <w:tc>
          <w:tcPr>
            <w:tcW w:w="2691" w:type="dxa"/>
          </w:tcPr>
          <w:p w:rsidR="007A35D0" w:rsidRPr="00DA0D01" w:rsidRDefault="007A35D0" w:rsidP="006546B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Pr="009237E4">
              <w:rPr>
                <w:sz w:val="20"/>
                <w:szCs w:val="20"/>
              </w:rPr>
              <w:t>Маркова Дарья Александровна</w:t>
            </w:r>
          </w:p>
          <w:p w:rsidR="007A35D0" w:rsidRPr="00DA0D01" w:rsidRDefault="007A35D0" w:rsidP="006546B8">
            <w:pPr>
              <w:rPr>
                <w:shd w:val="clear" w:color="auto" w:fill="FFFFFF"/>
              </w:rPr>
            </w:pPr>
          </w:p>
          <w:p w:rsidR="007A35D0" w:rsidRPr="00DA0D01" w:rsidRDefault="007A35D0" w:rsidP="006546B8">
            <w:pPr>
              <w:rPr>
                <w:shd w:val="clear" w:color="auto" w:fill="FFFFFF"/>
              </w:rPr>
            </w:pPr>
          </w:p>
          <w:p w:rsidR="007A35D0" w:rsidRDefault="007A35D0" w:rsidP="006546B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82" w:type="dxa"/>
          </w:tcPr>
          <w:p w:rsidR="007A35D0" w:rsidRDefault="007A35D0" w:rsidP="006546B8">
            <w:pPr>
              <w:rPr>
                <w:rFonts w:ascii="Arial" w:hAnsi="Arial" w:cs="Arial"/>
                <w:shd w:val="clear" w:color="auto" w:fill="FFFFFF"/>
              </w:rPr>
            </w:pPr>
            <w:r w:rsidRPr="009237E4">
              <w:rPr>
                <w:sz w:val="20"/>
                <w:szCs w:val="20"/>
              </w:rPr>
              <w:t>29.12.2003</w:t>
            </w:r>
          </w:p>
        </w:tc>
        <w:tc>
          <w:tcPr>
            <w:tcW w:w="1668" w:type="dxa"/>
          </w:tcPr>
          <w:p w:rsidR="007A35D0" w:rsidRPr="006533BF" w:rsidRDefault="007A35D0" w:rsidP="006546B8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7A35D0" w:rsidRPr="006533BF" w:rsidRDefault="007A35D0" w:rsidP="00C419C2">
            <w:pPr>
              <w:rPr>
                <w:sz w:val="20"/>
                <w:szCs w:val="20"/>
                <w:shd w:val="clear" w:color="auto" w:fill="FFFFFF"/>
              </w:rPr>
            </w:pPr>
            <w:r w:rsidRPr="006533BF"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0" w:type="dxa"/>
            <w:vMerge w:val="restart"/>
          </w:tcPr>
          <w:p w:rsidR="007A35D0" w:rsidRPr="006533BF" w:rsidRDefault="007A35D0" w:rsidP="006546B8">
            <w:pPr>
              <w:rPr>
                <w:sz w:val="20"/>
                <w:szCs w:val="20"/>
                <w:shd w:val="clear" w:color="auto" w:fill="FFFFFF"/>
              </w:rPr>
            </w:pPr>
            <w:r w:rsidRPr="006533BF">
              <w:rPr>
                <w:sz w:val="20"/>
                <w:szCs w:val="20"/>
                <w:shd w:val="clear" w:color="auto" w:fill="FFFFFF"/>
              </w:rPr>
              <w:t>Ливикина О.Н.</w:t>
            </w:r>
          </w:p>
          <w:p w:rsidR="007A35D0" w:rsidRPr="006533BF" w:rsidRDefault="007A35D0" w:rsidP="006546B8">
            <w:pPr>
              <w:rPr>
                <w:sz w:val="20"/>
                <w:szCs w:val="20"/>
                <w:highlight w:val="yellow"/>
              </w:rPr>
            </w:pPr>
            <w:r w:rsidRPr="006533BF">
              <w:rPr>
                <w:sz w:val="20"/>
                <w:szCs w:val="20"/>
                <w:shd w:val="clear" w:color="auto" w:fill="FFFFFF"/>
              </w:rPr>
              <w:t>Тогущакова О.Н.</w:t>
            </w:r>
          </w:p>
        </w:tc>
        <w:tc>
          <w:tcPr>
            <w:tcW w:w="1864" w:type="dxa"/>
            <w:vMerge w:val="restart"/>
          </w:tcPr>
          <w:p w:rsidR="007A35D0" w:rsidRPr="006533BF" w:rsidRDefault="007A35D0" w:rsidP="006546B8">
            <w:pPr>
              <w:rPr>
                <w:sz w:val="20"/>
                <w:szCs w:val="20"/>
                <w:shd w:val="clear" w:color="auto" w:fill="FFFFFF"/>
              </w:rPr>
            </w:pPr>
            <w:r w:rsidRPr="006533BF">
              <w:rPr>
                <w:sz w:val="20"/>
                <w:szCs w:val="20"/>
                <w:shd w:val="clear" w:color="auto" w:fill="FFFFFF"/>
              </w:rPr>
              <w:t>Благодарственное письмо</w:t>
            </w:r>
          </w:p>
          <w:p w:rsidR="007A35D0" w:rsidRPr="006533BF" w:rsidRDefault="007A35D0" w:rsidP="006546B8">
            <w:pPr>
              <w:rPr>
                <w:sz w:val="20"/>
                <w:szCs w:val="20"/>
                <w:shd w:val="clear" w:color="auto" w:fill="FFFFFF"/>
              </w:rPr>
            </w:pPr>
            <w:r w:rsidRPr="006533BF">
              <w:rPr>
                <w:sz w:val="20"/>
                <w:szCs w:val="20"/>
                <w:shd w:val="clear" w:color="auto" w:fill="FFFFFF"/>
              </w:rPr>
              <w:t>За  активное участие  эффективную деятельность по развитию добровольческого движения на территории Томской области</w:t>
            </w:r>
          </w:p>
        </w:tc>
        <w:tc>
          <w:tcPr>
            <w:tcW w:w="684" w:type="dxa"/>
          </w:tcPr>
          <w:p w:rsidR="007A35D0" w:rsidRDefault="007A35D0" w:rsidP="001F7504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1F7504">
            <w:pPr>
              <w:rPr>
                <w:szCs w:val="28"/>
              </w:rPr>
            </w:pPr>
          </w:p>
        </w:tc>
        <w:tc>
          <w:tcPr>
            <w:tcW w:w="3544" w:type="dxa"/>
            <w:vMerge/>
          </w:tcPr>
          <w:p w:rsidR="007A35D0" w:rsidRPr="00416334" w:rsidRDefault="007A35D0" w:rsidP="001F7504">
            <w:pPr>
              <w:rPr>
                <w:highlight w:val="yellow"/>
              </w:rPr>
            </w:pPr>
          </w:p>
        </w:tc>
        <w:tc>
          <w:tcPr>
            <w:tcW w:w="1136" w:type="dxa"/>
          </w:tcPr>
          <w:p w:rsidR="007A35D0" w:rsidRPr="00416334" w:rsidRDefault="007A35D0" w:rsidP="001F7504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  <w:r>
              <w:rPr>
                <w:shd w:val="clear" w:color="auto" w:fill="FFFFFF"/>
              </w:rPr>
              <w:t xml:space="preserve"> </w:t>
            </w:r>
            <w:r w:rsidRPr="009237E4">
              <w:rPr>
                <w:sz w:val="20"/>
                <w:szCs w:val="20"/>
              </w:rPr>
              <w:t>Куракова Алеся Владимировна</w:t>
            </w:r>
          </w:p>
        </w:tc>
        <w:tc>
          <w:tcPr>
            <w:tcW w:w="1382" w:type="dxa"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  <w:r w:rsidRPr="003507DC">
              <w:t>15.04.</w:t>
            </w:r>
            <w:r>
              <w:t>20</w:t>
            </w:r>
            <w:r w:rsidRPr="003507DC">
              <w:t>04</w:t>
            </w:r>
          </w:p>
        </w:tc>
        <w:tc>
          <w:tcPr>
            <w:tcW w:w="1668" w:type="dxa"/>
          </w:tcPr>
          <w:p w:rsidR="007A35D0" w:rsidRPr="006533BF" w:rsidRDefault="007A35D0" w:rsidP="001F750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35D0" w:rsidRPr="006533BF" w:rsidRDefault="007A35D0" w:rsidP="00C419C2">
            <w:pPr>
              <w:rPr>
                <w:sz w:val="20"/>
                <w:szCs w:val="20"/>
              </w:rPr>
            </w:pPr>
            <w:r w:rsidRPr="006533BF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</w:tcPr>
          <w:p w:rsidR="007A35D0" w:rsidRDefault="007A35D0" w:rsidP="001F7504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1F7504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1F7504">
            <w:pPr>
              <w:rPr>
                <w:szCs w:val="28"/>
              </w:rPr>
            </w:pPr>
          </w:p>
        </w:tc>
        <w:tc>
          <w:tcPr>
            <w:tcW w:w="3544" w:type="dxa"/>
            <w:vMerge/>
          </w:tcPr>
          <w:p w:rsidR="007A35D0" w:rsidRPr="00416334" w:rsidRDefault="007A35D0" w:rsidP="001F7504">
            <w:pPr>
              <w:rPr>
                <w:highlight w:val="yellow"/>
              </w:rPr>
            </w:pPr>
          </w:p>
        </w:tc>
        <w:tc>
          <w:tcPr>
            <w:tcW w:w="1136" w:type="dxa"/>
          </w:tcPr>
          <w:p w:rsidR="007A35D0" w:rsidRPr="00416334" w:rsidRDefault="007A35D0" w:rsidP="001F7504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  <w:r>
              <w:rPr>
                <w:shd w:val="clear" w:color="auto" w:fill="FFFFFF"/>
              </w:rPr>
              <w:t xml:space="preserve"> </w:t>
            </w:r>
            <w:r w:rsidRPr="009237E4">
              <w:rPr>
                <w:sz w:val="20"/>
                <w:szCs w:val="20"/>
              </w:rPr>
              <w:t>Кураков Лев Владимирович</w:t>
            </w:r>
          </w:p>
        </w:tc>
        <w:tc>
          <w:tcPr>
            <w:tcW w:w="1382" w:type="dxa"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  <w:r w:rsidRPr="009237E4">
              <w:rPr>
                <w:sz w:val="20"/>
                <w:szCs w:val="20"/>
              </w:rPr>
              <w:t>07.04.2005</w:t>
            </w:r>
          </w:p>
        </w:tc>
        <w:tc>
          <w:tcPr>
            <w:tcW w:w="1668" w:type="dxa"/>
          </w:tcPr>
          <w:p w:rsidR="007A35D0" w:rsidRPr="006533BF" w:rsidRDefault="007A35D0" w:rsidP="001F750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35D0" w:rsidRPr="006533BF" w:rsidRDefault="007A35D0" w:rsidP="00C419C2">
            <w:pPr>
              <w:rPr>
                <w:sz w:val="20"/>
                <w:szCs w:val="20"/>
              </w:rPr>
            </w:pPr>
            <w:r w:rsidRPr="006533B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</w:tcPr>
          <w:p w:rsidR="007A35D0" w:rsidRDefault="007A35D0" w:rsidP="001F7504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1F7504">
            <w:pPr>
              <w:rPr>
                <w:szCs w:val="28"/>
              </w:rPr>
            </w:pPr>
          </w:p>
        </w:tc>
      </w:tr>
      <w:tr w:rsidR="007A35D0" w:rsidTr="00E0157A">
        <w:trPr>
          <w:trHeight w:val="79"/>
        </w:trPr>
        <w:tc>
          <w:tcPr>
            <w:tcW w:w="675" w:type="dxa"/>
          </w:tcPr>
          <w:p w:rsidR="007A35D0" w:rsidRDefault="007A35D0" w:rsidP="001F7504">
            <w:pPr>
              <w:rPr>
                <w:szCs w:val="28"/>
              </w:rPr>
            </w:pPr>
          </w:p>
        </w:tc>
        <w:tc>
          <w:tcPr>
            <w:tcW w:w="3544" w:type="dxa"/>
            <w:vMerge/>
          </w:tcPr>
          <w:p w:rsidR="007A35D0" w:rsidRPr="00416334" w:rsidRDefault="007A35D0" w:rsidP="001F7504">
            <w:pPr>
              <w:rPr>
                <w:highlight w:val="yellow"/>
              </w:rPr>
            </w:pPr>
          </w:p>
        </w:tc>
        <w:tc>
          <w:tcPr>
            <w:tcW w:w="1136" w:type="dxa"/>
          </w:tcPr>
          <w:p w:rsidR="007A35D0" w:rsidRPr="00416334" w:rsidRDefault="007A35D0" w:rsidP="001F7504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  <w:r>
              <w:rPr>
                <w:shd w:val="clear" w:color="auto" w:fill="FFFFFF"/>
              </w:rPr>
              <w:t xml:space="preserve"> </w:t>
            </w:r>
            <w:r w:rsidRPr="009237E4">
              <w:rPr>
                <w:sz w:val="20"/>
                <w:szCs w:val="20"/>
              </w:rPr>
              <w:t>Зарина Полина Александровна</w:t>
            </w:r>
          </w:p>
        </w:tc>
        <w:tc>
          <w:tcPr>
            <w:tcW w:w="1382" w:type="dxa"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  <w:r w:rsidRPr="009237E4">
              <w:rPr>
                <w:sz w:val="20"/>
                <w:szCs w:val="20"/>
              </w:rPr>
              <w:t>28.08.2003</w:t>
            </w:r>
          </w:p>
        </w:tc>
        <w:tc>
          <w:tcPr>
            <w:tcW w:w="1668" w:type="dxa"/>
          </w:tcPr>
          <w:p w:rsidR="007A35D0" w:rsidRPr="006533BF" w:rsidRDefault="007A35D0" w:rsidP="001F750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35D0" w:rsidRPr="006533BF" w:rsidRDefault="007A35D0" w:rsidP="00C419C2">
            <w:pPr>
              <w:rPr>
                <w:sz w:val="20"/>
                <w:szCs w:val="20"/>
              </w:rPr>
            </w:pPr>
            <w:r w:rsidRPr="006533BF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</w:tcPr>
          <w:p w:rsidR="007A35D0" w:rsidRDefault="007A35D0" w:rsidP="001F7504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1F7504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1F7504">
            <w:pPr>
              <w:rPr>
                <w:szCs w:val="28"/>
              </w:rPr>
            </w:pPr>
          </w:p>
        </w:tc>
        <w:tc>
          <w:tcPr>
            <w:tcW w:w="3544" w:type="dxa"/>
            <w:vMerge/>
          </w:tcPr>
          <w:p w:rsidR="007A35D0" w:rsidRPr="00416334" w:rsidRDefault="007A35D0" w:rsidP="001F7504">
            <w:pPr>
              <w:rPr>
                <w:highlight w:val="yellow"/>
              </w:rPr>
            </w:pPr>
          </w:p>
        </w:tc>
        <w:tc>
          <w:tcPr>
            <w:tcW w:w="1136" w:type="dxa"/>
          </w:tcPr>
          <w:p w:rsidR="007A35D0" w:rsidRPr="00416334" w:rsidRDefault="007A35D0" w:rsidP="001F7504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Pr="00DA0D01" w:rsidRDefault="007A35D0" w:rsidP="006546B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  <w:r w:rsidRPr="009237E4">
              <w:rPr>
                <w:sz w:val="20"/>
                <w:szCs w:val="20"/>
              </w:rPr>
              <w:t>Федорова Дарья Александровна</w:t>
            </w:r>
          </w:p>
        </w:tc>
        <w:tc>
          <w:tcPr>
            <w:tcW w:w="1382" w:type="dxa"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  <w:r w:rsidRPr="009237E4">
              <w:rPr>
                <w:sz w:val="20"/>
                <w:szCs w:val="20"/>
              </w:rPr>
              <w:t>22.05.2001</w:t>
            </w:r>
          </w:p>
        </w:tc>
        <w:tc>
          <w:tcPr>
            <w:tcW w:w="1668" w:type="dxa"/>
          </w:tcPr>
          <w:p w:rsidR="007A35D0" w:rsidRPr="006533BF" w:rsidRDefault="007A35D0" w:rsidP="001F750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35D0" w:rsidRPr="006533BF" w:rsidRDefault="007A35D0" w:rsidP="00C419C2">
            <w:pPr>
              <w:rPr>
                <w:sz w:val="20"/>
                <w:szCs w:val="20"/>
              </w:rPr>
            </w:pPr>
            <w:r w:rsidRPr="006533BF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vMerge/>
          </w:tcPr>
          <w:p w:rsidR="007A35D0" w:rsidRPr="00416334" w:rsidRDefault="007A35D0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</w:tcPr>
          <w:p w:rsidR="007A35D0" w:rsidRDefault="007A35D0" w:rsidP="001F7504">
            <w:pPr>
              <w:rPr>
                <w:szCs w:val="28"/>
              </w:rPr>
            </w:pPr>
          </w:p>
        </w:tc>
        <w:tc>
          <w:tcPr>
            <w:tcW w:w="684" w:type="dxa"/>
          </w:tcPr>
          <w:p w:rsidR="007A35D0" w:rsidRDefault="007A35D0" w:rsidP="001F7504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1F7504">
            <w:pPr>
              <w:rPr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7A35D0" w:rsidRPr="00416334" w:rsidRDefault="007A35D0" w:rsidP="001F7504">
            <w:pPr>
              <w:rPr>
                <w:highlight w:val="yellow"/>
              </w:rPr>
            </w:pPr>
            <w:r>
              <w:rPr>
                <w:shd w:val="clear" w:color="auto" w:fill="FFFFFF"/>
              </w:rPr>
              <w:t>Региональная заочная олимпиада</w:t>
            </w:r>
            <w:r w:rsidRPr="0008257B">
              <w:rPr>
                <w:shd w:val="clear" w:color="auto" w:fill="FFFFFF"/>
              </w:rPr>
              <w:t xml:space="preserve"> для школьников "Духовная культура Отечества"</w:t>
            </w:r>
          </w:p>
        </w:tc>
        <w:tc>
          <w:tcPr>
            <w:tcW w:w="1136" w:type="dxa"/>
          </w:tcPr>
          <w:p w:rsidR="007A35D0" w:rsidRPr="00416334" w:rsidRDefault="007A35D0" w:rsidP="001F7504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Pr="006533BF" w:rsidRDefault="007A35D0" w:rsidP="00030B72">
            <w:pPr>
              <w:rPr>
                <w:sz w:val="20"/>
                <w:szCs w:val="20"/>
                <w:shd w:val="clear" w:color="auto" w:fill="FFFFFF"/>
              </w:rPr>
            </w:pPr>
            <w:r w:rsidRPr="006533BF">
              <w:rPr>
                <w:sz w:val="20"/>
                <w:szCs w:val="20"/>
                <w:shd w:val="clear" w:color="auto" w:fill="FFFFFF"/>
              </w:rPr>
              <w:t>Ульянова Ксения Александровна</w:t>
            </w:r>
          </w:p>
        </w:tc>
        <w:tc>
          <w:tcPr>
            <w:tcW w:w="1382" w:type="dxa"/>
          </w:tcPr>
          <w:p w:rsidR="007A35D0" w:rsidRPr="006533BF" w:rsidRDefault="007A35D0" w:rsidP="001F7504">
            <w:pPr>
              <w:rPr>
                <w:sz w:val="20"/>
                <w:szCs w:val="20"/>
              </w:rPr>
            </w:pPr>
            <w:r w:rsidRPr="006533BF">
              <w:rPr>
                <w:sz w:val="20"/>
                <w:szCs w:val="20"/>
              </w:rPr>
              <w:t>04.04.2009</w:t>
            </w:r>
          </w:p>
        </w:tc>
        <w:tc>
          <w:tcPr>
            <w:tcW w:w="1668" w:type="dxa"/>
          </w:tcPr>
          <w:p w:rsidR="007A35D0" w:rsidRPr="006533BF" w:rsidRDefault="007A35D0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7A35D0" w:rsidRPr="006533BF" w:rsidRDefault="007A35D0" w:rsidP="001F7504">
            <w:pPr>
              <w:rPr>
                <w:sz w:val="20"/>
                <w:szCs w:val="20"/>
              </w:rPr>
            </w:pPr>
            <w:r w:rsidRPr="006533BF">
              <w:rPr>
                <w:sz w:val="20"/>
                <w:szCs w:val="20"/>
              </w:rPr>
              <w:t>3«А»</w:t>
            </w:r>
          </w:p>
        </w:tc>
        <w:tc>
          <w:tcPr>
            <w:tcW w:w="1560" w:type="dxa"/>
            <w:vMerge w:val="restart"/>
          </w:tcPr>
          <w:p w:rsidR="007A35D0" w:rsidRDefault="007A35D0" w:rsidP="001F7504">
            <w:pPr>
              <w:rPr>
                <w:sz w:val="20"/>
                <w:szCs w:val="20"/>
              </w:rPr>
            </w:pPr>
            <w:r w:rsidRPr="00A03B3E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призёра</w:t>
            </w:r>
          </w:p>
          <w:p w:rsidR="007A35D0" w:rsidRPr="006533BF" w:rsidRDefault="007A35D0" w:rsidP="001F7504">
            <w:pPr>
              <w:rPr>
                <w:sz w:val="20"/>
                <w:szCs w:val="20"/>
                <w:highlight w:val="yellow"/>
              </w:rPr>
            </w:pPr>
            <w:r w:rsidRPr="00A03B3E">
              <w:rPr>
                <w:sz w:val="20"/>
                <w:szCs w:val="20"/>
              </w:rPr>
              <w:t>3 место</w:t>
            </w:r>
          </w:p>
        </w:tc>
        <w:tc>
          <w:tcPr>
            <w:tcW w:w="1864" w:type="dxa"/>
            <w:vMerge w:val="restart"/>
          </w:tcPr>
          <w:p w:rsidR="007A35D0" w:rsidRPr="006533BF" w:rsidRDefault="007A35D0" w:rsidP="005744C6">
            <w:pPr>
              <w:rPr>
                <w:sz w:val="20"/>
                <w:szCs w:val="20"/>
              </w:rPr>
            </w:pPr>
            <w:r w:rsidRPr="006533BF">
              <w:rPr>
                <w:sz w:val="20"/>
                <w:szCs w:val="20"/>
              </w:rPr>
              <w:t>Афанасьева Л.Н.</w:t>
            </w:r>
          </w:p>
        </w:tc>
        <w:tc>
          <w:tcPr>
            <w:tcW w:w="684" w:type="dxa"/>
          </w:tcPr>
          <w:p w:rsidR="007A35D0" w:rsidRDefault="007A35D0" w:rsidP="001F7504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5744C6">
            <w:pPr>
              <w:rPr>
                <w:szCs w:val="28"/>
              </w:rPr>
            </w:pPr>
          </w:p>
        </w:tc>
        <w:tc>
          <w:tcPr>
            <w:tcW w:w="3544" w:type="dxa"/>
            <w:vMerge/>
          </w:tcPr>
          <w:p w:rsidR="007A35D0" w:rsidRPr="00416334" w:rsidRDefault="007A35D0" w:rsidP="005744C6">
            <w:pPr>
              <w:rPr>
                <w:highlight w:val="yellow"/>
              </w:rPr>
            </w:pPr>
          </w:p>
        </w:tc>
        <w:tc>
          <w:tcPr>
            <w:tcW w:w="1136" w:type="dxa"/>
          </w:tcPr>
          <w:p w:rsidR="007A35D0" w:rsidRPr="00416334" w:rsidRDefault="007A35D0" w:rsidP="005744C6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Pr="006533BF" w:rsidRDefault="007A35D0" w:rsidP="00030B72">
            <w:pPr>
              <w:rPr>
                <w:sz w:val="20"/>
                <w:szCs w:val="20"/>
                <w:shd w:val="clear" w:color="auto" w:fill="FFFFFF"/>
              </w:rPr>
            </w:pPr>
            <w:r w:rsidRPr="006533BF">
              <w:rPr>
                <w:sz w:val="20"/>
                <w:szCs w:val="20"/>
                <w:shd w:val="clear" w:color="auto" w:fill="FFFFFF"/>
              </w:rPr>
              <w:t>Демендеева Дарья Андреевна</w:t>
            </w:r>
          </w:p>
        </w:tc>
        <w:tc>
          <w:tcPr>
            <w:tcW w:w="1382" w:type="dxa"/>
          </w:tcPr>
          <w:p w:rsidR="007A35D0" w:rsidRPr="006533BF" w:rsidRDefault="007A35D0" w:rsidP="005744C6">
            <w:pPr>
              <w:rPr>
                <w:sz w:val="20"/>
                <w:szCs w:val="20"/>
              </w:rPr>
            </w:pPr>
            <w:r w:rsidRPr="006533BF">
              <w:rPr>
                <w:sz w:val="20"/>
                <w:szCs w:val="20"/>
              </w:rPr>
              <w:t>05.04.2009</w:t>
            </w:r>
          </w:p>
        </w:tc>
        <w:tc>
          <w:tcPr>
            <w:tcW w:w="1668" w:type="dxa"/>
          </w:tcPr>
          <w:p w:rsidR="007A35D0" w:rsidRPr="006533BF" w:rsidRDefault="007A35D0" w:rsidP="005744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7A35D0" w:rsidRPr="006533BF" w:rsidRDefault="007A35D0" w:rsidP="005744C6">
            <w:pPr>
              <w:rPr>
                <w:sz w:val="20"/>
                <w:szCs w:val="20"/>
              </w:rPr>
            </w:pPr>
            <w:r w:rsidRPr="006533BF">
              <w:rPr>
                <w:sz w:val="20"/>
                <w:szCs w:val="20"/>
              </w:rPr>
              <w:t>3«А»</w:t>
            </w:r>
          </w:p>
        </w:tc>
        <w:tc>
          <w:tcPr>
            <w:tcW w:w="1560" w:type="dxa"/>
            <w:vMerge/>
          </w:tcPr>
          <w:p w:rsidR="007A35D0" w:rsidRPr="006533BF" w:rsidRDefault="007A35D0" w:rsidP="005744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</w:tcPr>
          <w:p w:rsidR="007A35D0" w:rsidRPr="006533BF" w:rsidRDefault="007A35D0" w:rsidP="005744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84" w:type="dxa"/>
          </w:tcPr>
          <w:p w:rsidR="007A35D0" w:rsidRDefault="007A35D0" w:rsidP="005744C6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5744C6">
            <w:pPr>
              <w:rPr>
                <w:szCs w:val="28"/>
              </w:rPr>
            </w:pPr>
          </w:p>
        </w:tc>
        <w:tc>
          <w:tcPr>
            <w:tcW w:w="3544" w:type="dxa"/>
            <w:vMerge/>
          </w:tcPr>
          <w:p w:rsidR="007A35D0" w:rsidRPr="00416334" w:rsidRDefault="007A35D0" w:rsidP="005744C6">
            <w:pPr>
              <w:rPr>
                <w:highlight w:val="yellow"/>
              </w:rPr>
            </w:pPr>
          </w:p>
        </w:tc>
        <w:tc>
          <w:tcPr>
            <w:tcW w:w="1136" w:type="dxa"/>
          </w:tcPr>
          <w:p w:rsidR="007A35D0" w:rsidRPr="00416334" w:rsidRDefault="007A35D0" w:rsidP="005744C6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Pr="006533BF" w:rsidRDefault="007A35D0" w:rsidP="00030B72">
            <w:pPr>
              <w:rPr>
                <w:sz w:val="20"/>
                <w:szCs w:val="20"/>
                <w:shd w:val="clear" w:color="auto" w:fill="FFFFFF"/>
              </w:rPr>
            </w:pPr>
            <w:r w:rsidRPr="006533BF">
              <w:rPr>
                <w:sz w:val="20"/>
                <w:szCs w:val="20"/>
                <w:shd w:val="clear" w:color="auto" w:fill="FFFFFF"/>
              </w:rPr>
              <w:t>Карначенко Максим Алексеевич</w:t>
            </w:r>
          </w:p>
        </w:tc>
        <w:tc>
          <w:tcPr>
            <w:tcW w:w="1382" w:type="dxa"/>
          </w:tcPr>
          <w:p w:rsidR="007A35D0" w:rsidRPr="006533BF" w:rsidRDefault="007A35D0" w:rsidP="005744C6">
            <w:pPr>
              <w:rPr>
                <w:sz w:val="20"/>
                <w:szCs w:val="20"/>
              </w:rPr>
            </w:pPr>
            <w:r w:rsidRPr="006533BF">
              <w:rPr>
                <w:sz w:val="20"/>
                <w:szCs w:val="20"/>
              </w:rPr>
              <w:t>07.02.2009</w:t>
            </w:r>
          </w:p>
        </w:tc>
        <w:tc>
          <w:tcPr>
            <w:tcW w:w="1668" w:type="dxa"/>
          </w:tcPr>
          <w:p w:rsidR="007A35D0" w:rsidRPr="006533BF" w:rsidRDefault="007A35D0" w:rsidP="005744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7A35D0" w:rsidRPr="006533BF" w:rsidRDefault="007A35D0" w:rsidP="005744C6">
            <w:pPr>
              <w:rPr>
                <w:sz w:val="20"/>
                <w:szCs w:val="20"/>
              </w:rPr>
            </w:pPr>
            <w:r w:rsidRPr="006533BF">
              <w:rPr>
                <w:sz w:val="20"/>
                <w:szCs w:val="20"/>
              </w:rPr>
              <w:t>3«А»</w:t>
            </w:r>
          </w:p>
        </w:tc>
        <w:tc>
          <w:tcPr>
            <w:tcW w:w="1560" w:type="dxa"/>
            <w:vMerge/>
          </w:tcPr>
          <w:p w:rsidR="007A35D0" w:rsidRPr="006533BF" w:rsidRDefault="007A35D0" w:rsidP="005744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</w:tcPr>
          <w:p w:rsidR="007A35D0" w:rsidRPr="006533BF" w:rsidRDefault="007A35D0" w:rsidP="005744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84" w:type="dxa"/>
          </w:tcPr>
          <w:p w:rsidR="007A35D0" w:rsidRDefault="007A35D0" w:rsidP="005744C6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5744C6">
            <w:pPr>
              <w:rPr>
                <w:szCs w:val="28"/>
              </w:rPr>
            </w:pPr>
          </w:p>
        </w:tc>
        <w:tc>
          <w:tcPr>
            <w:tcW w:w="3544" w:type="dxa"/>
            <w:vMerge/>
          </w:tcPr>
          <w:p w:rsidR="007A35D0" w:rsidRPr="00416334" w:rsidRDefault="007A35D0" w:rsidP="005744C6">
            <w:pPr>
              <w:rPr>
                <w:highlight w:val="yellow"/>
              </w:rPr>
            </w:pPr>
          </w:p>
        </w:tc>
        <w:tc>
          <w:tcPr>
            <w:tcW w:w="1136" w:type="dxa"/>
          </w:tcPr>
          <w:p w:rsidR="007A35D0" w:rsidRPr="00416334" w:rsidRDefault="007A35D0" w:rsidP="005744C6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Pr="006533BF" w:rsidRDefault="007A35D0" w:rsidP="00030B72">
            <w:pPr>
              <w:rPr>
                <w:sz w:val="20"/>
                <w:szCs w:val="20"/>
                <w:shd w:val="clear" w:color="auto" w:fill="FFFFFF"/>
              </w:rPr>
            </w:pPr>
            <w:r w:rsidRPr="006533BF">
              <w:rPr>
                <w:sz w:val="20"/>
                <w:szCs w:val="20"/>
                <w:shd w:val="clear" w:color="auto" w:fill="FFFFFF"/>
              </w:rPr>
              <w:t>Легалин Иван Вячеславович</w:t>
            </w:r>
          </w:p>
        </w:tc>
        <w:tc>
          <w:tcPr>
            <w:tcW w:w="1382" w:type="dxa"/>
          </w:tcPr>
          <w:p w:rsidR="007A35D0" w:rsidRPr="006533BF" w:rsidRDefault="007A35D0" w:rsidP="005744C6">
            <w:pPr>
              <w:rPr>
                <w:sz w:val="20"/>
                <w:szCs w:val="20"/>
              </w:rPr>
            </w:pPr>
            <w:r w:rsidRPr="006533BF">
              <w:rPr>
                <w:sz w:val="20"/>
                <w:szCs w:val="20"/>
              </w:rPr>
              <w:t>31.05.2009</w:t>
            </w:r>
          </w:p>
        </w:tc>
        <w:tc>
          <w:tcPr>
            <w:tcW w:w="1668" w:type="dxa"/>
          </w:tcPr>
          <w:p w:rsidR="007A35D0" w:rsidRPr="006533BF" w:rsidRDefault="007A35D0" w:rsidP="005744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7A35D0" w:rsidRPr="006533BF" w:rsidRDefault="007A35D0" w:rsidP="005744C6">
            <w:pPr>
              <w:rPr>
                <w:sz w:val="20"/>
                <w:szCs w:val="20"/>
              </w:rPr>
            </w:pPr>
            <w:r w:rsidRPr="006533BF">
              <w:rPr>
                <w:sz w:val="20"/>
                <w:szCs w:val="20"/>
              </w:rPr>
              <w:t>3«А»</w:t>
            </w:r>
          </w:p>
        </w:tc>
        <w:tc>
          <w:tcPr>
            <w:tcW w:w="1560" w:type="dxa"/>
            <w:vMerge w:val="restart"/>
          </w:tcPr>
          <w:p w:rsidR="007A35D0" w:rsidRPr="006533BF" w:rsidRDefault="007A35D0" w:rsidP="005744C6">
            <w:pPr>
              <w:rPr>
                <w:sz w:val="20"/>
                <w:szCs w:val="20"/>
                <w:highlight w:val="yellow"/>
              </w:rPr>
            </w:pPr>
            <w:r w:rsidRPr="00A03B3E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864" w:type="dxa"/>
            <w:vMerge/>
          </w:tcPr>
          <w:p w:rsidR="007A35D0" w:rsidRPr="006533BF" w:rsidRDefault="007A35D0" w:rsidP="005744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84" w:type="dxa"/>
          </w:tcPr>
          <w:p w:rsidR="007A35D0" w:rsidRDefault="007A35D0" w:rsidP="005744C6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5744C6">
            <w:pPr>
              <w:rPr>
                <w:szCs w:val="28"/>
              </w:rPr>
            </w:pPr>
          </w:p>
        </w:tc>
        <w:tc>
          <w:tcPr>
            <w:tcW w:w="3544" w:type="dxa"/>
            <w:vMerge/>
          </w:tcPr>
          <w:p w:rsidR="007A35D0" w:rsidRPr="00416334" w:rsidRDefault="007A35D0" w:rsidP="005744C6">
            <w:pPr>
              <w:rPr>
                <w:highlight w:val="yellow"/>
              </w:rPr>
            </w:pPr>
          </w:p>
        </w:tc>
        <w:tc>
          <w:tcPr>
            <w:tcW w:w="1136" w:type="dxa"/>
          </w:tcPr>
          <w:p w:rsidR="007A35D0" w:rsidRPr="00416334" w:rsidRDefault="007A35D0" w:rsidP="005744C6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Pr="006533BF" w:rsidRDefault="007A35D0" w:rsidP="00030B72">
            <w:pPr>
              <w:rPr>
                <w:sz w:val="20"/>
                <w:szCs w:val="20"/>
                <w:shd w:val="clear" w:color="auto" w:fill="FFFFFF"/>
              </w:rPr>
            </w:pPr>
            <w:r w:rsidRPr="006533BF">
              <w:rPr>
                <w:sz w:val="20"/>
                <w:szCs w:val="20"/>
                <w:shd w:val="clear" w:color="auto" w:fill="FFFFFF"/>
              </w:rPr>
              <w:t>Астраханцев Юрий Олегович</w:t>
            </w:r>
          </w:p>
        </w:tc>
        <w:tc>
          <w:tcPr>
            <w:tcW w:w="1382" w:type="dxa"/>
          </w:tcPr>
          <w:p w:rsidR="007A35D0" w:rsidRPr="006533BF" w:rsidRDefault="007A35D0" w:rsidP="005744C6">
            <w:pPr>
              <w:rPr>
                <w:sz w:val="20"/>
                <w:szCs w:val="20"/>
              </w:rPr>
            </w:pPr>
            <w:r w:rsidRPr="006533BF">
              <w:rPr>
                <w:sz w:val="20"/>
                <w:szCs w:val="20"/>
              </w:rPr>
              <w:t>11.05.2009</w:t>
            </w:r>
          </w:p>
        </w:tc>
        <w:tc>
          <w:tcPr>
            <w:tcW w:w="1668" w:type="dxa"/>
          </w:tcPr>
          <w:p w:rsidR="007A35D0" w:rsidRPr="006533BF" w:rsidRDefault="007A35D0" w:rsidP="005744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7A35D0" w:rsidRPr="006533BF" w:rsidRDefault="007A35D0" w:rsidP="006533BF">
            <w:pPr>
              <w:rPr>
                <w:sz w:val="20"/>
                <w:szCs w:val="20"/>
              </w:rPr>
            </w:pPr>
            <w:r w:rsidRPr="006533BF">
              <w:rPr>
                <w:sz w:val="20"/>
                <w:szCs w:val="20"/>
              </w:rPr>
              <w:t>3«А»</w:t>
            </w:r>
          </w:p>
        </w:tc>
        <w:tc>
          <w:tcPr>
            <w:tcW w:w="1560" w:type="dxa"/>
            <w:vMerge/>
          </w:tcPr>
          <w:p w:rsidR="007A35D0" w:rsidRPr="006533BF" w:rsidRDefault="007A35D0" w:rsidP="005744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</w:tcPr>
          <w:p w:rsidR="007A35D0" w:rsidRPr="006533BF" w:rsidRDefault="007A35D0" w:rsidP="005744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84" w:type="dxa"/>
          </w:tcPr>
          <w:p w:rsidR="007A35D0" w:rsidRDefault="007A35D0" w:rsidP="005744C6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5744C6">
            <w:pPr>
              <w:rPr>
                <w:szCs w:val="28"/>
              </w:rPr>
            </w:pPr>
          </w:p>
        </w:tc>
        <w:tc>
          <w:tcPr>
            <w:tcW w:w="3544" w:type="dxa"/>
            <w:vMerge/>
          </w:tcPr>
          <w:p w:rsidR="007A35D0" w:rsidRPr="00416334" w:rsidRDefault="007A35D0" w:rsidP="005744C6">
            <w:pPr>
              <w:rPr>
                <w:highlight w:val="yellow"/>
              </w:rPr>
            </w:pPr>
          </w:p>
        </w:tc>
        <w:tc>
          <w:tcPr>
            <w:tcW w:w="1136" w:type="dxa"/>
          </w:tcPr>
          <w:p w:rsidR="007A35D0" w:rsidRPr="00416334" w:rsidRDefault="007A35D0" w:rsidP="005744C6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Pr="006533BF" w:rsidRDefault="007A35D0" w:rsidP="00030B7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533BF">
              <w:rPr>
                <w:sz w:val="20"/>
                <w:szCs w:val="20"/>
                <w:shd w:val="clear" w:color="auto" w:fill="FFFFFF"/>
              </w:rPr>
              <w:t>Шель Арина Артёмовна</w:t>
            </w:r>
          </w:p>
        </w:tc>
        <w:tc>
          <w:tcPr>
            <w:tcW w:w="1382" w:type="dxa"/>
          </w:tcPr>
          <w:p w:rsidR="007A35D0" w:rsidRPr="006533BF" w:rsidRDefault="007A35D0" w:rsidP="005744C6">
            <w:pPr>
              <w:rPr>
                <w:sz w:val="20"/>
                <w:szCs w:val="20"/>
              </w:rPr>
            </w:pPr>
            <w:r w:rsidRPr="006533BF">
              <w:rPr>
                <w:sz w:val="20"/>
                <w:szCs w:val="20"/>
              </w:rPr>
              <w:t>31.01.2010</w:t>
            </w:r>
          </w:p>
        </w:tc>
        <w:tc>
          <w:tcPr>
            <w:tcW w:w="1668" w:type="dxa"/>
          </w:tcPr>
          <w:p w:rsidR="007A35D0" w:rsidRPr="006533BF" w:rsidRDefault="007A35D0" w:rsidP="005744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7A35D0" w:rsidRPr="006533BF" w:rsidRDefault="007A35D0" w:rsidP="006533BF">
            <w:pPr>
              <w:rPr>
                <w:sz w:val="20"/>
                <w:szCs w:val="20"/>
              </w:rPr>
            </w:pPr>
            <w:r w:rsidRPr="006533BF">
              <w:rPr>
                <w:sz w:val="20"/>
                <w:szCs w:val="20"/>
              </w:rPr>
              <w:t>3«А»</w:t>
            </w:r>
          </w:p>
        </w:tc>
        <w:tc>
          <w:tcPr>
            <w:tcW w:w="1560" w:type="dxa"/>
            <w:vMerge/>
          </w:tcPr>
          <w:p w:rsidR="007A35D0" w:rsidRPr="006533BF" w:rsidRDefault="007A35D0" w:rsidP="005744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</w:tcPr>
          <w:p w:rsidR="007A35D0" w:rsidRPr="006533BF" w:rsidRDefault="007A35D0" w:rsidP="005744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84" w:type="dxa"/>
          </w:tcPr>
          <w:p w:rsidR="007A35D0" w:rsidRDefault="007A35D0" w:rsidP="005744C6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866FD0">
            <w:pPr>
              <w:rPr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7A35D0" w:rsidRPr="008776F3" w:rsidRDefault="007A35D0" w:rsidP="00866FD0">
            <w:r w:rsidRPr="008776F3">
              <w:rPr>
                <w:shd w:val="clear" w:color="auto" w:fill="FFFFFF"/>
              </w:rPr>
              <w:t>Региональная заочная олимпиада для школьников "Духовная культура Отечества"</w:t>
            </w:r>
          </w:p>
        </w:tc>
        <w:tc>
          <w:tcPr>
            <w:tcW w:w="1136" w:type="dxa"/>
          </w:tcPr>
          <w:p w:rsidR="007A35D0" w:rsidRPr="00416334" w:rsidRDefault="007A35D0" w:rsidP="00866FD0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Pr="0046147C" w:rsidRDefault="007A35D0" w:rsidP="001F31F2">
            <w:pPr>
              <w:rPr>
                <w:sz w:val="20"/>
                <w:szCs w:val="20"/>
                <w:shd w:val="clear" w:color="auto" w:fill="FFFFFF"/>
              </w:rPr>
            </w:pPr>
            <w:r w:rsidRPr="0046147C">
              <w:rPr>
                <w:sz w:val="20"/>
                <w:szCs w:val="20"/>
                <w:shd w:val="clear" w:color="auto" w:fill="FFFFFF"/>
              </w:rPr>
              <w:t>Шкарина Ксения Андреевна</w:t>
            </w:r>
          </w:p>
        </w:tc>
        <w:tc>
          <w:tcPr>
            <w:tcW w:w="1382" w:type="dxa"/>
          </w:tcPr>
          <w:p w:rsidR="007A35D0" w:rsidRPr="009B42E0" w:rsidRDefault="007A35D0" w:rsidP="00866FD0">
            <w:pPr>
              <w:rPr>
                <w:sz w:val="20"/>
                <w:szCs w:val="20"/>
              </w:rPr>
            </w:pPr>
            <w:r w:rsidRPr="009B42E0">
              <w:rPr>
                <w:sz w:val="20"/>
                <w:szCs w:val="20"/>
              </w:rPr>
              <w:t>18.05.2011</w:t>
            </w:r>
          </w:p>
        </w:tc>
        <w:tc>
          <w:tcPr>
            <w:tcW w:w="1668" w:type="dxa"/>
          </w:tcPr>
          <w:p w:rsidR="007A35D0" w:rsidRPr="006533BF" w:rsidRDefault="007A35D0" w:rsidP="00866FD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7A35D0" w:rsidRPr="009B42E0" w:rsidRDefault="007A35D0" w:rsidP="00035800">
            <w:pPr>
              <w:rPr>
                <w:sz w:val="20"/>
                <w:szCs w:val="20"/>
              </w:rPr>
            </w:pPr>
            <w:r w:rsidRPr="009B42E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A35D0" w:rsidRPr="006533BF" w:rsidRDefault="007A35D0" w:rsidP="00866FD0">
            <w:pPr>
              <w:rPr>
                <w:sz w:val="20"/>
                <w:szCs w:val="20"/>
                <w:highlight w:val="yellow"/>
              </w:rPr>
            </w:pPr>
            <w:r w:rsidRPr="00A03B3E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864" w:type="dxa"/>
            <w:vMerge w:val="restart"/>
          </w:tcPr>
          <w:p w:rsidR="007A35D0" w:rsidRPr="006533BF" w:rsidRDefault="007A35D0" w:rsidP="00866FD0">
            <w:pPr>
              <w:rPr>
                <w:sz w:val="20"/>
                <w:szCs w:val="20"/>
                <w:highlight w:val="yellow"/>
              </w:rPr>
            </w:pPr>
            <w:r w:rsidRPr="009B42E0">
              <w:rPr>
                <w:sz w:val="20"/>
                <w:szCs w:val="20"/>
              </w:rPr>
              <w:t>Осипова Н.Н.</w:t>
            </w:r>
          </w:p>
        </w:tc>
        <w:tc>
          <w:tcPr>
            <w:tcW w:w="684" w:type="dxa"/>
          </w:tcPr>
          <w:p w:rsidR="007A35D0" w:rsidRDefault="007A35D0" w:rsidP="00866FD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866FD0">
            <w:pPr>
              <w:rPr>
                <w:szCs w:val="28"/>
              </w:rPr>
            </w:pPr>
          </w:p>
        </w:tc>
        <w:tc>
          <w:tcPr>
            <w:tcW w:w="3544" w:type="dxa"/>
            <w:vMerge/>
          </w:tcPr>
          <w:p w:rsidR="007A35D0" w:rsidRPr="008776F3" w:rsidRDefault="007A35D0" w:rsidP="00866FD0"/>
        </w:tc>
        <w:tc>
          <w:tcPr>
            <w:tcW w:w="1136" w:type="dxa"/>
          </w:tcPr>
          <w:p w:rsidR="007A35D0" w:rsidRPr="00416334" w:rsidRDefault="007A35D0" w:rsidP="00866FD0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Pr="0046147C" w:rsidRDefault="007A35D0" w:rsidP="001F31F2">
            <w:pPr>
              <w:rPr>
                <w:sz w:val="20"/>
                <w:szCs w:val="20"/>
                <w:shd w:val="clear" w:color="auto" w:fill="FFFFFF"/>
              </w:rPr>
            </w:pPr>
            <w:r w:rsidRPr="0046147C">
              <w:rPr>
                <w:sz w:val="20"/>
                <w:szCs w:val="20"/>
                <w:shd w:val="clear" w:color="auto" w:fill="FFFFFF"/>
              </w:rPr>
              <w:t>Аникин Артем Николаевич</w:t>
            </w:r>
          </w:p>
        </w:tc>
        <w:tc>
          <w:tcPr>
            <w:tcW w:w="1382" w:type="dxa"/>
          </w:tcPr>
          <w:p w:rsidR="007A35D0" w:rsidRPr="009B42E0" w:rsidRDefault="007A35D0" w:rsidP="00866FD0">
            <w:pPr>
              <w:rPr>
                <w:sz w:val="20"/>
                <w:szCs w:val="20"/>
              </w:rPr>
            </w:pPr>
            <w:r w:rsidRPr="009B42E0">
              <w:rPr>
                <w:sz w:val="20"/>
                <w:szCs w:val="20"/>
              </w:rPr>
              <w:t>18.03.2011</w:t>
            </w:r>
          </w:p>
        </w:tc>
        <w:tc>
          <w:tcPr>
            <w:tcW w:w="1668" w:type="dxa"/>
          </w:tcPr>
          <w:p w:rsidR="007A35D0" w:rsidRPr="006533BF" w:rsidRDefault="007A35D0" w:rsidP="00866FD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7A35D0" w:rsidRPr="009B42E0" w:rsidRDefault="007A35D0" w:rsidP="00035800">
            <w:pPr>
              <w:rPr>
                <w:sz w:val="20"/>
                <w:szCs w:val="20"/>
              </w:rPr>
            </w:pPr>
            <w:r w:rsidRPr="009B42E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A35D0" w:rsidRPr="006533BF" w:rsidRDefault="007A35D0" w:rsidP="00866FD0">
            <w:pPr>
              <w:rPr>
                <w:sz w:val="20"/>
                <w:szCs w:val="20"/>
                <w:highlight w:val="yellow"/>
              </w:rPr>
            </w:pPr>
            <w:r w:rsidRPr="00A03B3E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864" w:type="dxa"/>
            <w:vMerge/>
          </w:tcPr>
          <w:p w:rsidR="007A35D0" w:rsidRPr="006533BF" w:rsidRDefault="007A35D0" w:rsidP="00866FD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84" w:type="dxa"/>
          </w:tcPr>
          <w:p w:rsidR="007A35D0" w:rsidRDefault="007A35D0" w:rsidP="00866FD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866FD0">
            <w:pPr>
              <w:rPr>
                <w:szCs w:val="28"/>
              </w:rPr>
            </w:pPr>
          </w:p>
        </w:tc>
        <w:tc>
          <w:tcPr>
            <w:tcW w:w="3544" w:type="dxa"/>
            <w:vMerge/>
          </w:tcPr>
          <w:p w:rsidR="007A35D0" w:rsidRPr="008776F3" w:rsidRDefault="007A35D0" w:rsidP="00866FD0"/>
        </w:tc>
        <w:tc>
          <w:tcPr>
            <w:tcW w:w="1136" w:type="dxa"/>
          </w:tcPr>
          <w:p w:rsidR="007A35D0" w:rsidRPr="00416334" w:rsidRDefault="007A35D0" w:rsidP="00866FD0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Pr="0046147C" w:rsidRDefault="007A35D0" w:rsidP="001F31F2">
            <w:pPr>
              <w:rPr>
                <w:sz w:val="20"/>
                <w:szCs w:val="20"/>
                <w:shd w:val="clear" w:color="auto" w:fill="FFFFFF"/>
              </w:rPr>
            </w:pPr>
            <w:r w:rsidRPr="0046147C">
              <w:rPr>
                <w:sz w:val="20"/>
                <w:szCs w:val="20"/>
                <w:shd w:val="clear" w:color="auto" w:fill="FFFFFF"/>
              </w:rPr>
              <w:t>Аникин Сергей Денисович</w:t>
            </w:r>
          </w:p>
        </w:tc>
        <w:tc>
          <w:tcPr>
            <w:tcW w:w="1382" w:type="dxa"/>
          </w:tcPr>
          <w:p w:rsidR="007A35D0" w:rsidRPr="009B42E0" w:rsidRDefault="007A35D0" w:rsidP="00866FD0">
            <w:pPr>
              <w:rPr>
                <w:sz w:val="20"/>
                <w:szCs w:val="20"/>
              </w:rPr>
            </w:pPr>
            <w:r w:rsidRPr="009B42E0">
              <w:rPr>
                <w:sz w:val="20"/>
                <w:szCs w:val="20"/>
              </w:rPr>
              <w:t>09.09.2011</w:t>
            </w:r>
          </w:p>
        </w:tc>
        <w:tc>
          <w:tcPr>
            <w:tcW w:w="1668" w:type="dxa"/>
          </w:tcPr>
          <w:p w:rsidR="007A35D0" w:rsidRPr="006533BF" w:rsidRDefault="007A35D0" w:rsidP="00866FD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7A35D0" w:rsidRPr="009B42E0" w:rsidRDefault="007A35D0" w:rsidP="00035800">
            <w:pPr>
              <w:rPr>
                <w:sz w:val="20"/>
                <w:szCs w:val="20"/>
              </w:rPr>
            </w:pPr>
            <w:r w:rsidRPr="009B42E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A35D0" w:rsidRPr="00416334" w:rsidRDefault="007A35D0" w:rsidP="00866FD0">
            <w:pPr>
              <w:rPr>
                <w:sz w:val="20"/>
                <w:szCs w:val="20"/>
                <w:highlight w:val="yellow"/>
              </w:rPr>
            </w:pPr>
            <w:r w:rsidRPr="00A03B3E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864" w:type="dxa"/>
            <w:vMerge/>
          </w:tcPr>
          <w:p w:rsidR="007A35D0" w:rsidRPr="00416334" w:rsidRDefault="007A35D0" w:rsidP="00866FD0">
            <w:pPr>
              <w:rPr>
                <w:szCs w:val="28"/>
                <w:highlight w:val="yellow"/>
              </w:rPr>
            </w:pPr>
          </w:p>
        </w:tc>
        <w:tc>
          <w:tcPr>
            <w:tcW w:w="684" w:type="dxa"/>
          </w:tcPr>
          <w:p w:rsidR="007A35D0" w:rsidRDefault="007A35D0" w:rsidP="00866FD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866FD0">
            <w:pPr>
              <w:rPr>
                <w:szCs w:val="28"/>
              </w:rPr>
            </w:pPr>
          </w:p>
        </w:tc>
        <w:tc>
          <w:tcPr>
            <w:tcW w:w="3544" w:type="dxa"/>
            <w:vMerge/>
          </w:tcPr>
          <w:p w:rsidR="007A35D0" w:rsidRPr="008776F3" w:rsidRDefault="007A35D0" w:rsidP="00866FD0"/>
        </w:tc>
        <w:tc>
          <w:tcPr>
            <w:tcW w:w="1136" w:type="dxa"/>
          </w:tcPr>
          <w:p w:rsidR="007A35D0" w:rsidRPr="00416334" w:rsidRDefault="007A35D0" w:rsidP="00866FD0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Pr="0046147C" w:rsidRDefault="007A35D0" w:rsidP="001F31F2">
            <w:pPr>
              <w:rPr>
                <w:sz w:val="20"/>
                <w:szCs w:val="20"/>
                <w:shd w:val="clear" w:color="auto" w:fill="FFFFFF"/>
              </w:rPr>
            </w:pPr>
            <w:r w:rsidRPr="0046147C">
              <w:rPr>
                <w:sz w:val="20"/>
                <w:szCs w:val="20"/>
                <w:shd w:val="clear" w:color="auto" w:fill="FFFFFF"/>
              </w:rPr>
              <w:t>Эбауэр Алексей Иванович</w:t>
            </w:r>
          </w:p>
        </w:tc>
        <w:tc>
          <w:tcPr>
            <w:tcW w:w="1382" w:type="dxa"/>
          </w:tcPr>
          <w:p w:rsidR="007A35D0" w:rsidRPr="009B42E0" w:rsidRDefault="007A35D0" w:rsidP="00866FD0">
            <w:pPr>
              <w:rPr>
                <w:sz w:val="20"/>
                <w:szCs w:val="20"/>
              </w:rPr>
            </w:pPr>
            <w:r w:rsidRPr="009B42E0">
              <w:rPr>
                <w:sz w:val="20"/>
                <w:szCs w:val="20"/>
              </w:rPr>
              <w:t>21.11.2011</w:t>
            </w:r>
          </w:p>
        </w:tc>
        <w:tc>
          <w:tcPr>
            <w:tcW w:w="1668" w:type="dxa"/>
          </w:tcPr>
          <w:p w:rsidR="007A35D0" w:rsidRPr="006533BF" w:rsidRDefault="007A35D0" w:rsidP="00866FD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7A35D0" w:rsidRPr="009B42E0" w:rsidRDefault="007A35D0" w:rsidP="00035800">
            <w:pPr>
              <w:rPr>
                <w:sz w:val="20"/>
                <w:szCs w:val="20"/>
              </w:rPr>
            </w:pPr>
            <w:r w:rsidRPr="009B42E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A35D0" w:rsidRPr="00416334" w:rsidRDefault="007A35D0" w:rsidP="00866FD0">
            <w:pPr>
              <w:rPr>
                <w:sz w:val="20"/>
                <w:szCs w:val="20"/>
                <w:highlight w:val="yellow"/>
              </w:rPr>
            </w:pPr>
            <w:r w:rsidRPr="00A03B3E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864" w:type="dxa"/>
            <w:vMerge/>
          </w:tcPr>
          <w:p w:rsidR="007A35D0" w:rsidRPr="00416334" w:rsidRDefault="007A35D0" w:rsidP="00866FD0">
            <w:pPr>
              <w:rPr>
                <w:szCs w:val="28"/>
                <w:highlight w:val="yellow"/>
              </w:rPr>
            </w:pPr>
          </w:p>
        </w:tc>
        <w:tc>
          <w:tcPr>
            <w:tcW w:w="684" w:type="dxa"/>
          </w:tcPr>
          <w:p w:rsidR="007A35D0" w:rsidRDefault="007A35D0" w:rsidP="00866FD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866FD0">
            <w:pPr>
              <w:rPr>
                <w:szCs w:val="28"/>
              </w:rPr>
            </w:pPr>
          </w:p>
        </w:tc>
        <w:tc>
          <w:tcPr>
            <w:tcW w:w="3544" w:type="dxa"/>
            <w:vMerge/>
          </w:tcPr>
          <w:p w:rsidR="007A35D0" w:rsidRPr="008776F3" w:rsidRDefault="007A35D0" w:rsidP="00866FD0"/>
        </w:tc>
        <w:tc>
          <w:tcPr>
            <w:tcW w:w="1136" w:type="dxa"/>
          </w:tcPr>
          <w:p w:rsidR="007A35D0" w:rsidRPr="00416334" w:rsidRDefault="007A35D0" w:rsidP="00866FD0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Pr="0046147C" w:rsidRDefault="007A35D0" w:rsidP="001F31F2">
            <w:pPr>
              <w:rPr>
                <w:sz w:val="20"/>
                <w:szCs w:val="20"/>
                <w:shd w:val="clear" w:color="auto" w:fill="FFFFFF"/>
              </w:rPr>
            </w:pPr>
            <w:r w:rsidRPr="0046147C">
              <w:rPr>
                <w:sz w:val="20"/>
                <w:szCs w:val="20"/>
                <w:shd w:val="clear" w:color="auto" w:fill="FFFFFF"/>
              </w:rPr>
              <w:t>Пургин Андрей Леонидович</w:t>
            </w:r>
          </w:p>
        </w:tc>
        <w:tc>
          <w:tcPr>
            <w:tcW w:w="1382" w:type="dxa"/>
          </w:tcPr>
          <w:p w:rsidR="007A35D0" w:rsidRPr="009B42E0" w:rsidRDefault="007A35D0" w:rsidP="00866FD0">
            <w:pPr>
              <w:rPr>
                <w:sz w:val="20"/>
                <w:szCs w:val="20"/>
              </w:rPr>
            </w:pPr>
            <w:r w:rsidRPr="009B42E0">
              <w:rPr>
                <w:sz w:val="20"/>
                <w:szCs w:val="20"/>
              </w:rPr>
              <w:t>21.05.2011</w:t>
            </w:r>
          </w:p>
        </w:tc>
        <w:tc>
          <w:tcPr>
            <w:tcW w:w="1668" w:type="dxa"/>
          </w:tcPr>
          <w:p w:rsidR="007A35D0" w:rsidRPr="006533BF" w:rsidRDefault="007A35D0" w:rsidP="00866FD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7A35D0" w:rsidRPr="009B42E0" w:rsidRDefault="007A35D0" w:rsidP="00866FD0">
            <w:pPr>
              <w:rPr>
                <w:sz w:val="20"/>
                <w:szCs w:val="20"/>
              </w:rPr>
            </w:pPr>
            <w:r w:rsidRPr="009B42E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A35D0" w:rsidRPr="00416334" w:rsidRDefault="007A35D0" w:rsidP="00866FD0">
            <w:pPr>
              <w:rPr>
                <w:sz w:val="20"/>
                <w:szCs w:val="20"/>
                <w:highlight w:val="yellow"/>
              </w:rPr>
            </w:pPr>
            <w:r w:rsidRPr="00A03B3E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864" w:type="dxa"/>
            <w:vMerge/>
          </w:tcPr>
          <w:p w:rsidR="007A35D0" w:rsidRPr="00416334" w:rsidRDefault="007A35D0" w:rsidP="00866FD0">
            <w:pPr>
              <w:rPr>
                <w:szCs w:val="28"/>
                <w:highlight w:val="yellow"/>
              </w:rPr>
            </w:pPr>
          </w:p>
        </w:tc>
        <w:tc>
          <w:tcPr>
            <w:tcW w:w="684" w:type="dxa"/>
          </w:tcPr>
          <w:p w:rsidR="007A35D0" w:rsidRDefault="007A35D0" w:rsidP="00866FD0">
            <w:pPr>
              <w:rPr>
                <w:szCs w:val="28"/>
              </w:rPr>
            </w:pPr>
          </w:p>
        </w:tc>
      </w:tr>
      <w:tr w:rsidR="007A35D0" w:rsidTr="006546B8">
        <w:tc>
          <w:tcPr>
            <w:tcW w:w="675" w:type="dxa"/>
          </w:tcPr>
          <w:p w:rsidR="007A35D0" w:rsidRDefault="007A35D0" w:rsidP="00866FD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7A35D0" w:rsidRPr="008776F3" w:rsidRDefault="007A35D0" w:rsidP="00866FD0">
            <w:r>
              <w:t xml:space="preserve">  </w:t>
            </w:r>
            <w:r>
              <w:rPr>
                <w:lang w:val="en-US"/>
              </w:rPr>
              <w:t>V</w:t>
            </w:r>
            <w:r w:rsidRPr="008776F3">
              <w:t xml:space="preserve"> открытая </w:t>
            </w:r>
            <w:r>
              <w:t>проектно</w:t>
            </w:r>
            <w:r w:rsidRPr="008776F3">
              <w:t xml:space="preserve">- </w:t>
            </w:r>
            <w:r>
              <w:t>исследовательская конференция «Шаг в будущее»</w:t>
            </w:r>
          </w:p>
        </w:tc>
        <w:tc>
          <w:tcPr>
            <w:tcW w:w="1136" w:type="dxa"/>
          </w:tcPr>
          <w:p w:rsidR="007A35D0" w:rsidRPr="00416334" w:rsidRDefault="007A35D0" w:rsidP="00866FD0">
            <w:pPr>
              <w:rPr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7A35D0" w:rsidRDefault="007A35D0" w:rsidP="001F31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1.Степанова Дарья  Эдуардовна</w:t>
            </w:r>
          </w:p>
          <w:p w:rsidR="007A35D0" w:rsidRDefault="007A35D0" w:rsidP="001F31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2.Шульц Зоя  Игоревна</w:t>
            </w:r>
          </w:p>
          <w:p w:rsidR="007A35D0" w:rsidRPr="008776F3" w:rsidRDefault="007A35D0" w:rsidP="001F31F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3.Шульц Василий Игоревич</w:t>
            </w:r>
          </w:p>
        </w:tc>
        <w:tc>
          <w:tcPr>
            <w:tcW w:w="1382" w:type="dxa"/>
          </w:tcPr>
          <w:p w:rsidR="007A35D0" w:rsidRDefault="007A35D0" w:rsidP="0086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24.12   2004</w:t>
            </w:r>
          </w:p>
          <w:p w:rsidR="007A35D0" w:rsidRDefault="007A35D0" w:rsidP="0086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29.09 2004</w:t>
            </w:r>
          </w:p>
          <w:p w:rsidR="007A35D0" w:rsidRDefault="007A35D0" w:rsidP="00866FD0">
            <w:pPr>
              <w:rPr>
                <w:sz w:val="20"/>
                <w:szCs w:val="20"/>
              </w:rPr>
            </w:pPr>
          </w:p>
          <w:p w:rsidR="007A35D0" w:rsidRPr="009B42E0" w:rsidRDefault="007A35D0" w:rsidP="0086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21.06.2003</w:t>
            </w:r>
          </w:p>
        </w:tc>
        <w:tc>
          <w:tcPr>
            <w:tcW w:w="1668" w:type="dxa"/>
          </w:tcPr>
          <w:p w:rsidR="007A35D0" w:rsidRPr="006533BF" w:rsidRDefault="007A35D0" w:rsidP="00866FD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7A35D0" w:rsidRDefault="007A35D0" w:rsidP="0086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A35D0" w:rsidRDefault="007A35D0" w:rsidP="00866FD0">
            <w:pPr>
              <w:rPr>
                <w:sz w:val="20"/>
                <w:szCs w:val="20"/>
              </w:rPr>
            </w:pPr>
          </w:p>
          <w:p w:rsidR="007A35D0" w:rsidRDefault="007A35D0" w:rsidP="0086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A35D0" w:rsidRPr="009B42E0" w:rsidRDefault="007A35D0" w:rsidP="0086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7A35D0" w:rsidRPr="00A03B3E" w:rsidRDefault="007A35D0" w:rsidP="0086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1.Диплом лауреата  3 степени 2.Диплом лауреата  3 степени 3.Диплом лауреата  3 степени</w:t>
            </w:r>
          </w:p>
        </w:tc>
        <w:tc>
          <w:tcPr>
            <w:tcW w:w="1864" w:type="dxa"/>
          </w:tcPr>
          <w:p w:rsidR="007A35D0" w:rsidRPr="00416334" w:rsidRDefault="007A35D0" w:rsidP="00866FD0">
            <w:pPr>
              <w:rPr>
                <w:szCs w:val="28"/>
                <w:highlight w:val="yellow"/>
              </w:rPr>
            </w:pPr>
            <w:r w:rsidRPr="008776F3">
              <w:rPr>
                <w:szCs w:val="28"/>
              </w:rPr>
              <w:t>Холдина Г.И.</w:t>
            </w:r>
          </w:p>
        </w:tc>
        <w:tc>
          <w:tcPr>
            <w:tcW w:w="684" w:type="dxa"/>
          </w:tcPr>
          <w:p w:rsidR="007A35D0" w:rsidRDefault="007A35D0" w:rsidP="00866FD0">
            <w:pPr>
              <w:rPr>
                <w:szCs w:val="28"/>
              </w:rPr>
            </w:pPr>
          </w:p>
        </w:tc>
      </w:tr>
    </w:tbl>
    <w:p w:rsidR="007A35D0" w:rsidRDefault="007A35D0" w:rsidP="00B42166"/>
    <w:p w:rsidR="007A35D0" w:rsidRDefault="007A35D0" w:rsidP="00B42166"/>
    <w:p w:rsidR="007A35D0" w:rsidRDefault="007A35D0" w:rsidP="00B42166"/>
    <w:p w:rsidR="007A35D0" w:rsidRPr="00474B3C" w:rsidRDefault="007A35D0" w:rsidP="00B42166"/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812"/>
        <w:gridCol w:w="2020"/>
        <w:gridCol w:w="2233"/>
        <w:gridCol w:w="2126"/>
        <w:gridCol w:w="2024"/>
      </w:tblGrid>
      <w:tr w:rsidR="007A35D0" w:rsidTr="00035800">
        <w:trPr>
          <w:cantSplit/>
          <w:trHeight w:val="650"/>
        </w:trPr>
        <w:tc>
          <w:tcPr>
            <w:tcW w:w="675" w:type="dxa"/>
            <w:vMerge w:val="restart"/>
            <w:vAlign w:val="center"/>
          </w:tcPr>
          <w:p w:rsidR="007A35D0" w:rsidRDefault="007A35D0" w:rsidP="0003580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812" w:type="dxa"/>
            <w:vMerge w:val="restart"/>
            <w:vAlign w:val="center"/>
          </w:tcPr>
          <w:p w:rsidR="007A35D0" w:rsidRDefault="007A35D0" w:rsidP="000358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Направления и формы  деятельности по работе с   одаренными и талантливыми детьми</w:t>
            </w:r>
          </w:p>
        </w:tc>
        <w:tc>
          <w:tcPr>
            <w:tcW w:w="4253" w:type="dxa"/>
            <w:gridSpan w:val="2"/>
            <w:vAlign w:val="center"/>
          </w:tcPr>
          <w:p w:rsidR="007A35D0" w:rsidRPr="00F31BB5" w:rsidRDefault="007A35D0" w:rsidP="00035800">
            <w:pPr>
              <w:jc w:val="center"/>
              <w:rPr>
                <w:b/>
                <w:szCs w:val="28"/>
                <w:vertAlign w:val="superscript"/>
                <w:lang w:val="en-US"/>
              </w:rPr>
            </w:pPr>
            <w:r>
              <w:rPr>
                <w:b/>
                <w:szCs w:val="28"/>
              </w:rPr>
              <w:t xml:space="preserve">Общее количество обучающихся </w:t>
            </w:r>
          </w:p>
        </w:tc>
        <w:tc>
          <w:tcPr>
            <w:tcW w:w="2126" w:type="dxa"/>
            <w:vMerge w:val="restart"/>
            <w:vAlign w:val="center"/>
          </w:tcPr>
          <w:p w:rsidR="007A35D0" w:rsidRDefault="007A35D0" w:rsidP="000358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Удельный вес обучающихся %</w:t>
            </w:r>
          </w:p>
        </w:tc>
        <w:tc>
          <w:tcPr>
            <w:tcW w:w="2024" w:type="dxa"/>
            <w:vMerge w:val="restart"/>
            <w:vAlign w:val="center"/>
          </w:tcPr>
          <w:p w:rsidR="007A35D0" w:rsidRDefault="007A35D0" w:rsidP="00035800">
            <w:pPr>
              <w:jc w:val="center"/>
              <w:rPr>
                <w:b/>
                <w:szCs w:val="28"/>
                <w:vertAlign w:val="superscript"/>
              </w:rPr>
            </w:pPr>
            <w:r>
              <w:rPr>
                <w:b/>
                <w:szCs w:val="28"/>
              </w:rPr>
              <w:t>Фактическое число участников</w:t>
            </w:r>
            <w:r>
              <w:rPr>
                <w:b/>
                <w:szCs w:val="28"/>
                <w:vertAlign w:val="superscript"/>
              </w:rPr>
              <w:t>1</w:t>
            </w:r>
          </w:p>
        </w:tc>
      </w:tr>
      <w:tr w:rsidR="007A35D0" w:rsidTr="00035800">
        <w:trPr>
          <w:cantSplit/>
          <w:trHeight w:val="787"/>
        </w:trPr>
        <w:tc>
          <w:tcPr>
            <w:tcW w:w="675" w:type="dxa"/>
            <w:vMerge/>
            <w:vAlign w:val="center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7A35D0" w:rsidRDefault="007A35D0" w:rsidP="00035800">
            <w:pPr>
              <w:jc w:val="center"/>
              <w:rPr>
                <w:b/>
                <w:szCs w:val="28"/>
              </w:rPr>
            </w:pPr>
          </w:p>
          <w:p w:rsidR="007A35D0" w:rsidRDefault="007A35D0" w:rsidP="00AE4A86">
            <w:pPr>
              <w:numPr>
                <w:ilvl w:val="0"/>
                <w:numId w:val="1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4классы</w:t>
            </w:r>
          </w:p>
          <w:p w:rsidR="007A35D0" w:rsidRDefault="007A35D0" w:rsidP="00035800">
            <w:pPr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t>(62)</w:t>
            </w:r>
          </w:p>
          <w:p w:rsidR="007A35D0" w:rsidRDefault="007A35D0" w:rsidP="00035800">
            <w:pPr>
              <w:jc w:val="center"/>
              <w:rPr>
                <w:b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7A35D0" w:rsidRDefault="007A35D0" w:rsidP="000358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5- 11 классы</w:t>
            </w:r>
          </w:p>
          <w:p w:rsidR="007A35D0" w:rsidRDefault="007A35D0" w:rsidP="000358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(108)</w:t>
            </w:r>
          </w:p>
        </w:tc>
        <w:tc>
          <w:tcPr>
            <w:tcW w:w="2126" w:type="dxa"/>
            <w:vMerge/>
            <w:vAlign w:val="center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vMerge/>
            <w:vAlign w:val="center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</w:tr>
      <w:tr w:rsidR="007A35D0" w:rsidTr="00035800">
        <w:trPr>
          <w:trHeight w:val="617"/>
        </w:trPr>
        <w:tc>
          <w:tcPr>
            <w:tcW w:w="675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A35D0" w:rsidRDefault="007A35D0" w:rsidP="00035800">
            <w:pPr>
              <w:rPr>
                <w:szCs w:val="28"/>
              </w:rPr>
            </w:pPr>
            <w:r>
              <w:rPr>
                <w:szCs w:val="28"/>
              </w:rPr>
              <w:t>Практическая деятельность (одаренность в ремеслах, спортивная и организационная);</w:t>
            </w:r>
          </w:p>
        </w:tc>
        <w:tc>
          <w:tcPr>
            <w:tcW w:w="2020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  <w:tc>
          <w:tcPr>
            <w:tcW w:w="2024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A35D0" w:rsidTr="00035800">
        <w:trPr>
          <w:trHeight w:val="932"/>
        </w:trPr>
        <w:tc>
          <w:tcPr>
            <w:tcW w:w="675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A35D0" w:rsidRDefault="007A35D0" w:rsidP="00035800">
            <w:pPr>
              <w:rPr>
                <w:szCs w:val="28"/>
              </w:rPr>
            </w:pPr>
            <w:r>
              <w:rPr>
                <w:szCs w:val="28"/>
              </w:rPr>
              <w:t>Познавательная деятельность (одаренность  в области естественных и гуманитарных наук, интеллектуальных игр и др.)</w:t>
            </w:r>
          </w:p>
          <w:p w:rsidR="007A35D0" w:rsidRDefault="007A35D0" w:rsidP="00035800">
            <w:pPr>
              <w:rPr>
                <w:szCs w:val="28"/>
              </w:rPr>
            </w:pPr>
          </w:p>
          <w:p w:rsidR="007A35D0" w:rsidRDefault="007A35D0" w:rsidP="00035800">
            <w:pPr>
              <w:rPr>
                <w:szCs w:val="28"/>
              </w:rPr>
            </w:pPr>
          </w:p>
        </w:tc>
        <w:tc>
          <w:tcPr>
            <w:tcW w:w="2020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33" w:type="dxa"/>
          </w:tcPr>
          <w:p w:rsidR="007A35D0" w:rsidRPr="00977174" w:rsidRDefault="007A35D0" w:rsidP="0003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89/36,1</w:t>
            </w:r>
          </w:p>
        </w:tc>
        <w:tc>
          <w:tcPr>
            <w:tcW w:w="2024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7A35D0" w:rsidTr="00035800">
        <w:trPr>
          <w:trHeight w:val="1053"/>
        </w:trPr>
        <w:tc>
          <w:tcPr>
            <w:tcW w:w="675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A35D0" w:rsidRDefault="007A35D0" w:rsidP="00035800">
            <w:pPr>
              <w:rPr>
                <w:szCs w:val="28"/>
              </w:rPr>
            </w:pPr>
            <w:r>
              <w:rPr>
                <w:szCs w:val="28"/>
              </w:rPr>
              <w:t>Художественно-эстетическая деятельность (хореографическая, литературно-поэтическая, изобразительная, музыкальная одаренности);</w:t>
            </w:r>
          </w:p>
          <w:p w:rsidR="007A35D0" w:rsidRDefault="007A35D0" w:rsidP="00035800">
            <w:pPr>
              <w:rPr>
                <w:szCs w:val="28"/>
              </w:rPr>
            </w:pPr>
          </w:p>
          <w:p w:rsidR="007A35D0" w:rsidRDefault="007A35D0" w:rsidP="00035800">
            <w:pPr>
              <w:rPr>
                <w:szCs w:val="28"/>
              </w:rPr>
            </w:pPr>
          </w:p>
        </w:tc>
        <w:tc>
          <w:tcPr>
            <w:tcW w:w="2020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2024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35D0" w:rsidTr="00035800">
        <w:trPr>
          <w:trHeight w:val="675"/>
        </w:trPr>
        <w:tc>
          <w:tcPr>
            <w:tcW w:w="675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A35D0" w:rsidRDefault="007A35D0" w:rsidP="00035800">
            <w:pPr>
              <w:rPr>
                <w:szCs w:val="28"/>
              </w:rPr>
            </w:pPr>
            <w:r>
              <w:rPr>
                <w:szCs w:val="28"/>
              </w:rPr>
              <w:t>Коммуникативная  (лидерская, аттрактивная одаренность)</w:t>
            </w:r>
          </w:p>
        </w:tc>
        <w:tc>
          <w:tcPr>
            <w:tcW w:w="2020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</w:tr>
      <w:tr w:rsidR="007A35D0" w:rsidTr="00035800">
        <w:trPr>
          <w:trHeight w:val="702"/>
        </w:trPr>
        <w:tc>
          <w:tcPr>
            <w:tcW w:w="675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A35D0" w:rsidRDefault="007A35D0" w:rsidP="00035800">
            <w:pPr>
              <w:rPr>
                <w:szCs w:val="28"/>
              </w:rPr>
            </w:pPr>
            <w:r>
              <w:rPr>
                <w:szCs w:val="28"/>
              </w:rPr>
              <w:t>Духовно-ценностная (создание новых духовных ценностей)</w:t>
            </w:r>
          </w:p>
          <w:p w:rsidR="007A35D0" w:rsidRDefault="007A35D0" w:rsidP="00035800">
            <w:pPr>
              <w:rPr>
                <w:szCs w:val="28"/>
              </w:rPr>
            </w:pPr>
          </w:p>
          <w:p w:rsidR="007A35D0" w:rsidRDefault="007A35D0" w:rsidP="00035800">
            <w:pPr>
              <w:rPr>
                <w:szCs w:val="28"/>
              </w:rPr>
            </w:pPr>
          </w:p>
        </w:tc>
        <w:tc>
          <w:tcPr>
            <w:tcW w:w="2020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</w:tr>
      <w:tr w:rsidR="007A35D0" w:rsidRPr="001A077C" w:rsidTr="00035800">
        <w:trPr>
          <w:trHeight w:val="675"/>
        </w:trPr>
        <w:tc>
          <w:tcPr>
            <w:tcW w:w="675" w:type="dxa"/>
            <w:vMerge w:val="restart"/>
          </w:tcPr>
          <w:p w:rsidR="007A35D0" w:rsidRDefault="007A35D0" w:rsidP="0003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A35D0" w:rsidRDefault="007A35D0" w:rsidP="00035800">
            <w:pPr>
              <w:rPr>
                <w:szCs w:val="28"/>
              </w:rPr>
            </w:pPr>
            <w:r>
              <w:rPr>
                <w:szCs w:val="28"/>
              </w:rPr>
              <w:t>Всероссийская  олимпиаде школьников (по этапам):</w:t>
            </w:r>
          </w:p>
          <w:p w:rsidR="007A35D0" w:rsidRDefault="007A35D0" w:rsidP="00035800">
            <w:pPr>
              <w:rPr>
                <w:szCs w:val="28"/>
              </w:rPr>
            </w:pPr>
            <w:r>
              <w:rPr>
                <w:szCs w:val="28"/>
              </w:rPr>
              <w:t>Школьный</w:t>
            </w:r>
          </w:p>
          <w:p w:rsidR="007A35D0" w:rsidRDefault="007A35D0" w:rsidP="00035800">
            <w:pPr>
              <w:rPr>
                <w:szCs w:val="28"/>
              </w:rPr>
            </w:pPr>
          </w:p>
        </w:tc>
        <w:tc>
          <w:tcPr>
            <w:tcW w:w="2020" w:type="dxa"/>
          </w:tcPr>
          <w:p w:rsidR="007A35D0" w:rsidRPr="0096229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7A35D0" w:rsidRPr="0096229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A35D0" w:rsidRPr="0096229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7A35D0" w:rsidRPr="00962290" w:rsidRDefault="007A35D0" w:rsidP="00035800">
            <w:pPr>
              <w:rPr>
                <w:sz w:val="28"/>
                <w:szCs w:val="28"/>
              </w:rPr>
            </w:pPr>
          </w:p>
        </w:tc>
      </w:tr>
      <w:tr w:rsidR="007A35D0" w:rsidRPr="001A077C" w:rsidTr="00035800">
        <w:trPr>
          <w:trHeight w:val="705"/>
        </w:trPr>
        <w:tc>
          <w:tcPr>
            <w:tcW w:w="675" w:type="dxa"/>
            <w:vMerge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A35D0" w:rsidRDefault="007A35D0" w:rsidP="00035800">
            <w:pPr>
              <w:rPr>
                <w:szCs w:val="28"/>
              </w:rPr>
            </w:pPr>
            <w:r>
              <w:rPr>
                <w:szCs w:val="28"/>
              </w:rPr>
              <w:t>Муниципальный</w:t>
            </w:r>
          </w:p>
          <w:p w:rsidR="007A35D0" w:rsidRDefault="007A35D0" w:rsidP="00035800">
            <w:pPr>
              <w:rPr>
                <w:szCs w:val="28"/>
              </w:rPr>
            </w:pPr>
            <w:r>
              <w:rPr>
                <w:szCs w:val="28"/>
              </w:rPr>
              <w:t>Региональный</w:t>
            </w:r>
          </w:p>
        </w:tc>
        <w:tc>
          <w:tcPr>
            <w:tcW w:w="2020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7A35D0" w:rsidRPr="00962290" w:rsidRDefault="007A35D0" w:rsidP="00035800">
            <w:pPr>
              <w:rPr>
                <w:sz w:val="28"/>
                <w:szCs w:val="28"/>
              </w:rPr>
            </w:pPr>
          </w:p>
        </w:tc>
      </w:tr>
      <w:tr w:rsidR="007A35D0" w:rsidTr="00035800">
        <w:tc>
          <w:tcPr>
            <w:tcW w:w="675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A35D0" w:rsidRDefault="007A35D0" w:rsidP="00035800">
            <w:pPr>
              <w:rPr>
                <w:szCs w:val="28"/>
              </w:rPr>
            </w:pPr>
            <w:r>
              <w:rPr>
                <w:szCs w:val="28"/>
              </w:rPr>
              <w:t xml:space="preserve">Очно-заочная школа  и дистанционных школах  </w:t>
            </w:r>
          </w:p>
        </w:tc>
        <w:tc>
          <w:tcPr>
            <w:tcW w:w="4253" w:type="dxa"/>
            <w:gridSpan w:val="2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</w:tr>
      <w:tr w:rsidR="007A35D0" w:rsidTr="00035800">
        <w:tc>
          <w:tcPr>
            <w:tcW w:w="675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A35D0" w:rsidRDefault="007A35D0" w:rsidP="00035800">
            <w:pPr>
              <w:rPr>
                <w:szCs w:val="28"/>
              </w:rPr>
            </w:pPr>
            <w:r>
              <w:rPr>
                <w:szCs w:val="28"/>
              </w:rPr>
              <w:t xml:space="preserve">Участники, поступившие в вузы  на основании результатов всероссийской олимпиады школьников  (указывать ВУЗ и факультет) </w:t>
            </w:r>
          </w:p>
        </w:tc>
        <w:tc>
          <w:tcPr>
            <w:tcW w:w="4253" w:type="dxa"/>
            <w:gridSpan w:val="2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7A35D0" w:rsidRDefault="007A35D0" w:rsidP="00035800">
            <w:pPr>
              <w:rPr>
                <w:sz w:val="28"/>
                <w:szCs w:val="28"/>
              </w:rPr>
            </w:pPr>
          </w:p>
        </w:tc>
      </w:tr>
    </w:tbl>
    <w:p w:rsidR="007A35D0" w:rsidRDefault="007A35D0" w:rsidP="00B42166">
      <w:pPr>
        <w:ind w:firstLine="1965"/>
        <w:rPr>
          <w:bCs/>
          <w:szCs w:val="28"/>
        </w:rPr>
      </w:pPr>
      <w:r>
        <w:rPr>
          <w:szCs w:val="28"/>
          <w:vertAlign w:val="superscript"/>
        </w:rPr>
        <w:t>1</w:t>
      </w:r>
      <w:r>
        <w:rPr>
          <w:szCs w:val="28"/>
        </w:rPr>
        <w:t>В случае  если обучающийся принял участие в нескольких олимпиадах, то в этой графе считать его как единичного участника</w:t>
      </w:r>
    </w:p>
    <w:p w:rsidR="007A35D0" w:rsidRPr="00F51AD0" w:rsidRDefault="007A35D0" w:rsidP="00B42166">
      <w:pPr>
        <w:shd w:val="clear" w:color="auto" w:fill="FFFFFF"/>
        <w:spacing w:before="667"/>
        <w:ind w:right="4013"/>
        <w:rPr>
          <w:szCs w:val="28"/>
        </w:rPr>
      </w:pPr>
    </w:p>
    <w:p w:rsidR="007A35D0" w:rsidRDefault="007A35D0" w:rsidP="00B42166"/>
    <w:p w:rsidR="007A35D0" w:rsidRDefault="007A35D0"/>
    <w:p w:rsidR="007A35D0" w:rsidRDefault="007A35D0"/>
    <w:p w:rsidR="007A35D0" w:rsidRDefault="007A35D0"/>
    <w:p w:rsidR="007A35D0" w:rsidRDefault="007A35D0"/>
    <w:p w:rsidR="007A35D0" w:rsidRDefault="007A35D0"/>
    <w:p w:rsidR="007A35D0" w:rsidRDefault="007A35D0"/>
    <w:p w:rsidR="007A35D0" w:rsidRDefault="007A35D0"/>
    <w:p w:rsidR="007A35D0" w:rsidRDefault="007A35D0"/>
    <w:p w:rsidR="007A35D0" w:rsidRDefault="007A35D0"/>
    <w:p w:rsidR="007A35D0" w:rsidRDefault="007A35D0"/>
    <w:sectPr w:rsidR="007A35D0" w:rsidSect="005A1C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3C28"/>
    <w:multiLevelType w:val="hybridMultilevel"/>
    <w:tmpl w:val="3ED03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9B83385"/>
    <w:multiLevelType w:val="hybridMultilevel"/>
    <w:tmpl w:val="6652CB60"/>
    <w:lvl w:ilvl="0" w:tplc="3DC29D4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166"/>
    <w:rsid w:val="0001317D"/>
    <w:rsid w:val="00017866"/>
    <w:rsid w:val="00030B72"/>
    <w:rsid w:val="00035800"/>
    <w:rsid w:val="0003741A"/>
    <w:rsid w:val="0004183B"/>
    <w:rsid w:val="00051F2E"/>
    <w:rsid w:val="000543BE"/>
    <w:rsid w:val="0007469C"/>
    <w:rsid w:val="0008257B"/>
    <w:rsid w:val="000C571E"/>
    <w:rsid w:val="000D78C9"/>
    <w:rsid w:val="000E5EFF"/>
    <w:rsid w:val="0012399A"/>
    <w:rsid w:val="001407D4"/>
    <w:rsid w:val="001468B2"/>
    <w:rsid w:val="00155F5B"/>
    <w:rsid w:val="001724B8"/>
    <w:rsid w:val="001908EB"/>
    <w:rsid w:val="001A077C"/>
    <w:rsid w:val="001B6658"/>
    <w:rsid w:val="001D19D6"/>
    <w:rsid w:val="001F31F2"/>
    <w:rsid w:val="001F7504"/>
    <w:rsid w:val="002063DC"/>
    <w:rsid w:val="002070CC"/>
    <w:rsid w:val="00251D90"/>
    <w:rsid w:val="00252E60"/>
    <w:rsid w:val="00273363"/>
    <w:rsid w:val="00296CFC"/>
    <w:rsid w:val="002B1C83"/>
    <w:rsid w:val="002B6F05"/>
    <w:rsid w:val="002B7DAC"/>
    <w:rsid w:val="002E2C37"/>
    <w:rsid w:val="002E7231"/>
    <w:rsid w:val="002E7F96"/>
    <w:rsid w:val="002F7A71"/>
    <w:rsid w:val="00312F53"/>
    <w:rsid w:val="0031601C"/>
    <w:rsid w:val="00316FF5"/>
    <w:rsid w:val="00336248"/>
    <w:rsid w:val="003507DC"/>
    <w:rsid w:val="0035648F"/>
    <w:rsid w:val="003638FB"/>
    <w:rsid w:val="00365E74"/>
    <w:rsid w:val="0037021D"/>
    <w:rsid w:val="0037564A"/>
    <w:rsid w:val="003A4148"/>
    <w:rsid w:val="003A4484"/>
    <w:rsid w:val="004129A4"/>
    <w:rsid w:val="00412BCE"/>
    <w:rsid w:val="00416334"/>
    <w:rsid w:val="0042688B"/>
    <w:rsid w:val="00443981"/>
    <w:rsid w:val="0044446C"/>
    <w:rsid w:val="0046147C"/>
    <w:rsid w:val="00474B3C"/>
    <w:rsid w:val="00497628"/>
    <w:rsid w:val="004C0DA6"/>
    <w:rsid w:val="004C2A29"/>
    <w:rsid w:val="004E68A9"/>
    <w:rsid w:val="004F3459"/>
    <w:rsid w:val="005159AB"/>
    <w:rsid w:val="00533914"/>
    <w:rsid w:val="005744C6"/>
    <w:rsid w:val="00584B7C"/>
    <w:rsid w:val="00585444"/>
    <w:rsid w:val="00587D7C"/>
    <w:rsid w:val="0059389A"/>
    <w:rsid w:val="005A1CFF"/>
    <w:rsid w:val="005A4EE2"/>
    <w:rsid w:val="005E5E20"/>
    <w:rsid w:val="005E62E4"/>
    <w:rsid w:val="005F25D7"/>
    <w:rsid w:val="00614FD1"/>
    <w:rsid w:val="006266A3"/>
    <w:rsid w:val="006304FC"/>
    <w:rsid w:val="00631076"/>
    <w:rsid w:val="006350D3"/>
    <w:rsid w:val="006533BF"/>
    <w:rsid w:val="006546B8"/>
    <w:rsid w:val="00664C07"/>
    <w:rsid w:val="00677520"/>
    <w:rsid w:val="00695E25"/>
    <w:rsid w:val="006A0C4E"/>
    <w:rsid w:val="006C407F"/>
    <w:rsid w:val="006D1E0E"/>
    <w:rsid w:val="006E30DF"/>
    <w:rsid w:val="00726785"/>
    <w:rsid w:val="007430E4"/>
    <w:rsid w:val="00766FD7"/>
    <w:rsid w:val="00774108"/>
    <w:rsid w:val="00774DDC"/>
    <w:rsid w:val="00791E17"/>
    <w:rsid w:val="007A35D0"/>
    <w:rsid w:val="007D0352"/>
    <w:rsid w:val="007F186A"/>
    <w:rsid w:val="008111B2"/>
    <w:rsid w:val="008338B3"/>
    <w:rsid w:val="00851C51"/>
    <w:rsid w:val="00866FD0"/>
    <w:rsid w:val="00876BA6"/>
    <w:rsid w:val="0087759C"/>
    <w:rsid w:val="008776F3"/>
    <w:rsid w:val="00892CF1"/>
    <w:rsid w:val="00894788"/>
    <w:rsid w:val="008B4A67"/>
    <w:rsid w:val="008D07FE"/>
    <w:rsid w:val="009237E4"/>
    <w:rsid w:val="00941176"/>
    <w:rsid w:val="0094431C"/>
    <w:rsid w:val="0095488E"/>
    <w:rsid w:val="00962290"/>
    <w:rsid w:val="00977174"/>
    <w:rsid w:val="00991511"/>
    <w:rsid w:val="00996980"/>
    <w:rsid w:val="009974FD"/>
    <w:rsid w:val="009A5DB4"/>
    <w:rsid w:val="009B0A5D"/>
    <w:rsid w:val="009B42E0"/>
    <w:rsid w:val="009F7716"/>
    <w:rsid w:val="00A03B3E"/>
    <w:rsid w:val="00A4172F"/>
    <w:rsid w:val="00A72B5B"/>
    <w:rsid w:val="00A97D29"/>
    <w:rsid w:val="00AC5FFC"/>
    <w:rsid w:val="00AE268E"/>
    <w:rsid w:val="00AE2B22"/>
    <w:rsid w:val="00AE4A86"/>
    <w:rsid w:val="00B42166"/>
    <w:rsid w:val="00B5492A"/>
    <w:rsid w:val="00BA44BB"/>
    <w:rsid w:val="00BD681C"/>
    <w:rsid w:val="00BF0622"/>
    <w:rsid w:val="00C31995"/>
    <w:rsid w:val="00C419C2"/>
    <w:rsid w:val="00C469C7"/>
    <w:rsid w:val="00C51C0A"/>
    <w:rsid w:val="00CA2B20"/>
    <w:rsid w:val="00CA627B"/>
    <w:rsid w:val="00CD0719"/>
    <w:rsid w:val="00CD2A38"/>
    <w:rsid w:val="00CD70C7"/>
    <w:rsid w:val="00CE100A"/>
    <w:rsid w:val="00CF317D"/>
    <w:rsid w:val="00D05EAC"/>
    <w:rsid w:val="00D20040"/>
    <w:rsid w:val="00D237DA"/>
    <w:rsid w:val="00D41EAF"/>
    <w:rsid w:val="00D52270"/>
    <w:rsid w:val="00D92E64"/>
    <w:rsid w:val="00DA0D01"/>
    <w:rsid w:val="00DB7084"/>
    <w:rsid w:val="00DD5352"/>
    <w:rsid w:val="00E0157A"/>
    <w:rsid w:val="00E07B42"/>
    <w:rsid w:val="00E45756"/>
    <w:rsid w:val="00EC423F"/>
    <w:rsid w:val="00ED48C0"/>
    <w:rsid w:val="00EE545B"/>
    <w:rsid w:val="00F014AF"/>
    <w:rsid w:val="00F20FB0"/>
    <w:rsid w:val="00F31BB5"/>
    <w:rsid w:val="00F36F0E"/>
    <w:rsid w:val="00F51AD0"/>
    <w:rsid w:val="00F677A4"/>
    <w:rsid w:val="00F8044D"/>
    <w:rsid w:val="00FB3A8C"/>
    <w:rsid w:val="00FB7707"/>
    <w:rsid w:val="00FC227E"/>
    <w:rsid w:val="00FD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6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546B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1EAF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locked/>
    <w:rsid w:val="006546B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324">
          <w:marLeft w:val="0"/>
          <w:marRight w:val="0"/>
          <w:marTop w:val="171"/>
          <w:marBottom w:val="0"/>
          <w:divBdr>
            <w:top w:val="single" w:sz="6" w:space="1" w:color="B3D0EF"/>
            <w:left w:val="single" w:sz="6" w:space="6" w:color="B3D0EF"/>
            <w:bottom w:val="single" w:sz="6" w:space="1" w:color="B3D0EF"/>
            <w:right w:val="single" w:sz="6" w:space="6" w:color="B3D0EF"/>
          </w:divBdr>
          <w:divsChild>
            <w:div w:id="13722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6325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990</TotalTime>
  <Pages>6</Pages>
  <Words>921</Words>
  <Characters>5253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2018-06-11T02:56:00Z</cp:lastPrinted>
  <dcterms:created xsi:type="dcterms:W3CDTF">2018-03-27T04:19:00Z</dcterms:created>
  <dcterms:modified xsi:type="dcterms:W3CDTF">2019-02-01T06:23:00Z</dcterms:modified>
</cp:coreProperties>
</file>