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91" w:rsidRDefault="00756C91" w:rsidP="0029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F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6C91" w:rsidRDefault="00756C91" w:rsidP="009220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МКОУ «Песочнодубровская СОШ» </w:t>
      </w:r>
    </w:p>
    <w:p w:rsidR="00756C91" w:rsidRPr="00195F69" w:rsidRDefault="00756C91" w:rsidP="0029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09.09.2020 № 97/1</w:t>
      </w:r>
    </w:p>
    <w:p w:rsidR="00756C91" w:rsidRPr="00195F69" w:rsidRDefault="00756C91" w:rsidP="00297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C91" w:rsidRPr="00195F69" w:rsidRDefault="00756C91" w:rsidP="0029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F69">
        <w:rPr>
          <w:rFonts w:ascii="Times New Roman" w:hAnsi="Times New Roman" w:cs="Times New Roman"/>
          <w:sz w:val="24"/>
          <w:szCs w:val="24"/>
        </w:rPr>
        <w:t>Состав</w:t>
      </w:r>
    </w:p>
    <w:p w:rsidR="00756C91" w:rsidRPr="00195F69" w:rsidRDefault="00756C91" w:rsidP="0029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195F69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CF">
        <w:rPr>
          <w:rFonts w:ascii="Times New Roman" w:hAnsi="Times New Roman" w:cs="Times New Roman"/>
          <w:sz w:val="24"/>
          <w:szCs w:val="24"/>
        </w:rPr>
        <w:t xml:space="preserve">Гаврилова И.А, зам. директора по УР  МКОУ «Песочнодубровская СОШ»   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Н.Н., зам директора по ВР</w:t>
      </w:r>
      <w:r w:rsidRPr="00D3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CF">
        <w:rPr>
          <w:rFonts w:ascii="Times New Roman" w:hAnsi="Times New Roman" w:cs="Times New Roman"/>
          <w:sz w:val="24"/>
          <w:szCs w:val="24"/>
        </w:rPr>
        <w:t xml:space="preserve">МКОУ «Песочнодубровская СОШ»  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Тогущакова О.Н., зам директора по УР</w:t>
      </w:r>
      <w:r w:rsidRPr="00D3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CF">
        <w:rPr>
          <w:rFonts w:ascii="Times New Roman" w:hAnsi="Times New Roman" w:cs="Times New Roman"/>
          <w:sz w:val="24"/>
          <w:szCs w:val="24"/>
        </w:rPr>
        <w:t>МКОУ «Песочнодубровская СОШ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Е.В., Франк Н.Н. учителя русского языка и литературы</w:t>
      </w:r>
      <w:r w:rsidRPr="00D350CF">
        <w:rPr>
          <w:rFonts w:ascii="Times New Roman" w:hAnsi="Times New Roman" w:cs="Times New Roman"/>
          <w:sz w:val="24"/>
          <w:szCs w:val="24"/>
        </w:rPr>
        <w:t xml:space="preserve"> МКОУ «Песочнодубровская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5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6C91" w:rsidRPr="00D350CF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Ливикина О.Н., Шерстобоева А.А учителя английского языка</w:t>
      </w:r>
      <w:r w:rsidRPr="00AD040B">
        <w:rPr>
          <w:rFonts w:ascii="Times New Roman" w:hAnsi="Times New Roman" w:cs="Times New Roman"/>
          <w:sz w:val="24"/>
          <w:szCs w:val="24"/>
        </w:rPr>
        <w:t xml:space="preserve"> </w:t>
      </w:r>
      <w:r w:rsidRPr="00D350CF">
        <w:rPr>
          <w:rFonts w:ascii="Times New Roman" w:hAnsi="Times New Roman" w:cs="Times New Roman"/>
          <w:sz w:val="24"/>
          <w:szCs w:val="24"/>
        </w:rPr>
        <w:t>МКОУ «Песочнодубровская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 xml:space="preserve">Аникина Ю.И., Иванова С.Г.  учителя </w:t>
      </w:r>
      <w:r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Pr="00D350CF">
        <w:rPr>
          <w:rFonts w:ascii="Times New Roman" w:hAnsi="Times New Roman" w:cs="Times New Roman"/>
          <w:sz w:val="24"/>
          <w:szCs w:val="24"/>
        </w:rPr>
        <w:t>МКОУ «Песочнодубровская СОШ»;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В.И., Легалина М.С., Шайманова И.Ю.учителя биологии, химии</w:t>
      </w:r>
      <w:r w:rsidRPr="00AD040B">
        <w:rPr>
          <w:rFonts w:ascii="Times New Roman" w:hAnsi="Times New Roman" w:cs="Times New Roman"/>
          <w:sz w:val="24"/>
          <w:szCs w:val="24"/>
        </w:rPr>
        <w:t xml:space="preserve"> </w:t>
      </w:r>
      <w:r w:rsidRPr="00D350CF">
        <w:rPr>
          <w:rFonts w:ascii="Times New Roman" w:hAnsi="Times New Roman" w:cs="Times New Roman"/>
          <w:sz w:val="24"/>
          <w:szCs w:val="24"/>
        </w:rPr>
        <w:t>МКОУ «Песочнодубровская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И.А., Афанасьева Л.Н учителя географии  и окружающего мира </w:t>
      </w:r>
      <w:r w:rsidRPr="00D350CF">
        <w:rPr>
          <w:rFonts w:ascii="Times New Roman" w:hAnsi="Times New Roman" w:cs="Times New Roman"/>
          <w:sz w:val="24"/>
          <w:szCs w:val="24"/>
        </w:rPr>
        <w:t>МКОУ «Песочнодубровская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Л.Н., Степанов Н.С.</w:t>
      </w:r>
      <w:r w:rsidRPr="00AD0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 истории и обществознания </w:t>
      </w:r>
      <w:r w:rsidRPr="00D350CF">
        <w:rPr>
          <w:rFonts w:ascii="Times New Roman" w:hAnsi="Times New Roman" w:cs="Times New Roman"/>
          <w:sz w:val="24"/>
          <w:szCs w:val="24"/>
        </w:rPr>
        <w:t>МКОУ «Песочнодубровская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C91" w:rsidRDefault="00756C91" w:rsidP="002979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В.В., Аникина Ю.И. учителя физики и информатики </w:t>
      </w:r>
      <w:r w:rsidRPr="00D350CF">
        <w:rPr>
          <w:rFonts w:ascii="Times New Roman" w:hAnsi="Times New Roman" w:cs="Times New Roman"/>
          <w:sz w:val="24"/>
          <w:szCs w:val="24"/>
        </w:rPr>
        <w:t>МКОУ «Песочнодубровская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C91" w:rsidRPr="00195F69" w:rsidRDefault="00756C91" w:rsidP="002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91" w:rsidRPr="00195F69" w:rsidRDefault="00756C91" w:rsidP="00297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C91" w:rsidRPr="00D96769" w:rsidRDefault="00756C91" w:rsidP="00297909">
      <w:pPr>
        <w:spacing w:after="0"/>
        <w:rPr>
          <w:sz w:val="24"/>
          <w:szCs w:val="24"/>
        </w:rPr>
      </w:pPr>
    </w:p>
    <w:p w:rsidR="00756C91" w:rsidRPr="00D96769" w:rsidRDefault="00756C91" w:rsidP="00297909">
      <w:pPr>
        <w:rPr>
          <w:sz w:val="24"/>
          <w:szCs w:val="24"/>
        </w:rPr>
      </w:pPr>
    </w:p>
    <w:p w:rsidR="00756C91" w:rsidRPr="00D96769" w:rsidRDefault="00756C91" w:rsidP="00297909">
      <w:pPr>
        <w:rPr>
          <w:sz w:val="24"/>
          <w:szCs w:val="24"/>
        </w:rPr>
      </w:pPr>
    </w:p>
    <w:p w:rsidR="00756C91" w:rsidRDefault="00756C91"/>
    <w:sectPr w:rsidR="00756C91" w:rsidSect="008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EAE"/>
    <w:multiLevelType w:val="hybridMultilevel"/>
    <w:tmpl w:val="417A3A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09"/>
    <w:rsid w:val="000C041B"/>
    <w:rsid w:val="00195F69"/>
    <w:rsid w:val="002368F0"/>
    <w:rsid w:val="0029235F"/>
    <w:rsid w:val="00297909"/>
    <w:rsid w:val="00326CB1"/>
    <w:rsid w:val="006B0829"/>
    <w:rsid w:val="00756C91"/>
    <w:rsid w:val="0086068B"/>
    <w:rsid w:val="008B6E85"/>
    <w:rsid w:val="008C6BC6"/>
    <w:rsid w:val="009220FD"/>
    <w:rsid w:val="00AD040B"/>
    <w:rsid w:val="00C23D9D"/>
    <w:rsid w:val="00C40074"/>
    <w:rsid w:val="00D350CF"/>
    <w:rsid w:val="00D96769"/>
    <w:rsid w:val="00F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0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1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2020-09-24T03:33:00Z</cp:lastPrinted>
  <dcterms:created xsi:type="dcterms:W3CDTF">2020-09-23T07:21:00Z</dcterms:created>
  <dcterms:modified xsi:type="dcterms:W3CDTF">2020-09-24T12:46:00Z</dcterms:modified>
</cp:coreProperties>
</file>