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C" w:rsidRPr="00A80C92" w:rsidRDefault="0035405C" w:rsidP="00710C74">
      <w:pPr>
        <w:jc w:val="center"/>
      </w:pPr>
      <w:r w:rsidRPr="00A80C92">
        <w:t>Муниципальное казённое общеобразовательное учреждение</w:t>
      </w:r>
    </w:p>
    <w:p w:rsidR="0035405C" w:rsidRPr="00A80C92" w:rsidRDefault="0035405C" w:rsidP="00710C74">
      <w:pPr>
        <w:jc w:val="center"/>
      </w:pPr>
      <w:r w:rsidRPr="00A80C92">
        <w:t>«Песочнодубровская средняя общеобразовательная школа»</w:t>
      </w:r>
    </w:p>
    <w:p w:rsidR="0035405C" w:rsidRPr="00A80C92" w:rsidRDefault="0035405C" w:rsidP="00710C74">
      <w:pPr>
        <w:jc w:val="center"/>
      </w:pPr>
      <w:r w:rsidRPr="00A80C92">
        <w:t>636164, Томская область, Кожевниковский район,  с. Песочнодубровка, ул. Советская 57,</w:t>
      </w:r>
    </w:p>
    <w:p w:rsidR="0035405C" w:rsidRPr="00A80C92" w:rsidRDefault="0035405C" w:rsidP="00710C74">
      <w:pPr>
        <w:jc w:val="center"/>
        <w:rPr>
          <w:b/>
          <w:color w:val="000000"/>
        </w:rPr>
      </w:pPr>
      <w:r w:rsidRPr="00A80C92">
        <w:t>тел. (8-38-244) 42-322, 42-415, E-mai1: pdubrovka @ sibmail.com ИНН 7008004874</w:t>
      </w:r>
    </w:p>
    <w:p w:rsidR="0035405C" w:rsidRPr="00A80C92" w:rsidRDefault="0035405C" w:rsidP="00710C74">
      <w:pPr>
        <w:jc w:val="center"/>
        <w:rPr>
          <w:b/>
          <w:color w:val="000000"/>
        </w:rPr>
      </w:pPr>
    </w:p>
    <w:p w:rsidR="0035405C" w:rsidRPr="002D7ADC" w:rsidRDefault="0035405C" w:rsidP="00710C7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405C" w:rsidRPr="000D61D1" w:rsidRDefault="0035405C" w:rsidP="00710C74">
      <w:pPr>
        <w:autoSpaceDE w:val="0"/>
        <w:autoSpaceDN w:val="0"/>
        <w:adjustRightInd w:val="0"/>
        <w:rPr>
          <w:sz w:val="20"/>
          <w:szCs w:val="20"/>
        </w:rPr>
      </w:pPr>
    </w:p>
    <w:p w:rsidR="0035405C" w:rsidRPr="000D61D1" w:rsidRDefault="0035405C" w:rsidP="00710C74">
      <w:pPr>
        <w:autoSpaceDE w:val="0"/>
        <w:autoSpaceDN w:val="0"/>
        <w:adjustRightInd w:val="0"/>
        <w:rPr>
          <w:sz w:val="20"/>
          <w:szCs w:val="20"/>
        </w:rPr>
      </w:pPr>
    </w:p>
    <w:p w:rsidR="0035405C" w:rsidRPr="002D7ADC" w:rsidRDefault="0035405C" w:rsidP="00710C7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7ADC">
        <w:rPr>
          <w:b/>
          <w:bCs/>
          <w:sz w:val="28"/>
          <w:szCs w:val="28"/>
        </w:rPr>
        <w:t>ПРИКАЗ</w:t>
      </w:r>
    </w:p>
    <w:p w:rsidR="0035405C" w:rsidRPr="002D7ADC" w:rsidRDefault="0035405C" w:rsidP="00710C7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05C" w:rsidRPr="002D7ADC" w:rsidRDefault="0035405C" w:rsidP="00710C7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5405C" w:rsidRPr="002D7ADC" w:rsidTr="00FD17DC">
        <w:tc>
          <w:tcPr>
            <w:tcW w:w="4785" w:type="dxa"/>
          </w:tcPr>
          <w:p w:rsidR="0035405C" w:rsidRPr="00241959" w:rsidRDefault="0035405C" w:rsidP="00FD17DC">
            <w:pPr>
              <w:keepNext/>
              <w:autoSpaceDE w:val="0"/>
              <w:autoSpaceDN w:val="0"/>
              <w:adjustRightInd w:val="0"/>
            </w:pPr>
            <w:r w:rsidRPr="00241959">
              <w:t xml:space="preserve">от </w:t>
            </w:r>
            <w:r>
              <w:t>3сентября 2021</w:t>
            </w:r>
          </w:p>
          <w:p w:rsidR="0035405C" w:rsidRPr="00241959" w:rsidRDefault="0035405C" w:rsidP="00FD17D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5" w:type="dxa"/>
          </w:tcPr>
          <w:p w:rsidR="0035405C" w:rsidRPr="002D7ADC" w:rsidRDefault="0035405C" w:rsidP="00FD17DC">
            <w:pPr>
              <w:keepNext/>
              <w:autoSpaceDE w:val="0"/>
              <w:autoSpaceDN w:val="0"/>
              <w:adjustRightInd w:val="0"/>
              <w:jc w:val="center"/>
            </w:pPr>
            <w:r w:rsidRPr="00241959">
              <w:t xml:space="preserve">             </w:t>
            </w:r>
            <w:r>
              <w:t xml:space="preserve">                                               </w:t>
            </w:r>
            <w:r w:rsidRPr="0021444D">
              <w:t xml:space="preserve">№ </w:t>
            </w:r>
            <w:r>
              <w:t>119</w:t>
            </w:r>
          </w:p>
        </w:tc>
      </w:tr>
    </w:tbl>
    <w:p w:rsidR="0035405C" w:rsidRPr="002D7ADC" w:rsidRDefault="0035405C" w:rsidP="00710C74">
      <w:pPr>
        <w:autoSpaceDE w:val="0"/>
        <w:autoSpaceDN w:val="0"/>
        <w:adjustRightInd w:val="0"/>
        <w:jc w:val="both"/>
      </w:pP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  <w:r w:rsidRPr="002D7ADC">
        <w:tab/>
      </w:r>
    </w:p>
    <w:p w:rsidR="0035405C" w:rsidRDefault="0035405C" w:rsidP="00710C74">
      <w:pPr>
        <w:rPr>
          <w:b/>
        </w:rPr>
      </w:pPr>
      <w:r w:rsidRPr="00540195">
        <w:rPr>
          <w:b/>
        </w:rPr>
        <w:t xml:space="preserve"> О</w:t>
      </w:r>
      <w:r>
        <w:rPr>
          <w:b/>
        </w:rPr>
        <w:t xml:space="preserve"> проведении школьного этапа Всероссийской олимпиады школьников по общеобразовательным  предметам </w:t>
      </w:r>
    </w:p>
    <w:p w:rsidR="0035405C" w:rsidRPr="009B2889" w:rsidRDefault="0035405C" w:rsidP="00710C74"/>
    <w:p w:rsidR="0035405C" w:rsidRDefault="0035405C" w:rsidP="00710C74">
      <w:r>
        <w:tab/>
        <w:t xml:space="preserve">В соответствии с Порядком проведения  Всероссийской олимпиады школьников, утвержденным приказом Министерства образования и науки от 27 ноября 2020 года №678 «Об утверждении Порядка проведения Всероссийской олимпиады школьников», распоряжением Департамента общего  образования от  23.08.2021г. №1373-р «О проведении школьного и муниципального этапов </w:t>
      </w:r>
      <w:r w:rsidRPr="00D0748C">
        <w:t xml:space="preserve"> </w:t>
      </w:r>
      <w:r>
        <w:t>Всероссийской  олимпиады школьников в Томской области в 2021-2022 учебном году» в целях выявления и развития у обучающихся творческих способностей и интереса  к научно-исследовательской деятельности, обеспечение объективности проведения и оценки результатов олимпиады, создания равных возможностей для обучающихся, приказом МКОУ «Кожевниковский РМЦ» от 30.08.2021 №143-О о проведении школьного этапа</w:t>
      </w:r>
      <w:r w:rsidRPr="00431CDC">
        <w:t xml:space="preserve"> </w:t>
      </w:r>
      <w:r>
        <w:t>Всероссийской олимпиады школьников по общеобразовательным предметам.</w:t>
      </w:r>
    </w:p>
    <w:p w:rsidR="0035405C" w:rsidRDefault="0035405C" w:rsidP="00710C74">
      <w:r w:rsidRPr="009B2889">
        <w:t xml:space="preserve"> </w:t>
      </w:r>
    </w:p>
    <w:p w:rsidR="0035405C" w:rsidRDefault="0035405C" w:rsidP="00710C74">
      <w:r>
        <w:t>ПРИКАЗЫВАЮ:</w:t>
      </w:r>
    </w:p>
    <w:p w:rsidR="0035405C" w:rsidRDefault="0035405C" w:rsidP="006A314C">
      <w:pPr>
        <w:pStyle w:val="ListParagraph"/>
        <w:numPr>
          <w:ilvl w:val="0"/>
          <w:numId w:val="3"/>
        </w:numPr>
      </w:pPr>
      <w:r>
        <w:t>Провести школьный этап Всероссийской олимпиады школьников</w:t>
      </w:r>
      <w:r w:rsidRPr="00A16794">
        <w:t xml:space="preserve"> </w:t>
      </w:r>
      <w:r>
        <w:t xml:space="preserve"> с 16 сентября по 01 ноября для обучающихся 5-11 классов (по русскому  и математике – для обучающихся 4 класса 2021 года), согласно  расписания  уроков;</w:t>
      </w:r>
    </w:p>
    <w:p w:rsidR="0035405C" w:rsidRDefault="0035405C" w:rsidP="006A314C">
      <w:pPr>
        <w:pStyle w:val="ListParagraph"/>
        <w:numPr>
          <w:ilvl w:val="0"/>
          <w:numId w:val="3"/>
        </w:numPr>
      </w:pPr>
      <w:r>
        <w:t>Сформировать  оргкомитет  школьного этапа олимпиады в составе учителей-предметников: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Франк Н.Н, Иванова С.Г- учителя русского  языка и литературы, МХК: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Ливикина О.Н., Левикина А.Ф –учителя английского языка;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Аникина Ю.И., Иванова С.Г, Осипов В.В – учителя физики и математики;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Афанасьева Л.Н.Гаврилова И.А- учителя истории, обществознания и географии;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Легалина М.С., Яковлева В.И., Холдина Г.И. – учителя биологии, экологии, химии;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Бурыхина Л.К., Легалин О.Л., Легалина М.С.- учителя технологии, физкультуры, ОБЖ</w:t>
      </w:r>
    </w:p>
    <w:p w:rsidR="0035405C" w:rsidRDefault="0035405C" w:rsidP="006A314C">
      <w:pPr>
        <w:pStyle w:val="ListParagraph"/>
        <w:numPr>
          <w:ilvl w:val="0"/>
          <w:numId w:val="4"/>
        </w:numPr>
      </w:pPr>
      <w:r>
        <w:t>Осипова Н.Н.- учитель начальных классов (4 класс)</w:t>
      </w:r>
    </w:p>
    <w:p w:rsidR="0035405C" w:rsidRDefault="0035405C" w:rsidP="005B0DC8">
      <w:pPr>
        <w:pStyle w:val="ListParagraph"/>
        <w:numPr>
          <w:ilvl w:val="0"/>
          <w:numId w:val="3"/>
        </w:numPr>
      </w:pPr>
      <w:r>
        <w:t>Сформировать состав жюри по каждому общеобразовательному предмету (Приложение 1), ответственный Гаврилова И.А.</w:t>
      </w:r>
    </w:p>
    <w:p w:rsidR="0035405C" w:rsidRDefault="0035405C" w:rsidP="005B0DC8">
      <w:pPr>
        <w:pStyle w:val="ListParagraph"/>
        <w:numPr>
          <w:ilvl w:val="0"/>
          <w:numId w:val="3"/>
        </w:numPr>
      </w:pPr>
      <w:r>
        <w:t>Организовать  письменное подтверждение ознакомления родителей(законных представителей) участников олимпиады с Порядком проведения Всероссийской олимпиады школьников, согласие на публикацию олимпиадной работы. Ответственные - учителя предметники  (Приложение 2,3)</w:t>
      </w:r>
    </w:p>
    <w:p w:rsidR="0035405C" w:rsidRDefault="0035405C" w:rsidP="005B0DC8">
      <w:pPr>
        <w:pStyle w:val="ListParagraph"/>
        <w:numPr>
          <w:ilvl w:val="0"/>
          <w:numId w:val="3"/>
        </w:numPr>
      </w:pPr>
      <w:r>
        <w:t>Обеспечить информационное и организационно техническое сопровождение проведения олимпиады по 6 общеобразовательным предметам (математика, информатика, химия, биология, астрономия и физика) с использованием информационного ресурса  «Онлайн-курсы  Образовательного центра «Сириус» и информационно-телекоммуникационной сети Интернет(далее на платформе  «Сириус ресурсы»)</w:t>
      </w: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  <w:r>
        <w:t xml:space="preserve"> Обеспечить  проведение  школьного этапа в соответствии с Порядком санитарно -эпидемиологическими требованиями к условиям и организации  обучения в общеобразовательной организации действующий  на момент проведения  олимпиады, выполнение требований Постановления  Главного государственного санитарного врача </w:t>
      </w: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9pt;width:540pt;height:6in;z-index:251658240">
            <v:imagedata r:id="rId5" o:title="" cropbottom="22173f" cropleft="2789f"/>
            <w10:wrap type="square"/>
          </v:shape>
        </w:pict>
      </w: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Pr="00EF2BE5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EF2BE5">
      <w:pPr>
        <w:rPr>
          <w:b/>
          <w:sz w:val="28"/>
          <w:szCs w:val="28"/>
        </w:rPr>
      </w:pPr>
    </w:p>
    <w:p w:rsidR="0035405C" w:rsidRDefault="0035405C" w:rsidP="00EF2BE5"/>
    <w:p w:rsidR="0035405C" w:rsidRPr="00557573" w:rsidRDefault="0035405C" w:rsidP="00557573">
      <w:pPr>
        <w:ind w:left="-360"/>
        <w:jc w:val="right"/>
      </w:pPr>
      <w:r w:rsidRPr="00557573">
        <w:t>Приложение 1</w:t>
      </w: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</w:pPr>
      <w:r w:rsidRPr="00557573">
        <w:t xml:space="preserve">Состав </w:t>
      </w:r>
      <w:r>
        <w:t xml:space="preserve">жюри </w:t>
      </w:r>
    </w:p>
    <w:p w:rsidR="0035405C" w:rsidRDefault="0035405C" w:rsidP="00710C74">
      <w:pPr>
        <w:ind w:left="-360"/>
        <w:jc w:val="center"/>
      </w:pPr>
    </w:p>
    <w:tbl>
      <w:tblPr>
        <w:tblW w:w="957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35405C" w:rsidTr="004360AF">
        <w:tc>
          <w:tcPr>
            <w:tcW w:w="4785" w:type="dxa"/>
          </w:tcPr>
          <w:p w:rsidR="0035405C" w:rsidRPr="00FD23C9" w:rsidRDefault="0035405C" w:rsidP="004360AF">
            <w:pPr>
              <w:jc w:val="center"/>
            </w:pPr>
            <w:r w:rsidRPr="00FD23C9">
              <w:t>ФИО</w:t>
            </w:r>
          </w:p>
        </w:tc>
        <w:tc>
          <w:tcPr>
            <w:tcW w:w="4785" w:type="dxa"/>
          </w:tcPr>
          <w:p w:rsidR="0035405C" w:rsidRPr="00FD23C9" w:rsidRDefault="0035405C" w:rsidP="004360AF">
            <w:pPr>
              <w:jc w:val="center"/>
            </w:pP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Председатель жюри ,учитель географии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 xml:space="preserve">Ливикина О.Н. 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Левикина А.Ф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 xml:space="preserve">Франк Н.Н. 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математики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М.С.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экологии, биологии, ОБЖ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Яковлева В.И.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биологии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Холдина Г.И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химии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Бурыхина Л.К.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технологии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 О.Л.</w:t>
            </w:r>
          </w:p>
        </w:tc>
        <w:tc>
          <w:tcPr>
            <w:tcW w:w="4785" w:type="dxa"/>
          </w:tcPr>
          <w:p w:rsidR="0035405C" w:rsidRPr="004360AF" w:rsidRDefault="0035405C" w:rsidP="005211F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физкультуры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Осипова Н.Н.</w:t>
            </w:r>
          </w:p>
        </w:tc>
        <w:tc>
          <w:tcPr>
            <w:tcW w:w="4785" w:type="dxa"/>
          </w:tcPr>
          <w:p w:rsidR="0035405C" w:rsidRPr="004360AF" w:rsidRDefault="0035405C" w:rsidP="00105775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 xml:space="preserve">Учитель начальных классов 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EE701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Осипов В.В.</w:t>
            </w:r>
          </w:p>
        </w:tc>
        <w:tc>
          <w:tcPr>
            <w:tcW w:w="4785" w:type="dxa"/>
          </w:tcPr>
          <w:p w:rsidR="0035405C" w:rsidRPr="004360AF" w:rsidRDefault="0035405C" w:rsidP="00105775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Учитель физики и информатики</w:t>
            </w:r>
          </w:p>
        </w:tc>
      </w:tr>
    </w:tbl>
    <w:p w:rsidR="0035405C" w:rsidRDefault="0035405C" w:rsidP="00750D22">
      <w:pPr>
        <w:rPr>
          <w:b/>
          <w:sz w:val="28"/>
          <w:szCs w:val="28"/>
        </w:rPr>
      </w:pPr>
    </w:p>
    <w:p w:rsidR="0035405C" w:rsidRDefault="0035405C" w:rsidP="00710C74">
      <w:pPr>
        <w:ind w:left="-360"/>
        <w:jc w:val="center"/>
        <w:rPr>
          <w:b/>
          <w:sz w:val="28"/>
          <w:szCs w:val="28"/>
        </w:rPr>
      </w:pPr>
    </w:p>
    <w:p w:rsidR="0035405C" w:rsidRPr="00E8213A" w:rsidRDefault="0035405C" w:rsidP="00710C74">
      <w:pPr>
        <w:ind w:left="-360"/>
        <w:jc w:val="center"/>
        <w:rPr>
          <w:b/>
        </w:rPr>
      </w:pPr>
      <w:r w:rsidRPr="00E8213A">
        <w:rPr>
          <w:b/>
        </w:rPr>
        <w:t>График проведения школьного этапа ВОШ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842"/>
        <w:gridCol w:w="1985"/>
        <w:gridCol w:w="1701"/>
        <w:gridCol w:w="1843"/>
      </w:tblGrid>
      <w:tr w:rsidR="0035405C" w:rsidRPr="00237557" w:rsidTr="004360AF">
        <w:tc>
          <w:tcPr>
            <w:tcW w:w="994" w:type="dxa"/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№п.п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 xml:space="preserve">Орг комитет 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16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Ливикина О.Н.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Левикина А.Ф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20,21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Бурыхина Л.К 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22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 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23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24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Экология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Экологии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М.С.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27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Франк Н.Н.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28,29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Экологии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М.С.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rPr>
          <w:trHeight w:hRule="exact" w:val="709"/>
        </w:trPr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30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6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Франк Н.Н.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12,13октября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Экологии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О.Л.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14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18-19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Франк Н.Н.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</w:t>
            </w:r>
          </w:p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</w:t>
            </w:r>
          </w:p>
        </w:tc>
      </w:tr>
    </w:tbl>
    <w:p w:rsidR="0035405C" w:rsidRDefault="0035405C" w:rsidP="00710C74">
      <w:pPr>
        <w:ind w:left="-360"/>
        <w:jc w:val="center"/>
      </w:pPr>
    </w:p>
    <w:p w:rsidR="0035405C" w:rsidRDefault="0035405C" w:rsidP="00710C74">
      <w:pPr>
        <w:ind w:left="-360"/>
        <w:jc w:val="center"/>
      </w:pPr>
    </w:p>
    <w:p w:rsidR="0035405C" w:rsidRDefault="0035405C" w:rsidP="00710C74">
      <w:pPr>
        <w:ind w:left="-360"/>
        <w:jc w:val="center"/>
      </w:pPr>
    </w:p>
    <w:p w:rsidR="0035405C" w:rsidRDefault="0035405C"/>
    <w:p w:rsidR="0035405C" w:rsidRPr="00E8213A" w:rsidRDefault="0035405C" w:rsidP="00485E77">
      <w:pPr>
        <w:jc w:val="center"/>
        <w:rPr>
          <w:b/>
        </w:rPr>
      </w:pPr>
      <w:r w:rsidRPr="00E8213A">
        <w:rPr>
          <w:b/>
        </w:rPr>
        <w:t>График проведения школьного этапа ВсОШ по физике, биологии, химии, астрономии, математике и информатике на платформе Сириус. Курсы в 2021 году</w:t>
      </w:r>
    </w:p>
    <w:p w:rsidR="0035405C" w:rsidRDefault="003540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5405C" w:rsidRPr="00237557" w:rsidTr="004360AF">
        <w:tc>
          <w:tcPr>
            <w:tcW w:w="4785" w:type="dxa"/>
          </w:tcPr>
          <w:p w:rsidR="0035405C" w:rsidRPr="004360AF" w:rsidRDefault="0035405C" w:rsidP="00D2564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4786" w:type="dxa"/>
          </w:tcPr>
          <w:p w:rsidR="0035405C" w:rsidRPr="004360AF" w:rsidRDefault="0035405C" w:rsidP="00D2564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D2564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Физика</w:t>
            </w:r>
          </w:p>
        </w:tc>
        <w:tc>
          <w:tcPr>
            <w:tcW w:w="4786" w:type="dxa"/>
          </w:tcPr>
          <w:p w:rsidR="0035405C" w:rsidRPr="004360AF" w:rsidRDefault="0035405C" w:rsidP="00D2564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 октября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D2564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Биология</w:t>
            </w:r>
          </w:p>
        </w:tc>
        <w:tc>
          <w:tcPr>
            <w:tcW w:w="4786" w:type="dxa"/>
          </w:tcPr>
          <w:p w:rsidR="0035405C" w:rsidRPr="004360AF" w:rsidRDefault="0035405C" w:rsidP="00D2564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8 октября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D0636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Астрономия</w:t>
            </w:r>
          </w:p>
        </w:tc>
        <w:tc>
          <w:tcPr>
            <w:tcW w:w="4786" w:type="dxa"/>
          </w:tcPr>
          <w:p w:rsidR="0035405C" w:rsidRPr="004360AF" w:rsidRDefault="0035405C" w:rsidP="00D0636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 3октября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D2564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Химия</w:t>
            </w:r>
          </w:p>
        </w:tc>
        <w:tc>
          <w:tcPr>
            <w:tcW w:w="4786" w:type="dxa"/>
          </w:tcPr>
          <w:p w:rsidR="0035405C" w:rsidRPr="004360AF" w:rsidRDefault="0035405C" w:rsidP="00D2564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15 октября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CD4B33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Математика</w:t>
            </w:r>
          </w:p>
        </w:tc>
        <w:tc>
          <w:tcPr>
            <w:tcW w:w="4786" w:type="dxa"/>
          </w:tcPr>
          <w:p w:rsidR="0035405C" w:rsidRPr="004360AF" w:rsidRDefault="0035405C" w:rsidP="00CD4B33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22 октября</w:t>
            </w:r>
          </w:p>
        </w:tc>
      </w:tr>
      <w:tr w:rsidR="0035405C" w:rsidTr="004360AF">
        <w:tc>
          <w:tcPr>
            <w:tcW w:w="4785" w:type="dxa"/>
          </w:tcPr>
          <w:p w:rsidR="0035405C" w:rsidRPr="004360AF" w:rsidRDefault="0035405C" w:rsidP="00CD4B33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4786" w:type="dxa"/>
          </w:tcPr>
          <w:p w:rsidR="0035405C" w:rsidRPr="004360AF" w:rsidRDefault="0035405C" w:rsidP="00CD4B33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29 октября</w:t>
            </w:r>
          </w:p>
        </w:tc>
      </w:tr>
    </w:tbl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/>
    <w:p w:rsidR="0035405C" w:rsidRDefault="0035405C" w:rsidP="0021444D">
      <w:pPr>
        <w:ind w:left="-360"/>
        <w:jc w:val="center"/>
        <w:rPr>
          <w:b/>
        </w:rPr>
      </w:pPr>
    </w:p>
    <w:p w:rsidR="0035405C" w:rsidRPr="002C0CB7" w:rsidRDefault="0035405C" w:rsidP="00471D28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bCs/>
          <w:color w:val="000000"/>
        </w:rPr>
      </w:pPr>
      <w:r w:rsidRPr="002C0CB7">
        <w:rPr>
          <w:bCs/>
          <w:color w:val="000000"/>
        </w:rPr>
        <w:t xml:space="preserve">Муниципальное </w:t>
      </w:r>
      <w:r>
        <w:rPr>
          <w:bCs/>
          <w:color w:val="000000"/>
        </w:rPr>
        <w:t xml:space="preserve"> казённое </w:t>
      </w:r>
      <w:r w:rsidRPr="002C0CB7">
        <w:rPr>
          <w:bCs/>
          <w:color w:val="000000"/>
        </w:rPr>
        <w:t>общеобразовательное учреждение</w:t>
      </w:r>
    </w:p>
    <w:p w:rsidR="0035405C" w:rsidRPr="008B649B" w:rsidRDefault="0035405C" w:rsidP="00471D2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2C0CB7">
        <w:rPr>
          <w:bCs/>
          <w:color w:val="000000"/>
        </w:rPr>
        <w:t>«Песочнодубровская средняя общеобразовательная школа»</w:t>
      </w:r>
    </w:p>
    <w:p w:rsidR="0035405C" w:rsidRPr="002C53AA" w:rsidRDefault="0035405C" w:rsidP="00471D2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335A0">
        <w:rPr>
          <w:color w:val="000000"/>
          <w:sz w:val="20"/>
          <w:szCs w:val="20"/>
        </w:rPr>
        <w:t xml:space="preserve">636164, Томская область, Кожевниковский район, ул.Советская 57,тел. </w:t>
      </w:r>
      <w:r w:rsidRPr="002C53AA">
        <w:rPr>
          <w:color w:val="000000"/>
          <w:sz w:val="20"/>
          <w:szCs w:val="20"/>
        </w:rPr>
        <w:t>(8-244) 42-322, 42-415,</w:t>
      </w:r>
    </w:p>
    <w:p w:rsidR="0035405C" w:rsidRPr="00204EE3" w:rsidRDefault="0035405C" w:rsidP="00471D28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sz w:val="20"/>
          <w:szCs w:val="20"/>
        </w:rPr>
      </w:pPr>
      <w:r w:rsidRPr="002335A0">
        <w:rPr>
          <w:color w:val="000000"/>
          <w:sz w:val="20"/>
          <w:szCs w:val="20"/>
          <w:lang w:val="en-US"/>
        </w:rPr>
        <w:t>E</w:t>
      </w:r>
      <w:r w:rsidRPr="00204EE3">
        <w:rPr>
          <w:color w:val="000000"/>
          <w:sz w:val="20"/>
          <w:szCs w:val="20"/>
        </w:rPr>
        <w:t>-</w:t>
      </w:r>
      <w:r w:rsidRPr="002335A0">
        <w:rPr>
          <w:color w:val="000000"/>
          <w:sz w:val="20"/>
          <w:szCs w:val="20"/>
          <w:lang w:val="en-US"/>
        </w:rPr>
        <w:t>mail</w:t>
      </w:r>
      <w:r w:rsidRPr="00204EE3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  <w:lang w:val="en-US"/>
        </w:rPr>
        <w:t>p</w:t>
      </w:r>
      <w:r w:rsidRPr="001D6C8C">
        <w:rPr>
          <w:sz w:val="20"/>
          <w:szCs w:val="20"/>
          <w:lang w:val="en-US"/>
        </w:rPr>
        <w:t>dubrovka</w:t>
      </w:r>
      <w:r w:rsidRPr="00204EE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sibmail</w:t>
      </w:r>
      <w:r w:rsidRPr="00204EE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 w:rsidRPr="00204EE3">
        <w:rPr>
          <w:color w:val="000000"/>
          <w:sz w:val="20"/>
          <w:szCs w:val="20"/>
        </w:rPr>
        <w:t xml:space="preserve">   </w:t>
      </w:r>
      <w:r w:rsidRPr="002335A0">
        <w:rPr>
          <w:color w:val="000000"/>
          <w:sz w:val="20"/>
          <w:szCs w:val="20"/>
        </w:rPr>
        <w:t>ИНН</w:t>
      </w:r>
      <w:r w:rsidRPr="00204EE3">
        <w:rPr>
          <w:color w:val="000000"/>
          <w:sz w:val="20"/>
          <w:szCs w:val="20"/>
        </w:rPr>
        <w:t xml:space="preserve"> 7008004874</w:t>
      </w:r>
    </w:p>
    <w:p w:rsidR="0035405C" w:rsidRPr="00204EE3" w:rsidRDefault="0035405C" w:rsidP="00471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405C" w:rsidRPr="001455C8" w:rsidRDefault="0035405C" w:rsidP="00471D28">
      <w:pPr>
        <w:jc w:val="right"/>
      </w:pPr>
      <w:r w:rsidRPr="001455C8">
        <w:t>Утвердить</w:t>
      </w:r>
    </w:p>
    <w:p w:rsidR="0035405C" w:rsidRDefault="0035405C" w:rsidP="00471D28">
      <w:pPr>
        <w:jc w:val="right"/>
      </w:pPr>
      <w:r w:rsidRPr="001455C8">
        <w:t>Пр.</w:t>
      </w:r>
      <w:r>
        <w:t xml:space="preserve"> </w:t>
      </w:r>
      <w:r w:rsidRPr="001455C8">
        <w:t>№</w:t>
      </w:r>
      <w:r>
        <w:t xml:space="preserve">  119 от 03.09.2021</w:t>
      </w:r>
    </w:p>
    <w:p w:rsidR="0035405C" w:rsidRDefault="0035405C" w:rsidP="00471D28">
      <w:pPr>
        <w:jc w:val="right"/>
      </w:pPr>
      <w:r>
        <w:t>И.о.директора школы:</w:t>
      </w:r>
    </w:p>
    <w:p w:rsidR="0035405C" w:rsidRPr="001455C8" w:rsidRDefault="0035405C" w:rsidP="00471D28">
      <w:pPr>
        <w:jc w:val="right"/>
      </w:pPr>
      <w:r>
        <w:t>______________</w:t>
      </w:r>
    </w:p>
    <w:p w:rsidR="0035405C" w:rsidRPr="00841014" w:rsidRDefault="0035405C" w:rsidP="00471D28">
      <w:pPr>
        <w:jc w:val="right"/>
      </w:pPr>
      <w:r>
        <w:t xml:space="preserve">О.Н. Тогущакова </w:t>
      </w:r>
    </w:p>
    <w:p w:rsidR="0035405C" w:rsidRDefault="0035405C" w:rsidP="0021444D">
      <w:pPr>
        <w:ind w:left="-360"/>
        <w:jc w:val="center"/>
        <w:rPr>
          <w:b/>
        </w:rPr>
      </w:pPr>
    </w:p>
    <w:p w:rsidR="0035405C" w:rsidRDefault="0035405C" w:rsidP="0021444D">
      <w:pPr>
        <w:ind w:left="-360"/>
        <w:jc w:val="center"/>
        <w:rPr>
          <w:b/>
        </w:rPr>
      </w:pPr>
    </w:p>
    <w:p w:rsidR="0035405C" w:rsidRDefault="0035405C" w:rsidP="00750D22">
      <w:pPr>
        <w:rPr>
          <w:b/>
        </w:rPr>
      </w:pPr>
    </w:p>
    <w:p w:rsidR="0035405C" w:rsidRPr="00E8213A" w:rsidRDefault="0035405C" w:rsidP="0021444D">
      <w:pPr>
        <w:ind w:left="-360"/>
        <w:jc w:val="center"/>
        <w:rPr>
          <w:b/>
        </w:rPr>
      </w:pPr>
      <w:r w:rsidRPr="00E8213A">
        <w:rPr>
          <w:b/>
        </w:rPr>
        <w:t>График проведения школьного этапа ВОШ</w:t>
      </w:r>
    </w:p>
    <w:p w:rsidR="0035405C" w:rsidRDefault="0035405C" w:rsidP="0021444D">
      <w:pPr>
        <w:ind w:left="-360"/>
        <w:jc w:val="center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842"/>
        <w:gridCol w:w="1985"/>
        <w:gridCol w:w="1701"/>
        <w:gridCol w:w="1843"/>
      </w:tblGrid>
      <w:tr w:rsidR="0035405C" w:rsidTr="004360AF">
        <w:tc>
          <w:tcPr>
            <w:tcW w:w="994" w:type="dxa"/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№п.п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b/>
                <w:sz w:val="22"/>
                <w:szCs w:val="22"/>
              </w:rPr>
            </w:pPr>
            <w:r w:rsidRPr="004360AF">
              <w:rPr>
                <w:b/>
                <w:sz w:val="22"/>
                <w:szCs w:val="22"/>
              </w:rPr>
              <w:t xml:space="preserve">Орг комитет 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16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Ливикина О.Н.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Левикина А.Ф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20,21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Бурыхина Л.К 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22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 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23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24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Экология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Экологии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М.С.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0365AD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27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Франк Н.Н.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0E6267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28,29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Экологии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М.С.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rPr>
          <w:trHeight w:hRule="exact" w:val="709"/>
        </w:trPr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56265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30 сентября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97356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6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Франк Н.Н.</w:t>
            </w:r>
          </w:p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A074EC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11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865A6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12,13октября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Экологии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Легалина О.Л.</w:t>
            </w:r>
          </w:p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846DB6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14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Афанасьева Л.Н.</w:t>
            </w:r>
          </w:p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  <w:tr w:rsidR="0035405C" w:rsidTr="004360AF">
        <w:tc>
          <w:tcPr>
            <w:tcW w:w="994" w:type="dxa"/>
          </w:tcPr>
          <w:p w:rsidR="0035405C" w:rsidRPr="004360AF" w:rsidRDefault="0035405C" w:rsidP="004360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405C" w:rsidRPr="004360AF" w:rsidRDefault="0035405C" w:rsidP="00757069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18-19 октября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405C" w:rsidRPr="004360AF" w:rsidRDefault="0035405C" w:rsidP="002D12D2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405C" w:rsidRPr="004360AF" w:rsidRDefault="0035405C" w:rsidP="00121B58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Франк Н.Н.</w:t>
            </w:r>
          </w:p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Иванова С.Г</w:t>
            </w:r>
          </w:p>
          <w:p w:rsidR="0035405C" w:rsidRPr="004360AF" w:rsidRDefault="0035405C" w:rsidP="00AF67AF">
            <w:pPr>
              <w:rPr>
                <w:sz w:val="22"/>
                <w:szCs w:val="22"/>
              </w:rPr>
            </w:pPr>
            <w:r w:rsidRPr="004360AF">
              <w:rPr>
                <w:sz w:val="22"/>
                <w:szCs w:val="22"/>
              </w:rPr>
              <w:t>Гаврилова И.А</w:t>
            </w:r>
          </w:p>
        </w:tc>
      </w:tr>
    </w:tbl>
    <w:p w:rsidR="0035405C" w:rsidRDefault="0035405C"/>
    <w:sectPr w:rsidR="0035405C" w:rsidSect="00750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1C"/>
    <w:multiLevelType w:val="hybridMultilevel"/>
    <w:tmpl w:val="0840D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EB29FC"/>
    <w:multiLevelType w:val="hybridMultilevel"/>
    <w:tmpl w:val="D346B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677326"/>
    <w:multiLevelType w:val="hybridMultilevel"/>
    <w:tmpl w:val="B21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235E8"/>
    <w:multiLevelType w:val="hybridMultilevel"/>
    <w:tmpl w:val="67BA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54E71"/>
    <w:multiLevelType w:val="hybridMultilevel"/>
    <w:tmpl w:val="555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2009EF"/>
    <w:multiLevelType w:val="hybridMultilevel"/>
    <w:tmpl w:val="8698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0526D"/>
    <w:multiLevelType w:val="hybridMultilevel"/>
    <w:tmpl w:val="DD3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74"/>
    <w:rsid w:val="000365AD"/>
    <w:rsid w:val="000A3843"/>
    <w:rsid w:val="000D61D1"/>
    <w:rsid w:val="000E6267"/>
    <w:rsid w:val="000F2384"/>
    <w:rsid w:val="00105775"/>
    <w:rsid w:val="00121B58"/>
    <w:rsid w:val="001455C8"/>
    <w:rsid w:val="0015508F"/>
    <w:rsid w:val="001C0062"/>
    <w:rsid w:val="001D6C8C"/>
    <w:rsid w:val="00200C42"/>
    <w:rsid w:val="00202658"/>
    <w:rsid w:val="00204EE3"/>
    <w:rsid w:val="00207054"/>
    <w:rsid w:val="0021444D"/>
    <w:rsid w:val="002335A0"/>
    <w:rsid w:val="00237557"/>
    <w:rsid w:val="00241959"/>
    <w:rsid w:val="002C0CB7"/>
    <w:rsid w:val="002C53AA"/>
    <w:rsid w:val="002D12D2"/>
    <w:rsid w:val="002D7ADC"/>
    <w:rsid w:val="0035405C"/>
    <w:rsid w:val="003C4A71"/>
    <w:rsid w:val="00431CDC"/>
    <w:rsid w:val="004360AF"/>
    <w:rsid w:val="004673F4"/>
    <w:rsid w:val="00471D28"/>
    <w:rsid w:val="00485E77"/>
    <w:rsid w:val="004B6797"/>
    <w:rsid w:val="00512F02"/>
    <w:rsid w:val="005211F6"/>
    <w:rsid w:val="005340D3"/>
    <w:rsid w:val="00540195"/>
    <w:rsid w:val="00557573"/>
    <w:rsid w:val="0056265F"/>
    <w:rsid w:val="005B0DC8"/>
    <w:rsid w:val="005C545E"/>
    <w:rsid w:val="006A2C1B"/>
    <w:rsid w:val="006A314C"/>
    <w:rsid w:val="006E2B14"/>
    <w:rsid w:val="00710C74"/>
    <w:rsid w:val="00734682"/>
    <w:rsid w:val="00750D22"/>
    <w:rsid w:val="00757069"/>
    <w:rsid w:val="0076651E"/>
    <w:rsid w:val="00841014"/>
    <w:rsid w:val="00846DB6"/>
    <w:rsid w:val="00865A62"/>
    <w:rsid w:val="008930F1"/>
    <w:rsid w:val="0089649E"/>
    <w:rsid w:val="008B649B"/>
    <w:rsid w:val="009001B3"/>
    <w:rsid w:val="00914DC6"/>
    <w:rsid w:val="0097356F"/>
    <w:rsid w:val="009B2889"/>
    <w:rsid w:val="00A074EC"/>
    <w:rsid w:val="00A16794"/>
    <w:rsid w:val="00A80C92"/>
    <w:rsid w:val="00AD2593"/>
    <w:rsid w:val="00AE7B8E"/>
    <w:rsid w:val="00AF67AF"/>
    <w:rsid w:val="00BE35D7"/>
    <w:rsid w:val="00CA366E"/>
    <w:rsid w:val="00CD4B33"/>
    <w:rsid w:val="00CF3D82"/>
    <w:rsid w:val="00CF6B67"/>
    <w:rsid w:val="00D06366"/>
    <w:rsid w:val="00D0748C"/>
    <w:rsid w:val="00D25649"/>
    <w:rsid w:val="00E1641D"/>
    <w:rsid w:val="00E8213A"/>
    <w:rsid w:val="00EE7019"/>
    <w:rsid w:val="00EF2BE5"/>
    <w:rsid w:val="00FB1E2A"/>
    <w:rsid w:val="00FD17DC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0D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A314C"/>
    <w:pPr>
      <w:ind w:left="720"/>
      <w:contextualSpacing/>
    </w:pPr>
  </w:style>
  <w:style w:type="table" w:styleId="TableGrid">
    <w:name w:val="Table Grid"/>
    <w:basedOn w:val="TableNormal"/>
    <w:uiPriority w:val="99"/>
    <w:rsid w:val="00FD23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5</Pages>
  <Words>986</Words>
  <Characters>5626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2021-09-14T04:39:00Z</cp:lastPrinted>
  <dcterms:created xsi:type="dcterms:W3CDTF">2021-09-10T11:12:00Z</dcterms:created>
  <dcterms:modified xsi:type="dcterms:W3CDTF">2021-09-15T12:21:00Z</dcterms:modified>
</cp:coreProperties>
</file>