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7247"/>
      </w:tblGrid>
      <w:tr w:rsidR="003856AA" w:rsidRPr="00405C37" w:rsidTr="00405C37">
        <w:tc>
          <w:tcPr>
            <w:tcW w:w="3628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247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 xml:space="preserve">Томский государственный педагогическое  училище 1987   </w:t>
            </w:r>
          </w:p>
        </w:tc>
      </w:tr>
      <w:tr w:rsidR="003856AA" w:rsidRPr="00405C37" w:rsidTr="00405C37">
        <w:tc>
          <w:tcPr>
            <w:tcW w:w="3628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7247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дошкольное воспитание</w:t>
            </w:r>
          </w:p>
        </w:tc>
      </w:tr>
      <w:tr w:rsidR="003856AA" w:rsidRPr="00405C37" w:rsidTr="00405C37">
        <w:tc>
          <w:tcPr>
            <w:tcW w:w="3628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7247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5C37">
              <w:rPr>
                <w:rFonts w:ascii="Times New Roman" w:hAnsi="Times New Roman"/>
              </w:rPr>
              <w:t>Воспитатель дошкольного звена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856AA" w:rsidRPr="00405C37" w:rsidTr="00405C37">
        <w:tc>
          <w:tcPr>
            <w:tcW w:w="3628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Стаж педагогический</w:t>
            </w:r>
          </w:p>
        </w:tc>
        <w:tc>
          <w:tcPr>
            <w:tcW w:w="7247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на 1.09.2018г. 13 лет</w:t>
            </w:r>
          </w:p>
        </w:tc>
      </w:tr>
      <w:tr w:rsidR="003856AA" w:rsidRPr="00405C37" w:rsidTr="00405C37">
        <w:tc>
          <w:tcPr>
            <w:tcW w:w="3628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7247" w:type="dxa"/>
          </w:tcPr>
          <w:p w:rsidR="003856AA" w:rsidRPr="00405C37" w:rsidRDefault="003856AA" w:rsidP="00FB192A">
            <w:pPr>
              <w:spacing w:after="0" w:line="240" w:lineRule="auto"/>
              <w:rPr>
                <w:rFonts w:ascii="Times New Roman" w:hAnsi="Times New Roman"/>
              </w:rPr>
            </w:pPr>
            <w:r w:rsidRPr="00405C37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 xml:space="preserve"> </w:t>
            </w:r>
            <w:r w:rsidRPr="00405C37">
              <w:rPr>
                <w:rFonts w:ascii="Times New Roman" w:hAnsi="Times New Roman"/>
              </w:rPr>
              <w:t xml:space="preserve"> занимаемой должност</w:t>
            </w:r>
            <w:r>
              <w:rPr>
                <w:rFonts w:ascii="Times New Roman" w:hAnsi="Times New Roman"/>
              </w:rPr>
              <w:t>и</w:t>
            </w:r>
          </w:p>
        </w:tc>
      </w:tr>
    </w:tbl>
    <w:p w:rsidR="003856AA" w:rsidRPr="00405C37" w:rsidRDefault="003856AA">
      <w:pPr>
        <w:rPr>
          <w:rFonts w:ascii="Times New Roman" w:hAnsi="Times New Roman"/>
        </w:rPr>
      </w:pPr>
      <w:bookmarkStart w:id="0" w:name="_GoBack"/>
      <w:bookmarkEnd w:id="0"/>
      <w:r w:rsidRPr="00405C37">
        <w:rPr>
          <w:rFonts w:ascii="Times New Roman" w:hAnsi="Times New Roman"/>
        </w:rPr>
        <w:t xml:space="preserve"> </w:t>
      </w:r>
    </w:p>
    <w:sectPr w:rsidR="003856AA" w:rsidRPr="00405C37" w:rsidSect="00F53F52">
      <w:pgSz w:w="11906" w:h="16838"/>
      <w:pgMar w:top="164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21"/>
    <w:rsid w:val="003856AA"/>
    <w:rsid w:val="00405C37"/>
    <w:rsid w:val="0046119C"/>
    <w:rsid w:val="008B2D21"/>
    <w:rsid w:val="00933996"/>
    <w:rsid w:val="00BD39AB"/>
    <w:rsid w:val="00EF35A1"/>
    <w:rsid w:val="00F036B2"/>
    <w:rsid w:val="00F0615D"/>
    <w:rsid w:val="00F53F52"/>
    <w:rsid w:val="00FB192A"/>
    <w:rsid w:val="00F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A1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</Words>
  <Characters>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2010-04-06T17:08:00Z</dcterms:created>
  <dcterms:modified xsi:type="dcterms:W3CDTF">2019-04-06T11:49:00Z</dcterms:modified>
</cp:coreProperties>
</file>