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00" w:rsidRPr="003364B1" w:rsidRDefault="001F4400" w:rsidP="005430C2">
      <w:pPr>
        <w:spacing w:line="276" w:lineRule="auto"/>
        <w:jc w:val="center"/>
        <w:rPr>
          <w:b/>
          <w:bCs/>
          <w:sz w:val="22"/>
          <w:szCs w:val="22"/>
        </w:rPr>
      </w:pPr>
      <w:r w:rsidRPr="003364B1">
        <w:rPr>
          <w:b/>
          <w:bCs/>
          <w:sz w:val="22"/>
          <w:szCs w:val="22"/>
        </w:rPr>
        <w:t xml:space="preserve">Аннотация </w:t>
      </w:r>
    </w:p>
    <w:p w:rsidR="001F4400" w:rsidRPr="003364B1" w:rsidRDefault="001F4400" w:rsidP="005430C2">
      <w:pPr>
        <w:spacing w:line="276" w:lineRule="auto"/>
        <w:jc w:val="center"/>
        <w:rPr>
          <w:b/>
          <w:bCs/>
          <w:sz w:val="22"/>
          <w:szCs w:val="22"/>
        </w:rPr>
      </w:pPr>
      <w:r w:rsidRPr="003364B1">
        <w:rPr>
          <w:b/>
          <w:bCs/>
          <w:sz w:val="22"/>
          <w:szCs w:val="22"/>
        </w:rPr>
        <w:t xml:space="preserve">к рабочей программе по внеурочной деятельности «Истоки» </w:t>
      </w:r>
    </w:p>
    <w:p w:rsidR="001F4400" w:rsidRPr="003364B1" w:rsidRDefault="001F4400" w:rsidP="005430C2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1F4400" w:rsidRPr="003364B1" w:rsidRDefault="001F4400" w:rsidP="005430C2">
      <w:pPr>
        <w:spacing w:line="276" w:lineRule="auto"/>
        <w:jc w:val="center"/>
        <w:rPr>
          <w:b/>
          <w:bCs/>
          <w:sz w:val="22"/>
          <w:szCs w:val="22"/>
        </w:rPr>
      </w:pPr>
    </w:p>
    <w:tbl>
      <w:tblPr>
        <w:tblW w:w="10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1"/>
        <w:gridCol w:w="8897"/>
      </w:tblGrid>
      <w:tr w:rsidR="001F4400" w:rsidRPr="003364B1" w:rsidTr="002075CB">
        <w:tc>
          <w:tcPr>
            <w:tcW w:w="1891" w:type="dxa"/>
          </w:tcPr>
          <w:p w:rsidR="001F4400" w:rsidRPr="003364B1" w:rsidRDefault="001F4400" w:rsidP="005430C2">
            <w:pPr>
              <w:spacing w:line="276" w:lineRule="auto"/>
              <w:rPr>
                <w:b/>
                <w:bCs/>
              </w:rPr>
            </w:pPr>
            <w:r w:rsidRPr="003364B1"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8897" w:type="dxa"/>
          </w:tcPr>
          <w:p w:rsidR="001F4400" w:rsidRPr="003364B1" w:rsidRDefault="001F4400" w:rsidP="005430C2">
            <w:pPr>
              <w:spacing w:line="276" w:lineRule="auto"/>
            </w:pPr>
            <w:r w:rsidRPr="003364B1">
              <w:rPr>
                <w:sz w:val="22"/>
                <w:szCs w:val="22"/>
              </w:rPr>
              <w:t>Истоки</w:t>
            </w:r>
          </w:p>
        </w:tc>
      </w:tr>
      <w:tr w:rsidR="001F4400" w:rsidRPr="003364B1" w:rsidTr="002075CB">
        <w:tc>
          <w:tcPr>
            <w:tcW w:w="1891" w:type="dxa"/>
          </w:tcPr>
          <w:p w:rsidR="001F4400" w:rsidRPr="003364B1" w:rsidRDefault="001F4400" w:rsidP="005430C2">
            <w:pPr>
              <w:spacing w:line="276" w:lineRule="auto"/>
              <w:rPr>
                <w:b/>
                <w:bCs/>
              </w:rPr>
            </w:pPr>
            <w:r w:rsidRPr="003364B1">
              <w:rPr>
                <w:sz w:val="22"/>
                <w:szCs w:val="22"/>
              </w:rPr>
              <w:t>Класс</w:t>
            </w:r>
          </w:p>
        </w:tc>
        <w:tc>
          <w:tcPr>
            <w:tcW w:w="8897" w:type="dxa"/>
          </w:tcPr>
          <w:p w:rsidR="001F4400" w:rsidRPr="003364B1" w:rsidRDefault="001F4400" w:rsidP="005430C2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3364B1">
              <w:rPr>
                <w:sz w:val="22"/>
                <w:szCs w:val="22"/>
              </w:rPr>
              <w:t xml:space="preserve"> – 4 классы</w:t>
            </w:r>
          </w:p>
        </w:tc>
      </w:tr>
      <w:tr w:rsidR="001F4400" w:rsidRPr="003364B1" w:rsidTr="002075CB">
        <w:tc>
          <w:tcPr>
            <w:tcW w:w="1891" w:type="dxa"/>
          </w:tcPr>
          <w:p w:rsidR="001F4400" w:rsidRPr="003364B1" w:rsidRDefault="001F4400" w:rsidP="00B00F8B">
            <w:pPr>
              <w:rPr>
                <w:b/>
                <w:bCs/>
              </w:rPr>
            </w:pPr>
            <w:r w:rsidRPr="003364B1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8897" w:type="dxa"/>
          </w:tcPr>
          <w:p w:rsidR="001F4400" w:rsidRPr="005430C2" w:rsidRDefault="001F4400" w:rsidP="00DA42A4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5430C2">
              <w:rPr>
                <w:rFonts w:ascii="Times New Roman" w:hAnsi="Times New Roman"/>
                <w:sz w:val="22"/>
                <w:szCs w:val="22"/>
              </w:rPr>
              <w:t>3 года обучения. Общее количество часов: 102 ч</w:t>
            </w:r>
          </w:p>
          <w:p w:rsidR="001F4400" w:rsidRPr="005430C2" w:rsidRDefault="001F4400" w:rsidP="00FE3391">
            <w:pPr>
              <w:shd w:val="clear" w:color="auto" w:fill="FFFFFF"/>
              <w:spacing w:before="5" w:line="250" w:lineRule="exact"/>
              <w:ind w:left="730" w:right="806" w:hanging="730"/>
              <w:rPr>
                <w:bCs/>
              </w:rPr>
            </w:pPr>
            <w:r w:rsidRPr="005430C2">
              <w:rPr>
                <w:bCs/>
                <w:sz w:val="22"/>
                <w:szCs w:val="22"/>
              </w:rPr>
              <w:t xml:space="preserve">Программа предназначена для обучающихся </w:t>
            </w:r>
            <w:r>
              <w:rPr>
                <w:bCs/>
                <w:sz w:val="22"/>
                <w:szCs w:val="22"/>
              </w:rPr>
              <w:t xml:space="preserve">2 </w:t>
            </w:r>
            <w:r w:rsidRPr="005430C2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430C2">
              <w:rPr>
                <w:bCs/>
                <w:sz w:val="22"/>
                <w:szCs w:val="22"/>
              </w:rPr>
              <w:t xml:space="preserve">4 классов и рассчитана </w:t>
            </w:r>
          </w:p>
          <w:p w:rsidR="001F4400" w:rsidRPr="005430C2" w:rsidRDefault="001F4400" w:rsidP="00302245">
            <w:pPr>
              <w:shd w:val="clear" w:color="auto" w:fill="FFFFFF"/>
              <w:spacing w:before="5" w:line="250" w:lineRule="exact"/>
              <w:ind w:left="1438" w:right="806" w:hanging="730"/>
            </w:pPr>
            <w:r w:rsidRPr="005430C2">
              <w:rPr>
                <w:sz w:val="22"/>
                <w:szCs w:val="22"/>
              </w:rPr>
              <w:t xml:space="preserve">2, 3, 4 классы - по 34 часа, 1 час в неделю. </w:t>
            </w:r>
          </w:p>
        </w:tc>
      </w:tr>
      <w:tr w:rsidR="001F4400" w:rsidRPr="003364B1" w:rsidTr="002075CB">
        <w:tc>
          <w:tcPr>
            <w:tcW w:w="1891" w:type="dxa"/>
          </w:tcPr>
          <w:p w:rsidR="001F4400" w:rsidRPr="003364B1" w:rsidRDefault="001F4400" w:rsidP="00B00F8B">
            <w:pPr>
              <w:rPr>
                <w:b/>
                <w:bCs/>
              </w:rPr>
            </w:pPr>
            <w:r w:rsidRPr="003364B1">
              <w:rPr>
                <w:sz w:val="22"/>
                <w:szCs w:val="22"/>
              </w:rPr>
              <w:t>Нормативные документы</w:t>
            </w:r>
          </w:p>
        </w:tc>
        <w:tc>
          <w:tcPr>
            <w:tcW w:w="8897" w:type="dxa"/>
          </w:tcPr>
          <w:p w:rsidR="001F4400" w:rsidRPr="004D6F92" w:rsidRDefault="001F4400" w:rsidP="005430C2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</w:pPr>
            <w:r w:rsidRPr="004D6F92">
              <w:rPr>
                <w:sz w:val="22"/>
                <w:szCs w:val="22"/>
              </w:rPr>
              <w:t xml:space="preserve">Федеральный государственный образовательный стандарт начального общего образования (ФГОС НОО) </w:t>
            </w:r>
            <w:r>
              <w:rPr>
                <w:sz w:val="22"/>
                <w:szCs w:val="22"/>
              </w:rPr>
              <w:t xml:space="preserve"> </w:t>
            </w:r>
          </w:p>
          <w:p w:rsidR="001F4400" w:rsidRPr="004D6F92" w:rsidRDefault="001F4400" w:rsidP="005430C2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</w:pPr>
            <w:r w:rsidRPr="004D6F92">
              <w:rPr>
                <w:color w:val="000000"/>
                <w:sz w:val="22"/>
                <w:szCs w:val="22"/>
              </w:rPr>
              <w:t>Концепция учебно-методического комплекса «Школа России»</w:t>
            </w:r>
          </w:p>
          <w:p w:rsidR="001F4400" w:rsidRPr="004D6F92" w:rsidRDefault="001F4400" w:rsidP="005430C2">
            <w:pPr>
              <w:pStyle w:val="ParagraphStyl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D6F92">
              <w:rPr>
                <w:rFonts w:ascii="Times New Roman" w:hAnsi="Times New Roman" w:cs="Times New Roman"/>
                <w:sz w:val="22"/>
                <w:szCs w:val="22"/>
              </w:rPr>
              <w:t xml:space="preserve">Авторская программы И.А.Кузьмина «Истоки», рекомендованная Министерством </w:t>
            </w:r>
            <w:bookmarkStart w:id="0" w:name="_GoBack"/>
            <w:bookmarkEnd w:id="0"/>
            <w:r w:rsidRPr="004D6F92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образования и науки РФ; </w:t>
            </w:r>
          </w:p>
          <w:p w:rsidR="001F4400" w:rsidRPr="004D6F92" w:rsidRDefault="001F4400" w:rsidP="005430C2">
            <w:pPr>
              <w:pStyle w:val="ParagraphStyl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D6F92">
              <w:rPr>
                <w:rFonts w:ascii="Times New Roman" w:hAnsi="Times New Roman" w:cs="Times New Roman"/>
                <w:sz w:val="22"/>
                <w:szCs w:val="22"/>
              </w:rPr>
              <w:t>Устав МКОУ «Песочнодубровская СОШ»;</w:t>
            </w:r>
          </w:p>
          <w:p w:rsidR="001F4400" w:rsidRPr="004D6F92" w:rsidRDefault="001F4400" w:rsidP="005430C2">
            <w:pPr>
              <w:pStyle w:val="ParagraphStyl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D6F92">
              <w:rPr>
                <w:rFonts w:ascii="Times New Roman" w:hAnsi="Times New Roman" w:cs="Times New Roman"/>
                <w:sz w:val="22"/>
              </w:rPr>
              <w:t xml:space="preserve">ООП НОО МКОУ «Песочнодубровская СОШ» (приказ №192 от 03.09.2018)  </w:t>
            </w:r>
          </w:p>
        </w:tc>
      </w:tr>
      <w:tr w:rsidR="001F4400" w:rsidRPr="003364B1" w:rsidTr="002075CB">
        <w:tc>
          <w:tcPr>
            <w:tcW w:w="1891" w:type="dxa"/>
          </w:tcPr>
          <w:p w:rsidR="001F4400" w:rsidRPr="003364B1" w:rsidRDefault="001F4400" w:rsidP="00B00F8B">
            <w:pPr>
              <w:pStyle w:val="Default"/>
              <w:rPr>
                <w:sz w:val="22"/>
                <w:szCs w:val="22"/>
              </w:rPr>
            </w:pPr>
            <w:r w:rsidRPr="003364B1">
              <w:rPr>
                <w:sz w:val="22"/>
                <w:szCs w:val="22"/>
              </w:rPr>
              <w:t>Учебно-методический комплекс</w:t>
            </w:r>
          </w:p>
        </w:tc>
        <w:tc>
          <w:tcPr>
            <w:tcW w:w="8897" w:type="dxa"/>
          </w:tcPr>
          <w:p w:rsidR="001F4400" w:rsidRPr="004D6F92" w:rsidRDefault="001F4400" w:rsidP="005430C2">
            <w:pPr>
              <w:numPr>
                <w:ilvl w:val="0"/>
                <w:numId w:val="7"/>
              </w:numPr>
            </w:pPr>
            <w:r w:rsidRPr="004D6F92">
              <w:rPr>
                <w:sz w:val="22"/>
                <w:szCs w:val="22"/>
              </w:rPr>
              <w:t>И.А. Кузьмин, Л.В. Камкин. Программа учебного курса «Истоки» (1-4 классы)(Истоковедение. Том 1. Издание 3-е. дополненное. 2010, с. 57-76; Истоковедение. Том 5. Издание 4-е. дополненное. 2009, с. 13-32).</w:t>
            </w:r>
          </w:p>
          <w:p w:rsidR="001F4400" w:rsidRPr="004D6F92" w:rsidRDefault="001F4400" w:rsidP="00631692">
            <w:pPr>
              <w:numPr>
                <w:ilvl w:val="0"/>
                <w:numId w:val="7"/>
              </w:numPr>
            </w:pPr>
            <w:r>
              <w:rPr>
                <w:sz w:val="22"/>
                <w:szCs w:val="22"/>
              </w:rPr>
              <w:t xml:space="preserve"> </w:t>
            </w:r>
            <w:r w:rsidRPr="004D6F92">
              <w:rPr>
                <w:sz w:val="22"/>
                <w:szCs w:val="22"/>
              </w:rPr>
              <w:t>А.В. Камкин Истоки. Учебное пособие для 2 класса общеобразовательных учебных заведений (Издательский дом «Истоки», 2010).</w:t>
            </w:r>
          </w:p>
          <w:p w:rsidR="001F4400" w:rsidRPr="004D6F92" w:rsidRDefault="001F4400" w:rsidP="005430C2">
            <w:pPr>
              <w:numPr>
                <w:ilvl w:val="0"/>
                <w:numId w:val="7"/>
              </w:numPr>
            </w:pPr>
            <w:r w:rsidRPr="004D6F92">
              <w:rPr>
                <w:sz w:val="22"/>
                <w:szCs w:val="22"/>
              </w:rPr>
              <w:t>А.В. Камкин. Истоки. Учебное пособие для 3 класса общеобразовательных учебных заведений (Издательский дом «Истоки». 2010).</w:t>
            </w:r>
          </w:p>
          <w:p w:rsidR="001F4400" w:rsidRPr="004D6F92" w:rsidRDefault="001F4400" w:rsidP="005430C2">
            <w:pPr>
              <w:numPr>
                <w:ilvl w:val="0"/>
                <w:numId w:val="7"/>
              </w:numPr>
            </w:pPr>
            <w:r w:rsidRPr="004D6F92">
              <w:rPr>
                <w:sz w:val="22"/>
                <w:szCs w:val="22"/>
              </w:rPr>
              <w:t>А.В. Камкин Истоки Учебное пособие для 4 класса общеобразовательных учебных заведений (Издательский дом «Истоки».</w:t>
            </w:r>
          </w:p>
          <w:p w:rsidR="001F4400" w:rsidRPr="004D6F92" w:rsidRDefault="001F4400" w:rsidP="005430C2">
            <w:pPr>
              <w:numPr>
                <w:ilvl w:val="0"/>
                <w:numId w:val="7"/>
              </w:numPr>
            </w:pPr>
            <w:r w:rsidRPr="004D6F92">
              <w:rPr>
                <w:sz w:val="22"/>
                <w:szCs w:val="22"/>
              </w:rPr>
              <w:t>Бандяк О.A., Котельникова Н. В. Истоки. Рабочая тетрадь для 2 класса общеобразовательных учебных заведений Части I и II. Под общей редакцией И.А. Кузьмина (Издательский дом «Истоки». 2010).</w:t>
            </w:r>
          </w:p>
          <w:p w:rsidR="001F4400" w:rsidRPr="004D6F92" w:rsidRDefault="001F4400" w:rsidP="005430C2">
            <w:pPr>
              <w:numPr>
                <w:ilvl w:val="0"/>
                <w:numId w:val="7"/>
              </w:numPr>
            </w:pPr>
            <w:r w:rsidRPr="004D6F92">
              <w:rPr>
                <w:sz w:val="22"/>
                <w:szCs w:val="22"/>
              </w:rPr>
              <w:t>Котельникова Н.В.. Твардовская Н.Ю. Истоки Рабочая тетрадь для 3 класса общеобразовательных учебных заведений Части I и II. Под общей редакцией И.А. Кузьмина (Издательский дом «Истоки», 2010).</w:t>
            </w:r>
          </w:p>
          <w:p w:rsidR="001F4400" w:rsidRPr="004D6F92" w:rsidRDefault="001F4400" w:rsidP="00631692">
            <w:pPr>
              <w:numPr>
                <w:ilvl w:val="0"/>
                <w:numId w:val="7"/>
              </w:numPr>
            </w:pPr>
            <w:r w:rsidRPr="004D6F92">
              <w:rPr>
                <w:sz w:val="22"/>
                <w:szCs w:val="22"/>
              </w:rPr>
              <w:t>Ергина В.Д., Смирнова Т.Н. Истоки. Рабочая тетрадь для 4 класса общеобразовательных учебных заведений. Части 1 и 2 . Под общей редакцией И.А. Кузьмина (Издательский дом «Истоки», 2010).</w:t>
            </w:r>
          </w:p>
        </w:tc>
      </w:tr>
      <w:tr w:rsidR="001F4400" w:rsidRPr="003364B1" w:rsidTr="002075CB">
        <w:tc>
          <w:tcPr>
            <w:tcW w:w="1891" w:type="dxa"/>
          </w:tcPr>
          <w:p w:rsidR="001F4400" w:rsidRPr="003364B1" w:rsidRDefault="001F4400" w:rsidP="00B00F8B">
            <w:pPr>
              <w:pStyle w:val="Default"/>
              <w:rPr>
                <w:sz w:val="22"/>
                <w:szCs w:val="22"/>
              </w:rPr>
            </w:pPr>
            <w:r w:rsidRPr="003364B1">
              <w:rPr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8897" w:type="dxa"/>
          </w:tcPr>
          <w:p w:rsidR="001F4400" w:rsidRPr="005430C2" w:rsidRDefault="001F4400" w:rsidP="00302245">
            <w:pPr>
              <w:jc w:val="center"/>
            </w:pPr>
            <w:r w:rsidRPr="005430C2">
              <w:rPr>
                <w:sz w:val="22"/>
                <w:szCs w:val="22"/>
              </w:rPr>
              <w:t>Планируемые результаты освоения основной образовательной программы</w:t>
            </w:r>
          </w:p>
          <w:p w:rsidR="001F4400" w:rsidRPr="005430C2" w:rsidRDefault="001F4400" w:rsidP="00302245">
            <w:r w:rsidRPr="005430C2">
              <w:rPr>
                <w:sz w:val="22"/>
                <w:szCs w:val="22"/>
              </w:rPr>
              <w:t>В соответствии с целями основной образовательной программы в условиях реализации ФГОС НОО результаты духовно – нравственного развития и воспитания обучающихся могут быть представлены через:</w:t>
            </w:r>
          </w:p>
          <w:p w:rsidR="001F4400" w:rsidRPr="005430C2" w:rsidRDefault="001F4400" w:rsidP="003364B1">
            <w:pPr>
              <w:numPr>
                <w:ilvl w:val="0"/>
                <w:numId w:val="2"/>
              </w:numPr>
            </w:pPr>
            <w:r w:rsidRPr="005430C2">
              <w:rPr>
                <w:sz w:val="22"/>
                <w:szCs w:val="22"/>
              </w:rPr>
              <w:t>овладение  предметной грамотностью через освоение системы социокультурных и духовно – нравственных ценностей и категорий;</w:t>
            </w:r>
          </w:p>
          <w:p w:rsidR="001F4400" w:rsidRPr="005430C2" w:rsidRDefault="001F4400" w:rsidP="003364B1">
            <w:pPr>
              <w:numPr>
                <w:ilvl w:val="0"/>
                <w:numId w:val="2"/>
              </w:numPr>
            </w:pPr>
            <w:r w:rsidRPr="005430C2">
              <w:rPr>
                <w:sz w:val="22"/>
                <w:szCs w:val="22"/>
              </w:rPr>
              <w:t>приобщение всех участников образовательного процесса к базовым ценностям российской цивилизации;</w:t>
            </w:r>
          </w:p>
          <w:p w:rsidR="001F4400" w:rsidRPr="005430C2" w:rsidRDefault="001F4400" w:rsidP="003364B1">
            <w:pPr>
              <w:numPr>
                <w:ilvl w:val="0"/>
                <w:numId w:val="2"/>
              </w:numPr>
            </w:pPr>
            <w:r w:rsidRPr="005430C2">
              <w:rPr>
                <w:sz w:val="22"/>
                <w:szCs w:val="22"/>
              </w:rPr>
              <w:t>развитие коммуникативных умений;</w:t>
            </w:r>
          </w:p>
          <w:p w:rsidR="001F4400" w:rsidRPr="005430C2" w:rsidRDefault="001F4400" w:rsidP="003364B1">
            <w:pPr>
              <w:numPr>
                <w:ilvl w:val="0"/>
                <w:numId w:val="2"/>
              </w:numPr>
            </w:pPr>
            <w:r w:rsidRPr="005430C2">
              <w:rPr>
                <w:sz w:val="22"/>
                <w:szCs w:val="22"/>
              </w:rPr>
              <w:t>развитие управленческих способностей;</w:t>
            </w:r>
          </w:p>
          <w:p w:rsidR="001F4400" w:rsidRPr="005430C2" w:rsidRDefault="001F4400" w:rsidP="003364B1">
            <w:pPr>
              <w:numPr>
                <w:ilvl w:val="0"/>
                <w:numId w:val="2"/>
              </w:numPr>
            </w:pPr>
            <w:r w:rsidRPr="005430C2">
              <w:rPr>
                <w:sz w:val="22"/>
                <w:szCs w:val="22"/>
              </w:rPr>
              <w:t>наполнение духовным смыслом уклада жизни и социокультурного пространства, окружающего обучающегося;</w:t>
            </w:r>
          </w:p>
          <w:p w:rsidR="001F4400" w:rsidRPr="005430C2" w:rsidRDefault="001F4400" w:rsidP="003364B1">
            <w:pPr>
              <w:numPr>
                <w:ilvl w:val="0"/>
                <w:numId w:val="2"/>
              </w:numPr>
            </w:pPr>
            <w:r w:rsidRPr="005430C2">
              <w:rPr>
                <w:sz w:val="22"/>
                <w:szCs w:val="22"/>
              </w:rPr>
              <w:t>развитие мотивации к общению, самовыражению, самоопределению;</w:t>
            </w:r>
          </w:p>
          <w:p w:rsidR="001F4400" w:rsidRPr="005430C2" w:rsidRDefault="001F4400" w:rsidP="003364B1">
            <w:pPr>
              <w:numPr>
                <w:ilvl w:val="0"/>
                <w:numId w:val="2"/>
              </w:numPr>
            </w:pPr>
            <w:r w:rsidRPr="005430C2">
              <w:rPr>
                <w:sz w:val="22"/>
                <w:szCs w:val="22"/>
              </w:rPr>
              <w:t>создание условий для  успешной адаптации обучающегося в образовательном учреждении, социальной среде на основе единой системы ценностей, образовательных технологий и активных форм обучения.</w:t>
            </w:r>
          </w:p>
          <w:p w:rsidR="001F4400" w:rsidRPr="005430C2" w:rsidRDefault="001F4400" w:rsidP="00302245">
            <w:r w:rsidRPr="005430C2">
              <w:rPr>
                <w:sz w:val="22"/>
                <w:szCs w:val="22"/>
              </w:rPr>
              <w:t>Обобщенный результат освоения обучающимися курса «Истоки»  и основной образовательной программы начального общего образования может быть представленв следующих личностных характеристиках</w:t>
            </w:r>
            <w:r>
              <w:rPr>
                <w:sz w:val="22"/>
                <w:szCs w:val="22"/>
              </w:rPr>
              <w:t xml:space="preserve">  </w:t>
            </w:r>
            <w:r w:rsidRPr="005430C2">
              <w:rPr>
                <w:sz w:val="22"/>
                <w:szCs w:val="22"/>
              </w:rPr>
              <w:t>выпускника («портрет выпускника начальной школы»), который представлен в Стандарте:</w:t>
            </w:r>
          </w:p>
          <w:p w:rsidR="001F4400" w:rsidRPr="005430C2" w:rsidRDefault="001F4400" w:rsidP="003364B1">
            <w:pPr>
              <w:numPr>
                <w:ilvl w:val="0"/>
                <w:numId w:val="3"/>
              </w:numPr>
            </w:pPr>
            <w:r w:rsidRPr="005430C2">
              <w:rPr>
                <w:sz w:val="22"/>
                <w:szCs w:val="22"/>
              </w:rPr>
              <w:t>любознательный, активно и заинтересованно познающий мир;</w:t>
            </w:r>
          </w:p>
          <w:p w:rsidR="001F4400" w:rsidRPr="005430C2" w:rsidRDefault="001F4400" w:rsidP="003364B1">
            <w:pPr>
              <w:numPr>
                <w:ilvl w:val="0"/>
                <w:numId w:val="3"/>
              </w:numPr>
            </w:pPr>
            <w:r w:rsidRPr="005430C2">
              <w:rPr>
                <w:sz w:val="22"/>
                <w:szCs w:val="22"/>
              </w:rPr>
              <w:t>владеющий основами умения учиться, способный к организации собственной деятельности;</w:t>
            </w:r>
          </w:p>
          <w:p w:rsidR="001F4400" w:rsidRPr="005430C2" w:rsidRDefault="001F4400" w:rsidP="003364B1">
            <w:pPr>
              <w:numPr>
                <w:ilvl w:val="0"/>
                <w:numId w:val="3"/>
              </w:numPr>
            </w:pPr>
            <w:r w:rsidRPr="005430C2">
              <w:rPr>
                <w:sz w:val="22"/>
                <w:szCs w:val="22"/>
              </w:rPr>
              <w:t>любящий свой народ, свой край и свою Родину;</w:t>
            </w:r>
          </w:p>
          <w:p w:rsidR="001F4400" w:rsidRPr="005430C2" w:rsidRDefault="001F4400" w:rsidP="003364B1">
            <w:pPr>
              <w:numPr>
                <w:ilvl w:val="0"/>
                <w:numId w:val="3"/>
              </w:numPr>
            </w:pPr>
            <w:r w:rsidRPr="005430C2">
              <w:rPr>
                <w:sz w:val="22"/>
                <w:szCs w:val="22"/>
              </w:rPr>
              <w:t>уважающий и принимающий ценности семьи и общества;</w:t>
            </w:r>
          </w:p>
          <w:p w:rsidR="001F4400" w:rsidRPr="005430C2" w:rsidRDefault="001F4400" w:rsidP="003364B1">
            <w:pPr>
              <w:numPr>
                <w:ilvl w:val="0"/>
                <w:numId w:val="3"/>
              </w:numPr>
            </w:pPr>
            <w:r w:rsidRPr="005430C2">
              <w:rPr>
                <w:sz w:val="22"/>
                <w:szCs w:val="22"/>
              </w:rPr>
              <w:t>готовый самостоятельно действовать и отвечать за свои поступки перед семьей и обществом;</w:t>
            </w:r>
          </w:p>
          <w:p w:rsidR="001F4400" w:rsidRPr="005430C2" w:rsidRDefault="001F4400" w:rsidP="003364B1">
            <w:pPr>
              <w:numPr>
                <w:ilvl w:val="0"/>
                <w:numId w:val="3"/>
              </w:numPr>
            </w:pPr>
            <w:r w:rsidRPr="005430C2">
              <w:rPr>
                <w:sz w:val="22"/>
                <w:szCs w:val="22"/>
              </w:rPr>
              <w:t>доброжелательный, умеющий слушать и слышать собеседника, обосновывать  свою позицию, высказывать свое мнение;</w:t>
            </w:r>
          </w:p>
          <w:p w:rsidR="001F4400" w:rsidRPr="005430C2" w:rsidRDefault="001F4400" w:rsidP="003364B1">
            <w:pPr>
              <w:numPr>
                <w:ilvl w:val="0"/>
                <w:numId w:val="3"/>
              </w:numPr>
            </w:pPr>
            <w:r w:rsidRPr="005430C2">
              <w:rPr>
                <w:sz w:val="22"/>
                <w:szCs w:val="22"/>
              </w:rPr>
              <w:t>выполняющий правила здорового и безопасного для себя и окружающих образа жизни.</w:t>
            </w:r>
          </w:p>
          <w:p w:rsidR="001F4400" w:rsidRPr="005430C2" w:rsidRDefault="001F4400" w:rsidP="00302245">
            <w:pPr>
              <w:jc w:val="center"/>
            </w:pPr>
            <w:r w:rsidRPr="005430C2">
              <w:rPr>
                <w:sz w:val="22"/>
                <w:szCs w:val="22"/>
              </w:rPr>
              <w:t>Предметные результаты:</w:t>
            </w:r>
          </w:p>
          <w:p w:rsidR="001F4400" w:rsidRPr="005430C2" w:rsidRDefault="001F4400" w:rsidP="00302245">
            <w:r w:rsidRPr="005430C2">
              <w:rPr>
                <w:sz w:val="22"/>
                <w:szCs w:val="22"/>
              </w:rPr>
              <w:t>2 класс.</w:t>
            </w:r>
          </w:p>
          <w:p w:rsidR="001F4400" w:rsidRPr="005430C2" w:rsidRDefault="001F4400" w:rsidP="00302245">
            <w:pPr>
              <w:ind w:left="708"/>
            </w:pPr>
            <w:r w:rsidRPr="005430C2">
              <w:rPr>
                <w:sz w:val="22"/>
                <w:szCs w:val="22"/>
              </w:rPr>
              <w:t>Во втором классе дети осваивают истоки ближайшей социокультурной среды, своего родного края и основной деятельности человека в ней. Все усилия направлены в основном на осмысление ребенком своих социальных связей, духовной значимости проявлений внешней и внутренней активности, что отражает социально-правовую содержательную линию.Во втором классе учебный курс «Истоки» начинает вводить младшего школьника в круг основных социокультурных ценностей, присущих российской цивилизации. В его рамках происходит интегрирование получаемых в школе и семье знаний о среде, в которой живет и развивается ребенок, а также приобретается первый опыт целостного социокультурного ее восприятия. Целостное восприятие мира, нерасчлененное на отдельные автономные отрасли знания, основывается на единении восприятия, мышления, чувствования и духовного переживания, что в наибольшей степени соответствует возрастным особенностям младшего возраста, опирается на них.</w:t>
            </w:r>
          </w:p>
          <w:p w:rsidR="001F4400" w:rsidRPr="005430C2" w:rsidRDefault="001F4400" w:rsidP="00302245">
            <w:r w:rsidRPr="005430C2">
              <w:rPr>
                <w:sz w:val="22"/>
                <w:szCs w:val="22"/>
              </w:rPr>
              <w:t>3 класс.</w:t>
            </w:r>
          </w:p>
          <w:p w:rsidR="001F4400" w:rsidRPr="005430C2" w:rsidRDefault="001F4400" w:rsidP="00302245">
            <w:pPr>
              <w:ind w:left="708"/>
            </w:pPr>
            <w:r w:rsidRPr="005430C2">
              <w:rPr>
                <w:sz w:val="22"/>
                <w:szCs w:val="22"/>
              </w:rPr>
              <w:t>В третьем классе основной акцент переносится на истоки ценностей внутреннего мира человека, на его духовные и душевные начала. Тематика программы в 3 классе является продолжением изученного  в 1-ом и 2-ом классах. Доминирует внимание к внутреннему духовному миру человека, что раскрывает ценностное восхождение ребенка в культуре и может рассматриваться как акцентирование реализации культурно-исторической содержательной линии данного курса. Программа призвана подвести третьеклассника к истокам духовности, морали, нравственности и этики в том их понимании, в каком они традиционно бытуют у народов России.</w:t>
            </w:r>
          </w:p>
          <w:p w:rsidR="001F4400" w:rsidRPr="005430C2" w:rsidRDefault="001F4400" w:rsidP="00302245">
            <w:r w:rsidRPr="005430C2">
              <w:rPr>
                <w:sz w:val="22"/>
                <w:szCs w:val="22"/>
              </w:rPr>
              <w:t>4 класс.</w:t>
            </w:r>
          </w:p>
          <w:p w:rsidR="001F4400" w:rsidRPr="005430C2" w:rsidRDefault="001F4400" w:rsidP="003364B1">
            <w:pPr>
              <w:ind w:left="708"/>
            </w:pPr>
            <w:r w:rsidRPr="005430C2">
              <w:rPr>
                <w:sz w:val="22"/>
                <w:szCs w:val="22"/>
              </w:rPr>
              <w:t>Учебный</w:t>
            </w:r>
            <w:r>
              <w:rPr>
                <w:sz w:val="22"/>
                <w:szCs w:val="22"/>
              </w:rPr>
              <w:t xml:space="preserve"> </w:t>
            </w:r>
            <w:r w:rsidRPr="005430C2">
              <w:rPr>
                <w:sz w:val="22"/>
                <w:szCs w:val="22"/>
              </w:rPr>
              <w:t xml:space="preserve"> курс призван суммировать и обобщить всё известное ученику из курса «Истоки» в начальной школе и вывести его на новый уровень понимания социокультурных и духовных ценностей. В центре курса – традиции как важный механизм передачи их новым поколениям, как способ сохранения преемственности культуры в её самом широком понимании. Важно понять жизненную силу традиций в современной действительности, в окружающем мире. В четвертом классе на новом уровне осуществляется повторное обращение к базовым социокультурным ценностям, осваиваемым в предыдущие годы.</w:t>
            </w:r>
          </w:p>
        </w:tc>
      </w:tr>
      <w:tr w:rsidR="001F4400" w:rsidRPr="003364B1" w:rsidTr="002075CB">
        <w:tc>
          <w:tcPr>
            <w:tcW w:w="1891" w:type="dxa"/>
          </w:tcPr>
          <w:p w:rsidR="001F4400" w:rsidRPr="003364B1" w:rsidRDefault="001F4400" w:rsidP="00B00F8B">
            <w:pPr>
              <w:pStyle w:val="Default"/>
              <w:rPr>
                <w:sz w:val="22"/>
                <w:szCs w:val="22"/>
              </w:rPr>
            </w:pPr>
            <w:r w:rsidRPr="003364B1">
              <w:rPr>
                <w:sz w:val="22"/>
                <w:szCs w:val="22"/>
              </w:rPr>
              <w:t xml:space="preserve">Структура курса </w:t>
            </w:r>
          </w:p>
        </w:tc>
        <w:tc>
          <w:tcPr>
            <w:tcW w:w="8897" w:type="dxa"/>
          </w:tcPr>
          <w:p w:rsidR="001F4400" w:rsidRPr="005430C2" w:rsidRDefault="001F4400" w:rsidP="00302245">
            <w:pPr>
              <w:rPr>
                <w:u w:val="single"/>
              </w:rPr>
            </w:pPr>
            <w:r w:rsidRPr="005430C2">
              <w:rPr>
                <w:sz w:val="22"/>
                <w:szCs w:val="22"/>
                <w:u w:val="single"/>
              </w:rPr>
              <w:t>2-й класс 34 часа</w:t>
            </w:r>
          </w:p>
          <w:p w:rsidR="001F4400" w:rsidRPr="005430C2" w:rsidRDefault="001F4400" w:rsidP="003364B1">
            <w:pPr>
              <w:numPr>
                <w:ilvl w:val="0"/>
                <w:numId w:val="4"/>
              </w:numPr>
            </w:pPr>
            <w:r w:rsidRPr="005430C2">
              <w:rPr>
                <w:sz w:val="22"/>
                <w:szCs w:val="22"/>
              </w:rPr>
              <w:t xml:space="preserve">Родной очаг. 9 час. </w:t>
            </w:r>
          </w:p>
          <w:p w:rsidR="001F4400" w:rsidRPr="005430C2" w:rsidRDefault="001F4400" w:rsidP="003364B1">
            <w:pPr>
              <w:numPr>
                <w:ilvl w:val="0"/>
                <w:numId w:val="4"/>
              </w:numPr>
            </w:pPr>
            <w:r w:rsidRPr="005430C2">
              <w:rPr>
                <w:sz w:val="22"/>
                <w:szCs w:val="22"/>
              </w:rPr>
              <w:t xml:space="preserve">Родные просторы. 9час. </w:t>
            </w:r>
          </w:p>
          <w:p w:rsidR="001F4400" w:rsidRPr="005430C2" w:rsidRDefault="001F4400" w:rsidP="003364B1">
            <w:pPr>
              <w:numPr>
                <w:ilvl w:val="0"/>
                <w:numId w:val="4"/>
              </w:numPr>
            </w:pPr>
            <w:r w:rsidRPr="005430C2">
              <w:rPr>
                <w:sz w:val="22"/>
                <w:szCs w:val="22"/>
              </w:rPr>
              <w:t xml:space="preserve">Труд земной. 8 час. </w:t>
            </w:r>
          </w:p>
          <w:p w:rsidR="001F4400" w:rsidRPr="005430C2" w:rsidRDefault="001F4400" w:rsidP="003364B1">
            <w:pPr>
              <w:numPr>
                <w:ilvl w:val="0"/>
                <w:numId w:val="4"/>
              </w:numPr>
            </w:pPr>
            <w:r w:rsidRPr="005430C2">
              <w:rPr>
                <w:sz w:val="22"/>
                <w:szCs w:val="22"/>
              </w:rPr>
              <w:t xml:space="preserve">Труд души. 8 час. </w:t>
            </w:r>
          </w:p>
          <w:p w:rsidR="001F4400" w:rsidRPr="005430C2" w:rsidRDefault="001F4400" w:rsidP="00302245">
            <w:pPr>
              <w:rPr>
                <w:u w:val="single"/>
              </w:rPr>
            </w:pPr>
            <w:r w:rsidRPr="005430C2">
              <w:rPr>
                <w:sz w:val="22"/>
                <w:szCs w:val="22"/>
                <w:u w:val="single"/>
              </w:rPr>
              <w:t>3 класс 34 часа</w:t>
            </w:r>
          </w:p>
          <w:p w:rsidR="001F4400" w:rsidRPr="005430C2" w:rsidRDefault="001F4400" w:rsidP="003364B1">
            <w:pPr>
              <w:numPr>
                <w:ilvl w:val="0"/>
                <w:numId w:val="5"/>
              </w:numPr>
            </w:pPr>
            <w:r w:rsidRPr="005430C2">
              <w:rPr>
                <w:sz w:val="22"/>
                <w:szCs w:val="22"/>
              </w:rPr>
              <w:t>Вера. 9 час.</w:t>
            </w:r>
          </w:p>
          <w:p w:rsidR="001F4400" w:rsidRPr="005430C2" w:rsidRDefault="001F4400" w:rsidP="003364B1">
            <w:pPr>
              <w:numPr>
                <w:ilvl w:val="0"/>
                <w:numId w:val="5"/>
              </w:numPr>
            </w:pPr>
            <w:r w:rsidRPr="005430C2">
              <w:rPr>
                <w:sz w:val="22"/>
                <w:szCs w:val="22"/>
              </w:rPr>
              <w:t>Надежда. 8 час.</w:t>
            </w:r>
          </w:p>
          <w:p w:rsidR="001F4400" w:rsidRPr="005430C2" w:rsidRDefault="001F4400" w:rsidP="003364B1">
            <w:pPr>
              <w:numPr>
                <w:ilvl w:val="0"/>
                <w:numId w:val="5"/>
              </w:numPr>
            </w:pPr>
            <w:r w:rsidRPr="005430C2">
              <w:rPr>
                <w:sz w:val="22"/>
                <w:szCs w:val="22"/>
              </w:rPr>
              <w:t>Любовь. 9 час.</w:t>
            </w:r>
          </w:p>
          <w:p w:rsidR="001F4400" w:rsidRPr="005430C2" w:rsidRDefault="001F4400" w:rsidP="003364B1">
            <w:pPr>
              <w:numPr>
                <w:ilvl w:val="0"/>
                <w:numId w:val="5"/>
              </w:numPr>
            </w:pPr>
            <w:r w:rsidRPr="005430C2">
              <w:rPr>
                <w:sz w:val="22"/>
                <w:szCs w:val="22"/>
              </w:rPr>
              <w:t>София. 8 час.</w:t>
            </w:r>
          </w:p>
          <w:p w:rsidR="001F4400" w:rsidRPr="005430C2" w:rsidRDefault="001F4400" w:rsidP="00302245">
            <w:pPr>
              <w:rPr>
                <w:u w:val="single"/>
              </w:rPr>
            </w:pPr>
            <w:r w:rsidRPr="005430C2">
              <w:rPr>
                <w:sz w:val="22"/>
                <w:szCs w:val="22"/>
                <w:u w:val="single"/>
              </w:rPr>
              <w:t>4 класс  34 часа</w:t>
            </w:r>
          </w:p>
          <w:p w:rsidR="001F4400" w:rsidRPr="005430C2" w:rsidRDefault="001F4400" w:rsidP="003364B1">
            <w:pPr>
              <w:numPr>
                <w:ilvl w:val="0"/>
                <w:numId w:val="6"/>
              </w:numPr>
            </w:pPr>
            <w:r w:rsidRPr="005430C2">
              <w:rPr>
                <w:sz w:val="22"/>
                <w:szCs w:val="22"/>
              </w:rPr>
              <w:t>Введение. 1 час.</w:t>
            </w:r>
          </w:p>
          <w:p w:rsidR="001F4400" w:rsidRPr="005430C2" w:rsidRDefault="001F4400" w:rsidP="003364B1">
            <w:pPr>
              <w:numPr>
                <w:ilvl w:val="0"/>
                <w:numId w:val="6"/>
              </w:numPr>
            </w:pPr>
            <w:r w:rsidRPr="005430C2">
              <w:rPr>
                <w:sz w:val="22"/>
                <w:szCs w:val="22"/>
              </w:rPr>
              <w:t xml:space="preserve">Традиции образа. 8 час. </w:t>
            </w:r>
          </w:p>
          <w:p w:rsidR="001F4400" w:rsidRPr="005430C2" w:rsidRDefault="001F4400" w:rsidP="003364B1">
            <w:pPr>
              <w:numPr>
                <w:ilvl w:val="0"/>
                <w:numId w:val="6"/>
              </w:numPr>
            </w:pPr>
            <w:r w:rsidRPr="005430C2">
              <w:rPr>
                <w:sz w:val="22"/>
                <w:szCs w:val="22"/>
              </w:rPr>
              <w:t xml:space="preserve">Традиции Слова. 8 час. </w:t>
            </w:r>
          </w:p>
          <w:p w:rsidR="001F4400" w:rsidRPr="005430C2" w:rsidRDefault="001F4400" w:rsidP="003364B1">
            <w:pPr>
              <w:numPr>
                <w:ilvl w:val="0"/>
                <w:numId w:val="6"/>
              </w:numPr>
            </w:pPr>
            <w:r w:rsidRPr="005430C2">
              <w:rPr>
                <w:sz w:val="22"/>
                <w:szCs w:val="22"/>
              </w:rPr>
              <w:t xml:space="preserve">Традиции дела. 8 час. </w:t>
            </w:r>
          </w:p>
          <w:p w:rsidR="001F4400" w:rsidRPr="005430C2" w:rsidRDefault="001F4400" w:rsidP="003364B1">
            <w:pPr>
              <w:numPr>
                <w:ilvl w:val="0"/>
                <w:numId w:val="6"/>
              </w:numPr>
            </w:pPr>
            <w:r w:rsidRPr="005430C2">
              <w:rPr>
                <w:sz w:val="22"/>
                <w:szCs w:val="22"/>
              </w:rPr>
              <w:t>Традиции праздника. 8 час.  </w:t>
            </w:r>
          </w:p>
          <w:p w:rsidR="001F4400" w:rsidRPr="005430C2" w:rsidRDefault="001F4400" w:rsidP="003364B1">
            <w:pPr>
              <w:numPr>
                <w:ilvl w:val="0"/>
                <w:numId w:val="6"/>
              </w:numPr>
            </w:pPr>
            <w:r w:rsidRPr="005430C2">
              <w:rPr>
                <w:sz w:val="22"/>
                <w:szCs w:val="22"/>
              </w:rPr>
              <w:t xml:space="preserve">Заключительный урок. 1 час. </w:t>
            </w:r>
          </w:p>
        </w:tc>
      </w:tr>
    </w:tbl>
    <w:p w:rsidR="001F4400" w:rsidRPr="003364B1" w:rsidRDefault="001F4400">
      <w:pPr>
        <w:rPr>
          <w:sz w:val="22"/>
          <w:szCs w:val="22"/>
        </w:rPr>
      </w:pPr>
    </w:p>
    <w:p w:rsidR="001F4400" w:rsidRPr="003364B1" w:rsidRDefault="001F4400">
      <w:pPr>
        <w:rPr>
          <w:sz w:val="22"/>
          <w:szCs w:val="22"/>
        </w:rPr>
      </w:pPr>
    </w:p>
    <w:p w:rsidR="001F4400" w:rsidRPr="003364B1" w:rsidRDefault="001F4400">
      <w:pPr>
        <w:rPr>
          <w:sz w:val="22"/>
          <w:szCs w:val="22"/>
        </w:rPr>
      </w:pPr>
    </w:p>
    <w:sectPr w:rsidR="001F4400" w:rsidRPr="003364B1" w:rsidSect="00C02C4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400" w:rsidRDefault="001F4400" w:rsidP="00C02C42">
      <w:r>
        <w:separator/>
      </w:r>
    </w:p>
  </w:endnote>
  <w:endnote w:type="continuationSeparator" w:id="0">
    <w:p w:rsidR="001F4400" w:rsidRDefault="001F4400" w:rsidP="00C02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400" w:rsidRDefault="001F4400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1F4400" w:rsidRDefault="001F44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400" w:rsidRDefault="001F4400" w:rsidP="00C02C42">
      <w:r>
        <w:separator/>
      </w:r>
    </w:p>
  </w:footnote>
  <w:footnote w:type="continuationSeparator" w:id="0">
    <w:p w:rsidR="001F4400" w:rsidRDefault="001F4400" w:rsidP="00C02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601D"/>
    <w:multiLevelType w:val="hybridMultilevel"/>
    <w:tmpl w:val="00DC3C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F2A7BAC"/>
    <w:multiLevelType w:val="hybridMultilevel"/>
    <w:tmpl w:val="9A680EA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70076AD"/>
    <w:multiLevelType w:val="hybridMultilevel"/>
    <w:tmpl w:val="2A20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D73B37"/>
    <w:multiLevelType w:val="hybridMultilevel"/>
    <w:tmpl w:val="BD3E9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AB7177"/>
    <w:multiLevelType w:val="hybridMultilevel"/>
    <w:tmpl w:val="85A46B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1E97D49"/>
    <w:multiLevelType w:val="hybridMultilevel"/>
    <w:tmpl w:val="7E8427B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0466BEA"/>
    <w:multiLevelType w:val="hybridMultilevel"/>
    <w:tmpl w:val="84704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5E3"/>
    <w:rsid w:val="00010691"/>
    <w:rsid w:val="00050CFA"/>
    <w:rsid w:val="00077D52"/>
    <w:rsid w:val="000F5F7E"/>
    <w:rsid w:val="001835E3"/>
    <w:rsid w:val="001F4400"/>
    <w:rsid w:val="002075CB"/>
    <w:rsid w:val="002D4968"/>
    <w:rsid w:val="00302245"/>
    <w:rsid w:val="003364B1"/>
    <w:rsid w:val="00356CA7"/>
    <w:rsid w:val="0043725B"/>
    <w:rsid w:val="00460A6C"/>
    <w:rsid w:val="004A2574"/>
    <w:rsid w:val="004A42F2"/>
    <w:rsid w:val="004D6F92"/>
    <w:rsid w:val="005430C2"/>
    <w:rsid w:val="00631692"/>
    <w:rsid w:val="006F6498"/>
    <w:rsid w:val="00700266"/>
    <w:rsid w:val="0070318B"/>
    <w:rsid w:val="00711D1A"/>
    <w:rsid w:val="007C4456"/>
    <w:rsid w:val="00822449"/>
    <w:rsid w:val="009F059E"/>
    <w:rsid w:val="00AA1DDB"/>
    <w:rsid w:val="00B0039D"/>
    <w:rsid w:val="00B00F8B"/>
    <w:rsid w:val="00C02C42"/>
    <w:rsid w:val="00C612C8"/>
    <w:rsid w:val="00D772A2"/>
    <w:rsid w:val="00DA3E97"/>
    <w:rsid w:val="00DA42A4"/>
    <w:rsid w:val="00DE147C"/>
    <w:rsid w:val="00EA5BB6"/>
    <w:rsid w:val="00EC0973"/>
    <w:rsid w:val="00F00942"/>
    <w:rsid w:val="00F11332"/>
    <w:rsid w:val="00FE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02C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C02C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C02C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2C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2C4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02C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2C42"/>
    <w:rPr>
      <w:rFonts w:ascii="Times New Roman" w:hAnsi="Times New Roman" w:cs="Times New Roman"/>
      <w:sz w:val="24"/>
      <w:szCs w:val="24"/>
    </w:rPr>
  </w:style>
  <w:style w:type="character" w:customStyle="1" w:styleId="NoSpacingChar1">
    <w:name w:val="No Spacing Char1"/>
    <w:link w:val="NoSpacing"/>
    <w:uiPriority w:val="99"/>
    <w:locked/>
    <w:rsid w:val="00DA42A4"/>
    <w:rPr>
      <w:sz w:val="24"/>
      <w:lang w:val="ru-RU" w:eastAsia="ru-RU"/>
    </w:rPr>
  </w:style>
  <w:style w:type="paragraph" w:styleId="NoSpacing">
    <w:name w:val="No Spacing"/>
    <w:link w:val="NoSpacingChar1"/>
    <w:uiPriority w:val="99"/>
    <w:qFormat/>
    <w:rsid w:val="00DA42A4"/>
    <w:rPr>
      <w:sz w:val="24"/>
      <w:szCs w:val="24"/>
    </w:rPr>
  </w:style>
  <w:style w:type="paragraph" w:customStyle="1" w:styleId="1">
    <w:name w:val="Без интервала1"/>
    <w:link w:val="NoSpacingChar"/>
    <w:uiPriority w:val="99"/>
    <w:rsid w:val="00DA42A4"/>
    <w:rPr>
      <w:rFonts w:eastAsia="Times New Roman"/>
    </w:rPr>
  </w:style>
  <w:style w:type="character" w:customStyle="1" w:styleId="NoSpacingChar">
    <w:name w:val="No Spacing Char"/>
    <w:link w:val="1"/>
    <w:uiPriority w:val="99"/>
    <w:locked/>
    <w:rsid w:val="00DA42A4"/>
    <w:rPr>
      <w:rFonts w:eastAsia="Times New Roman"/>
      <w:sz w:val="22"/>
      <w:lang w:val="ru-RU" w:eastAsia="ru-RU"/>
    </w:rPr>
  </w:style>
  <w:style w:type="paragraph" w:styleId="ListParagraph">
    <w:name w:val="List Paragraph"/>
    <w:basedOn w:val="Normal"/>
    <w:uiPriority w:val="99"/>
    <w:qFormat/>
    <w:rsid w:val="00DA42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077D52"/>
    <w:rPr>
      <w:rFonts w:cs="Times New Roman"/>
      <w:color w:val="0000FF"/>
      <w:u w:val="single"/>
    </w:rPr>
  </w:style>
  <w:style w:type="paragraph" w:customStyle="1" w:styleId="c43c51">
    <w:name w:val="c43 c51"/>
    <w:basedOn w:val="Normal"/>
    <w:uiPriority w:val="99"/>
    <w:rsid w:val="00B0039D"/>
    <w:pPr>
      <w:spacing w:before="100" w:beforeAutospacing="1" w:after="100" w:afterAutospacing="1"/>
    </w:pPr>
  </w:style>
  <w:style w:type="character" w:customStyle="1" w:styleId="c1">
    <w:name w:val="c1"/>
    <w:basedOn w:val="DefaultParagraphFont"/>
    <w:uiPriority w:val="99"/>
    <w:rsid w:val="00B0039D"/>
    <w:rPr>
      <w:rFonts w:cs="Times New Roman"/>
    </w:rPr>
  </w:style>
  <w:style w:type="paragraph" w:customStyle="1" w:styleId="c5">
    <w:name w:val="c5"/>
    <w:basedOn w:val="Normal"/>
    <w:uiPriority w:val="99"/>
    <w:rsid w:val="00B0039D"/>
    <w:pPr>
      <w:spacing w:before="100" w:beforeAutospacing="1" w:after="100" w:afterAutospacing="1"/>
    </w:pPr>
  </w:style>
  <w:style w:type="character" w:customStyle="1" w:styleId="c6">
    <w:name w:val="c6"/>
    <w:basedOn w:val="DefaultParagraphFont"/>
    <w:uiPriority w:val="99"/>
    <w:rsid w:val="00B0039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B0039D"/>
    <w:rPr>
      <w:rFonts w:cs="Times New Roman"/>
    </w:rPr>
  </w:style>
  <w:style w:type="paragraph" w:customStyle="1" w:styleId="c5c31">
    <w:name w:val="c5 c31"/>
    <w:basedOn w:val="Normal"/>
    <w:uiPriority w:val="99"/>
    <w:rsid w:val="00B0039D"/>
    <w:pPr>
      <w:spacing w:before="100" w:beforeAutospacing="1" w:after="100" w:afterAutospacing="1"/>
    </w:pPr>
  </w:style>
  <w:style w:type="character" w:customStyle="1" w:styleId="c6c14">
    <w:name w:val="c6 c14"/>
    <w:basedOn w:val="DefaultParagraphFont"/>
    <w:uiPriority w:val="99"/>
    <w:rsid w:val="00B0039D"/>
    <w:rPr>
      <w:rFonts w:cs="Times New Roman"/>
    </w:rPr>
  </w:style>
  <w:style w:type="character" w:customStyle="1" w:styleId="c6c2">
    <w:name w:val="c6 c2"/>
    <w:basedOn w:val="DefaultParagraphFont"/>
    <w:uiPriority w:val="99"/>
    <w:rsid w:val="00B0039D"/>
    <w:rPr>
      <w:rFonts w:cs="Times New Roman"/>
    </w:rPr>
  </w:style>
  <w:style w:type="paragraph" w:customStyle="1" w:styleId="c5c11">
    <w:name w:val="c5 c11"/>
    <w:basedOn w:val="Normal"/>
    <w:uiPriority w:val="99"/>
    <w:rsid w:val="00B0039D"/>
    <w:pPr>
      <w:spacing w:before="100" w:beforeAutospacing="1" w:after="100" w:afterAutospacing="1"/>
    </w:pPr>
  </w:style>
  <w:style w:type="character" w:customStyle="1" w:styleId="c1c14">
    <w:name w:val="c1 c14"/>
    <w:basedOn w:val="DefaultParagraphFont"/>
    <w:uiPriority w:val="99"/>
    <w:rsid w:val="00B003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3</Pages>
  <Words>907</Words>
  <Characters>5173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2019-03-16T17:00:00Z</dcterms:created>
  <dcterms:modified xsi:type="dcterms:W3CDTF">2019-03-30T11:49:00Z</dcterms:modified>
</cp:coreProperties>
</file>