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45" w:rsidRPr="00AD47D6" w:rsidRDefault="004D6845" w:rsidP="00C870F0">
      <w:pPr>
        <w:shd w:val="clear" w:color="auto" w:fill="FFFFFF"/>
        <w:tabs>
          <w:tab w:val="left" w:leader="dot" w:pos="9346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5pt;margin-top:-45pt;width:546.05pt;height:731.15pt;z-index:251658240">
            <v:imagedata r:id="rId7" o:title=""/>
            <w10:wrap type="square"/>
          </v:shape>
        </w:pict>
      </w:r>
    </w:p>
    <w:p w:rsidR="004D6845" w:rsidRDefault="004D6845" w:rsidP="00C870F0">
      <w:pPr>
        <w:shd w:val="clear" w:color="auto" w:fill="FFFFFF"/>
        <w:tabs>
          <w:tab w:val="left" w:leader="dot" w:pos="9346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4D6845" w:rsidRDefault="004D6845" w:rsidP="00C870F0">
      <w:pPr>
        <w:shd w:val="clear" w:color="auto" w:fill="FFFFFF"/>
        <w:tabs>
          <w:tab w:val="left" w:leader="dot" w:pos="9346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C907E2">
        <w:rPr>
          <w:rFonts w:ascii="Times New Roman" w:hAnsi="Times New Roman"/>
          <w:b/>
          <w:color w:val="000000"/>
          <w:spacing w:val="-6"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9"/>
        <w:gridCol w:w="986"/>
      </w:tblGrid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shd w:val="clear" w:color="auto" w:fill="FFFFFF"/>
              <w:tabs>
                <w:tab w:val="left" w:leader="dot" w:pos="9346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1.  Целевой раздел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1.1.1. Цель и задачи реализации Программы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  <w:lang w:eastAsia="ru-RU"/>
              </w:rPr>
              <w:t>1.1.2. П</w:t>
            </w:r>
            <w:r w:rsidRPr="00BE6C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ринципы и подходы к формированию Программы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Содержательный </w:t>
            </w:r>
            <w:r w:rsidRPr="00BE6C2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 Общие положения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shd w:val="clear" w:color="auto" w:fill="FFFFFF"/>
              <w:tabs>
                <w:tab w:val="left" w:leader="dot" w:pos="934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2.2. </w:t>
            </w: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образовательной деятельности в соответствии с направлениями </w:t>
            </w:r>
          </w:p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ребёнка, представленными в пяти образовательных областях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2.2.1. Социально – коммуникативное развитие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2.2.2. Познавательное развитие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2.2.3. Речевое развитие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2.2.4. Художественно - эстетическое развитие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2.2.5. Физическое развитие»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2.3. Взаимодействие взрослых с детьми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2. 4. Взаимодействие педагогического коллектива с семьями дошкольников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2.5. Психолого – физиологические особенности развития организма детей </w:t>
            </w:r>
          </w:p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3.1. Программно – методическое обеспечение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3.2. Организация режима пребывания детей в образовательном учреждении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3.3. Учебный план группы кратковременного пребывания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Сетка непосредственной образовательной деятельности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3.5. Преемственность дошкольного и начального школьного образования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D6845" w:rsidRPr="00AA789C" w:rsidTr="00BE6C22">
        <w:tc>
          <w:tcPr>
            <w:tcW w:w="8359" w:type="dxa"/>
          </w:tcPr>
          <w:p w:rsidR="004D6845" w:rsidRPr="00BE6C22" w:rsidRDefault="004D6845" w:rsidP="00BE6C22">
            <w:pPr>
              <w:pStyle w:val="zag1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C22">
              <w:rPr>
                <w:rFonts w:ascii="Times New Roman" w:hAnsi="Times New Roman" w:cs="Times New Roman"/>
                <w:b w:val="0"/>
                <w:sz w:val="24"/>
                <w:szCs w:val="24"/>
              </w:rPr>
              <w:t>3.6. Перечень литературных источников</w:t>
            </w:r>
          </w:p>
        </w:tc>
        <w:tc>
          <w:tcPr>
            <w:tcW w:w="986" w:type="dxa"/>
          </w:tcPr>
          <w:p w:rsidR="004D6845" w:rsidRPr="00BE6C22" w:rsidRDefault="004D6845" w:rsidP="00BE6C22">
            <w:pPr>
              <w:tabs>
                <w:tab w:val="left" w:leader="dot" w:pos="934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4D6845" w:rsidRDefault="004D6845" w:rsidP="00F3586F">
      <w:pPr>
        <w:pStyle w:val="zag2"/>
        <w:spacing w:before="0" w:beforeAutospacing="0" w:after="0" w:afterAutospacing="0" w:line="276" w:lineRule="auto"/>
        <w:jc w:val="left"/>
        <w:rPr>
          <w:b w:val="0"/>
          <w:sz w:val="24"/>
          <w:szCs w:val="24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C907E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6845" w:rsidRDefault="004D6845" w:rsidP="00AA789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0813">
        <w:rPr>
          <w:rFonts w:ascii="Times New Roman" w:hAnsi="Times New Roman"/>
          <w:b/>
          <w:color w:val="000000"/>
          <w:spacing w:val="-6"/>
          <w:sz w:val="24"/>
          <w:szCs w:val="24"/>
        </w:rPr>
        <w:t>Ц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ЕЛЕВОЙ РАЗДЕЛ</w:t>
      </w:r>
    </w:p>
    <w:p w:rsidR="004D6845" w:rsidRPr="00C74022" w:rsidRDefault="004D6845" w:rsidP="00C930B0">
      <w:pPr>
        <w:numPr>
          <w:ilvl w:val="1"/>
          <w:numId w:val="22"/>
        </w:numPr>
        <w:shd w:val="clear" w:color="auto" w:fill="FFFFFF"/>
        <w:spacing w:after="0"/>
        <w:ind w:left="39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D6845" w:rsidRPr="00B3791B" w:rsidRDefault="004D6845" w:rsidP="00B3791B">
      <w:pPr>
        <w:shd w:val="clear" w:color="auto" w:fill="FFFFFF"/>
        <w:spacing w:after="0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 подготовки детей 6-7 лет к школе разработана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791B">
        <w:rPr>
          <w:rFonts w:ascii="Times New Roman" w:hAnsi="Times New Roman"/>
          <w:color w:val="000000"/>
          <w:sz w:val="24"/>
          <w:szCs w:val="24"/>
          <w:lang w:eastAsia="ru-RU"/>
        </w:rPr>
        <w:t>с федеральным государственным образовательным стандартом дошкольного образования на основе программы «Преемственность» (программа по подготовке к школе детей 5-7 лет) науч. рук. Н. А. Федосова (М.: Просвещение, 2012), рекомендованной Министерством образования РФ.</w:t>
      </w:r>
    </w:p>
    <w:p w:rsidR="004D6845" w:rsidRDefault="004D6845" w:rsidP="00B379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3791B">
        <w:rPr>
          <w:rFonts w:ascii="Times New Roman" w:hAnsi="Times New Roman"/>
          <w:sz w:val="24"/>
          <w:szCs w:val="24"/>
        </w:rPr>
        <w:t xml:space="preserve">При разработке Программы учитывались следующие нормативные документы:            1. Федеральный Закон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B3791B">
          <w:rPr>
            <w:rFonts w:ascii="Times New Roman" w:hAnsi="Times New Roman"/>
            <w:sz w:val="24"/>
            <w:szCs w:val="24"/>
          </w:rPr>
          <w:t>2012 г</w:t>
        </w:r>
      </w:smartTag>
      <w:r w:rsidRPr="00B3791B">
        <w:rPr>
          <w:rFonts w:ascii="Times New Roman" w:hAnsi="Times New Roman"/>
          <w:sz w:val="24"/>
          <w:szCs w:val="24"/>
        </w:rPr>
        <w:t xml:space="preserve">. № 273-ФЗ; </w:t>
      </w:r>
    </w:p>
    <w:p w:rsidR="004D6845" w:rsidRDefault="004D6845" w:rsidP="00B37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1B">
        <w:rPr>
          <w:rFonts w:ascii="Times New Roman" w:hAnsi="Times New Roman"/>
          <w:sz w:val="24"/>
          <w:szCs w:val="24"/>
        </w:rPr>
        <w:t xml:space="preserve">2. Приказ Минобрнауки России от 30.08.2013г. №1014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</w:p>
    <w:p w:rsidR="004D6845" w:rsidRDefault="004D6845" w:rsidP="00B37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1B">
        <w:rPr>
          <w:rFonts w:ascii="Times New Roman" w:hAnsi="Times New Roman"/>
          <w:sz w:val="24"/>
          <w:szCs w:val="24"/>
        </w:rPr>
        <w:t xml:space="preserve">3.  "Санитарно-эпидемиологические требования к устройству, содержанию и организации режима работы в дошкольных организациях» 2.4.1.3049-13 № 26 от 15.05.2013 г. </w:t>
      </w:r>
    </w:p>
    <w:p w:rsidR="004D6845" w:rsidRPr="00B3791B" w:rsidRDefault="004D6845" w:rsidP="00B37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91B">
        <w:rPr>
          <w:rFonts w:ascii="Times New Roman" w:hAnsi="Times New Roman"/>
          <w:sz w:val="24"/>
          <w:szCs w:val="24"/>
        </w:rPr>
        <w:t>4.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№1155); 5.  Устав МКОУ «</w:t>
      </w:r>
      <w:r>
        <w:rPr>
          <w:rFonts w:ascii="Times New Roman" w:hAnsi="Times New Roman"/>
          <w:sz w:val="24"/>
          <w:szCs w:val="24"/>
        </w:rPr>
        <w:t>Песочнодубровская СОШ</w:t>
      </w:r>
      <w:r w:rsidRPr="00B3791B">
        <w:rPr>
          <w:rFonts w:ascii="Times New Roman" w:hAnsi="Times New Roman"/>
          <w:sz w:val="24"/>
          <w:szCs w:val="24"/>
        </w:rPr>
        <w:t>»;</w:t>
      </w:r>
    </w:p>
    <w:p w:rsidR="004D6845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07E2">
        <w:rPr>
          <w:rFonts w:ascii="Times New Roman" w:hAnsi="Times New Roman"/>
          <w:sz w:val="24"/>
          <w:szCs w:val="24"/>
        </w:rPr>
        <w:t>Подготовка детей к школе занимает особое место в системе образования.  Это обусловлено сложной адаптацией ребёнка к школе. Школа предъявляет к первокласснику определённые требования. Ребёнок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 (уметь анализировать объект, выделять признаки предмета; рассматривать объект составлять его из частей; проводить классификацию объектов; строить речевое высказывание в устной форме и др.), коммуникативными и речевыми компетенциями.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 xml:space="preserve">Концепция программы «Преемственность» рассматривает дошкольное и начальное обучение в системе непрерывного образования и предлагает </w:t>
      </w:r>
      <w:r w:rsidRPr="00C907E2">
        <w:rPr>
          <w:rStyle w:val="Strong"/>
          <w:bCs/>
        </w:rPr>
        <w:t xml:space="preserve">личностно-ориентированную модель </w:t>
      </w:r>
      <w:r w:rsidRPr="00C907E2">
        <w:t>системы подготовки к школе.</w:t>
      </w:r>
    </w:p>
    <w:p w:rsidR="004D6845" w:rsidRPr="00C74022" w:rsidRDefault="004D6845" w:rsidP="00C930B0">
      <w:pPr>
        <w:numPr>
          <w:ilvl w:val="2"/>
          <w:numId w:val="22"/>
        </w:numPr>
        <w:spacing w:after="0"/>
        <w:ind w:lef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П</w:t>
      </w:r>
      <w:r w:rsidRPr="00FD0813">
        <w:rPr>
          <w:rFonts w:ascii="Times New Roman" w:hAnsi="Times New Roman"/>
          <w:b/>
          <w:sz w:val="24"/>
          <w:szCs w:val="24"/>
        </w:rPr>
        <w:t>рограммы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b/>
          <w:i/>
          <w:sz w:val="24"/>
          <w:szCs w:val="24"/>
        </w:rPr>
        <w:t>Цель:</w:t>
      </w:r>
      <w:r w:rsidRPr="00C907E2">
        <w:rPr>
          <w:rFonts w:ascii="Times New Roman" w:hAnsi="Times New Roman"/>
          <w:sz w:val="24"/>
          <w:szCs w:val="24"/>
        </w:rPr>
        <w:t xml:space="preserve">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jc w:val="both"/>
      </w:pPr>
      <w:r>
        <w:t xml:space="preserve">      </w:t>
      </w:r>
      <w:r w:rsidRPr="00C907E2">
        <w:t xml:space="preserve">Основными </w:t>
      </w:r>
      <w:r w:rsidRPr="00C907E2">
        <w:rPr>
          <w:rStyle w:val="Strong"/>
          <w:bCs/>
        </w:rPr>
        <w:t xml:space="preserve">задачами </w:t>
      </w:r>
      <w:r w:rsidRPr="00C907E2">
        <w:rPr>
          <w:rStyle w:val="Emphasis"/>
          <w:iCs/>
        </w:rPr>
        <w:t xml:space="preserve">подготовки к обучению </w:t>
      </w:r>
      <w:r w:rsidRPr="00C907E2">
        <w:t>являются</w:t>
      </w:r>
      <w:r>
        <w:t>:</w:t>
      </w:r>
    </w:p>
    <w:p w:rsidR="004D6845" w:rsidRPr="00C907E2" w:rsidRDefault="004D6845" w:rsidP="00EB329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C907E2">
        <w:t>охрана и укрепление здоровья;</w:t>
      </w:r>
    </w:p>
    <w:p w:rsidR="004D6845" w:rsidRDefault="004D6845" w:rsidP="00EB329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развивать</w:t>
      </w:r>
      <w:r w:rsidRPr="00C907E2">
        <w:t xml:space="preserve"> эм</w:t>
      </w:r>
      <w:r>
        <w:t>оционально-волевую сферу и коммуникативные навыки</w:t>
      </w:r>
      <w:r w:rsidRPr="00C907E2">
        <w:t>;</w:t>
      </w:r>
    </w:p>
    <w:p w:rsidR="004D6845" w:rsidRDefault="004D6845" w:rsidP="00EB329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формировать и развивать психические функции и познавательную сферу</w:t>
      </w:r>
      <w:r w:rsidRPr="00C907E2">
        <w:t xml:space="preserve"> детей;</w:t>
      </w:r>
    </w:p>
    <w:p w:rsidR="004D6845" w:rsidRDefault="004D6845" w:rsidP="00EB329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сохранять</w:t>
      </w:r>
      <w:r w:rsidRPr="00C907E2">
        <w:t xml:space="preserve"> здоровь</w:t>
      </w:r>
      <w:r>
        <w:t>е</w:t>
      </w:r>
      <w:r w:rsidRPr="00C907E2">
        <w:t xml:space="preserve"> дошкольников.</w:t>
      </w:r>
    </w:p>
    <w:p w:rsidR="004D6845" w:rsidRPr="00C907E2" w:rsidRDefault="004D6845" w:rsidP="00EB329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обеспечить преемственность</w:t>
      </w:r>
      <w:r w:rsidRPr="00C907E2">
        <w:t xml:space="preserve"> меж</w:t>
      </w:r>
      <w:r>
        <w:t>ду подготовкой к обучению и обу</w:t>
      </w:r>
      <w:r w:rsidRPr="00C907E2">
        <w:t>чением в школе.</w:t>
      </w:r>
    </w:p>
    <w:p w:rsidR="004D6845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07E2">
        <w:rPr>
          <w:rFonts w:ascii="Times New Roman" w:hAnsi="Times New Roman"/>
          <w:sz w:val="24"/>
          <w:szCs w:val="24"/>
        </w:rPr>
        <w:t>Программа «Преемственность» не только ставит своей целью подготовить ребёнка к обучению в школе, но и решает задачи общего развития будущего п</w:t>
      </w:r>
      <w:r>
        <w:rPr>
          <w:rFonts w:ascii="Times New Roman" w:hAnsi="Times New Roman"/>
          <w:sz w:val="24"/>
          <w:szCs w:val="24"/>
        </w:rPr>
        <w:t>ервоклассника, его физических, п</w:t>
      </w:r>
      <w:r w:rsidRPr="00C907E2">
        <w:rPr>
          <w:rFonts w:ascii="Times New Roman" w:hAnsi="Times New Roman"/>
          <w:sz w:val="24"/>
          <w:szCs w:val="24"/>
        </w:rPr>
        <w:t>сихических и социальных функций, необходимых для систематического обучения в школе.</w:t>
      </w:r>
    </w:p>
    <w:p w:rsidR="004D6845" w:rsidRPr="00C907E2" w:rsidRDefault="004D6845" w:rsidP="00C930B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1.1.2.   П</w:t>
      </w:r>
      <w:r w:rsidRPr="00C907E2">
        <w:rPr>
          <w:rFonts w:ascii="Times New Roman" w:hAnsi="Times New Roman"/>
          <w:b/>
          <w:bCs/>
          <w:sz w:val="24"/>
          <w:szCs w:val="24"/>
          <w:lang w:eastAsia="ru-RU"/>
        </w:rPr>
        <w:t>ринципы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подходы к формированию Программы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развития.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Основная задача – это развитие дошкольника, и в первую очередь – целостное развитие его личности и готовность личности к дальнейшему развитию.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психологической комфортности.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целостности содержания образования.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Представление дошкольника о предметном и социальном мире должно быть единым и целостным. </w:t>
      </w:r>
      <w:r w:rsidRPr="00C907E2">
        <w:rPr>
          <w:rFonts w:ascii="Times New Roman" w:hAnsi="Times New Roman"/>
          <w:sz w:val="24"/>
          <w:szCs w:val="24"/>
          <w:lang w:eastAsia="ru-RU"/>
        </w:rPr>
        <w:br/>
      </w: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смыслового отношения к миру.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Образ мира для ребенка – это не абстрактное, холодное знание о нем. Это незнания для меня: это мои знания. Это не мир вокруг меня: это мир, частью которого я являюсь, и который так или иначе переживаю и осмысляю для себя.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ориентировочной функции знаний.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овладения культурой. </w:t>
      </w:r>
      <w:r w:rsidRPr="00C907E2">
        <w:rPr>
          <w:rFonts w:ascii="Times New Roman" w:hAnsi="Times New Roman"/>
          <w:sz w:val="24"/>
          <w:szCs w:val="24"/>
          <w:lang w:eastAsia="ru-RU"/>
        </w:rPr>
        <w:t>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обучения деятельности.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Принцип опоры на предшествующее (спонтанное) развитие.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Креативный принцип.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В соответствии со сказанным ранее необходимо </w:t>
      </w: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учить творчеству</w:t>
      </w:r>
      <w:r w:rsidRPr="00C907E2">
        <w:rPr>
          <w:rFonts w:ascii="Times New Roman" w:hAnsi="Times New Roman"/>
          <w:sz w:val="24"/>
          <w:szCs w:val="24"/>
          <w:lang w:eastAsia="ru-RU"/>
        </w:rPr>
        <w:t>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  <w:r w:rsidRPr="00C907E2">
        <w:rPr>
          <w:rFonts w:ascii="Times New Roman" w:hAnsi="Times New Roman"/>
          <w:sz w:val="24"/>
          <w:szCs w:val="24"/>
          <w:lang w:eastAsia="ru-RU"/>
        </w:rPr>
        <w:br/>
        <w:t xml:space="preserve">              В соответствии с принципом обучения деятельности занятия с дошкольниками строятся с использованием </w:t>
      </w:r>
      <w:r w:rsidRPr="00C907E2">
        <w:rPr>
          <w:rFonts w:ascii="Times New Roman" w:hAnsi="Times New Roman"/>
          <w:i/>
          <w:iCs/>
          <w:sz w:val="24"/>
          <w:szCs w:val="24"/>
          <w:lang w:eastAsia="ru-RU"/>
        </w:rPr>
        <w:t>проблемно-диалогической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школой, как на уровне содержания, так и на уровне технологии, когда обучение строится на деятельностной основе.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Именно в старшем дошкольном возрасте закладывается основа формирующейся личности. Поэтому необходимо стремиться организовать работу с детьми по следующим </w:t>
      </w:r>
      <w:r w:rsidRPr="00C907E2">
        <w:rPr>
          <w:rFonts w:ascii="Times New Roman" w:hAnsi="Times New Roman"/>
          <w:b/>
          <w:i/>
          <w:sz w:val="24"/>
          <w:szCs w:val="24"/>
          <w:lang w:eastAsia="ru-RU"/>
        </w:rPr>
        <w:t>направлениям: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– побуждение ума ребенка к активной, творческой деятельности благодаря большому количеству внешних впечатлений, активизирующих работу мозга;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– учет характерных особенностей развития ребенка для создания необходимых условий при формировании нужных психических черт и качеств личности;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– создание необходимого уровня организации познавательной деятельности, что является важным фактором развития познавательных процессов личности ребенка;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– создание вокруг ребенка положительной эмоциональной атмосферы, помогающей раскрепощению его личности, активизирующей его творческий потенциал;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– вовлечение ребенка в такие формы деятельности, которые соответствуют его возрасту, являются привлекательными для него, способствуют развитию произвольности как одной из важнейших предпосылок учебной (функциональной) готовности.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40"/>
        <w:jc w:val="both"/>
      </w:pPr>
      <w:r w:rsidRPr="00C907E2">
        <w:t xml:space="preserve">В качестве ведущей деятельности ребенка рассматривается </w:t>
      </w:r>
      <w:r w:rsidRPr="00C907E2">
        <w:rPr>
          <w:rStyle w:val="Emphasis"/>
          <w:iCs/>
        </w:rPr>
        <w:t>игра и продуктивная деятельность.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40"/>
        <w:jc w:val="both"/>
      </w:pPr>
      <w:r w:rsidRPr="00C907E2">
        <w:t xml:space="preserve">Содержание подготовки детей к обучению построено на </w:t>
      </w:r>
      <w:r w:rsidRPr="00C907E2">
        <w:rPr>
          <w:rStyle w:val="Emphasis"/>
          <w:iCs/>
        </w:rPr>
        <w:t xml:space="preserve">интегрированной </w:t>
      </w:r>
      <w:r w:rsidRPr="00C907E2">
        <w:t>основе.</w:t>
      </w:r>
      <w:r w:rsidRPr="00C907E2">
        <w:br/>
        <w:t xml:space="preserve">       В основе </w:t>
      </w:r>
      <w:r w:rsidRPr="00C907E2">
        <w:rPr>
          <w:rStyle w:val="Strong"/>
          <w:bCs/>
        </w:rPr>
        <w:t xml:space="preserve">интеграции </w:t>
      </w:r>
      <w:r w:rsidRPr="00C907E2">
        <w:t>лежат следующие принципы: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40"/>
        <w:jc w:val="both"/>
      </w:pPr>
      <w:r w:rsidRPr="00C907E2">
        <w:t>- интеграция всех видов искусства и разных видов художественно-творческой деятельности (игровой, музыкальной, художественно-речевой, театрализованной) с целью воспитания восприятия и познания образа, представленного средствами выразительности разных видов искусства, и развития умения осознавать прекрасное, творчески мыслить;</w:t>
      </w:r>
      <w:r w:rsidRPr="00C907E2">
        <w:br/>
        <w:t>       - взаимосвязь ребенка с окружающим миром, учитывающая присущий ему наглядно-образный характер познания;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40"/>
        <w:jc w:val="both"/>
      </w:pPr>
      <w:r w:rsidRPr="00C907E2">
        <w:t>- широкое включение искусства и произведений детского творчества в жизнь ребенка и окружающую его среду;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40"/>
        <w:jc w:val="both"/>
      </w:pPr>
      <w:r w:rsidRPr="00C907E2">
        <w:t>- частая и незаметная смена деятельности в целях устранения разного рода перегрузок.</w:t>
      </w:r>
    </w:p>
    <w:p w:rsidR="004D6845" w:rsidRPr="00BD1569" w:rsidRDefault="004D6845" w:rsidP="00C930B0">
      <w:pPr>
        <w:pStyle w:val="NormalWeb"/>
        <w:numPr>
          <w:ilvl w:val="1"/>
          <w:numId w:val="22"/>
        </w:numPr>
        <w:spacing w:before="0" w:beforeAutospacing="0" w:after="0" w:afterAutospacing="0" w:line="276" w:lineRule="auto"/>
        <w:ind w:left="340"/>
        <w:rPr>
          <w:b/>
        </w:rPr>
      </w:pPr>
      <w:r w:rsidRPr="00BD1569">
        <w:rPr>
          <w:b/>
        </w:rPr>
        <w:t>Планируемые результаты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C907E2">
        <w:rPr>
          <w:rFonts w:ascii="Times New Roman" w:hAnsi="Times New Roman"/>
          <w:sz w:val="24"/>
          <w:szCs w:val="24"/>
        </w:rPr>
        <w:t>К семи годам при успешном освоении образовательной программы ребенок может овладеть следующим уровнем развития интегративных качеств.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«Физически развитый, овладевший основными культурно-гигиеническими навыками»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</w:t>
      </w:r>
      <w:r w:rsidRPr="00C907E2">
        <w:rPr>
          <w:rFonts w:ascii="Times New Roman" w:hAnsi="Times New Roman"/>
          <w:sz w:val="24"/>
          <w:szCs w:val="24"/>
        </w:rPr>
        <w:softHyphen/>
        <w:t>тельной активности.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7E2"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</w:t>
      </w:r>
      <w:r w:rsidRPr="00C907E2">
        <w:rPr>
          <w:rFonts w:ascii="Times New Roman" w:hAnsi="Times New Roman"/>
          <w:sz w:val="24"/>
          <w:szCs w:val="24"/>
        </w:rPr>
        <w:softHyphen/>
        <w:t>дуры, соблюдает элементарные правила здорового образа жизни.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«Эмоционально отзывчивый»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«Овладевший средствами общения и</w:t>
      </w:r>
      <w:r w:rsidRPr="00C907E2">
        <w:rPr>
          <w:rFonts w:ascii="Times New Roman" w:hAnsi="Times New Roman"/>
          <w:b/>
          <w:sz w:val="24"/>
          <w:szCs w:val="24"/>
        </w:rPr>
        <w:t xml:space="preserve"> </w:t>
      </w:r>
      <w:r w:rsidRPr="00C907E2">
        <w:rPr>
          <w:rFonts w:ascii="Times New Roman" w:hAnsi="Times New Roman"/>
          <w:i/>
          <w:sz w:val="24"/>
          <w:szCs w:val="24"/>
          <w:u w:val="single"/>
        </w:rPr>
        <w:t>способами взаимодействия со взрослыми и сверстниками»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7E2">
        <w:rPr>
          <w:rFonts w:ascii="Times New Roman" w:hAnsi="Times New Roman"/>
          <w:spacing w:val="-3"/>
          <w:sz w:val="24"/>
          <w:szCs w:val="24"/>
        </w:rPr>
        <w:t>Способен изменять стиль общения со взрослым или сверстником, в за</w:t>
      </w:r>
      <w:r w:rsidRPr="00C907E2">
        <w:rPr>
          <w:rFonts w:ascii="Times New Roman" w:hAnsi="Times New Roman"/>
          <w:sz w:val="24"/>
          <w:szCs w:val="24"/>
        </w:rPr>
        <w:t>висимости от ситуации.</w:t>
      </w:r>
    </w:p>
    <w:p w:rsidR="004D6845" w:rsidRPr="00C907E2" w:rsidRDefault="004D6845" w:rsidP="00EB329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4D6845" w:rsidRPr="00C907E2" w:rsidRDefault="004D6845" w:rsidP="00EB3292">
      <w:pPr>
        <w:shd w:val="clear" w:color="auto" w:fill="FFFFFF"/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pacing w:val="-4"/>
          <w:sz w:val="24"/>
          <w:szCs w:val="24"/>
        </w:rPr>
        <w:t>Поведение преимущественно определяется не сиюминутными желания</w:t>
      </w:r>
      <w:r w:rsidRPr="00C907E2">
        <w:rPr>
          <w:rFonts w:ascii="Times New Roman" w:hAnsi="Times New Roman"/>
          <w:spacing w:val="-3"/>
          <w:sz w:val="24"/>
          <w:szCs w:val="24"/>
        </w:rPr>
        <w:t xml:space="preserve">ми и потребностями, а требованиями со стороны взрослых и первичными </w:t>
      </w:r>
      <w:r w:rsidRPr="00C907E2">
        <w:rPr>
          <w:rFonts w:ascii="Times New Roman" w:hAnsi="Times New Roman"/>
          <w:spacing w:val="-7"/>
          <w:sz w:val="24"/>
          <w:szCs w:val="24"/>
        </w:rPr>
        <w:t>ценностными представлениями о том, «что такое хорошо и что такое плохо».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07E2">
        <w:rPr>
          <w:rFonts w:ascii="Times New Roman" w:hAnsi="Times New Roman"/>
          <w:sz w:val="24"/>
          <w:szCs w:val="24"/>
        </w:rPr>
        <w:t>Способен планировать свои действия, направленные на достижение конкретной цели.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7E2">
        <w:rPr>
          <w:rFonts w:ascii="Times New Roman" w:hAnsi="Times New Roman"/>
          <w:sz w:val="24"/>
          <w:szCs w:val="24"/>
        </w:rPr>
        <w:t xml:space="preserve">Соблюдает правила поведения на улице (дорожные правила), в </w:t>
      </w:r>
      <w:r w:rsidRPr="00C907E2">
        <w:rPr>
          <w:rFonts w:ascii="Times New Roman" w:hAnsi="Times New Roman"/>
          <w:bCs/>
          <w:sz w:val="24"/>
          <w:szCs w:val="24"/>
        </w:rPr>
        <w:t>общес</w:t>
      </w:r>
      <w:r w:rsidRPr="00C907E2">
        <w:rPr>
          <w:rFonts w:ascii="Times New Roman" w:hAnsi="Times New Roman"/>
          <w:spacing w:val="-3"/>
          <w:sz w:val="24"/>
          <w:szCs w:val="24"/>
        </w:rPr>
        <w:t>твенных местах (транспорте, магазине, поликлинике и др.).</w:t>
      </w:r>
    </w:p>
    <w:p w:rsidR="004D6845" w:rsidRPr="00C907E2" w:rsidRDefault="004D6845" w:rsidP="00EB329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 xml:space="preserve">Может применять самостоятельно усвоенные знания и способы </w:t>
      </w:r>
      <w:r w:rsidRPr="00C907E2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C907E2">
        <w:rPr>
          <w:rFonts w:ascii="Times New Roman" w:hAnsi="Times New Roman"/>
          <w:spacing w:val="-2"/>
          <w:sz w:val="24"/>
          <w:szCs w:val="24"/>
        </w:rPr>
        <w:t xml:space="preserve"> для решения новых задач (проблем), поставленных как взрос</w:t>
      </w:r>
      <w:r w:rsidRPr="00C907E2">
        <w:rPr>
          <w:rFonts w:ascii="Times New Roman" w:hAnsi="Times New Roman"/>
          <w:sz w:val="24"/>
          <w:szCs w:val="24"/>
        </w:rPr>
        <w:t>лым, так и им самим; в зависимости от ситуации может преобразовывать способы решения задач (проблем).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7E2">
        <w:rPr>
          <w:rFonts w:ascii="Times New Roman" w:hAnsi="Times New Roman"/>
          <w:spacing w:val="-4"/>
          <w:sz w:val="24"/>
          <w:szCs w:val="24"/>
        </w:rPr>
        <w:t xml:space="preserve">Способен предложить собственный замысел и воплотить его </w:t>
      </w:r>
      <w:r w:rsidRPr="00C907E2">
        <w:rPr>
          <w:rFonts w:ascii="Times New Roman" w:hAnsi="Times New Roman"/>
          <w:iCs/>
          <w:spacing w:val="-4"/>
          <w:sz w:val="24"/>
          <w:szCs w:val="24"/>
        </w:rPr>
        <w:t>в рисунке</w:t>
      </w:r>
      <w:r w:rsidRPr="00C90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07E2">
        <w:rPr>
          <w:rFonts w:ascii="Times New Roman" w:hAnsi="Times New Roman"/>
          <w:sz w:val="24"/>
          <w:szCs w:val="24"/>
        </w:rPr>
        <w:t>постройке, рассказе и др.</w:t>
      </w:r>
    </w:p>
    <w:p w:rsidR="004D6845" w:rsidRPr="00C907E2" w:rsidRDefault="004D6845" w:rsidP="00EB329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«Имеющий первичные представления о себе, семье, обществе, государстве, мире и природе»</w:t>
      </w:r>
    </w:p>
    <w:p w:rsidR="004D6845" w:rsidRPr="00C907E2" w:rsidRDefault="004D6845" w:rsidP="00EB329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pacing w:val="-2"/>
          <w:sz w:val="24"/>
          <w:szCs w:val="24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</w:t>
      </w:r>
      <w:r w:rsidRPr="00C907E2">
        <w:rPr>
          <w:rFonts w:ascii="Times New Roman" w:hAnsi="Times New Roman"/>
          <w:spacing w:val="-1"/>
          <w:sz w:val="24"/>
          <w:szCs w:val="24"/>
        </w:rPr>
        <w:t xml:space="preserve">ых отношениях и взаимосвязях, распределении семейных обязанностей, </w:t>
      </w:r>
      <w:r w:rsidRPr="00C907E2">
        <w:rPr>
          <w:rFonts w:ascii="Times New Roman" w:hAnsi="Times New Roman"/>
          <w:spacing w:val="-5"/>
          <w:sz w:val="24"/>
          <w:szCs w:val="24"/>
        </w:rPr>
        <w:t>семейных традициях; об обществе, его культурных ценностях; о государст</w:t>
      </w:r>
      <w:r w:rsidRPr="00C907E2">
        <w:rPr>
          <w:rFonts w:ascii="Times New Roman" w:hAnsi="Times New Roman"/>
          <w:sz w:val="24"/>
          <w:szCs w:val="24"/>
        </w:rPr>
        <w:t>ве и принадлежности к нему; о мире.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i/>
          <w:sz w:val="24"/>
          <w:szCs w:val="24"/>
          <w:u w:val="single"/>
        </w:rPr>
        <w:t>Интегративное качество «Овладевший универсальными предпосылками учебной деятельности»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pacing w:val="-1"/>
          <w:sz w:val="24"/>
          <w:szCs w:val="24"/>
        </w:rPr>
        <w:t xml:space="preserve">Умеет работать по правилу и по образцу, слушать взрослого и </w:t>
      </w:r>
      <w:r w:rsidRPr="00C907E2">
        <w:rPr>
          <w:rFonts w:ascii="Times New Roman" w:hAnsi="Times New Roman"/>
          <w:bCs/>
          <w:spacing w:val="-1"/>
          <w:sz w:val="24"/>
          <w:szCs w:val="24"/>
        </w:rPr>
        <w:t>выпол</w:t>
      </w:r>
      <w:r w:rsidRPr="00C907E2">
        <w:rPr>
          <w:rFonts w:ascii="Times New Roman" w:hAnsi="Times New Roman"/>
          <w:sz w:val="24"/>
          <w:szCs w:val="24"/>
        </w:rPr>
        <w:t>нять его инструкции.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C907E2">
        <w:rPr>
          <w:rFonts w:ascii="Times New Roman" w:hAnsi="Times New Roman"/>
          <w:i/>
          <w:sz w:val="24"/>
          <w:szCs w:val="24"/>
          <w:u w:val="single"/>
        </w:rPr>
        <w:t>нтегративное качество «Овладевший необходимыми умениями и навыками»</w:t>
      </w:r>
    </w:p>
    <w:p w:rsidR="004D6845" w:rsidRDefault="004D6845" w:rsidP="00EB3292">
      <w:pPr>
        <w:shd w:val="clear" w:color="auto" w:fill="FFFFFF"/>
        <w:tabs>
          <w:tab w:val="left" w:pos="8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pacing w:val="-6"/>
          <w:sz w:val="24"/>
          <w:szCs w:val="24"/>
        </w:rPr>
        <w:t>У ребенка сформированы умения и навыки, необходимые для осуществления</w:t>
      </w:r>
      <w:r w:rsidRPr="00C907E2">
        <w:rPr>
          <w:rFonts w:ascii="Times New Roman" w:hAnsi="Times New Roman"/>
          <w:sz w:val="24"/>
          <w:szCs w:val="24"/>
        </w:rPr>
        <w:t xml:space="preserve"> различных видов детской деятельности.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C907E2">
        <w:rPr>
          <w:rFonts w:ascii="Times New Roman" w:hAnsi="Times New Roman"/>
          <w:i/>
          <w:sz w:val="24"/>
          <w:szCs w:val="24"/>
        </w:rPr>
        <w:t xml:space="preserve">Развитие потенциальных возможностей </w:t>
      </w:r>
      <w:r>
        <w:rPr>
          <w:rFonts w:ascii="Times New Roman" w:hAnsi="Times New Roman"/>
          <w:i/>
          <w:sz w:val="24"/>
          <w:szCs w:val="24"/>
        </w:rPr>
        <w:t xml:space="preserve">дошкольника </w:t>
      </w:r>
      <w:r w:rsidRPr="00C907E2">
        <w:rPr>
          <w:rFonts w:ascii="Times New Roman" w:hAnsi="Times New Roman"/>
          <w:i/>
          <w:sz w:val="24"/>
          <w:szCs w:val="24"/>
        </w:rPr>
        <w:t xml:space="preserve">посредством </w:t>
      </w:r>
      <w:r>
        <w:rPr>
          <w:rFonts w:ascii="Times New Roman" w:hAnsi="Times New Roman"/>
          <w:b/>
          <w:sz w:val="24"/>
          <w:szCs w:val="24"/>
        </w:rPr>
        <w:t>создания</w:t>
      </w:r>
      <w:r w:rsidRPr="00C907E2">
        <w:rPr>
          <w:rFonts w:ascii="Times New Roman" w:hAnsi="Times New Roman"/>
          <w:b/>
          <w:sz w:val="24"/>
          <w:szCs w:val="24"/>
        </w:rPr>
        <w:t xml:space="preserve"> предпосылок к формированию УУД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907E2">
        <w:rPr>
          <w:rFonts w:ascii="Times New Roman" w:hAnsi="Times New Roman"/>
          <w:i/>
          <w:sz w:val="24"/>
          <w:szCs w:val="24"/>
        </w:rPr>
        <w:t>предложенными ФГОС НОО, составляет основу начального образования.</w:t>
      </w:r>
    </w:p>
    <w:p w:rsidR="004D6845" w:rsidRPr="00BD1569" w:rsidRDefault="004D6845" w:rsidP="00EB32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D1569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4D6845" w:rsidRPr="00C907E2" w:rsidRDefault="004D6845" w:rsidP="00EB3292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Мотивационные и коммуникативные;</w:t>
      </w:r>
    </w:p>
    <w:p w:rsidR="004D6845" w:rsidRPr="00C907E2" w:rsidRDefault="004D6845" w:rsidP="00EB3292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Формирование Я-концепции и самооценки при подготовке к обучению к школе;</w:t>
      </w:r>
    </w:p>
    <w:p w:rsidR="004D6845" w:rsidRDefault="004D6845" w:rsidP="00EB3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907E2">
        <w:rPr>
          <w:rFonts w:ascii="Times New Roman" w:hAnsi="Times New Roman"/>
          <w:sz w:val="24"/>
          <w:szCs w:val="24"/>
        </w:rPr>
        <w:t>Положительное отношение к школьному обучению</w:t>
      </w:r>
    </w:p>
    <w:p w:rsidR="004D6845" w:rsidRPr="00BD1569" w:rsidRDefault="004D6845" w:rsidP="00EB32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D1569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4D6845" w:rsidRPr="00BD1569" w:rsidRDefault="004D6845" w:rsidP="00EB3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1569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Знаково-символьное моделирование объектов;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Анализ объектов с целью выделения признаков (существенных и несущественных);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Синтез как составление целого из частей, в том числе с самостоятельным достраиванием, выполнением недостающих элементов;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Анализ объектов;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Сравнение и сопоставление;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Выделение общего и различного;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Осуществление классификации;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Установление аналогии.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Самостоятельный выбор способов решения задач в зависимости от конкретных условий.</w:t>
      </w:r>
    </w:p>
    <w:p w:rsidR="004D6845" w:rsidRPr="00C907E2" w:rsidRDefault="004D6845" w:rsidP="00EB329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Осознанное и произвольное построение речевого высказывания в устной форме.</w:t>
      </w:r>
    </w:p>
    <w:p w:rsidR="004D6845" w:rsidRPr="00BD1569" w:rsidRDefault="004D6845" w:rsidP="00EB3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1569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4D6845" w:rsidRPr="00C907E2" w:rsidRDefault="004D6845" w:rsidP="00EB3292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Осуществление действия по образцу и заданному правилу;</w:t>
      </w:r>
    </w:p>
    <w:p w:rsidR="004D6845" w:rsidRPr="00C907E2" w:rsidRDefault="004D6845" w:rsidP="00EB3292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Сохранение заданной цели;</w:t>
      </w:r>
    </w:p>
    <w:p w:rsidR="004D6845" w:rsidRPr="00C907E2" w:rsidRDefault="004D6845" w:rsidP="00EB3292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Умение видеть указанную ошибку и исправлять её по указанию взрослого;</w:t>
      </w:r>
    </w:p>
    <w:p w:rsidR="004D6845" w:rsidRPr="00C907E2" w:rsidRDefault="004D6845" w:rsidP="00EB3292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Осуществление контроля своей деятельности по результату;</w:t>
      </w:r>
    </w:p>
    <w:p w:rsidR="004D6845" w:rsidRPr="00C907E2" w:rsidRDefault="004D6845" w:rsidP="00EB3292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Умение адекватно понимать оценку взрослого и сверстника.</w:t>
      </w:r>
    </w:p>
    <w:p w:rsidR="004D6845" w:rsidRPr="00BD1569" w:rsidRDefault="004D6845" w:rsidP="00EB3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1569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4D6845" w:rsidRPr="00C907E2" w:rsidRDefault="004D6845" w:rsidP="00EB3292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Овладение определёнными вербальными и невербальными средствами общения;</w:t>
      </w:r>
    </w:p>
    <w:p w:rsidR="004D6845" w:rsidRPr="00C907E2" w:rsidRDefault="004D6845" w:rsidP="00EB3292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Эмоционально-позитивное отношение к процессу сотрудничества со взрослыми и сверстниками;</w:t>
      </w:r>
    </w:p>
    <w:p w:rsidR="004D6845" w:rsidRPr="00C907E2" w:rsidRDefault="004D6845" w:rsidP="00EB3292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Ориентация на партнёра по общению;</w:t>
      </w:r>
    </w:p>
    <w:p w:rsidR="004D6845" w:rsidRPr="00BD1569" w:rsidRDefault="004D6845" w:rsidP="00EB3292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Умение слушать собеседника, задавать вопросы.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7E2">
        <w:rPr>
          <w:rFonts w:ascii="Times New Roman" w:hAnsi="Times New Roman"/>
          <w:sz w:val="24"/>
          <w:szCs w:val="24"/>
        </w:rPr>
        <w:t>Программа не предусматривает диагностику формирования предпосылок УУД.</w:t>
      </w:r>
    </w:p>
    <w:p w:rsidR="004D6845" w:rsidRDefault="004D6845" w:rsidP="00C930B0">
      <w:pPr>
        <w:numPr>
          <w:ilvl w:val="1"/>
          <w:numId w:val="22"/>
        </w:numPr>
        <w:spacing w:before="40" w:after="0"/>
        <w:ind w:left="28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Развивающее оценивание качества образовательной деятельности по П</w:t>
      </w:r>
      <w:r w:rsidRPr="009008F1">
        <w:rPr>
          <w:rFonts w:ascii="Times New Roman" w:hAnsi="Times New Roman"/>
          <w:b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Pr="00C907E2">
        <w:rPr>
          <w:rFonts w:ascii="Times New Roman" w:hAnsi="Times New Roman"/>
          <w:b/>
          <w:bCs/>
          <w:sz w:val="24"/>
          <w:szCs w:val="24"/>
          <w:lang w:eastAsia="ru-RU"/>
        </w:rPr>
        <w:t>Результатом освоения образовательной программы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в группе предшкольной подготовки должно стать достижение воспитанниками готовности к школе, т.е.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Планируемые итоговые результаты освоения детьми образовательной программы по подготовке детей к школе базируются на итоговых результатах освоения детьми основной общеобразовательной программы дошкольного образования, обозначенных в Федеральных государственных требованиях к структуре основной общеобразовательной программы дошкольного образования.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Периодичность мониторинга достижения детьми планируемых результатов – 2 раза в год, что обеспечивает возможность оценки динамики достижений детей, сбалансированность методов, не приводящих к переутомлению воспитанников.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4D6845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b/>
          <w:bCs/>
          <w:sz w:val="24"/>
          <w:szCs w:val="24"/>
          <w:lang w:eastAsia="ru-RU"/>
        </w:rPr>
        <w:t>Мониторинг образовательного процесса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 xml:space="preserve"> Проведение мониторинга предполагает: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- наблюдение за активностью ребенка в различные периоды пребывания в группе;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-анализ продуктов детской деятельности;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- специальные педагогические пробы, организуемые педагогом.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D6845" w:rsidRPr="00C907E2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b/>
          <w:bCs/>
          <w:sz w:val="24"/>
          <w:szCs w:val="24"/>
          <w:lang w:eastAsia="ru-RU"/>
        </w:rPr>
        <w:t>Мониторинг детского развития</w:t>
      </w:r>
      <w:r w:rsidRPr="00C907E2">
        <w:rPr>
          <w:rFonts w:ascii="Times New Roman" w:hAnsi="Times New Roman"/>
          <w:sz w:val="24"/>
          <w:szCs w:val="24"/>
          <w:lang w:eastAsia="ru-RU"/>
        </w:rPr>
        <w:t xml:space="preserve"> 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D6845" w:rsidRPr="003F2451" w:rsidRDefault="004D6845" w:rsidP="003F245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7E2">
        <w:rPr>
          <w:rFonts w:ascii="Times New Roman" w:hAnsi="Times New Roman"/>
          <w:sz w:val="24"/>
          <w:szCs w:val="24"/>
          <w:lang w:eastAsia="ru-RU"/>
        </w:rPr>
        <w:t>Мониторинг детского развития осуществляется с использованием метода наблюдения за ребенком и бесед с ним, критериальных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4D6845" w:rsidRPr="00EB3292" w:rsidRDefault="004D6845" w:rsidP="003F245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4D6845" w:rsidRPr="00C907E2" w:rsidRDefault="004D6845" w:rsidP="00EB32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Ребенок, поступающий в первый класс, обладает следующими качествами: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физически развит, владеет основными культурно-гигиеническими навыками: самостоятельно одевается, раздевается;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ухаживает за одеждой и обувью;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соблюдает элементарные правила здорового образа жизни;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ухаживает за растениями, животными, игрушками, книгами;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знает первичные сведения о себе, семье, обществе, государстве, мире и природе;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владеет средствами общения и способами взаимодействия с взрослыми и сверстниками;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использует вербальные и невербальные способы общения;</w:t>
      </w:r>
    </w:p>
    <w:p w:rsidR="004D6845" w:rsidRPr="00C907E2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владеет диалогической речью и конструктивными способами взаимодействия с детьми и взрослыми;</w:t>
      </w:r>
    </w:p>
    <w:p w:rsidR="004D6845" w:rsidRDefault="004D6845" w:rsidP="00EB3292">
      <w:pPr>
        <w:pStyle w:val="ListParagraph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7E2">
        <w:rPr>
          <w:rFonts w:ascii="Times New Roman" w:hAnsi="Times New Roman"/>
          <w:color w:val="000000"/>
          <w:sz w:val="24"/>
          <w:szCs w:val="24"/>
          <w:lang w:eastAsia="ru-RU"/>
        </w:rPr>
        <w:t>осознанно и произвольно строит речевое высказывание в устной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6845" w:rsidRDefault="004D6845" w:rsidP="003F2451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6845" w:rsidRDefault="004D6845" w:rsidP="00EB3292">
      <w:pPr>
        <w:pStyle w:val="ListParagraph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20DB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ОДЕРЖАТЕЛЬНЫЙ РАЗДЕЛ</w:t>
      </w:r>
    </w:p>
    <w:p w:rsidR="004D6845" w:rsidRPr="002420DB" w:rsidRDefault="004D6845" w:rsidP="003F2451">
      <w:pPr>
        <w:pStyle w:val="ListParagraph"/>
        <w:shd w:val="clear" w:color="auto" w:fill="FFFFFF"/>
        <w:spacing w:after="0"/>
        <w:ind w:left="5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2.1 Общие положения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</w:rPr>
      </w:pPr>
      <w:r w:rsidRPr="00C907E2">
        <w:t>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Pr="00C907E2">
        <w:br/>
        <w:t>      Условность обозначена подготовкой ребенка к наз</w:t>
      </w:r>
      <w:r>
        <w:t>ванию школьных предметов.</w:t>
      </w:r>
    </w:p>
    <w:p w:rsidR="004D6845" w:rsidRDefault="004D6845" w:rsidP="00EB3292">
      <w:pPr>
        <w:shd w:val="clear" w:color="auto" w:fill="FFFFFF"/>
        <w:tabs>
          <w:tab w:val="left" w:leader="dot" w:pos="934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907E2">
        <w:rPr>
          <w:rFonts w:ascii="Times New Roman" w:hAnsi="Times New Roman"/>
          <w:color w:val="000000"/>
          <w:sz w:val="24"/>
          <w:szCs w:val="24"/>
        </w:rPr>
        <w:t>Содержание образовательно</w:t>
      </w:r>
      <w:r>
        <w:rPr>
          <w:rFonts w:ascii="Times New Roman" w:hAnsi="Times New Roman"/>
          <w:color w:val="000000"/>
          <w:sz w:val="24"/>
          <w:szCs w:val="24"/>
        </w:rPr>
        <w:t>й деятельности реализуется образовательными областями в соответствии с направлениями развития ребёнка: «Социально – коммуникативное развитие», «Познавательное развитие», «Речевое развитие», «Художественно - эстетическое развитие», «Физическое развитие».</w:t>
      </w:r>
    </w:p>
    <w:p w:rsidR="004D6845" w:rsidRDefault="004D6845" w:rsidP="003F2451">
      <w:pPr>
        <w:shd w:val="clear" w:color="auto" w:fill="FFFFFF"/>
        <w:tabs>
          <w:tab w:val="left" w:leader="dot" w:pos="934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 Описание образовательной деятельности в соответствии с направлениями развития ребёнка, представленные в пяти образовательных областях</w:t>
      </w:r>
    </w:p>
    <w:p w:rsidR="004D6845" w:rsidRDefault="004D6845" w:rsidP="00C930B0">
      <w:pPr>
        <w:shd w:val="clear" w:color="auto" w:fill="FFFFFF"/>
        <w:tabs>
          <w:tab w:val="left" w:leader="dot" w:pos="934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2.2.1.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 xml:space="preserve"> «Социально – коммуникативное развитие»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494BA0">
        <w:rPr>
          <w:color w:val="000000"/>
        </w:rPr>
        <w:t xml:space="preserve">Образовательная область </w:t>
      </w:r>
      <w:r w:rsidRPr="00845E3D">
        <w:rPr>
          <w:color w:val="000000"/>
        </w:rPr>
        <w:t>«Социально – коммуникативное развитие»</w:t>
      </w:r>
      <w:r w:rsidRPr="00494BA0">
        <w:rPr>
          <w:color w:val="000000"/>
        </w:rPr>
        <w:t xml:space="preserve"> </w:t>
      </w:r>
      <w:r w:rsidRPr="00494BA0">
        <w:t>представлен</w:t>
      </w:r>
      <w:r>
        <w:t>а</w:t>
      </w:r>
      <w:r w:rsidRPr="00494BA0">
        <w:t xml:space="preserve"> программ</w:t>
      </w:r>
      <w:r>
        <w:t xml:space="preserve">ами </w:t>
      </w:r>
      <w:r w:rsidRPr="001907D6">
        <w:rPr>
          <w:b/>
          <w:i/>
        </w:rPr>
        <w:t>«Родной дом»</w:t>
      </w:r>
      <w:r>
        <w:t xml:space="preserve"> </w:t>
      </w:r>
      <w:r w:rsidRPr="001907D6">
        <w:t xml:space="preserve">и </w:t>
      </w:r>
      <w:r w:rsidRPr="001907D6">
        <w:rPr>
          <w:b/>
          <w:i/>
        </w:rPr>
        <w:t>«Риторика для маленьких</w:t>
      </w:r>
      <w:r>
        <w:t>».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>
        <w:t xml:space="preserve">Программа </w:t>
      </w:r>
      <w:r w:rsidRPr="001907D6">
        <w:rPr>
          <w:b/>
          <w:i/>
        </w:rPr>
        <w:t>«Родной дом»</w:t>
      </w:r>
      <w:r>
        <w:t xml:space="preserve"> </w:t>
      </w:r>
      <w:r w:rsidRPr="00C907E2">
        <w:t>готовит детей к освоению этнокультурных знаний, к восприятию нравственных и эстетических ценностей традиционной отечественной культуры.</w:t>
      </w:r>
    </w:p>
    <w:p w:rsidR="004D6845" w:rsidRPr="00845E3D" w:rsidRDefault="004D6845" w:rsidP="00EB3292">
      <w:pPr>
        <w:shd w:val="clear" w:color="auto" w:fill="FFFFFF"/>
        <w:tabs>
          <w:tab w:val="left" w:leader="dot" w:pos="934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907D6">
        <w:rPr>
          <w:rFonts w:ascii="Times New Roman" w:hAnsi="Times New Roman"/>
          <w:sz w:val="24"/>
          <w:szCs w:val="24"/>
        </w:rPr>
        <w:t xml:space="preserve">Программа </w:t>
      </w:r>
      <w:r w:rsidRPr="001907D6">
        <w:rPr>
          <w:rFonts w:ascii="Times New Roman" w:hAnsi="Times New Roman"/>
          <w:b/>
          <w:i/>
          <w:sz w:val="24"/>
          <w:szCs w:val="24"/>
        </w:rPr>
        <w:t>«Риторика для маленьких»</w:t>
      </w:r>
      <w:r w:rsidRPr="001907D6">
        <w:rPr>
          <w:rFonts w:ascii="Times New Roman" w:hAnsi="Times New Roman"/>
          <w:sz w:val="24"/>
          <w:szCs w:val="24"/>
        </w:rPr>
        <w:t xml:space="preserve"> ставит своей целью пробудить желание детей общаться, вызывать интерес к речи окружающих и своей собственной, тем самым создавая основу для навыков культуры речи.</w:t>
      </w:r>
    </w:p>
    <w:p w:rsidR="004D6845" w:rsidRDefault="004D6845" w:rsidP="00EB3292">
      <w:pPr>
        <w:shd w:val="clear" w:color="auto" w:fill="FFFFFF"/>
        <w:tabs>
          <w:tab w:val="left" w:leader="dot" w:pos="934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2.2.2. 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 xml:space="preserve"> «Познавательное развитие»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</w:rPr>
      </w:pPr>
      <w:r w:rsidRPr="00494BA0">
        <w:rPr>
          <w:b/>
          <w:color w:val="000000"/>
        </w:rPr>
        <w:t xml:space="preserve"> </w:t>
      </w:r>
      <w:r w:rsidRPr="00494BA0">
        <w:rPr>
          <w:color w:val="000000"/>
        </w:rPr>
        <w:t>Образовательная область «Познавательное развитие»</w:t>
      </w:r>
      <w:r>
        <w:rPr>
          <w:color w:val="000000"/>
        </w:rPr>
        <w:t xml:space="preserve"> </w:t>
      </w:r>
      <w:r w:rsidRPr="00494BA0">
        <w:t>представлен</w:t>
      </w:r>
      <w:r>
        <w:t>а</w:t>
      </w:r>
      <w:r w:rsidRPr="00494BA0">
        <w:t xml:space="preserve"> программ</w:t>
      </w:r>
      <w:r>
        <w:t>ами:</w:t>
      </w:r>
      <w:r w:rsidRPr="00494BA0">
        <w:rPr>
          <w:b/>
        </w:rPr>
        <w:t xml:space="preserve"> </w:t>
      </w:r>
      <w:r w:rsidRPr="001907D6">
        <w:rPr>
          <w:b/>
          <w:i/>
        </w:rPr>
        <w:t>«Зеленая тропинка</w:t>
      </w:r>
      <w:r>
        <w:rPr>
          <w:b/>
          <w:i/>
        </w:rPr>
        <w:t>»,</w:t>
      </w:r>
      <w:r>
        <w:rPr>
          <w:b/>
        </w:rPr>
        <w:t xml:space="preserve"> </w:t>
      </w:r>
      <w:r w:rsidRPr="001907D6">
        <w:rPr>
          <w:b/>
          <w:i/>
        </w:rPr>
        <w:t>«Математические ступеньки»</w:t>
      </w:r>
      <w:r>
        <w:rPr>
          <w:b/>
          <w:i/>
        </w:rPr>
        <w:t xml:space="preserve"> и «Конструирование».</w:t>
      </w:r>
      <w:r w:rsidRPr="00494BA0">
        <w:br/>
        <w:t xml:space="preserve">      Программа </w:t>
      </w:r>
      <w:r w:rsidRPr="001907D6">
        <w:rPr>
          <w:b/>
          <w:i/>
        </w:rPr>
        <w:t>«Зеленая тропинка»</w:t>
      </w:r>
      <w:r w:rsidRPr="00494BA0">
        <w:t xml:space="preserve"> основывается на коррекции и развитии накопленных в дошкольном возрасте природоведческих представлений. В 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 игровой форме.</w:t>
      </w:r>
      <w:r w:rsidRPr="001907D6">
        <w:rPr>
          <w:b/>
        </w:rPr>
        <w:t xml:space="preserve"> </w:t>
      </w:r>
    </w:p>
    <w:p w:rsidR="004D6845" w:rsidRPr="001907D6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  <w:i/>
        </w:rPr>
      </w:pPr>
      <w:r w:rsidRPr="001907D6">
        <w:t>Формирование элементарных математических представлений представлено программой</w:t>
      </w:r>
      <w:r w:rsidRPr="00C907E2">
        <w:rPr>
          <w:b/>
        </w:rPr>
        <w:t xml:space="preserve"> </w:t>
      </w:r>
      <w:r w:rsidRPr="001907D6">
        <w:rPr>
          <w:b/>
          <w:i/>
        </w:rPr>
        <w:t>«Математические ступеньки».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</w:rPr>
      </w:pPr>
      <w:r w:rsidRPr="00C907E2">
        <w:t xml:space="preserve">В основу отбора содержания программы </w:t>
      </w:r>
      <w:r w:rsidRPr="001907D6">
        <w:t>«Математические ступеньки</w:t>
      </w:r>
      <w:r w:rsidRPr="00C907E2">
        <w:rPr>
          <w:b/>
        </w:rPr>
        <w:t>»</w:t>
      </w:r>
      <w:r w:rsidRPr="00C907E2">
        <w:t xml:space="preserve">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 xml:space="preserve">Программа </w:t>
      </w:r>
      <w:r w:rsidRPr="001907D6">
        <w:rPr>
          <w:b/>
          <w:i/>
        </w:rPr>
        <w:t>«Конструирование»</w:t>
      </w:r>
      <w:r w:rsidRPr="00C907E2">
        <w:t xml:space="preserve"> готовит детей к восприятию различных конструкций предметов; знакомит с природными материалами, видами соединений и способами крепления деталей, с правилами безопасной работы ручными инструментами. Важнейшими задачами программы являются развитие творческих способностей детей, обучение их аналитическим действиям, привитие культуры труда.</w:t>
      </w:r>
    </w:p>
    <w:p w:rsidR="004D6845" w:rsidRDefault="004D6845" w:rsidP="003F2451">
      <w:pPr>
        <w:shd w:val="clear" w:color="auto" w:fill="FFFFFF"/>
        <w:tabs>
          <w:tab w:val="left" w:leader="dot" w:pos="934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2.2.3.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 xml:space="preserve"> «Речевое развитие»</w:t>
      </w:r>
    </w:p>
    <w:p w:rsidR="004D6845" w:rsidRPr="003F2451" w:rsidRDefault="004D6845" w:rsidP="003F2451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  <w:i/>
        </w:rPr>
      </w:pPr>
      <w:r w:rsidRPr="001907D6">
        <w:rPr>
          <w:color w:val="000000"/>
        </w:rPr>
        <w:t xml:space="preserve">Образовательная область «Речевое развитие» представлена </w:t>
      </w:r>
      <w:r w:rsidRPr="00845E3D">
        <w:t>программой</w:t>
      </w:r>
      <w:r w:rsidRPr="00845E3D">
        <w:rPr>
          <w:b/>
        </w:rPr>
        <w:t xml:space="preserve"> </w:t>
      </w:r>
      <w:r w:rsidRPr="001907D6">
        <w:rPr>
          <w:b/>
          <w:i/>
        </w:rPr>
        <w:t>«От слова к букве».</w:t>
      </w:r>
      <w:r>
        <w:rPr>
          <w:b/>
          <w:i/>
        </w:rPr>
        <w:t xml:space="preserve"> </w:t>
      </w:r>
      <w:r w:rsidRPr="001907D6">
        <w:t xml:space="preserve">Программа </w:t>
      </w:r>
      <w:r w:rsidRPr="001907D6">
        <w:rPr>
          <w:b/>
          <w:i/>
        </w:rPr>
        <w:t>«От слова к букве»</w:t>
      </w:r>
      <w:r w:rsidRPr="001907D6">
        <w:t xml:space="preserve">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1907D6">
        <w:br/>
        <w:t>      Отличительной чертой данного раздела программы по сравнению с уже существующими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</w:t>
      </w:r>
    </w:p>
    <w:p w:rsidR="004D6845" w:rsidRDefault="004D6845" w:rsidP="003F2451">
      <w:pPr>
        <w:shd w:val="clear" w:color="auto" w:fill="FFFFFF"/>
        <w:tabs>
          <w:tab w:val="left" w:leader="dot" w:pos="9346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2.2.4.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>«Художественно - эстетическое развитие»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1907D6">
        <w:rPr>
          <w:color w:val="000000"/>
        </w:rPr>
        <w:t>Образовательная область «Художественно - эстетическое развитие»</w:t>
      </w:r>
      <w:r>
        <w:rPr>
          <w:color w:val="000000"/>
        </w:rPr>
        <w:t xml:space="preserve"> </w:t>
      </w:r>
      <w:r w:rsidRPr="001907D6">
        <w:t xml:space="preserve">представлена программами </w:t>
      </w:r>
      <w:r w:rsidRPr="001907D6">
        <w:rPr>
          <w:b/>
          <w:i/>
        </w:rPr>
        <w:t>«Волшебный мир народного творчества», «Родной дом», «Музыка».</w:t>
      </w:r>
      <w:r w:rsidRPr="001907D6">
        <w:rPr>
          <w:b/>
          <w:i/>
        </w:rPr>
        <w:br/>
      </w:r>
      <w:r w:rsidRPr="00C907E2">
        <w:t xml:space="preserve">      Программа </w:t>
      </w:r>
      <w:r w:rsidRPr="001907D6">
        <w:rPr>
          <w:b/>
          <w:i/>
        </w:rPr>
        <w:t>«Волшебный мир народного творчества»</w:t>
      </w:r>
      <w:r w:rsidRPr="00C907E2">
        <w:t xml:space="preserve"> направлена на познание мира искусства и культуры, включая искусство своего народа, на формирование личности ребенка. Курс способствует развитию у детей художественного вкуса, творческого воображения, индивидуальной активности и инициативы, самостоятельности в решении творческих задач.</w:t>
      </w:r>
      <w:r w:rsidRPr="00C907E2">
        <w:br/>
        <w:t xml:space="preserve">      Программа </w:t>
      </w:r>
      <w:r w:rsidRPr="001907D6">
        <w:rPr>
          <w:b/>
          <w:i/>
        </w:rPr>
        <w:t>«Музыка»</w:t>
      </w:r>
      <w:r w:rsidRPr="00C907E2">
        <w:t xml:space="preserve"> ставит своей целью формирование музыкальной культуры, которая является важной частью духовной культуры человека.</w:t>
      </w:r>
    </w:p>
    <w:p w:rsidR="004D6845" w:rsidRPr="00980157" w:rsidRDefault="004D6845" w:rsidP="003F245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2.2.5. </w:t>
      </w:r>
      <w:r w:rsidRPr="00494BA0">
        <w:rPr>
          <w:rFonts w:ascii="Times New Roman" w:hAnsi="Times New Roman"/>
          <w:b/>
          <w:color w:val="000000"/>
          <w:sz w:val="24"/>
          <w:szCs w:val="24"/>
        </w:rPr>
        <w:t xml:space="preserve"> «Физическое развитие»</w:t>
      </w:r>
    </w:p>
    <w:p w:rsidR="004D6845" w:rsidRDefault="004D6845" w:rsidP="003F2451">
      <w:pPr>
        <w:pStyle w:val="NormalWeb"/>
        <w:spacing w:before="0" w:beforeAutospacing="0" w:after="0" w:afterAutospacing="0" w:line="276" w:lineRule="auto"/>
        <w:ind w:firstLine="539"/>
        <w:jc w:val="both"/>
        <w:rPr>
          <w:b/>
        </w:rPr>
      </w:pPr>
      <w:r w:rsidRPr="00494BA0">
        <w:rPr>
          <w:color w:val="000000"/>
        </w:rPr>
        <w:t>Образовательная область «Физическое развитие»</w:t>
      </w:r>
      <w:r>
        <w:rPr>
          <w:color w:val="000000"/>
        </w:rPr>
        <w:t xml:space="preserve"> </w:t>
      </w:r>
      <w:r>
        <w:t xml:space="preserve">представлена программой </w:t>
      </w:r>
      <w:r w:rsidRPr="00C907E2">
        <w:t>«Физическое воспитание»</w:t>
      </w:r>
      <w:r>
        <w:t xml:space="preserve">. Целью программы </w:t>
      </w:r>
      <w:r w:rsidRPr="00C907E2">
        <w:t>является поэтапное достижение физического совершенствования детей, свойственного каждому возрастному периоду, их оздоровление. В возрасте 5-6 лет у детей имеется определенная готовность к осознанности поставленных перед ними задач, умение оценивать ситуацию, управлять своими движениями,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деятельности. В соответствии с целью физкультурного образования дошкольников формулируются соответствующие задачи: формирование доступных представлений и знаний о пользе занятий физическими упражнениями и играми, об основных гигиенических требованиях и правилах; совершенствование навыков в базовых двигательных действиях, формирование умений их вариативного использования в игровой и соревновательной деятельности, в самостоятельных формах занятий физическими упражнениями; расширение двигательного опыта посредством усложнения ранее освоенных движений и упражнений и овладения новыми двигательными действиями с повышенной координационной сложностью; совершенствование навыков и умений в выполнении физических упражнений, свя</w:t>
      </w:r>
      <w:r>
        <w:t xml:space="preserve">занных с укреплением здоровья и </w:t>
      </w:r>
      <w:r w:rsidRPr="00C907E2">
        <w:t>формированием правильной осанки; расширение функциональных возможностей систем организма и повышение адаптивных его свойств посредством направленного развития основных физических качеств и способностей; формирование практических умений и навыков по использованию подвижных игр и элементов соревнования в оздоровительных формах организации физической культуры.</w:t>
      </w:r>
      <w:r w:rsidRPr="00C907E2">
        <w:br/>
      </w:r>
      <w:r>
        <w:rPr>
          <w:b/>
        </w:rPr>
        <w:t>2.3. Взаимодействие взрослых с детьми.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Вся основная деятельность на подготовительной ступени направлена на развитие ребенка, что дает возможность заканчивающему подготовку к обучению поступить в любой тип образовательного учреждения.</w:t>
      </w:r>
      <w:r w:rsidRPr="00C907E2">
        <w:br/>
        <w:t>      </w:t>
      </w:r>
      <w:r w:rsidRPr="00C907E2">
        <w:rPr>
          <w:rStyle w:val="Strong"/>
          <w:bCs/>
        </w:rPr>
        <w:t xml:space="preserve">Таким образом, к первостепенным задачам дошкольного образования </w:t>
      </w:r>
      <w:r w:rsidRPr="00C907E2">
        <w:t>относятся развитие: эмоционально-волевой и познавательной сфер, психических функций, коммуникативных навыков, умений действовать по правилам.</w:t>
      </w:r>
      <w:r w:rsidRPr="00C907E2">
        <w:br/>
        <w:t>      Реализация данных задач позволяет обеспечить психическое и физическое развитие детей на том уровне, который необходим для их включения в учебную деятельность. Таким образом, целью подготовки детей к школе является не столько овладение конкретными знаниями, сколько создание предпосылок к школьному обучению.</w:t>
      </w:r>
    </w:p>
    <w:p w:rsidR="004D6845" w:rsidRPr="00980157" w:rsidRDefault="004D6845" w:rsidP="00980157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rPr>
          <w:rStyle w:val="Strong"/>
          <w:bCs/>
        </w:rPr>
        <w:t xml:space="preserve">Основаниями </w:t>
      </w:r>
      <w:r w:rsidRPr="00C907E2">
        <w:rPr>
          <w:rStyle w:val="Emphasis"/>
          <w:iCs/>
        </w:rPr>
        <w:t xml:space="preserve">преемственности </w:t>
      </w:r>
      <w:r w:rsidRPr="00C907E2">
        <w:t>между дошкольным и школьным образованием являются: развитие потенциальных возможностей ребенка, обеспечение постепенного перехода от непосредственности к произвольности, учет «зоны ближайшего развития», создание условий для включения ребенка в социальные формы общения.</w:t>
      </w:r>
    </w:p>
    <w:p w:rsidR="004D6845" w:rsidRPr="00A71897" w:rsidRDefault="004D6845" w:rsidP="00EB3292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 xml:space="preserve">        </w:t>
      </w:r>
      <w:r w:rsidRPr="00A71897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При освоении программы используются различные методы и приемы обучения: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Словесные: рассказ, беседа. Приемы: указание, объяснение, педагогическая оценка.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Наглядные: наблюдение. Приемы: разъяснение, пояснение, показ образца.</w:t>
      </w:r>
    </w:p>
    <w:p w:rsidR="004D6845" w:rsidRPr="00980157" w:rsidRDefault="004D6845" w:rsidP="009801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Практические: упражнение, игровой метод.</w:t>
      </w:r>
    </w:p>
    <w:p w:rsidR="004D6845" w:rsidRPr="00A71897" w:rsidRDefault="004D6845" w:rsidP="00EB3292">
      <w:pPr>
        <w:tabs>
          <w:tab w:val="center" w:pos="4964"/>
          <w:tab w:val="left" w:pos="730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    </w:t>
      </w:r>
      <w:r w:rsidRPr="00A71897">
        <w:rPr>
          <w:rFonts w:ascii="Times New Roman" w:hAnsi="Times New Roman"/>
          <w:b/>
          <w:i/>
          <w:sz w:val="24"/>
          <w:szCs w:val="24"/>
          <w:lang w:eastAsia="ar-SA"/>
        </w:rPr>
        <w:t>В ходе реализации программы для создания интереса к учебной деятельности используются следующие виды занятий: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0813">
        <w:rPr>
          <w:rFonts w:ascii="Times New Roman" w:hAnsi="Times New Roman"/>
          <w:sz w:val="24"/>
          <w:szCs w:val="24"/>
          <w:lang w:eastAsia="ar-SA"/>
        </w:rPr>
        <w:t>-   вводное занятие;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дидактическая игра;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сказка;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эксперимент;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викторина;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КВН;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конкурс;</w:t>
      </w:r>
    </w:p>
    <w:p w:rsidR="004D6845" w:rsidRPr="00FD0813" w:rsidRDefault="004D6845" w:rsidP="00EB32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D0813">
        <w:rPr>
          <w:rFonts w:ascii="Times New Roman" w:hAnsi="Times New Roman"/>
          <w:color w:val="000000"/>
          <w:sz w:val="24"/>
          <w:szCs w:val="24"/>
          <w:lang w:eastAsia="ar-SA"/>
        </w:rPr>
        <w:t>-   занятие – экскурсия;</w:t>
      </w:r>
    </w:p>
    <w:p w:rsidR="004D6845" w:rsidRDefault="004D6845" w:rsidP="003F2451">
      <w:pPr>
        <w:pStyle w:val="zag1"/>
        <w:numPr>
          <w:ilvl w:val="1"/>
          <w:numId w:val="23"/>
        </w:num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семьями дошкольников.</w:t>
      </w:r>
    </w:p>
    <w:p w:rsidR="004D6845" w:rsidRPr="00D10429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D10429">
        <w:t xml:space="preserve">Социальная среда - явление многогранное и включает целый ряд институтов, среди которых наиболее тесно связан с обществом такой социальный институт, как </w:t>
      </w:r>
      <w:r w:rsidRPr="00D10429">
        <w:rPr>
          <w:rStyle w:val="Emphasis"/>
          <w:iCs/>
        </w:rPr>
        <w:t xml:space="preserve">семья. </w:t>
      </w:r>
      <w:r w:rsidRPr="00D10429">
        <w:t>Каждый член семьи, сохраняя автономность, входит в различные объединения, в разные социальные группы. Внутрисемейная организация складывается не только по воле ее членов, но и под влиянием внешних условий социальной жизни общества. Семья воздействует на отношения в обществе, влияет на характер всех процессов общественной жизни, является слепком социальной структуры общества.</w:t>
      </w:r>
      <w:r w:rsidRPr="00D10429">
        <w:br/>
        <w:t>      Семья составляет первое окружение человека после рождения, она является первой социальной средой, которая транслирует накопленные обществом культурно-исторические ценности. Кроме того, семья обладает собственными внутренними специфическими характеристиками, которыми и обуславливается незаменимый потенциал семьи. Общение с родителями выполняет в период взросления и становления ребенка важную задачу: родители обеспечивают безопасные условия для самостоятельного активного освоения ребенком мира объектов и социальных отношений.</w:t>
      </w:r>
    </w:p>
    <w:p w:rsidR="004D6845" w:rsidRPr="00D10429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D10429">
        <w:t>В то же время семья характеризуется эмоциональным характером взаимоотношений; постоянным и длительным воздействием на ребенка, проявляющимся в различных жизненных ситуациях; объективными возможностями систематического включения детей в социокультурную повседневную деятельность. Общение в такой атмосфере оказывает сильнейшее влияние на развитие ребенка, становится школой социальных чувств. Именно в этом и заключается одно из важнейших преимуществ развивающего потенциала семьи перед другими институтами, имеющими целью развитие личности ребенка.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D10429">
        <w:t>Существенно также и то, что в семье представлены различные возрастные, половые, профессиональные «подсистемы». Наличие в семье сложного, обогащающего образца, каковым выступают родители, способствует нормальному развитию ребенка, позволяет ему более полно проявить и реализовать свои эмоциональные и интеллектуальные возможности.</w:t>
      </w:r>
      <w:r w:rsidRPr="00D10429">
        <w:br/>
        <w:t>      На определенном этапе жизненного пути ребенок поступает в дошкольное учреждение. Теперь его окружают новые люди - взрослые и дети, которых он раньше не знал. Они составляют иную общность, чем его семья. Если родители и воспитатели объединят свои усилия и обеспечат малышу эмоциональный комфорт, интересную и содержательную жизнь и в детском саду, и дома, а дошкольное учреждение будет способствовать его развитию, умению общаться со сверстниками, поможет подготовиться к школе, то можно с уверенностью сказать, что произошедшее изменение в жизни ребенка - ему на благо. Но если с этого момента родители не будут принимать активное участие в разрешении трудностей, с которыми сталкивается ребенок, то последствия этого непредсказуемы.</w:t>
      </w:r>
      <w:r w:rsidRPr="00D10429">
        <w:br/>
        <w:t>      В целом взаимодействие - диалог педагога и родителей, его эффективность определяется тем, какие личности в нем участвуют, в какой мере они сами себя ощущают личностями и видят личность в каждом, с кем общаются.</w:t>
      </w:r>
      <w:r w:rsidRPr="00D10429">
        <w:br/>
        <w:t>      Сотрудничество педагога с родителями возможно, если оно сопровождается его постоянным профессиональным ростом. Педагог, знающий психологию общения, основы социологии и конфликтологии, может уверенно строить доверительный диалог с родителями, передавать свои профессиональные знания. Воспитателю необходимо проявлять большую инициативность в общении с ними. Конечно, дошкольное учреждение и само нуждается в изменении, в признании семей своих воспитанников в качестве равноправных партнеров по взаимодействию с общей целью - обеспечить детям счастливое детство.</w:t>
      </w:r>
      <w:r w:rsidRPr="00D10429">
        <w:br/>
        <w:t>      Активный курс на создание единого пространства развития ребенка должны поддерживать как детский сад, так и семья. Однако сами сотрудники дошкольных учреждений иногда берут на себя все заботы по воспитанию и обучению детей, забывая, что и родители должны проявлять заинтересованность и инициативу в общении с педагогическим коллективом учреждения. Эмоциональное самочувствие ребенка - это показатель характера взаимодействия дошкольного учреждения и семьи.</w:t>
      </w:r>
      <w:r w:rsidRPr="00D10429">
        <w:br/>
        <w:t xml:space="preserve">      Многие родители нуждаются в конкретной помощи. Источником этой помощи может стать сам педагог при условии установления доверительного сотрудничества и взаимодействия. Назрела острая необходимость в соответствующем просвещении родителей, в осуществлении идивидуально-дифференцированного подхода к каждой семье. </w:t>
      </w:r>
    </w:p>
    <w:p w:rsidR="004D6845" w:rsidRPr="00D10429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D10429">
        <w:t> </w:t>
      </w:r>
      <w:r w:rsidRPr="00C870F0">
        <w:rPr>
          <w:b/>
        </w:rPr>
        <w:t>Ф</w:t>
      </w:r>
      <w:r w:rsidRPr="00C870F0">
        <w:rPr>
          <w:rStyle w:val="Strong"/>
          <w:b w:val="0"/>
          <w:bCs/>
        </w:rPr>
        <w:t>о</w:t>
      </w:r>
      <w:r w:rsidRPr="00D10429">
        <w:rPr>
          <w:rStyle w:val="Strong"/>
          <w:bCs/>
        </w:rPr>
        <w:t xml:space="preserve">рмы взаимодействия </w:t>
      </w:r>
      <w:r>
        <w:rPr>
          <w:rStyle w:val="Strong"/>
          <w:bCs/>
        </w:rPr>
        <w:t xml:space="preserve">школы и </w:t>
      </w:r>
      <w:r w:rsidRPr="00D10429">
        <w:rPr>
          <w:rStyle w:val="Strong"/>
          <w:bCs/>
        </w:rPr>
        <w:t>семьи</w:t>
      </w:r>
      <w:r>
        <w:rPr>
          <w:rStyle w:val="Strong"/>
          <w:bCs/>
        </w:rPr>
        <w:t>:</w:t>
      </w:r>
    </w:p>
    <w:p w:rsidR="004D6845" w:rsidRPr="00D10429" w:rsidRDefault="004D6845" w:rsidP="00EB3292">
      <w:pPr>
        <w:pStyle w:val="zag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D10429">
        <w:rPr>
          <w:sz w:val="24"/>
          <w:szCs w:val="24"/>
        </w:rPr>
        <w:t>Родительские собрания</w:t>
      </w:r>
    </w:p>
    <w:p w:rsidR="004D6845" w:rsidRDefault="004D6845" w:rsidP="00EB3292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D10429">
        <w:t>1. Особенности воспитания детей дошкольного возраста в семье.</w:t>
      </w:r>
      <w:r w:rsidRPr="00D10429">
        <w:br/>
        <w:t>      2. Влияние образа жизни семьи на гармоничное развитие ребенка.</w:t>
      </w:r>
      <w:r w:rsidRPr="00D10429">
        <w:br/>
        <w:t>      3. Межличностные взаимоотношения ребенка в семье и коллективе сверстников.</w:t>
      </w:r>
      <w:r w:rsidRPr="00D10429">
        <w:br/>
        <w:t>      4. Взаимодействие семьи и педагога в подготовке ребенка к школе.</w:t>
      </w:r>
    </w:p>
    <w:p w:rsidR="004D6845" w:rsidRPr="00C870F0" w:rsidRDefault="004D6845" w:rsidP="00EB329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C870F0">
        <w:rPr>
          <w:rStyle w:val="Strong"/>
          <w:bCs/>
        </w:rPr>
        <w:t>Беседы с родителями</w:t>
      </w:r>
    </w:p>
    <w:p w:rsidR="004D6845" w:rsidRPr="00D10429" w:rsidRDefault="004D6845" w:rsidP="00EB3292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D10429">
        <w:t xml:space="preserve"> 1. История российской семьи. Современная российская семья.</w:t>
      </w:r>
      <w:r w:rsidRPr="00D10429">
        <w:br/>
        <w:t>      2. Современные демографические проблемы. Социология семьи.</w:t>
      </w:r>
      <w:r w:rsidRPr="00D10429">
        <w:br/>
        <w:t>      3. Специфика условий современного семейного воспитания.</w:t>
      </w:r>
      <w:r w:rsidRPr="00D10429">
        <w:br/>
        <w:t>      4. Роль близких людей в развитии гармоничной личности ребенка.</w:t>
      </w:r>
      <w:r w:rsidRPr="00D10429">
        <w:br/>
        <w:t>      5. Воспитание гражданских и патриотических чувств у детей дошкольного возраста.</w:t>
      </w:r>
    </w:p>
    <w:p w:rsidR="004D6845" w:rsidRDefault="004D6845" w:rsidP="003F2451">
      <w:pPr>
        <w:pStyle w:val="zag1"/>
        <w:numPr>
          <w:ilvl w:val="1"/>
          <w:numId w:val="23"/>
        </w:numPr>
        <w:spacing w:before="0" w:beforeAutospacing="0" w:after="0" w:afterAutospacing="0" w:line="276" w:lineRule="auto"/>
        <w:ind w:left="397"/>
        <w:jc w:val="left"/>
        <w:rPr>
          <w:rFonts w:ascii="Times New Roman" w:hAnsi="Times New Roman" w:cs="Times New Roman"/>
          <w:sz w:val="24"/>
          <w:szCs w:val="24"/>
        </w:rPr>
      </w:pPr>
      <w:r w:rsidRPr="00261AD2">
        <w:rPr>
          <w:rFonts w:ascii="Times New Roman" w:hAnsi="Times New Roman" w:cs="Times New Roman"/>
          <w:sz w:val="24"/>
          <w:szCs w:val="24"/>
        </w:rPr>
        <w:t xml:space="preserve">Психолого – физиологические особенности развития организма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rPr>
          <w:rStyle w:val="Strong"/>
          <w:b w:val="0"/>
          <w:bCs/>
        </w:rPr>
        <w:t xml:space="preserve">                   В период дошкольного детства</w:t>
      </w:r>
      <w:r w:rsidRPr="00261AD2">
        <w:rPr>
          <w:rStyle w:val="Strong"/>
          <w:bCs/>
        </w:rPr>
        <w:t xml:space="preserve"> </w:t>
      </w:r>
      <w:r w:rsidRPr="00261AD2">
        <w:t xml:space="preserve">(5-7 лет) закладывается фундамент здоровья и полноценного физического развития, начинают складываться привычки и черты характера. </w:t>
      </w:r>
      <w:r w:rsidRPr="00261AD2">
        <w:rPr>
          <w:rStyle w:val="Emphasis"/>
          <w:iCs/>
        </w:rPr>
        <w:t xml:space="preserve">Этот период особенно благоприятен для приобретения и закрепления необходимых двигательных навыков. </w:t>
      </w:r>
      <w:r w:rsidRPr="00261AD2">
        <w:t>Естественно, развитие ребенка находится в большой зависимости от условий среды, организации всей его жизни, воспитания, в частности физического.</w:t>
      </w:r>
      <w:r w:rsidRPr="00261AD2">
        <w:br/>
        <w:t>      Дошкольный возраст характеризуется ускоренными темпами роста и ограниченными двигательными возможностями. Заметно изменяются пропорции тела. Повышается выносливость организма.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      В </w:t>
      </w:r>
      <w:r w:rsidRPr="00261AD2">
        <w:rPr>
          <w:rStyle w:val="Strong"/>
          <w:bCs/>
        </w:rPr>
        <w:t xml:space="preserve">возрасте 5-6 лет </w:t>
      </w:r>
      <w:r w:rsidRPr="00261AD2">
        <w:t xml:space="preserve">происходят очень глубокие перестроения, во многом меняющие физиологические возможности растущего организма. Эти перестроения касаются прежде всего наиболее глубоких, базисных характеристик, связанных с тканевой энергетикой. С точки зрения мышечной энергетики в этот период происходят становление и дальнейшее развитие механизмов, обеспечивающих функционирование </w:t>
      </w:r>
      <w:r w:rsidRPr="00261AD2">
        <w:rPr>
          <w:rStyle w:val="Strong"/>
          <w:bCs/>
        </w:rPr>
        <w:t>аэробной энергетики</w:t>
      </w:r>
      <w:r w:rsidRPr="00261AD2">
        <w:t xml:space="preserve">. Так, если у 6-летних детей </w:t>
      </w:r>
      <w:r w:rsidRPr="00261AD2">
        <w:rPr>
          <w:rStyle w:val="Strong"/>
          <w:bCs/>
        </w:rPr>
        <w:t xml:space="preserve">емкость </w:t>
      </w:r>
      <w:r w:rsidRPr="00261AD2">
        <w:t xml:space="preserve">аэробного источника составляла 3000 Дж/кг, то в 7 лет уже 5500 Дж/кг, а в 8 лет - 15 000 Дж/кг. Относительно высоких значений достигает и уровень аэробной </w:t>
      </w:r>
      <w:r w:rsidRPr="00261AD2">
        <w:rPr>
          <w:rStyle w:val="Strong"/>
          <w:bCs/>
        </w:rPr>
        <w:t>мощности</w:t>
      </w:r>
      <w:r w:rsidRPr="00261AD2">
        <w:t>, составляющий в 8-летнем возрасте примерно 3,5 Вт/кг (у взрослых - около 4 Вт/кг). Однако достигнутый уровень функциональных возможностей мышечной аэробики будет потерян уже в следующем периоде в связи с развитием и активацией в 9-летнем возрасте очередной фазы перестройки организма.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В этом периоде ребенок активно взаимодействует с другими детьми и взрослыми. Иногда этот период называют игровым, так как игра, причем преимущественно коллективная, занимает центральное место в развитии высших психических функций на данном этапе. Однако и общий план строения тела, и структурные особенности многих органов и тканей как бы подчинены этой задаче, приспособлены к интенсивной двигательной активности, с которой обычно связаны коллективные игры. Так, скелетные мышцы детей этого возраста состоят преимущественно из аэробных волокон, отличающихся высокой активностью окислительных систем, малоутомляемых и хорошо приспособленных к длительным, но не слишком интенсивным нагрузкам. Относительно большой размер сердца, повышенная диффузионная способность легких, структура сосудистого русла — эти и многие другие морфологические и функциональные свойства детского организма в этом возрасте как бы предназначены для осуществления этапной целевой функции. В этом возрасте </w:t>
      </w:r>
      <w:r w:rsidRPr="00261AD2">
        <w:rPr>
          <w:rStyle w:val="Emphasis"/>
          <w:iCs/>
        </w:rPr>
        <w:t xml:space="preserve">все функции организма достигают своеобразного расцвета. </w:t>
      </w:r>
      <w:r w:rsidRPr="00261AD2">
        <w:t>Это относится к самым разным органам и системам организма, так что к возрасту 10-11 лет ребенок в норме представляет собой образец оптимальной организации структур и функций человеческого организма, которые работают с очень высокой эффективностью.</w:t>
      </w:r>
    </w:p>
    <w:p w:rsidR="004D6845" w:rsidRPr="00261AD2" w:rsidRDefault="004D6845" w:rsidP="009B22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61AD2">
        <w:rPr>
          <w:rFonts w:ascii="Times New Roman" w:hAnsi="Times New Roman"/>
          <w:sz w:val="24"/>
          <w:szCs w:val="24"/>
        </w:rPr>
        <w:t xml:space="preserve">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еще недоступно. Он стремится к самостоятельности. Из этого противоречия рождается ролевая игра - самостоятельная деятельность детей, моделирующая жизнь взрослых. </w:t>
      </w:r>
    </w:p>
    <w:p w:rsidR="004D6845" w:rsidRPr="00261AD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261AD2">
        <w:rPr>
          <w:rStyle w:val="Emphasis"/>
          <w:b/>
          <w:iCs/>
        </w:rPr>
        <w:t>Социальная ситуация развития</w:t>
      </w:r>
    </w:p>
    <w:p w:rsidR="004D6845" w:rsidRPr="00980157" w:rsidRDefault="004D6845" w:rsidP="009B22D8">
      <w:pPr>
        <w:pStyle w:val="NormalWeb"/>
        <w:spacing w:before="0" w:beforeAutospacing="0" w:after="0" w:afterAutospacing="0" w:line="276" w:lineRule="auto"/>
        <w:jc w:val="both"/>
        <w:rPr>
          <w:rStyle w:val="Emphasis"/>
          <w:i w:val="0"/>
        </w:rPr>
      </w:pPr>
      <w:r w:rsidRPr="00261AD2">
        <w:t>Изменяется место ребенка в системе отношений (он уже не является центром своей семьи), развивается способность к идентификации с людьми, образами героев художественных произведений. Происходит усвоение норм поведения, а также различных форм общения. Ребенок начинает осознавать, что он - индивидуальность, появляется интерес к телесной конструкции человека.</w:t>
      </w:r>
    </w:p>
    <w:p w:rsidR="004D6845" w:rsidRPr="00261AD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261AD2">
        <w:rPr>
          <w:rStyle w:val="Emphasis"/>
          <w:b/>
          <w:iCs/>
        </w:rPr>
        <w:t>Ведущая деятельность в дошкольном возрасте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rPr>
          <w:rStyle w:val="Strong"/>
          <w:bCs/>
        </w:rPr>
        <w:t xml:space="preserve">Игра. </w:t>
      </w:r>
      <w:r w:rsidRPr="00261AD2">
        <w:t>Она оказывает большое влияние на развитие ребенка. В игре дети учатся полноценному общению друг с другом.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 процессе сюжетно-ролевой творческой игры дети берут на себя роли взрослых и в обобщенной форме, в игровых условиях воспроизводят деятельность взрослых и отношения между ними. Ребенок, выбирая и исполняя определенную роль, имеет соответствующий образ - мамы, доктора, водителя, пирата - и примеры его действий. Но, хотя жизнь в игре протекает в форме представлений, она эмоционально насыщена и становится для ребенка его реальной жизнью.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Игра способствует становлению не только общения со сверстниками, но и произвольного поведения ребенка. Механизм управления своим поведением складывается именно в игре, а затем проявляется в других видах деятельности.</w:t>
      </w:r>
      <w:r w:rsidRPr="00261AD2">
        <w:br/>
        <w:t xml:space="preserve">      В игре развивается </w:t>
      </w:r>
      <w:r w:rsidRPr="00A67472">
        <w:rPr>
          <w:b/>
          <w:i/>
        </w:rPr>
        <w:t>мотивационно-потребностная</w:t>
      </w:r>
      <w:r w:rsidRPr="00261AD2">
        <w:t xml:space="preserve"> сфера ребенка. Возникают новые мотивы деятельности и связанные с ними цели. Происходят качественные изменения в психике ребенка.</w:t>
      </w:r>
    </w:p>
    <w:p w:rsidR="004D6845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Дошкольник осваивает</w:t>
      </w:r>
      <w:r>
        <w:t xml:space="preserve"> и изобразительную деятельность</w:t>
      </w:r>
      <w:r w:rsidRPr="00261AD2">
        <w:t>, специфика рисования как особого вида деятельности заключается именно в изобразительно</w:t>
      </w:r>
      <w:r>
        <w:t>й, знаковой деятельности.</w:t>
      </w:r>
    </w:p>
    <w:p w:rsidR="004D6845" w:rsidRDefault="004D6845" w:rsidP="003F2451">
      <w:pPr>
        <w:pStyle w:val="NormalWeb"/>
        <w:spacing w:before="0" w:beforeAutospacing="0" w:after="0" w:afterAutospacing="0" w:line="276" w:lineRule="auto"/>
        <w:rPr>
          <w:rStyle w:val="Strong"/>
          <w:bCs/>
        </w:rPr>
      </w:pPr>
      <w:r w:rsidRPr="00261AD2">
        <w:rPr>
          <w:rStyle w:val="Strong"/>
          <w:bCs/>
          <w:i/>
        </w:rPr>
        <w:t>Центральные новообразования</w:t>
      </w:r>
    </w:p>
    <w:p w:rsidR="004D6845" w:rsidRPr="00980157" w:rsidRDefault="004D6845" w:rsidP="009B22D8">
      <w:pPr>
        <w:pStyle w:val="NormalWeb"/>
        <w:spacing w:before="0" w:beforeAutospacing="0" w:after="0" w:afterAutospacing="0" w:line="276" w:lineRule="auto"/>
        <w:jc w:val="both"/>
        <w:rPr>
          <w:bCs/>
        </w:rPr>
      </w:pPr>
      <w:r w:rsidRPr="00980157">
        <w:rPr>
          <w:rStyle w:val="Strong"/>
          <w:b w:val="0"/>
          <w:bCs/>
        </w:rPr>
        <w:t xml:space="preserve">Центральные новообразования: </w:t>
      </w:r>
      <w:r>
        <w:rPr>
          <w:rStyle w:val="Strong"/>
          <w:b w:val="0"/>
          <w:bCs/>
        </w:rPr>
        <w:t>новая</w:t>
      </w:r>
      <w:r w:rsidRPr="00261AD2">
        <w:t xml:space="preserve"> внутренняя позиция; соподчинение мотивов; самооценка и осознание своего места в системе общественных отношений.</w:t>
      </w:r>
    </w:p>
    <w:p w:rsidR="004D6845" w:rsidRPr="00261AD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261AD2">
        <w:rPr>
          <w:rStyle w:val="Emphasis"/>
          <w:b/>
          <w:iCs/>
        </w:rPr>
        <w:t>Мышление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Для мышления в дошкольном возрасте характерен переход от наглядно-действенного к наглядно-образному и в конце периода к словесному мышлению. Основным видом мышления тем не менее является наглядно-образное</w:t>
      </w:r>
      <w:r>
        <w:t xml:space="preserve">. </w:t>
      </w:r>
      <w:r w:rsidRPr="00261AD2">
        <w:t>Дошкольник образно мыслит, но еще не приобрел взрослой логики рассуждения. Решает мыслительные задачи в представлении, мышление становится внеситуативным.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Складываются предпосылки таких качеств ума, как самостоятельность, гибкость и пытливость.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Возникают попытки объяснить явления и процессы. Детские вопросы -показатели развития любознательности.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На умственное развитие ребенка дошкольного возраста постоянное влияние оказывают игровая ситуация и действия. Опыт игровых и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собственное поведение.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Речь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К семи годам язык становится средством общения и мышления ребенка, а также предметом сознательного изучения, поскольку при подготовке к школе начинается обучение чтению и письму. Как считают психологи, язык для ребенка становится действительно родным.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Развивается звуковая сторона речи. Младшие дошкольники начинают осознавать особенности своего произношения. К концу дошкольного возраста завершается процесс фонематического развития.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Интенсивно растет словарный запас ребенка.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Развивается грамматический строй речи. Детьми усваиваются тонкие закономерности морфологического (строение слова) и синтаксического (построение фразы) порядка.</w:t>
      </w:r>
    </w:p>
    <w:p w:rsidR="004D6845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Ребенок усваивает грамматические формы языка и активно увеличивает словарный запас, что позволяет ему в конце дошкольного возраста перейти к контекстной речи. Он может пересказать прочитанный рассказ или сказку, описать картину, передать свои впечатления об увиденном.</w:t>
      </w:r>
      <w:r w:rsidRPr="00261AD2">
        <w:br/>
        <w:t xml:space="preserve">      Особенности развития речи </w:t>
      </w:r>
      <w:r>
        <w:t>в дошкольном возрасте:</w:t>
      </w:r>
    </w:p>
    <w:p w:rsidR="004D6845" w:rsidRDefault="004D6845" w:rsidP="009B22D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261AD2">
        <w:t>речь отрывается от конкретной ситуации, теряет ситуативность,</w:t>
      </w:r>
      <w:r>
        <w:t xml:space="preserve"> </w:t>
      </w:r>
      <w:r w:rsidRPr="00261AD2">
        <w:t xml:space="preserve">превращаясь в </w:t>
      </w:r>
    </w:p>
    <w:p w:rsidR="004D6845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универсальное средство общения;</w:t>
      </w:r>
    </w:p>
    <w:p w:rsidR="004D6845" w:rsidRDefault="004D6845" w:rsidP="009B22D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261AD2">
        <w:t>появляются связные формы речи, возрастает ее выразительн</w:t>
      </w:r>
      <w:r>
        <w:t>ость;</w:t>
      </w:r>
    </w:p>
    <w:p w:rsidR="004D6845" w:rsidRDefault="004D6845" w:rsidP="009B22D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261AD2">
        <w:t>ребенок постигает законы родного языка в проце</w:t>
      </w:r>
      <w:r>
        <w:t>ссе действий со словом;</w:t>
      </w:r>
    </w:p>
    <w:p w:rsidR="004D6845" w:rsidRDefault="004D6845" w:rsidP="009B22D8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261AD2">
        <w:t xml:space="preserve">ребенок учится излагать свои мысли связно, логично, рассуждения превращаются в 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способ решения интеллектуальных задач, а речь становится орудием мышления и средством познания, интеллектуализации познавательных процессов;</w:t>
      </w:r>
    </w:p>
    <w:p w:rsidR="004D6845" w:rsidRDefault="004D6845" w:rsidP="009B22D8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261AD2">
        <w:t xml:space="preserve">речь превращается в особую деятельность, имеющую свои формы: слушание, 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беседу, рассуждения и рассказы;</w:t>
      </w:r>
    </w:p>
    <w:p w:rsidR="004D6845" w:rsidRDefault="004D6845" w:rsidP="009B22D8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261AD2">
        <w:t xml:space="preserve">речь становится особым видом произвольной деятельности, формируется 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сознательное отношение к ней.</w:t>
      </w:r>
    </w:p>
    <w:p w:rsidR="004D6845" w:rsidRDefault="004D6845" w:rsidP="009B22D8">
      <w:pPr>
        <w:pStyle w:val="NormalWeb"/>
        <w:spacing w:before="0" w:beforeAutospacing="0" w:after="0" w:afterAutospacing="0" w:line="276" w:lineRule="auto"/>
        <w:jc w:val="center"/>
        <w:rPr>
          <w:rStyle w:val="Emphasis"/>
          <w:b/>
          <w:iCs/>
        </w:rPr>
      </w:pP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Восприятие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Восприятие в дошкольном возрасте утрачивает свой первоначально аффективный характер: перцептивные и эмоциональные процессы дифференцируются. Восприятие становится осмысленным, целенаправленным, анализирующим. В нем выделяются произвольные действия - наблюдение, рассматривание, поиск. Значительное влияние на развитие восприятия оказывает в это время речь: ребенок начинает активно использовать названия качеств, признаков, состояний различных объектов и отношений между ними.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 дошкольном возрасте для восприятия характерно следующее:</w:t>
      </w:r>
      <w:r w:rsidRPr="00261AD2">
        <w:br/>
        <w:t>      - восприятие превращается в особую познавательную деятельность;</w:t>
      </w:r>
      <w:r w:rsidRPr="00261AD2">
        <w:br/>
        <w:t>      - зрительное восприятие становится одним из ведущих;</w:t>
      </w:r>
      <w:r w:rsidRPr="00261AD2">
        <w:br/>
        <w:t>      - воспринимая предметы и действия с ними, ребенок более точно оценивает цвет, форму, величину (освоение сенсорных эталонов);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совершенствуется умение определять направление в пространстве, взаимное расположение предметов, последовательность событий.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Внимание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 дошкольном возрасте существует универсальное средство внимания -речь. Ребенок акцентирует свое внимание на предстоящей деятельности, формулируя словесно.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 этом возрасте: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значительно возрастают концентрация, объем и устойчивость внимания;</w:t>
      </w:r>
      <w:r w:rsidRPr="00261AD2">
        <w:br/>
        <w:t>       - складываются элементы произвольности в управлении вниманием на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основе развития речи, познавательных интересов;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внимание становится опосредованным;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внимание связано с интересами ребенка к деятельности;</w:t>
      </w:r>
    </w:p>
    <w:p w:rsidR="004D6845" w:rsidRPr="002420DB" w:rsidRDefault="004D6845" w:rsidP="009B22D8">
      <w:pPr>
        <w:pStyle w:val="NormalWeb"/>
        <w:spacing w:before="0" w:beforeAutospacing="0" w:after="0" w:afterAutospacing="0" w:line="276" w:lineRule="auto"/>
        <w:jc w:val="both"/>
        <w:rPr>
          <w:rStyle w:val="Emphasis"/>
          <w:i w:val="0"/>
        </w:rPr>
      </w:pPr>
      <w:r w:rsidRPr="00261AD2">
        <w:t>- появляются элементы послепроизвольного внимания.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Память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Дошкольное детство - возраст, наиболее благоприятный для развития памяти. Как считал Л. С. Выготский, память становится доминирующей функцией и проходит большой путь в процессе своего становления. Ребенок запоминает с легкостью самый разнообразный материал.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rPr>
          <w:rStyle w:val="Emphasis"/>
          <w:iCs/>
        </w:rPr>
        <w:t xml:space="preserve">У младших дошкольников память непроизвольная. </w:t>
      </w:r>
      <w:r w:rsidRPr="00261AD2">
        <w:t>Ребенок не ставит перед собой цели что-то запомнить или вспомнить и не владеет специальными способами запоминания. Он быстро запоминает стихотворения, сказки, рассказы, диалоги из фильмов, сопереживает их героям, что расширяет его сферу познавательной деятельности. Ребенок постепенно учится повторять, осмысливать, связывать материал в целях запоминания, использовать связи при воспоминании.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rPr>
          <w:rStyle w:val="Emphasis"/>
          <w:iCs/>
        </w:rPr>
        <w:t xml:space="preserve">В среднем дошкольном возрасте </w:t>
      </w:r>
      <w:r w:rsidRPr="00261AD2">
        <w:t xml:space="preserve">(между 4-м и 5-м годами) </w:t>
      </w:r>
      <w:r w:rsidRPr="00261AD2">
        <w:rPr>
          <w:rStyle w:val="Emphasis"/>
          <w:iCs/>
        </w:rPr>
        <w:t>начинает формироваться произвольная память.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Память, все больше объединяясь с речью и мышлением, приобретает интеллектуальный характер, формируются элементы словесно-логической памяти.</w:t>
      </w:r>
      <w:r w:rsidRPr="00261AD2">
        <w:br/>
        <w:t>      Память дошкольника, несмотря на ее видимое внешнее несовершенство, в действительности становится ведущей функцией.</w:t>
      </w:r>
    </w:p>
    <w:p w:rsidR="004D6845" w:rsidRPr="00EB3292" w:rsidRDefault="004D6845" w:rsidP="003F2451">
      <w:pPr>
        <w:pStyle w:val="NormalWeb"/>
        <w:spacing w:before="0" w:beforeAutospacing="0" w:after="0" w:afterAutospacing="0" w:line="276" w:lineRule="auto"/>
        <w:rPr>
          <w:b/>
          <w:i/>
          <w:iCs/>
        </w:rPr>
      </w:pPr>
      <w:r w:rsidRPr="00A67472">
        <w:rPr>
          <w:rStyle w:val="Emphasis"/>
          <w:b/>
          <w:iCs/>
        </w:rPr>
        <w:t>Воображение</w:t>
      </w:r>
      <w:r w:rsidRPr="00261AD2">
        <w:br/>
        <w:t>      Воображение формируется в игровой, гражданской и конструктивной деятельности и, будучи особой деятельностью, переходит в фантазирование. Ребенок осваивает приемы и средства создания образов, при этом отпадает необходимость в наглядной опоре для их создания.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К концу дошкольного возраста воображение ребенка становится управляемым. Действия воображения формируются как замысел в форме наглядной модели; как образ воображаемого объекта; как образ действия с объектом.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Эмоциональная сфера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Для дошкольного детства характерна в целом спокойная эмоциональность, отсутствие сильных аффективных вспышек и конфликтов по незначительным поводам.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Ребенок осваивает социальные формы выражения чувств.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Изменяется роль эмоций в деятельности ребенка, формируется эмоциональное предвосхищение.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Чувства становятся более осознанными, обобщенными, разумными, произвольными, внеситуативными. Формируются высшие чувства - нравственные, интеллектуальные, эстетические.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Эмоциональные процессы становятся более уравновешенными.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Развитие мотивационной сферы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>
        <w:t xml:space="preserve">         </w:t>
      </w:r>
      <w:r w:rsidRPr="00261AD2">
        <w:t xml:space="preserve">Самым важным личностным механизмом, формирующимся в дошкольном возрасте, считается </w:t>
      </w:r>
      <w:r w:rsidRPr="00261AD2">
        <w:rPr>
          <w:rStyle w:val="Emphasis"/>
          <w:iCs/>
        </w:rPr>
        <w:t xml:space="preserve">соподчинение мотивов. </w:t>
      </w:r>
      <w:r w:rsidRPr="00261AD2">
        <w:t>Оно появляется в начале дошкольного возраста и затем последовательно развивается. Именно с этими изменениями в мотивационной сфере ребенка связывают начало становления его личности.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Уже в младшем дошкольном возрасте ребенок сравнительно легко может принять решение в ситуации выбора одного предмета из нескольких, не реагировать на привлекательный предмет. Это становится возможным благодаря более сильным мотивам, которые выполняют роль ограничителей. Наиболее сильный мотив для дошкольника - поощрение, получение награды, более слабый - наказание (в общении с детьми это в первую очередь исключение из игры), еще слабее - 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 дополнительными мотивами, хотя, как раз на запрет взрослые часто возлагают большие надежды.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Регулировать свое поведение дошкольнику помогает образ другого человека (взрослого, других детей).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Сначала ребенку нужно, чтобы кто-то был рядом, контролировал его поведение, а оставшись один, он ведет себя более свободно, импульсивно. Затем, по мере развития плана представлений, он начинает сдерживаться при </w:t>
      </w:r>
      <w:r w:rsidRPr="00261AD2">
        <w:rPr>
          <w:rStyle w:val="Emphasis"/>
          <w:iCs/>
        </w:rPr>
        <w:t xml:space="preserve">воображаемом </w:t>
      </w:r>
      <w:r w:rsidRPr="00261AD2">
        <w:t>контроле.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В дошкольном возрасте ребенок включается в новые системы отношений, новые виды деятельности. Появляются, соответственно, и </w:t>
      </w:r>
      <w:r w:rsidRPr="00261AD2">
        <w:rPr>
          <w:rStyle w:val="Emphasis"/>
          <w:iCs/>
        </w:rPr>
        <w:t xml:space="preserve">новые мотивы, </w:t>
      </w:r>
      <w:r w:rsidRPr="00261AD2">
        <w:t>связанные с формирующейся самооценкой, самолюбием; мотивы достижения успеха, соревнования, соперничества; мотивы, связанные с усваивающимися моральными нормами, и некоторые другие. Особенно важны интерес к содержанию деятельности и мотивация достижения.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В этот период начинает складываться </w:t>
      </w:r>
      <w:r w:rsidRPr="00261AD2">
        <w:rPr>
          <w:rStyle w:val="Emphasis"/>
          <w:iCs/>
        </w:rPr>
        <w:t xml:space="preserve">индивидуальная мотивационная система </w:t>
      </w:r>
      <w:r w:rsidRPr="00261AD2">
        <w:t xml:space="preserve">ребенка. Мотивы приобретают относительную устойчивость. Среди них выделяются </w:t>
      </w:r>
      <w:r w:rsidRPr="00261AD2">
        <w:rPr>
          <w:rStyle w:val="Emphasis"/>
          <w:iCs/>
        </w:rPr>
        <w:t xml:space="preserve">доминирующие </w:t>
      </w:r>
      <w:r w:rsidRPr="00261AD2">
        <w:t>мотивы - преобладающие в формирующейся мотивационной иерархии.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 xml:space="preserve">Дошкольник начинает усваивать </w:t>
      </w:r>
      <w:r w:rsidRPr="00261AD2">
        <w:rPr>
          <w:rStyle w:val="Emphasis"/>
          <w:iCs/>
        </w:rPr>
        <w:t xml:space="preserve">этические </w:t>
      </w:r>
      <w:r w:rsidRPr="00261AD2">
        <w:t>нормы, принятые в обществе. Он учится оценивать поступки с точки зрения норм морали, подчинять свое поведение этим нормам.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Первоначально ребенок оценивает только чужие поступки - других детей или литературных героев, не умея оценить свои собственные. Воспринимая, например, сказку, младший дошкольник не осознает причины своего отношения к разным персонажам, глобально оценивает их как хороших или плохих.</w:t>
      </w:r>
      <w:r w:rsidRPr="00261AD2">
        <w:br/>
        <w:t>      Постепенно эмоциональное отношение и этическая оценка начинают дифференцироваться.</w:t>
      </w:r>
    </w:p>
    <w:p w:rsidR="004D6845" w:rsidRPr="00A67472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 w:rsidRPr="00A67472">
        <w:rPr>
          <w:rStyle w:val="Emphasis"/>
          <w:b/>
          <w:iCs/>
        </w:rPr>
        <w:t>Развитие самосознания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Возникает критическое отношение к оценке взрослого и сверстника. Оценивание сверстника помогает ребенку оценивать самого себя.</w:t>
      </w:r>
    </w:p>
    <w:p w:rsidR="004D6845" w:rsidRDefault="004D6845" w:rsidP="003F2451">
      <w:pPr>
        <w:pStyle w:val="NormalWeb"/>
        <w:spacing w:before="0" w:beforeAutospacing="0" w:after="0" w:afterAutospacing="0" w:line="276" w:lineRule="auto"/>
        <w:rPr>
          <w:rStyle w:val="Emphasis"/>
          <w:iCs/>
        </w:rPr>
      </w:pPr>
      <w:r w:rsidRPr="00A67472">
        <w:rPr>
          <w:rStyle w:val="Emphasis"/>
          <w:b/>
          <w:iCs/>
        </w:rPr>
        <w:t>Самооценка</w:t>
      </w:r>
    </w:p>
    <w:p w:rsidR="004D6845" w:rsidRPr="00EB3292" w:rsidRDefault="004D6845" w:rsidP="009B22D8">
      <w:pPr>
        <w:pStyle w:val="NormalWeb"/>
        <w:spacing w:before="0" w:beforeAutospacing="0" w:after="0" w:afterAutospacing="0" w:line="276" w:lineRule="auto"/>
        <w:jc w:val="both"/>
        <w:rPr>
          <w:i/>
          <w:iCs/>
        </w:rPr>
      </w:pPr>
      <w:r w:rsidRPr="00EB3292">
        <w:rPr>
          <w:rStyle w:val="Emphasis"/>
          <w:i w:val="0"/>
          <w:iCs/>
        </w:rPr>
        <w:t>Самооценка</w:t>
      </w:r>
      <w:r w:rsidRPr="00261AD2">
        <w:rPr>
          <w:rStyle w:val="Emphasis"/>
          <w:iCs/>
        </w:rPr>
        <w:t xml:space="preserve"> </w:t>
      </w:r>
      <w:r w:rsidRPr="00261AD2">
        <w:t>появляется во второй половине периода на основе первоначальной чисто эмоциональной самооценки («я хороший») и рациональной оценки чужого поведения.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О моральных качествах ребенок судит главным образом по своему поведению, которое или согласуется с нормами, принятыми в семье и коллективе сверстников, или не вписывается в систему этих отношений. Его самооценка поэтому практически всегда совпадает с внешней оценкой, прежде всего с оценкой близких взрослых.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К концу дошкольного возраста складывается правильная дифференцированная самооценка, самокритичность.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Развивается способность мотивировать самооценку. Появляется осознание себя во времени, личное сознание. Дошкольник осознает свои физические возможности, умения, нравственные качества, переживания и некоторые психические процессы.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Усвоение норм предполагает: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а) ребенок постепенно начинает понимать и осмысливать их значение;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б) у ребенка в практике общения с другими людьми вырабатываются привычки поведения;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в) ребенок проникается определенным эмоциональным отношением к этим нормам.</w:t>
      </w:r>
    </w:p>
    <w:p w:rsidR="004D6845" w:rsidRPr="00261AD2" w:rsidRDefault="004D6845" w:rsidP="003F2451">
      <w:pPr>
        <w:pStyle w:val="NormalWeb"/>
        <w:spacing w:before="0" w:beforeAutospacing="0" w:after="0" w:afterAutospacing="0" w:line="276" w:lineRule="auto"/>
      </w:pPr>
      <w:r w:rsidRPr="00261AD2">
        <w:rPr>
          <w:rStyle w:val="Strong"/>
          <w:bCs/>
        </w:rPr>
        <w:t>Кризис семи лет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Независимо от того, когда ребенок пошел в школу, в 6 или 7 лет, он в какой-то момент своего развития проходит через кризис. Этот перелом может начаться в 7 лет, а может сместиться к 6 или 8 годам. Важно, как ребенок переживает ту систему отношений, в которую он включен, - или они стабильные, или резко меняющиеся. Изменилось восприятие своего места в системе отношений - значит, меняется социальная ситуация развития, и ребенок оказывается на границе нового возрастного периода.</w:t>
      </w:r>
      <w:r w:rsidRPr="00261AD2">
        <w:br/>
        <w:t>      Кризис семи лет - это период рождения социального «Я» ребенка</w:t>
      </w:r>
      <w:r>
        <w:t xml:space="preserve">. </w:t>
      </w:r>
      <w:r w:rsidRPr="00261AD2">
        <w:t>Он связан с появлением нового системного новообразования - «внутренней позиции», которая выражает новый уровень самосознания и рефлексии ребенка.</w:t>
      </w:r>
      <w:r w:rsidRPr="00261AD2">
        <w:br/>
        <w:t>      Меняется и среда, и отношение ребенка к среде. Возрастает уровень запросов к самому себе, к собственному успеху, положению, появляется уваже</w:t>
      </w:r>
      <w:r>
        <w:t xml:space="preserve">ние к себе. Происходит активное </w:t>
      </w:r>
      <w:r w:rsidRPr="00261AD2">
        <w:t>формирование самооценки.</w:t>
      </w:r>
      <w:r w:rsidRPr="00261AD2">
        <w:br/>
        <w:t>      Изменение самосознания приводит к переоценке ценностей, к перестройке потребностей и побуждений. То, что было значимо раньше, становится второстепенным. Появляется обобщенное отношение к самому себе, к окружающим. Происходит кризис личности «Я» (соподчинение мотивов). Все, что имеет отношение к учебной деятельности (в первую очередь отметки), оказывается ценным, то, что связано с игрой, - менее важным.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Происходит смена основных переживаний: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открывается сам факт переживаний;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возникает осмысленная ориентировка в собственных переживаниях;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переживания приобретают смысл.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Таким образом, кризис семи лет представляет собой внутренние изменения ребенка при относительно незначительных внешних изменениях и изменениях социальных взаимоотношений личности ребенка и окружающих людей.</w:t>
      </w:r>
      <w:r w:rsidRPr="00261AD2">
        <w:br/>
        <w:t>      Переход ребенка на следующий возрастной этап во многом связан с психологической готовностью ребенка к школе. Составными компонентами психологической готовности к школе являются: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интеллектуальная готовность (готовность познавательной сферы);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личностная (в том числе мотивационная) готовность;</w:t>
      </w:r>
    </w:p>
    <w:p w:rsidR="004D6845" w:rsidRPr="00261AD2" w:rsidRDefault="004D6845" w:rsidP="009B22D8">
      <w:pPr>
        <w:pStyle w:val="NormalWeb"/>
        <w:spacing w:before="0" w:beforeAutospacing="0" w:after="0" w:afterAutospacing="0" w:line="276" w:lineRule="auto"/>
        <w:jc w:val="both"/>
      </w:pPr>
      <w:r w:rsidRPr="00261AD2">
        <w:t>- социально-психологическая готовность;</w:t>
      </w:r>
    </w:p>
    <w:p w:rsidR="004D6845" w:rsidRDefault="004D6845" w:rsidP="00C74022">
      <w:pPr>
        <w:pStyle w:val="NormalWeb"/>
        <w:spacing w:before="0" w:beforeAutospacing="0" w:after="0" w:afterAutospacing="0" w:line="276" w:lineRule="auto"/>
        <w:jc w:val="both"/>
      </w:pPr>
      <w:r w:rsidRPr="00261AD2">
        <w:t>- готовность эмоционально-волевой сферы.</w:t>
      </w:r>
    </w:p>
    <w:p w:rsidR="004D6845" w:rsidRPr="00C907E2" w:rsidRDefault="004D6845" w:rsidP="003F2451">
      <w:pPr>
        <w:pStyle w:val="zag2"/>
        <w:spacing w:before="0" w:beforeAutospacing="0" w:after="0" w:afterAutospacing="0" w:line="276" w:lineRule="auto"/>
        <w:ind w:firstLine="539"/>
        <w:jc w:val="left"/>
        <w:rPr>
          <w:sz w:val="24"/>
          <w:szCs w:val="24"/>
        </w:rPr>
      </w:pPr>
      <w:r w:rsidRPr="00C907E2">
        <w:rPr>
          <w:sz w:val="24"/>
          <w:szCs w:val="24"/>
        </w:rPr>
        <w:t>Г</w:t>
      </w:r>
      <w:r>
        <w:rPr>
          <w:sz w:val="24"/>
          <w:szCs w:val="24"/>
        </w:rPr>
        <w:t>отовность к обучению в школе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К концу подготовительного периода у детей, как считают психологи, должна быть сформирована психологическая, физиологическая и социальная готовность к обучению в школе.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rPr>
          <w:rStyle w:val="Emphasis"/>
          <w:iCs/>
        </w:rPr>
        <w:t xml:space="preserve">Физиологическая готовность </w:t>
      </w:r>
      <w:r w:rsidRPr="00C907E2">
        <w:t>к школе выражается в уровне основных функциональных систем организма и состояния здоровья детей. Оценка физиологической готовности осуществляется специалистами-медиками в соответствии с установленными критериями. В основе критериев лежит способность ребенка переносить возросшие нагрузки, связанные с началом систематической учебной деятельности, интеллектуального и физического напряжения, т. е. ослабленные дети.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rPr>
          <w:rStyle w:val="Emphasis"/>
          <w:iCs/>
        </w:rPr>
        <w:t xml:space="preserve">Социальная готовность к обучению в школе </w:t>
      </w:r>
      <w:r w:rsidRPr="00C907E2">
        <w:t>определяется готовностью ребенка к новым формам общения с окружающим миром. Развитие этой готовности, как считают психологи, связано с возрастным кризисом 6-7 лет. Ребенок при переходе от дошкольного к школьному возрасту резко меняется и становится более трудным в воспитательном отношении. Он переживает переходную ступень: он уже не дошкольник, но еще и не школьник.</w:t>
      </w:r>
      <w:r w:rsidRPr="00C907E2">
        <w:br/>
        <w:t>      Л. С. Выготский считал, что переход от дошкольного к младшему школьному возрасту характеризуется прежде всего как утрата детской непосредственности. Л. С. Выготский предполагал, что такая потеря непосредственности есть следствие начинающейся дифференциации внешней и внутренней жизни. Дифференциация становится возможной лишь тогда, когда возникает обобщение своих переживаний. Переживания ребенка, его желания и выражение желаний, т. е. поведение и деятельность, представляют собой нечто целое. Переживания ребенка сиюминутны, они существуют как отдельные моменты жизни и являются относительно скоропреходящими. Ребенок начинает манерничать, кривляться, капризничать. В поведении появляется что-то нарочитое, нелепое и искусственное: ребенок строит из себя шута. В 6-7-летнем возрасте возникает такая структура переживаний, когда ребенок начинает понимать, что значит «я радуюсь», «я голоден», «я сердит», «я добрый», «я злой» и т. д. 6-7-летний открывает сам факт своих переживаний. Отсюда возникают некоторые особенности, характеризующие кризис 6-7 лет.</w:t>
      </w:r>
      <w:r w:rsidRPr="00C907E2">
        <w:br/>
        <w:t>      Переживания приобретают смысл, благодаря которым у ребенка возникает новое отношение к себе.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Рассмотрев кризис 6-7 лет, можно сделать следующий вывод: за внешними проявлениями - кривлянием, манерничаньем, капризами, которые наблюдаются в этом возрасте, - лежит потеря ребенком непосредственности; потеря непосредственности есть следствие начинающейся дифференциации внутренней и внешней жизни; дифференциация возможна тогда, когда возникает обобщение переживаний; на основе такого обобщения у ребенка впервые появляется самооценка, ребенок вступает в новый период жизни, в котором начинают формироваться первые моменты самосознания. Одной из причин формирования самосознания является изменение отношения к среде.</w:t>
      </w:r>
      <w:r w:rsidRPr="00C907E2">
        <w:br/>
        <w:t>      Появление кризиса в 6-7 лет говорит о возникновении социальной готовности ребенка к обучению. В этот период у ребенка происходит формирование его внутренней социальной позиции.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rPr>
          <w:rStyle w:val="Emphasis"/>
          <w:iCs/>
        </w:rPr>
        <w:t xml:space="preserve">Психологическая готовность </w:t>
      </w:r>
      <w:r w:rsidRPr="00C907E2">
        <w:t>к обучению в школе определяется общим уровнем психического развития ребенка и уровнем развития важных в учебном плане качеств.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Сформированность личностной и социально-психологической готовности ребенка к школе предполагает наличие новой «внутренней позиции школьника». Социальная подготовка к школе должна быть направлена на развитие качеств общения со сверстниками и взрослыми в новых условиях. Целью подготовки детей к школе является не создание каких-либо конкретных элементов учебной деятельности, а создание предпосылок к школьному обучению.</w:t>
      </w:r>
      <w:r w:rsidRPr="00C907E2">
        <w:br/>
        <w:t>      Л. С. Выготский подчеркивал, что готовность к школьному обучению заключается не столько в количественном представлении об окружающем мире, сколько в уровне развития психических, ориентированных действий, в уровне развития мотивационной сферы.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Целью подготовки к обучению в предлагаемой концепции является всестороннее развитие детей 5-летнего возраста, позволяющее им успешно овладеть школьной программой.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Подготовка к школе нацелена на охрану психического и соматического здоровья детей, на устранение разноуровневой подготовки к школе, исключение дублирования школьной программы.</w:t>
      </w:r>
    </w:p>
    <w:p w:rsidR="004D6845" w:rsidRDefault="004D6845" w:rsidP="00C7402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Переход от дошкольного к школьному возрасту определяет смену ведущей деятельности. Закономерности движения от игры к учебе определяются основными новообразованиями, которые возникают при переходе от дошкольного возраста к младшему школьному возрасту.</w:t>
      </w:r>
    </w:p>
    <w:p w:rsidR="004D6845" w:rsidRPr="00C907E2" w:rsidRDefault="004D6845" w:rsidP="003F2451">
      <w:pPr>
        <w:pStyle w:val="zag2"/>
        <w:spacing w:before="0" w:beforeAutospacing="0" w:after="0" w:afterAutospacing="0" w:line="276" w:lineRule="auto"/>
        <w:jc w:val="left"/>
        <w:rPr>
          <w:sz w:val="24"/>
          <w:szCs w:val="24"/>
        </w:rPr>
      </w:pPr>
      <w:r w:rsidRPr="00C907E2">
        <w:rPr>
          <w:sz w:val="24"/>
          <w:szCs w:val="24"/>
        </w:rPr>
        <w:t>П</w:t>
      </w:r>
      <w:r>
        <w:rPr>
          <w:sz w:val="24"/>
          <w:szCs w:val="24"/>
        </w:rPr>
        <w:t>ереход в начальную школу</w:t>
      </w:r>
    </w:p>
    <w:p w:rsidR="004D6845" w:rsidRPr="00C907E2" w:rsidRDefault="004D6845" w:rsidP="00F9610F">
      <w:pPr>
        <w:pStyle w:val="NormalWeb"/>
        <w:spacing w:before="0" w:beforeAutospacing="0" w:after="0" w:afterAutospacing="0" w:line="276" w:lineRule="auto"/>
        <w:ind w:firstLine="539"/>
      </w:pPr>
      <w:r w:rsidRPr="00C907E2">
        <w:t>Начальное школьное образование имеет свои характерные особенности, отличающие его от последующих этапов образования: в начальной школе начинается первоначальное формирование учебно-познавательной деятельности детей и, в частности, познавательной мотивации; происходит становление самосознания и самооценки ребенка как субъекта новой для него деятельности - учебной; закладываются основы обобщенного и целостного представления о мире, человеке, его творческой деятельности, которые развиваются и углубляются в основной школе.</w:t>
      </w:r>
      <w:r w:rsidRPr="00C907E2">
        <w:br/>
        <w:t>      Начальное образование является базой всего последующего обучения применительно ко всем образовательным областям.</w:t>
      </w:r>
      <w:r w:rsidRPr="00C907E2">
        <w:br/>
        <w:t xml:space="preserve">      В связи с этим перед начальной школой стоят </w:t>
      </w:r>
      <w:r w:rsidRPr="00C907E2">
        <w:rPr>
          <w:rStyle w:val="Emphasis"/>
          <w:iCs/>
        </w:rPr>
        <w:t>следующие задачи:</w:t>
      </w:r>
      <w:r w:rsidRPr="00C907E2">
        <w:br/>
        <w:t>       - научить приемам учебной деятельности;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развить интеллектуальные, духовные и физические задатки;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сформировать познавательные процессы;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помочь реализовывать интересы и склонности;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выработать личные нравственные убеждения;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сформировать бережное и заботливое отношение к окружающей среде;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сформировать навыки общественного поведения;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сформировать стремление брать на себя ответственность;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научить пониманию, знанию и приемам деятельности в коллективе;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воспитать готовность к активному взаимодействию с окружающим миром;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создать условия для успешного перехода в основную общеобразовательную школу;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создать условия для развития у обучаемых независимого творческого мышления;</w:t>
      </w:r>
    </w:p>
    <w:p w:rsidR="004D6845" w:rsidRPr="00C907E2" w:rsidRDefault="004D6845" w:rsidP="00EB3292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- создать условия для развития учеников, обладающих разными способностями и возможностями.</w:t>
      </w:r>
    </w:p>
    <w:p w:rsidR="004D6845" w:rsidRDefault="004D6845" w:rsidP="009008F1">
      <w:pPr>
        <w:pStyle w:val="NormalWeb"/>
        <w:spacing w:before="0" w:beforeAutospacing="0" w:after="0" w:afterAutospacing="0" w:line="276" w:lineRule="auto"/>
        <w:jc w:val="both"/>
        <w:rPr>
          <w:rStyle w:val="Emphasis"/>
          <w:iCs/>
        </w:rPr>
      </w:pPr>
    </w:p>
    <w:p w:rsidR="004D6845" w:rsidRDefault="004D6845" w:rsidP="009C5F85">
      <w:pPr>
        <w:shd w:val="clear" w:color="auto" w:fill="FFFFFF"/>
        <w:tabs>
          <w:tab w:val="left" w:leader="dot" w:pos="9346"/>
        </w:tabs>
        <w:spacing w:after="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D081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РГАНИЗАЦИОННЫЙ РАЗДЕЛ</w:t>
      </w:r>
    </w:p>
    <w:p w:rsidR="004D6845" w:rsidRDefault="004D6845" w:rsidP="003F2451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b/>
        </w:rPr>
        <w:t>3.1</w:t>
      </w:r>
      <w:r w:rsidRPr="009C5F85">
        <w:rPr>
          <w:b/>
        </w:rPr>
        <w:t>. Програм</w:t>
      </w:r>
      <w:r>
        <w:rPr>
          <w:b/>
        </w:rPr>
        <w:t>но – методическое обеспечение п</w:t>
      </w:r>
      <w:r w:rsidRPr="009C5F85">
        <w:rPr>
          <w:b/>
        </w:rPr>
        <w:t>рограммы</w:t>
      </w:r>
    </w:p>
    <w:p w:rsidR="004D6845" w:rsidRPr="00980157" w:rsidRDefault="004D6845" w:rsidP="0098015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b/>
        </w:rPr>
      </w:pPr>
      <w:r w:rsidRPr="009B22D8">
        <w:rPr>
          <w:b/>
          <w:i/>
          <w:color w:val="000000"/>
        </w:rPr>
        <w:t xml:space="preserve">Федосова Н.А., Коваленко Е.В., Дядюнова И.А. и др. </w:t>
      </w:r>
      <w:r w:rsidRPr="009B22D8">
        <w:rPr>
          <w:b/>
          <w:bCs/>
          <w:i/>
          <w:color w:val="000000"/>
        </w:rPr>
        <w:t>Преемственность: программа по подготовке к школе детей 5–7 лет</w:t>
      </w:r>
      <w:r w:rsidRPr="009B22D8">
        <w:rPr>
          <w:b/>
          <w:i/>
          <w:color w:val="000000"/>
        </w:rPr>
        <w:br/>
      </w:r>
      <w:r w:rsidRPr="008B418F">
        <w:rPr>
          <w:color w:val="000000"/>
        </w:rPr>
        <w:t>Программа «Преемственность» позволяет организовать системную подготовку детей 5–7 лет к обучению в школе. Содержание программы учитывает особенности дошкольного и начального образования, что обеспечивает преемственность между дошкольным и начальным общим образованием.</w:t>
      </w:r>
      <w:r w:rsidRPr="008B418F">
        <w:rPr>
          <w:color w:val="000000"/>
        </w:rPr>
        <w:br/>
        <w:t>Программа «Преемственность» доработана в соответствии c федеральным государственным образовательным стандартом дошкольного образования. Пособие адресовано педагогам и родителям, занимающимся подготовкой детей 5–7 лет к обучению в школе.</w:t>
      </w:r>
    </w:p>
    <w:p w:rsidR="004D6845" w:rsidRPr="00980157" w:rsidRDefault="004D6845" w:rsidP="0098015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b/>
        </w:rPr>
      </w:pPr>
      <w:r w:rsidRPr="009B22D8">
        <w:rPr>
          <w:b/>
          <w:i/>
          <w:color w:val="000000"/>
        </w:rPr>
        <w:t xml:space="preserve">Федосова Н. А., Белова Т. В., Солнцева В. А. и др. </w:t>
      </w:r>
      <w:r w:rsidRPr="009B22D8">
        <w:rPr>
          <w:b/>
          <w:bCs/>
          <w:i/>
          <w:color w:val="000000"/>
        </w:rPr>
        <w:t>Методические рекомендации к программе «Преемственность». Пособие для педагогов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Методические рекомендации к программе «Преемственность» позволяют организовать системную подготовку детей к обучению в школе. Содержание программы рассчитано на постепенное вхождение ребёнка в процесс обучения, что обеспечивает преемственность дошкольного и начального образования.</w:t>
      </w:r>
    </w:p>
    <w:p w:rsidR="004D6845" w:rsidRPr="00980157" w:rsidRDefault="004D6845" w:rsidP="0098015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b/>
        </w:rPr>
      </w:pPr>
      <w:r w:rsidRPr="009B22D8">
        <w:rPr>
          <w:b/>
          <w:i/>
          <w:color w:val="000000"/>
        </w:rPr>
        <w:t xml:space="preserve">Коваленко Е.В., Новик Е.А.  </w:t>
      </w:r>
      <w:r w:rsidRPr="009B22D8">
        <w:rPr>
          <w:b/>
          <w:bCs/>
          <w:i/>
          <w:color w:val="000000"/>
        </w:rPr>
        <w:t>Готов ли ваш ребёнок к школе: пособие для родителей</w:t>
      </w:r>
      <w:r w:rsidRPr="009B22D8">
        <w:rPr>
          <w:b/>
          <w:i/>
          <w:color w:val="000000"/>
        </w:rPr>
        <w:br/>
      </w:r>
      <w:r w:rsidRPr="00980157">
        <w:rPr>
          <w:color w:val="000000"/>
        </w:rPr>
        <w:t>Пособие призывает к взаимодействию родителей, педагогов и специалистов с целью сформировать единый язык общения всех участников процесса подготовки ребёнка к школе, чтобы обеспечить плавный, мягкий переход дошкольника из детского сада в школу.</w:t>
      </w:r>
    </w:p>
    <w:p w:rsidR="004D6845" w:rsidRDefault="004D6845" w:rsidP="00980157">
      <w:pPr>
        <w:pStyle w:val="NormalWeb"/>
        <w:spacing w:before="0" w:beforeAutospacing="0" w:after="0" w:afterAutospacing="0" w:line="276" w:lineRule="auto"/>
        <w:ind w:left="720"/>
        <w:rPr>
          <w:color w:val="000000"/>
        </w:rPr>
      </w:pPr>
      <w:r w:rsidRPr="00F3128B">
        <w:rPr>
          <w:color w:val="000000"/>
        </w:rPr>
        <w:t>Книга адресована родителям, но может быть использована педагогами дошкольных образовательных учреждений и работниками центра кратковременного пребывания.</w:t>
      </w:r>
    </w:p>
    <w:p w:rsidR="004D6845" w:rsidRPr="00211118" w:rsidRDefault="004D6845" w:rsidP="00211118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rPr>
          <w:color w:val="000000"/>
        </w:rPr>
      </w:pPr>
      <w:r w:rsidRPr="009B22D8">
        <w:rPr>
          <w:b/>
          <w:i/>
          <w:color w:val="000000"/>
        </w:rPr>
        <w:t xml:space="preserve">Федосова Н.А. </w:t>
      </w:r>
      <w:r w:rsidRPr="009B22D8">
        <w:rPr>
          <w:b/>
          <w:bCs/>
          <w:i/>
          <w:color w:val="000000"/>
        </w:rPr>
        <w:t>От слова к букве: Учебное пособие для подготовки детей к школе: В 2 ч.</w:t>
      </w:r>
      <w:r w:rsidRPr="008B418F">
        <w:rPr>
          <w:color w:val="000000"/>
        </w:rPr>
        <w:br/>
      </w:r>
      <w:r w:rsidRPr="00F3128B">
        <w:rPr>
          <w:color w:val="000000"/>
          <w:shd w:val="clear" w:color="auto" w:fill="FFFFFF"/>
        </w:rPr>
        <w:t xml:space="preserve">Пособие </w:t>
      </w:r>
      <w:r w:rsidRPr="00F3128B">
        <w:rPr>
          <w:color w:val="000000"/>
        </w:rPr>
        <w:t xml:space="preserve"> п</w:t>
      </w:r>
      <w:r w:rsidRPr="00F3128B">
        <w:rPr>
          <w:color w:val="000000"/>
          <w:shd w:val="clear" w:color="auto" w:fill="FFFFFF"/>
        </w:rPr>
        <w:t>редназначено для подготовки детей к обучению чтению и письму, работа по нему направлена на развитие речи, формирование слуха и внимания. Книга поможет успешному усвоению курса русского языка в начальных классах.</w:t>
      </w:r>
    </w:p>
    <w:p w:rsidR="004D6845" w:rsidRPr="00211118" w:rsidRDefault="004D6845" w:rsidP="00211118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rPr>
          <w:b/>
          <w:i/>
          <w:color w:val="000000"/>
        </w:rPr>
      </w:pPr>
      <w:r w:rsidRPr="00211118">
        <w:rPr>
          <w:b/>
          <w:i/>
          <w:kern w:val="36"/>
        </w:rPr>
        <w:t>Федосова Н.А. Прописи будущего первоклассника: пособие для детей 5-7 лет</w:t>
      </w:r>
    </w:p>
    <w:p w:rsidR="004D6845" w:rsidRPr="00211118" w:rsidRDefault="004D6845" w:rsidP="00211118">
      <w:pPr>
        <w:pStyle w:val="NormalWeb"/>
        <w:spacing w:before="0" w:beforeAutospacing="0" w:after="0" w:afterAutospacing="0" w:line="276" w:lineRule="auto"/>
        <w:ind w:left="720"/>
      </w:pPr>
      <w:r w:rsidRPr="00211118">
        <w:rPr>
          <w:shd w:val="clear" w:color="auto" w:fill="FFFFFF"/>
        </w:rPr>
        <w:t>Пособие входит в программно-методический комплекс "Преемственность" и соответствует ФГОС дошкольного образования. В пособии содержатся задания, направленные на развитие начальных навыков письма. Работая с пособием, дети старшего дошкольного возраста смогут познакомиться с печатными и письменными буквами, а также подготовиться к обучению письму в школе. Пособие могут использовать как педагоги, так и родители детей дошкольного возраста.</w:t>
      </w:r>
    </w:p>
    <w:p w:rsidR="004D6845" w:rsidRPr="00980157" w:rsidRDefault="004D6845" w:rsidP="00980157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rPr>
          <w:color w:val="000000"/>
        </w:rPr>
      </w:pPr>
      <w:r w:rsidRPr="009B22D8">
        <w:rPr>
          <w:b/>
          <w:i/>
          <w:color w:val="000000"/>
        </w:rPr>
        <w:t xml:space="preserve">Сорокко О.С., Никольская Р.И. </w:t>
      </w:r>
      <w:r w:rsidRPr="009B22D8">
        <w:rPr>
          <w:b/>
          <w:bCs/>
          <w:i/>
          <w:color w:val="000000"/>
        </w:rPr>
        <w:t>Риторика для маленьких. Пособие для детей 5—7 лет</w:t>
      </w:r>
      <w:r w:rsidRPr="009B22D8">
        <w:rPr>
          <w:b/>
          <w:i/>
          <w:color w:val="000000"/>
        </w:rPr>
        <w:br/>
      </w:r>
      <w:r w:rsidRPr="00980157">
        <w:rPr>
          <w:color w:val="000000"/>
          <w:shd w:val="clear" w:color="auto" w:fill="FFFFFF"/>
        </w:rPr>
        <w:t>В пособии представлены задания, с помощью которых дети смогут овладеть первыми навыками общения со сверстниками и взрослыми, познакомиться с культурой речевого поведения, средствами выразительности устной речи.</w:t>
      </w:r>
      <w:r w:rsidRPr="00980157">
        <w:rPr>
          <w:color w:val="000000"/>
        </w:rPr>
        <w:br/>
      </w:r>
      <w:r w:rsidRPr="00980157">
        <w:rPr>
          <w:color w:val="000000"/>
          <w:shd w:val="clear" w:color="auto" w:fill="FFFFFF"/>
        </w:rPr>
        <w:t>Цель данного пособия – пробудить у ребёнка желание общаться, вызвать интерес к речи окружающих и своей собственной и на этой основе начать формирование элементарных навыков культуры речи, правильного речевого поведения, умения слушать и высказываться на близкие детям темы.</w:t>
      </w:r>
    </w:p>
    <w:p w:rsidR="004D6845" w:rsidRPr="009B22D8" w:rsidRDefault="004D6845" w:rsidP="009B22D8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rPr>
          <w:color w:val="000000"/>
        </w:rPr>
      </w:pPr>
      <w:r w:rsidRPr="009B22D8">
        <w:rPr>
          <w:b/>
          <w:i/>
          <w:color w:val="000000"/>
        </w:rPr>
        <w:t xml:space="preserve">Волкова С.И. </w:t>
      </w:r>
      <w:r w:rsidRPr="009B22D8">
        <w:rPr>
          <w:b/>
          <w:bCs/>
          <w:i/>
          <w:color w:val="000000"/>
        </w:rPr>
        <w:t>Математические ступеньки: Учебное пособие для подготовки детей к школе.</w:t>
      </w:r>
      <w:r w:rsidRPr="009B22D8">
        <w:rPr>
          <w:color w:val="000000"/>
          <w:shd w:val="clear" w:color="auto" w:fill="FFFFFF"/>
        </w:rPr>
        <w:br/>
      </w:r>
      <w:r w:rsidRPr="00F3128B">
        <w:rPr>
          <w:color w:val="000000"/>
          <w:shd w:val="clear" w:color="auto" w:fill="FFFFFF"/>
        </w:rPr>
        <w:t xml:space="preserve">Пособие </w:t>
      </w:r>
      <w:r w:rsidRPr="00F3128B">
        <w:rPr>
          <w:color w:val="000000"/>
        </w:rPr>
        <w:t>п</w:t>
      </w:r>
      <w:r w:rsidRPr="00F3128B">
        <w:rPr>
          <w:color w:val="000000"/>
          <w:shd w:val="clear" w:color="auto" w:fill="FFFFFF"/>
        </w:rPr>
        <w:t>редназначено для подготовки детей к школе. Пособие не только поможет детям научиться считать, складывать и вычитать числа, различать геометрические фигуры, но и даст возможность развивать внимание, восприятие и воображение, память и мышление, научит проводить сравнение, делать простые обобщения, логически рассуждать.</w:t>
      </w:r>
    </w:p>
    <w:p w:rsidR="004D6845" w:rsidRPr="009B22D8" w:rsidRDefault="004D6845" w:rsidP="009B22D8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rPr>
          <w:b/>
          <w:i/>
          <w:color w:val="000000"/>
        </w:rPr>
      </w:pPr>
      <w:r>
        <w:rPr>
          <w:b/>
          <w:i/>
        </w:rPr>
        <w:t xml:space="preserve">Лутцева Е.А. </w:t>
      </w:r>
      <w:r w:rsidRPr="009B22D8">
        <w:rPr>
          <w:b/>
          <w:i/>
        </w:rPr>
        <w:t xml:space="preserve"> </w:t>
      </w:r>
      <w:r>
        <w:rPr>
          <w:b/>
          <w:i/>
        </w:rPr>
        <w:t>Секреты художественного мастерства</w:t>
      </w:r>
      <w:r w:rsidRPr="009B22D8">
        <w:rPr>
          <w:b/>
          <w:i/>
        </w:rPr>
        <w:t>: Учебное пособие для подготовки детей к школе. </w:t>
      </w:r>
    </w:p>
    <w:p w:rsidR="004D6845" w:rsidRDefault="004D6845" w:rsidP="0019164F">
      <w:pPr>
        <w:pStyle w:val="NormalWeb"/>
        <w:spacing w:before="0" w:beforeAutospacing="0" w:after="0" w:afterAutospacing="0" w:line="276" w:lineRule="auto"/>
        <w:ind w:left="720"/>
        <w:rPr>
          <w:shd w:val="clear" w:color="auto" w:fill="FFFFFF"/>
        </w:rPr>
      </w:pPr>
      <w:r w:rsidRPr="0019164F">
        <w:rPr>
          <w:shd w:val="clear" w:color="auto" w:fill="FFFFFF"/>
        </w:rPr>
        <w:t>Альбом предназначен для занятий по художественному конструированию из различных материалов с детьми в детском саду и семье. Предложенные задания способствуют развитию мелкой моторики кисти руки ребёнка, развивают художественный вкус и эстетическое восприятие, формируют позитивные установки к различным видам труда и творчества, способствуют развитию воображения и творческой активности. В пособии предлагаются различные виды работ по конструированию из бумаги (обрывная и резаная мозаика, аппликация из геометрических деталей, складывание – оригами, разрезные картинки), пластилина – лепка, ваты (рельефнее детали на бумажной основе), ниток (пряжа). Данное пособие предполагает работу ребёнка со взрослым – педагогом или родителями. Для этого на страницах книги приводятся задания для совместного обсуждения, а также различные тексты и подсказки. Сюжетные аппликации дети выполняют самостоятельно. ПМК «Преемственность» является подготовительной ступенью перед обучением по УМК «Школа России», а также по другим системам начальной школы. Используется учителями начальных классов на курсах подготовки детей к школе, а также воспитателями и родителями.</w:t>
      </w:r>
    </w:p>
    <w:p w:rsidR="004D6845" w:rsidRPr="009B22D8" w:rsidRDefault="004D6845" w:rsidP="009B22D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</w:pPr>
      <w:r w:rsidRPr="009B22D8">
        <w:rPr>
          <w:b/>
          <w:i/>
          <w:color w:val="000000"/>
        </w:rPr>
        <w:t xml:space="preserve">Плешаков А.А. </w:t>
      </w:r>
      <w:r w:rsidRPr="009B22D8">
        <w:rPr>
          <w:b/>
          <w:bCs/>
          <w:i/>
          <w:color w:val="000000"/>
        </w:rPr>
        <w:t>Зелёная тропинка: Учебное пособие для подготовки детей к школе.</w:t>
      </w:r>
      <w:r w:rsidRPr="009B22D8">
        <w:rPr>
          <w:b/>
          <w:i/>
          <w:color w:val="000000"/>
        </w:rPr>
        <w:br/>
      </w:r>
      <w:r w:rsidRPr="00F3128B">
        <w:rPr>
          <w:color w:val="000000"/>
          <w:shd w:val="clear" w:color="auto" w:fill="FFFFFF"/>
        </w:rPr>
        <w:t>Пособие предназначено для подготовки детей к школе и воспитывает бережное отношение к природе. В основу методики пособия положены непосредственные наблюдения в природе, действия с предметами, осуществляемые в естественной для детей занимательной игровой форме.</w:t>
      </w:r>
    </w:p>
    <w:p w:rsidR="004D6845" w:rsidRPr="009B22D8" w:rsidRDefault="004D6845" w:rsidP="009B22D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</w:pPr>
      <w:r w:rsidRPr="009B22D8">
        <w:rPr>
          <w:b/>
          <w:i/>
          <w:color w:val="000000"/>
        </w:rPr>
        <w:t xml:space="preserve">Белова Т.В., Солнцева В.А. </w:t>
      </w:r>
      <w:r w:rsidRPr="009B22D8">
        <w:rPr>
          <w:b/>
          <w:bCs/>
          <w:i/>
          <w:color w:val="000000"/>
        </w:rPr>
        <w:t>Готов ли я к школе? Пособие для детей 5—7 лет</w:t>
      </w:r>
      <w:r w:rsidRPr="009B22D8">
        <w:rPr>
          <w:b/>
          <w:i/>
          <w:color w:val="000000"/>
        </w:rPr>
        <w:br/>
      </w:r>
      <w:r w:rsidRPr="00F3128B">
        <w:rPr>
          <w:color w:val="000000"/>
          <w:shd w:val="clear" w:color="auto" w:fill="FFFFFF"/>
        </w:rPr>
        <w:t>Пособие предназначено для определения готовности ребёнка к школе. Готовность ребёнка к школе определяется по следующим направлениям: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ориентация в окружающем мире;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графического навыка;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восприятия сенсорных эталонов (цветов, геометрических фигур и т.д.);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восприятия пространства;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памяти;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уровень развития мышления;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уровень развития внимания;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речи;</w:t>
      </w:r>
      <w:r w:rsidRPr="00F3128B">
        <w:rPr>
          <w:color w:val="000000"/>
        </w:rPr>
        <w:br/>
      </w:r>
      <w:r w:rsidRPr="00F3128B">
        <w:rPr>
          <w:color w:val="000000"/>
          <w:shd w:val="clear" w:color="auto" w:fill="FFFFFF"/>
        </w:rPr>
        <w:t>• развитие эмоциональной сферы.</w:t>
      </w:r>
    </w:p>
    <w:p w:rsidR="004D6845" w:rsidRPr="009B22D8" w:rsidRDefault="004D6845" w:rsidP="009B22D8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b/>
          <w:i/>
        </w:rPr>
      </w:pPr>
      <w:r w:rsidRPr="009B22D8">
        <w:rPr>
          <w:b/>
          <w:i/>
        </w:rPr>
        <w:t>Шпикалова Т.Я., Ершова Л.В., Щирова А.Н. и др. Волшебный мир народного творчества: Учебное пособие для подготовки детей к школе: В 2 ч.</w:t>
      </w:r>
    </w:p>
    <w:p w:rsidR="004D6845" w:rsidRDefault="004D6845" w:rsidP="009B22D8">
      <w:pPr>
        <w:pStyle w:val="NormalWeb"/>
        <w:spacing w:before="0" w:beforeAutospacing="0" w:after="0" w:afterAutospacing="0" w:line="276" w:lineRule="auto"/>
        <w:ind w:left="720"/>
        <w:rPr>
          <w:color w:val="000000"/>
          <w:shd w:val="clear" w:color="auto" w:fill="FFFFFF"/>
        </w:rPr>
      </w:pPr>
      <w:r w:rsidRPr="00F3128B">
        <w:rPr>
          <w:color w:val="000000"/>
          <w:shd w:val="clear" w:color="auto" w:fill="FFFFFF"/>
        </w:rPr>
        <w:t>Пособие направлено на эстетическое развитие ребёнка, расширение кругозора и воспитание любви к родной земле. Авторы связывают прошлое время с настоящим, раскрывают секреты народного мастерства. Пособие построено с учётом природных циклов: осень, зима, весна, лето. Работая с изданием, ребёнок как бы листает календарь и день за днём наблюдает, как жили, трудились и отдыхали люди на Руси. В процессе творчества малыш переживает сюжеты добрых и мудрых народных сказок, узнаёт и о традиционных игрушках из дерева, глины, ткани, о знаменитых народных промыслах – Хохломе, Гжели, Дымково, Городце, о традиционных вышивках, интерьере и предметах быта.</w:t>
      </w:r>
    </w:p>
    <w:p w:rsidR="004D6845" w:rsidRDefault="004D6845" w:rsidP="009B22D8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</w:pPr>
      <w:r w:rsidRPr="009B22D8">
        <w:rPr>
          <w:b/>
          <w:i/>
        </w:rPr>
        <w:t>Новицкая М.Ю., Мартинкова Е.В. Родной дом: Учебное пособие для подготовки детей к школе.</w:t>
      </w:r>
      <w:r w:rsidRPr="0036152B">
        <w:br/>
        <w:t>Пособие помогает ввести ребёнка в мир традиционной семейно-бытовой культуры, знакомит со старинными обычаями и праздниками. Практические задания развивают эстетический вкус, способствуют развитию памяти, речи, наблюдательности и самостоятельности, тренируют мелкую моторику, подготавливая руку к письму.</w:t>
      </w:r>
    </w:p>
    <w:p w:rsidR="004D6845" w:rsidRPr="009B22D8" w:rsidRDefault="004D6845" w:rsidP="00AD157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</w:pPr>
      <w:r w:rsidRPr="00AD157F">
        <w:rPr>
          <w:b/>
          <w:i/>
        </w:rPr>
        <w:t>Сергеева Г. П. Мир музыки для детей 5—10 лет:</w:t>
      </w:r>
      <w:r w:rsidRPr="007256A9">
        <w:t xml:space="preserve"> учебно-методический комплекс для интерактивной до</w:t>
      </w:r>
      <w:r w:rsidRPr="007256A9">
        <w:softHyphen/>
        <w:t>ски / Г. П. Сергеева. — М., 2008.</w:t>
      </w:r>
    </w:p>
    <w:p w:rsidR="004D6845" w:rsidRPr="009C5F85" w:rsidRDefault="004D6845" w:rsidP="003F24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C5F85">
        <w:rPr>
          <w:rFonts w:ascii="Times New Roman" w:hAnsi="Times New Roman"/>
          <w:b/>
          <w:sz w:val="24"/>
          <w:szCs w:val="24"/>
        </w:rPr>
        <w:t xml:space="preserve">.2. Организация режима пребывания детей в образовательном учреждении </w:t>
      </w:r>
    </w:p>
    <w:p w:rsidR="004D6845" w:rsidRPr="00C907E2" w:rsidRDefault="004D6845" w:rsidP="009C5F85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Программа рассчитана на 33 учебные недели при 5 дневной учебной неделе.</w:t>
      </w:r>
    </w:p>
    <w:p w:rsidR="004D6845" w:rsidRPr="00C907E2" w:rsidRDefault="004D6845" w:rsidP="009C5F85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Продолж</w:t>
      </w:r>
      <w:r>
        <w:t>ительность занятий 25 минут с 20-2</w:t>
      </w:r>
      <w:r w:rsidRPr="00C907E2">
        <w:t>5 минутными перерывами.</w:t>
      </w:r>
    </w:p>
    <w:p w:rsidR="004D6845" w:rsidRPr="003F2451" w:rsidRDefault="004D6845" w:rsidP="003F2451">
      <w:pPr>
        <w:pStyle w:val="NormalWeb"/>
        <w:spacing w:before="0" w:beforeAutospacing="0" w:after="0" w:afterAutospacing="0" w:line="276" w:lineRule="auto"/>
        <w:ind w:firstLine="539"/>
        <w:jc w:val="both"/>
      </w:pPr>
      <w:r w:rsidRPr="00C907E2">
        <w:t>Подготовка детей к школе начинается с 1 сентября и длится до 31 мая.</w:t>
      </w:r>
    </w:p>
    <w:p w:rsidR="004D6845" w:rsidRPr="00FD5427" w:rsidRDefault="004D6845" w:rsidP="003F24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NewtonCSanPin-Regular"/>
          <w:b/>
          <w:sz w:val="24"/>
          <w:szCs w:val="24"/>
        </w:rPr>
        <w:t>3.3.</w:t>
      </w:r>
      <w:r w:rsidRPr="00FD5427">
        <w:rPr>
          <w:rFonts w:ascii="Times New Roman" w:hAnsi="Times New Roman" w:cs="NewtonCSanPin-Regular"/>
          <w:b/>
          <w:sz w:val="24"/>
          <w:szCs w:val="24"/>
        </w:rPr>
        <w:t xml:space="preserve"> Учебный план   </w:t>
      </w:r>
      <w:r w:rsidRPr="00FD5427">
        <w:rPr>
          <w:rFonts w:ascii="Times New Roman" w:hAnsi="Times New Roman"/>
          <w:b/>
          <w:bCs/>
          <w:sz w:val="24"/>
          <w:szCs w:val="24"/>
        </w:rPr>
        <w:t>дошкольной группы кратковременного пребывания</w:t>
      </w:r>
    </w:p>
    <w:tbl>
      <w:tblPr>
        <w:tblpPr w:leftFromText="180" w:rightFromText="180" w:vertAnchor="text" w:horzAnchor="margin" w:tblpX="-743" w:tblpY="20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77"/>
        <w:gridCol w:w="3118"/>
        <w:gridCol w:w="1701"/>
      </w:tblGrid>
      <w:tr w:rsidR="004D6845" w:rsidRPr="00B31AC8" w:rsidTr="005C61E9">
        <w:tc>
          <w:tcPr>
            <w:tcW w:w="560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6845" w:rsidRPr="00B31AC8" w:rsidTr="005C61E9">
        <w:tc>
          <w:tcPr>
            <w:tcW w:w="560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  + ППДА*</w:t>
            </w:r>
          </w:p>
        </w:tc>
      </w:tr>
      <w:tr w:rsidR="004D6845" w:rsidRPr="00B31AC8" w:rsidTr="005C61E9">
        <w:tc>
          <w:tcPr>
            <w:tcW w:w="560" w:type="dxa"/>
            <w:vMerge w:val="restart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  <w:vMerge w:val="restart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t>(формиро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элементарных математических представлений,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t>формиро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цело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стной кар</w:t>
            </w:r>
            <w:r w:rsidRPr="00B31A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тины мира) </w:t>
            </w:r>
            <w:r w:rsidRPr="00B31A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845" w:rsidRPr="00B31AC8" w:rsidTr="005C61E9">
        <w:tc>
          <w:tcPr>
            <w:tcW w:w="560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845" w:rsidRPr="00B31AC8" w:rsidTr="005C61E9">
        <w:tc>
          <w:tcPr>
            <w:tcW w:w="560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845" w:rsidRPr="00B31AC8" w:rsidTr="005C61E9">
        <w:tc>
          <w:tcPr>
            <w:tcW w:w="560" w:type="dxa"/>
            <w:vMerge w:val="restart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  <w:vMerge w:val="restart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845" w:rsidRPr="00B31AC8" w:rsidTr="005C61E9">
        <w:tc>
          <w:tcPr>
            <w:tcW w:w="560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Родной дом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6845" w:rsidRPr="00B31AC8" w:rsidTr="005C61E9">
        <w:tc>
          <w:tcPr>
            <w:tcW w:w="560" w:type="dxa"/>
            <w:vMerge w:val="restart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vMerge w:val="restart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845" w:rsidRPr="00B31AC8" w:rsidTr="005C61E9">
        <w:tc>
          <w:tcPr>
            <w:tcW w:w="560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845" w:rsidRPr="00B31AC8" w:rsidTr="005C61E9">
        <w:tc>
          <w:tcPr>
            <w:tcW w:w="560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</w:tcPr>
          <w:p w:rsidR="004D6845" w:rsidRPr="00B31AC8" w:rsidRDefault="004D6845" w:rsidP="005C6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От слова к букве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6845" w:rsidRPr="00B31AC8" w:rsidTr="005C61E9">
        <w:tc>
          <w:tcPr>
            <w:tcW w:w="8755" w:type="dxa"/>
            <w:gridSpan w:val="3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701" w:type="dxa"/>
          </w:tcPr>
          <w:p w:rsidR="004D6845" w:rsidRPr="00B31AC8" w:rsidRDefault="004D6845" w:rsidP="005C61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C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D6845" w:rsidRPr="009B22D8" w:rsidRDefault="004D6845" w:rsidP="003F2451">
      <w:pPr>
        <w:spacing w:after="0"/>
        <w:rPr>
          <w:rFonts w:ascii="Times New Roman" w:hAnsi="Times New Roman"/>
          <w:sz w:val="24"/>
          <w:szCs w:val="24"/>
        </w:rPr>
      </w:pPr>
      <w:r w:rsidRPr="00B31AC8">
        <w:rPr>
          <w:rFonts w:ascii="Times New Roman" w:hAnsi="Times New Roman"/>
          <w:sz w:val="24"/>
          <w:szCs w:val="24"/>
        </w:rPr>
        <w:t>ППДА* - прогулка с повышенной двигательной активностью</w:t>
      </w:r>
      <w:r>
        <w:rPr>
          <w:rFonts w:ascii="Times New Roman" w:hAnsi="Times New Roman"/>
          <w:sz w:val="24"/>
          <w:szCs w:val="24"/>
        </w:rPr>
        <w:t>.</w:t>
      </w: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45" w:rsidRPr="00FD5427" w:rsidRDefault="004D6845" w:rsidP="003F2451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 Сетка</w:t>
      </w:r>
      <w:r w:rsidRPr="00FD5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427">
        <w:rPr>
          <w:rFonts w:ascii="Times New Roman" w:hAnsi="Times New Roman"/>
          <w:b/>
          <w:color w:val="000000"/>
          <w:sz w:val="24"/>
          <w:szCs w:val="24"/>
        </w:rPr>
        <w:t>непосредственной организованной образовательной деятельности</w:t>
      </w:r>
      <w:r w:rsidRPr="00FD54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6845" w:rsidRPr="00FD5427" w:rsidRDefault="004D6845" w:rsidP="00FD542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3434"/>
        <w:gridCol w:w="1736"/>
        <w:gridCol w:w="4193"/>
      </w:tblGrid>
      <w:tr w:rsidR="004D6845" w:rsidRPr="00FD5427" w:rsidTr="00E76B90"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pStyle w:val="3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7">
              <w:rPr>
                <w:rFonts w:ascii="Times New Roman" w:hAnsi="Times New Roman" w:cs="Times New Roman"/>
                <w:sz w:val="24"/>
                <w:szCs w:val="24"/>
              </w:rPr>
              <w:t>Непосредственная организованная образовательная деятельность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pStyle w:val="3"/>
              <w:ind w:firstLin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D6845" w:rsidRPr="00FD5427" w:rsidRDefault="004D6845" w:rsidP="00FD5427">
            <w:pPr>
              <w:pStyle w:val="3"/>
              <w:ind w:firstLine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</w:t>
            </w:r>
          </w:p>
        </w:tc>
      </w:tr>
      <w:tr w:rsidR="004D6845" w:rsidRPr="00FD5427" w:rsidTr="00E76B90">
        <w:trPr>
          <w:trHeight w:val="298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От слова к букве 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1) 11.35-12.00</w:t>
            </w:r>
          </w:p>
        </w:tc>
        <w:tc>
          <w:tcPr>
            <w:tcW w:w="419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</w:tr>
      <w:tr w:rsidR="004D6845" w:rsidRPr="00FD5427" w:rsidTr="00FD5427">
        <w:trPr>
          <w:trHeight w:val="274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rPr>
          <w:trHeight w:val="406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right w:val="single" w:sz="2" w:space="0" w:color="auto"/>
            </w:tcBorders>
          </w:tcPr>
          <w:p w:rsidR="004D6845" w:rsidRPr="00FD5427" w:rsidRDefault="004D6845" w:rsidP="0059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736" w:type="dxa"/>
            <w:tcBorders>
              <w:left w:val="single" w:sz="2" w:space="0" w:color="auto"/>
              <w:right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2) 12.30 -12.55</w:t>
            </w:r>
          </w:p>
        </w:tc>
        <w:tc>
          <w:tcPr>
            <w:tcW w:w="4193" w:type="dxa"/>
            <w:tcBorders>
              <w:left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D6845" w:rsidRPr="00FD5427" w:rsidTr="00E76B90">
        <w:trPr>
          <w:trHeight w:val="2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</w:tc>
      </w:tr>
      <w:tr w:rsidR="004D6845" w:rsidRPr="00FD5427" w:rsidTr="00E76B90">
        <w:trPr>
          <w:trHeight w:val="569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Прогулка с повышенной двигательной активностью (ППДА)</w:t>
            </w:r>
          </w:p>
        </w:tc>
        <w:tc>
          <w:tcPr>
            <w:tcW w:w="17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3) 13.25-13.50</w:t>
            </w:r>
          </w:p>
        </w:tc>
        <w:tc>
          <w:tcPr>
            <w:tcW w:w="419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</w:tr>
      <w:tr w:rsidR="004D6845" w:rsidRPr="00FD5427" w:rsidTr="00E76B90">
        <w:trPr>
          <w:trHeight w:val="291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1) 11.35-12.00</w:t>
            </w:r>
          </w:p>
        </w:tc>
        <w:tc>
          <w:tcPr>
            <w:tcW w:w="41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</w:tr>
      <w:tr w:rsidR="004D6845" w:rsidRPr="00FD5427" w:rsidTr="00E76B90">
        <w:trPr>
          <w:trHeight w:val="185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</w:tc>
      </w:tr>
      <w:tr w:rsidR="004D6845" w:rsidRPr="00FD5427" w:rsidTr="00E76B90">
        <w:trPr>
          <w:trHeight w:val="567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36" w:type="dxa"/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2) 12.30 -12.55</w:t>
            </w:r>
          </w:p>
        </w:tc>
        <w:tc>
          <w:tcPr>
            <w:tcW w:w="4193" w:type="dxa"/>
            <w:tcBorders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D6845" w:rsidRPr="00FD5427" w:rsidTr="00FD5427">
        <w:trPr>
          <w:trHeight w:val="282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rPr>
          <w:trHeight w:val="282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bottom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Математические ступеньки   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3) 13.25-13.50</w:t>
            </w:r>
          </w:p>
        </w:tc>
        <w:tc>
          <w:tcPr>
            <w:tcW w:w="4193" w:type="dxa"/>
            <w:tcBorders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4D6845" w:rsidRPr="00FD5427" w:rsidTr="00E76B90">
        <w:trPr>
          <w:trHeight w:val="464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D6845" w:rsidRPr="00FD5427" w:rsidRDefault="004D6845" w:rsidP="0008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От слова к букве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1) 11.35-12.00</w:t>
            </w:r>
          </w:p>
        </w:tc>
        <w:tc>
          <w:tcPr>
            <w:tcW w:w="41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4D6845" w:rsidRPr="00FD5427" w:rsidTr="00E76B90">
        <w:trPr>
          <w:trHeight w:val="17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rPr>
          <w:trHeight w:val="573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Волшебный мир народного творчества</w:t>
            </w:r>
          </w:p>
        </w:tc>
        <w:tc>
          <w:tcPr>
            <w:tcW w:w="1736" w:type="dxa"/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2) 12.30 -12.55</w:t>
            </w:r>
          </w:p>
        </w:tc>
        <w:tc>
          <w:tcPr>
            <w:tcW w:w="4193" w:type="dxa"/>
            <w:tcBorders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D6845" w:rsidRPr="00FD5427" w:rsidTr="00FD5427">
        <w:trPr>
          <w:trHeight w:val="194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</w:tc>
      </w:tr>
      <w:tr w:rsidR="004D6845" w:rsidRPr="00FD5427" w:rsidTr="00E76B90">
        <w:trPr>
          <w:trHeight w:val="326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bottom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Секреты художественного мастерства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3) 13.25-13.50</w:t>
            </w:r>
          </w:p>
        </w:tc>
        <w:tc>
          <w:tcPr>
            <w:tcW w:w="4193" w:type="dxa"/>
            <w:tcBorders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4D6845" w:rsidRPr="00FD5427" w:rsidTr="00E76B90">
        <w:trPr>
          <w:trHeight w:val="441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1) 11.35-12.00</w:t>
            </w:r>
          </w:p>
        </w:tc>
        <w:tc>
          <w:tcPr>
            <w:tcW w:w="41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</w:tr>
      <w:tr w:rsidR="004D6845" w:rsidRPr="00FD5427" w:rsidTr="00E76B90">
        <w:trPr>
          <w:trHeight w:val="9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rPr>
          <w:trHeight w:val="392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736" w:type="dxa"/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2) 12.30 -12.55</w:t>
            </w:r>
          </w:p>
        </w:tc>
        <w:tc>
          <w:tcPr>
            <w:tcW w:w="4193" w:type="dxa"/>
            <w:tcBorders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D6845" w:rsidRPr="00FD5427" w:rsidTr="00E76B90">
        <w:trPr>
          <w:trHeight w:val="1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bottom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Родной дом   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3) 13.25-13.50</w:t>
            </w:r>
          </w:p>
        </w:tc>
        <w:tc>
          <w:tcPr>
            <w:tcW w:w="4193" w:type="dxa"/>
            <w:tcBorders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4D6845" w:rsidRPr="00FD5427" w:rsidTr="00E76B90"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2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1) 11.35-12.00</w:t>
            </w:r>
          </w:p>
        </w:tc>
        <w:tc>
          <w:tcPr>
            <w:tcW w:w="41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Социально – коммуникативное развитие</w:t>
            </w:r>
          </w:p>
        </w:tc>
      </w:tr>
      <w:tr w:rsidR="004D6845" w:rsidRPr="00FD5427" w:rsidTr="00E76B90">
        <w:trPr>
          <w:trHeight w:val="56"/>
        </w:trPr>
        <w:tc>
          <w:tcPr>
            <w:tcW w:w="44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6845" w:rsidRPr="00FD5427" w:rsidRDefault="004D6845" w:rsidP="00FD542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D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845" w:rsidRPr="00FD5427" w:rsidTr="00E76B90"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3586F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</w:tcBorders>
          </w:tcPr>
          <w:p w:rsidR="004D6845" w:rsidRPr="00FD5427" w:rsidRDefault="004D6845" w:rsidP="00F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Математические ступеньки  </w:t>
            </w:r>
          </w:p>
        </w:tc>
        <w:tc>
          <w:tcPr>
            <w:tcW w:w="1736" w:type="dxa"/>
          </w:tcPr>
          <w:p w:rsidR="004D6845" w:rsidRPr="00FD5427" w:rsidRDefault="004D6845" w:rsidP="00F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2) 12.30 -12.55</w:t>
            </w:r>
          </w:p>
        </w:tc>
        <w:tc>
          <w:tcPr>
            <w:tcW w:w="4193" w:type="dxa"/>
            <w:tcBorders>
              <w:right w:val="single" w:sz="18" w:space="0" w:color="auto"/>
            </w:tcBorders>
          </w:tcPr>
          <w:p w:rsidR="004D6845" w:rsidRPr="00FD5427" w:rsidRDefault="004D6845" w:rsidP="00F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4D6845" w:rsidRPr="00FD5427" w:rsidTr="00FD5427"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3586F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D6845" w:rsidRPr="00FD5427" w:rsidRDefault="004D6845" w:rsidP="00F35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4D6845" w:rsidRPr="00FD5427" w:rsidTr="00E76B90"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3586F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18" w:space="0" w:color="auto"/>
              <w:bottom w:val="single" w:sz="18" w:space="0" w:color="auto"/>
            </w:tcBorders>
          </w:tcPr>
          <w:p w:rsidR="004D6845" w:rsidRPr="00FD5427" w:rsidRDefault="004D6845" w:rsidP="00F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4D6845" w:rsidRPr="00FD5427" w:rsidRDefault="004D6845" w:rsidP="00F3586F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>3) 13.25-13.50</w:t>
            </w:r>
          </w:p>
        </w:tc>
        <w:tc>
          <w:tcPr>
            <w:tcW w:w="4193" w:type="dxa"/>
            <w:tcBorders>
              <w:bottom w:val="single" w:sz="18" w:space="0" w:color="auto"/>
              <w:right w:val="single" w:sz="18" w:space="0" w:color="auto"/>
            </w:tcBorders>
          </w:tcPr>
          <w:p w:rsidR="004D6845" w:rsidRPr="00FD5427" w:rsidRDefault="004D6845" w:rsidP="00F35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427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</w:p>
        </w:tc>
      </w:tr>
    </w:tbl>
    <w:p w:rsidR="004D6845" w:rsidRDefault="004D6845" w:rsidP="00A71897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845" w:rsidRPr="00980157" w:rsidRDefault="004D6845" w:rsidP="003F245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 </w:t>
      </w:r>
      <w:r w:rsidRPr="00C907E2">
        <w:rPr>
          <w:rFonts w:ascii="Times New Roman" w:hAnsi="Times New Roman"/>
          <w:b/>
          <w:bCs/>
          <w:sz w:val="24"/>
          <w:szCs w:val="24"/>
          <w:lang w:eastAsia="ru-RU"/>
        </w:rPr>
        <w:t>Преемственность дошкольного и начального школьного образования</w:t>
      </w:r>
    </w:p>
    <w:p w:rsidR="004D6845" w:rsidRPr="00C907E2" w:rsidRDefault="004D6845" w:rsidP="009B22D8">
      <w:pPr>
        <w:spacing w:before="3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907E2">
        <w:rPr>
          <w:rFonts w:ascii="Times New Roman" w:hAnsi="Times New Roman"/>
          <w:sz w:val="24"/>
          <w:szCs w:val="24"/>
          <w:lang w:eastAsia="ru-RU"/>
        </w:rPr>
        <w:t>Концепция программы «Преемственность» рассматривает дошкольное и начальное обучение в системе непрерывного образования, предлагает личностно-ориентированную модель подготовки к школе и позволяют организовать системную подготовку детей к обучению в начальных классах.   Программа «Преемственность» и комплект пособий подготовлены ведущими специалистами дошкольного и начального образования. Пособия комплекта позволяют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Комплект «Преемственность» не допускает дублирования материалов первого класса общеобразовательной школы и дает возможность подготовить ребенка к обучению по</w:t>
      </w:r>
      <w:r>
        <w:rPr>
          <w:rFonts w:ascii="Times New Roman" w:hAnsi="Times New Roman"/>
          <w:sz w:val="24"/>
          <w:szCs w:val="24"/>
          <w:lang w:eastAsia="ru-RU"/>
        </w:rPr>
        <w:t xml:space="preserve"> ОС «Школа России»</w:t>
      </w:r>
      <w:r w:rsidRPr="00C907E2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402"/>
        <w:gridCol w:w="4076"/>
      </w:tblGrid>
      <w:tr w:rsidR="004D6845" w:rsidRPr="00AF5F83" w:rsidTr="005C61E9">
        <w:tc>
          <w:tcPr>
            <w:tcW w:w="2093" w:type="dxa"/>
          </w:tcPr>
          <w:p w:rsidR="004D6845" w:rsidRPr="00AF5F83" w:rsidRDefault="004D6845" w:rsidP="009F3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02" w:type="dxa"/>
          </w:tcPr>
          <w:p w:rsidR="004D6845" w:rsidRPr="00AF5F83" w:rsidRDefault="004D6845" w:rsidP="009F3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  «Преемственность»</w:t>
            </w:r>
          </w:p>
        </w:tc>
        <w:tc>
          <w:tcPr>
            <w:tcW w:w="4076" w:type="dxa"/>
          </w:tcPr>
          <w:p w:rsidR="004D6845" w:rsidRPr="00AF5F83" w:rsidRDefault="004D6845" w:rsidP="009F3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УМК ОС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«Школа России»</w:t>
            </w:r>
          </w:p>
        </w:tc>
      </w:tr>
      <w:tr w:rsidR="004D6845" w:rsidRPr="00AF5F83" w:rsidTr="005C61E9">
        <w:tc>
          <w:tcPr>
            <w:tcW w:w="2093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Филология</w:t>
            </w:r>
            <w:r w:rsidRPr="00AF5F8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Федосова Н. А.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«От слова к букве»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«Прописи будущего первоклассника»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Сорокко, 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Никольская «Риторика для маленьких»</w:t>
            </w:r>
          </w:p>
        </w:tc>
        <w:tc>
          <w:tcPr>
            <w:tcW w:w="4076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Горецкий В. Г.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«Русская азбука»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Федосова Н.А. «Прописи 1-4»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Л. М. Зеленина, Е. Хохлова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Канакина В. П., Горецкий В. Г.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</w:p>
        </w:tc>
      </w:tr>
      <w:tr w:rsidR="004D6845" w:rsidRPr="00AF5F83" w:rsidTr="005C61E9">
        <w:tc>
          <w:tcPr>
            <w:tcW w:w="2093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  <w:r w:rsidRPr="00AF5F8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С.И.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4076" w:type="dxa"/>
          </w:tcPr>
          <w:p w:rsidR="004D6845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 М. И., Степанова С.В., 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С.И. «Математика»</w:t>
            </w:r>
          </w:p>
        </w:tc>
      </w:tr>
      <w:tr w:rsidR="004D6845" w:rsidRPr="00AF5F83" w:rsidTr="005C61E9">
        <w:tc>
          <w:tcPr>
            <w:tcW w:w="2093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 w:rsidRPr="00AF5F83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«Зеленая тропинка»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Новицкая М.Ю. «Родной дом»</w:t>
            </w:r>
          </w:p>
        </w:tc>
        <w:tc>
          <w:tcPr>
            <w:tcW w:w="4076" w:type="dxa"/>
          </w:tcPr>
          <w:p w:rsidR="004D6845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«Окружающий мир»</w:t>
            </w:r>
          </w:p>
        </w:tc>
      </w:tr>
      <w:tr w:rsidR="004D6845" w:rsidRPr="00AF5F83" w:rsidTr="005C61E9">
        <w:tc>
          <w:tcPr>
            <w:tcW w:w="2093" w:type="dxa"/>
            <w:vMerge w:val="restart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Шпикалова Т. Я. и др.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мир народного творчества»</w:t>
            </w:r>
          </w:p>
        </w:tc>
        <w:tc>
          <w:tcPr>
            <w:tcW w:w="4076" w:type="dxa"/>
          </w:tcPr>
          <w:p w:rsidR="004D6845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Коротеева Е.И. 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45" w:rsidRPr="00AF5F83" w:rsidTr="005C61E9">
        <w:tc>
          <w:tcPr>
            <w:tcW w:w="2093" w:type="dxa"/>
            <w:vMerge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57F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r w:rsidRPr="00AD157F">
              <w:rPr>
                <w:rFonts w:ascii="Times New Roman" w:hAnsi="Times New Roman"/>
                <w:sz w:val="24"/>
                <w:szCs w:val="24"/>
                <w:lang w:eastAsia="ru-RU"/>
              </w:rPr>
              <w:t>Г. П. Мир музыки для детей 5—10 лет: учебно-методический комплекс для интерактивной до</w:t>
            </w:r>
            <w:r w:rsidRPr="00AD157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 / Г. П. Сергеева. — М., 2008.</w:t>
            </w:r>
          </w:p>
        </w:tc>
        <w:tc>
          <w:tcPr>
            <w:tcW w:w="4076" w:type="dxa"/>
          </w:tcPr>
          <w:p w:rsidR="004D6845" w:rsidRPr="008D1135" w:rsidRDefault="004D6845" w:rsidP="00AD157F">
            <w:pPr>
              <w:spacing w:line="288" w:lineRule="exact"/>
              <w:ind w:left="131" w:right="273"/>
            </w:pPr>
            <w:r>
              <w:rPr>
                <w:rStyle w:val="20"/>
              </w:rPr>
              <w:t>Е.Д. Критская, Г.П. Сергеева, Т.С. Шмагина    «Музыка»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45" w:rsidRPr="00AF5F83" w:rsidTr="005C61E9">
        <w:tc>
          <w:tcPr>
            <w:tcW w:w="2093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4D6845" w:rsidRDefault="004D6845" w:rsidP="009F34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Лутцева Е. А. 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«Секреты художественного мастерства»</w:t>
            </w:r>
          </w:p>
        </w:tc>
        <w:tc>
          <w:tcPr>
            <w:tcW w:w="4076" w:type="dxa"/>
          </w:tcPr>
          <w:p w:rsidR="004D6845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Лутцева Е. А. </w:t>
            </w:r>
          </w:p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«Технология»</w:t>
            </w:r>
          </w:p>
        </w:tc>
      </w:tr>
      <w:tr w:rsidR="004D6845" w:rsidRPr="00AF5F83" w:rsidTr="005C61E9">
        <w:tc>
          <w:tcPr>
            <w:tcW w:w="2093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D6845" w:rsidRPr="00AF5F83" w:rsidRDefault="004D6845" w:rsidP="005C6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83">
              <w:rPr>
                <w:rFonts w:ascii="Times New Roman" w:hAnsi="Times New Roman"/>
                <w:sz w:val="24"/>
                <w:szCs w:val="24"/>
              </w:rPr>
              <w:t xml:space="preserve">Физическая культура, прогулка с повышенной двигательной активностью </w:t>
            </w:r>
          </w:p>
        </w:tc>
      </w:tr>
    </w:tbl>
    <w:p w:rsidR="004D6845" w:rsidRPr="00C907E2" w:rsidRDefault="004D6845" w:rsidP="009B22D8">
      <w:pPr>
        <w:spacing w:before="3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845" w:rsidRDefault="004D6845" w:rsidP="009B22D8">
      <w:pPr>
        <w:spacing w:before="3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907E2">
        <w:rPr>
          <w:rFonts w:ascii="Times New Roman" w:hAnsi="Times New Roman"/>
          <w:sz w:val="24"/>
          <w:szCs w:val="24"/>
          <w:lang w:eastAsia="ru-RU"/>
        </w:rPr>
        <w:t>Программа «Преемственность» рассматривает дошкольное образование и начальное обучение в системе непрерывного образования и предлагает личностно ориентированную модель системы подготовки к школе.</w:t>
      </w:r>
    </w:p>
    <w:p w:rsidR="004D6845" w:rsidRDefault="004D6845" w:rsidP="00E76B90">
      <w:pPr>
        <w:pStyle w:val="zag1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6845" w:rsidRDefault="004D6845" w:rsidP="00B3791B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845" w:rsidRDefault="004D6845" w:rsidP="00B3791B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845" w:rsidRDefault="004D6845" w:rsidP="00B3791B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845" w:rsidRDefault="004D6845" w:rsidP="00B3791B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845" w:rsidRPr="00C907E2" w:rsidRDefault="004D6845" w:rsidP="00B3791B">
      <w:pPr>
        <w:pStyle w:val="zag1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литературных источников</w:t>
      </w:r>
    </w:p>
    <w:p w:rsidR="004D6845" w:rsidRPr="001907D6" w:rsidRDefault="004D6845" w:rsidP="00E76B90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>Абрамова</w:t>
      </w:r>
      <w:r w:rsidRPr="001907D6">
        <w:rPr>
          <w:sz w:val="24"/>
          <w:szCs w:val="24"/>
        </w:rPr>
        <w:t xml:space="preserve"> Г. С. Возрастная психология. - Екатеринбург: Деловая</w:t>
      </w:r>
      <w:r>
        <w:rPr>
          <w:sz w:val="24"/>
          <w:szCs w:val="24"/>
        </w:rPr>
        <w:t xml:space="preserve"> </w:t>
      </w:r>
      <w:r w:rsidRPr="001907D6">
        <w:rPr>
          <w:sz w:val="24"/>
          <w:szCs w:val="24"/>
        </w:rPr>
        <w:t>книга, 1999. - С. 624.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>Бугрименко</w:t>
      </w:r>
      <w:r w:rsidRPr="001907D6">
        <w:rPr>
          <w:sz w:val="24"/>
          <w:szCs w:val="24"/>
        </w:rPr>
        <w:t xml:space="preserve"> Е. А., </w:t>
      </w:r>
      <w:r w:rsidRPr="001907D6">
        <w:rPr>
          <w:rStyle w:val="razriadka1"/>
          <w:szCs w:val="24"/>
        </w:rPr>
        <w:t>Венгер</w:t>
      </w:r>
      <w:r w:rsidRPr="001907D6">
        <w:rPr>
          <w:sz w:val="24"/>
          <w:szCs w:val="24"/>
        </w:rPr>
        <w:t xml:space="preserve"> А. Л. и др. Готовность детей к школе. - М., 1992. - С. 127.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>Белова</w:t>
      </w:r>
      <w:r w:rsidRPr="001907D6">
        <w:rPr>
          <w:sz w:val="24"/>
          <w:szCs w:val="24"/>
        </w:rPr>
        <w:t xml:space="preserve"> Т. В., </w:t>
      </w:r>
      <w:r w:rsidRPr="001907D6">
        <w:rPr>
          <w:rStyle w:val="razriadka1"/>
          <w:szCs w:val="24"/>
        </w:rPr>
        <w:t xml:space="preserve">Солнцева </w:t>
      </w:r>
      <w:r w:rsidRPr="001907D6">
        <w:rPr>
          <w:sz w:val="24"/>
          <w:szCs w:val="24"/>
        </w:rPr>
        <w:t>В. А. Готов ли ребенок к обучению в первом классе? - М.: Ювента, 2005.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Выготский </w:t>
      </w:r>
      <w:r w:rsidRPr="001907D6">
        <w:rPr>
          <w:sz w:val="24"/>
          <w:szCs w:val="24"/>
        </w:rPr>
        <w:t>Л. С. Детская психология: Собрание сочинений в 6 томах. Т. 4. - М.: Педагогика, 1984. - С. 243-387.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Выготский </w:t>
      </w:r>
      <w:r w:rsidRPr="001907D6">
        <w:rPr>
          <w:sz w:val="24"/>
          <w:szCs w:val="24"/>
        </w:rPr>
        <w:t>Л. С. Лекции по психологии: Собрание сочинений в 6 томах. Т. 2. - М.: Педагогика, 1984. - С. 362-465.</w:t>
      </w:r>
    </w:p>
    <w:p w:rsidR="004D6845" w:rsidRPr="00136132" w:rsidRDefault="004D6845" w:rsidP="00136132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Выготский </w:t>
      </w:r>
      <w:r w:rsidRPr="001907D6">
        <w:rPr>
          <w:sz w:val="24"/>
          <w:szCs w:val="24"/>
        </w:rPr>
        <w:t>Л. С. Вопросы детской психологии. - СПб.: Союз, 1999.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Коломинский </w:t>
      </w:r>
      <w:r w:rsidRPr="001907D6">
        <w:rPr>
          <w:sz w:val="24"/>
          <w:szCs w:val="24"/>
        </w:rPr>
        <w:t xml:space="preserve">Я. Л., </w:t>
      </w:r>
      <w:r w:rsidRPr="001907D6">
        <w:rPr>
          <w:rStyle w:val="razriadka1"/>
          <w:szCs w:val="24"/>
        </w:rPr>
        <w:t xml:space="preserve">Панько </w:t>
      </w:r>
      <w:r w:rsidRPr="001907D6">
        <w:rPr>
          <w:sz w:val="24"/>
          <w:szCs w:val="24"/>
        </w:rPr>
        <w:t>Е. А. Учителю о психологии детей шестилетнего возраста. - М.: Просвещение, 1988. - С. 190.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Нижегородцева </w:t>
      </w:r>
      <w:r w:rsidRPr="001907D6">
        <w:rPr>
          <w:sz w:val="24"/>
          <w:szCs w:val="24"/>
        </w:rPr>
        <w:t xml:space="preserve">Н. В., </w:t>
      </w:r>
      <w:r w:rsidRPr="001907D6">
        <w:rPr>
          <w:rStyle w:val="razriadka1"/>
          <w:szCs w:val="24"/>
        </w:rPr>
        <w:t xml:space="preserve">Шадриков </w:t>
      </w:r>
      <w:r w:rsidRPr="001907D6">
        <w:rPr>
          <w:sz w:val="24"/>
          <w:szCs w:val="24"/>
        </w:rPr>
        <w:t>В. Д. Психолого-педагогическая готовность ребенка к школе. - М.: Гуманит. изд. центр ВЛАДОС, 2001.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Селевко </w:t>
      </w:r>
      <w:r w:rsidRPr="001907D6">
        <w:rPr>
          <w:sz w:val="24"/>
          <w:szCs w:val="24"/>
        </w:rPr>
        <w:t xml:space="preserve">Г. К., </w:t>
      </w:r>
      <w:r w:rsidRPr="001907D6">
        <w:rPr>
          <w:rStyle w:val="razriadka1"/>
          <w:szCs w:val="24"/>
        </w:rPr>
        <w:t xml:space="preserve">Селевко </w:t>
      </w:r>
      <w:r w:rsidRPr="001907D6">
        <w:rPr>
          <w:sz w:val="24"/>
          <w:szCs w:val="24"/>
        </w:rPr>
        <w:t>А. Г. Социально-воспитательные технологии. - М.: Народное образование, 2002.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sz w:val="24"/>
          <w:szCs w:val="24"/>
        </w:rPr>
        <w:t>Теория и практика реализации преемственности дошкольного, начального и основного образования. - Сост. Н. А. Федосова, З. Ф. Бурденюк. - М.: АПКиПРО, 2004.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Федосова </w:t>
      </w:r>
      <w:r w:rsidRPr="001907D6">
        <w:rPr>
          <w:sz w:val="24"/>
          <w:szCs w:val="24"/>
        </w:rPr>
        <w:t>Н. А. и др. Программа «Преемственность», подготовка к школе. - М.: АПКиПРО, 2000.</w:t>
      </w:r>
    </w:p>
    <w:p w:rsidR="004D6845" w:rsidRPr="001907D6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Федосова </w:t>
      </w:r>
      <w:r w:rsidRPr="001907D6">
        <w:rPr>
          <w:sz w:val="24"/>
          <w:szCs w:val="24"/>
        </w:rPr>
        <w:t>Н. А. Преемственность между дошкольным и начальным образованием - основа успешного обучения в школе. Концептуальные подходы. Организация работы по преемственности между дошкольным и начальным школьным образованием. Сборник нормативных документов, практических рекомендаций и материалов из опыта работы ДОУ и ГОУ СОШ ЮАО. - М., 2005. - С. 17-24.</w:t>
      </w:r>
    </w:p>
    <w:p w:rsidR="004D6845" w:rsidRDefault="004D6845" w:rsidP="001907D6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1907D6">
        <w:rPr>
          <w:rStyle w:val="razriadka1"/>
          <w:szCs w:val="24"/>
        </w:rPr>
        <w:t xml:space="preserve">Якиманская </w:t>
      </w:r>
      <w:r w:rsidRPr="001907D6">
        <w:rPr>
          <w:sz w:val="24"/>
          <w:szCs w:val="24"/>
        </w:rPr>
        <w:t>И. С. Личностно ориентированное обучение в современной школе. - М.: Сентябрь, 2000.</w:t>
      </w:r>
    </w:p>
    <w:p w:rsidR="004D6845" w:rsidRPr="00B3791B" w:rsidRDefault="004D6845" w:rsidP="00E76B90">
      <w:pPr>
        <w:pStyle w:val="snoska"/>
        <w:numPr>
          <w:ilvl w:val="0"/>
          <w:numId w:val="14"/>
        </w:numPr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791B">
        <w:rPr>
          <w:sz w:val="24"/>
          <w:szCs w:val="24"/>
        </w:rPr>
        <w:t>Физиология развития ребенка (теоретические и прикладные аспекты) / под ред. М. М. Безруких, Д. А. Фарбер. - М., 2000. - 312 с</w:t>
      </w:r>
      <w:r>
        <w:rPr>
          <w:sz w:val="24"/>
          <w:szCs w:val="24"/>
        </w:rPr>
        <w:t>.</w:t>
      </w:r>
      <w:bookmarkStart w:id="0" w:name="_GoBack"/>
      <w:bookmarkEnd w:id="0"/>
    </w:p>
    <w:sectPr w:rsidR="004D6845" w:rsidRPr="00B3791B" w:rsidSect="00A674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45" w:rsidRDefault="004D6845" w:rsidP="00C907E2">
      <w:pPr>
        <w:spacing w:after="0" w:line="240" w:lineRule="auto"/>
      </w:pPr>
      <w:r>
        <w:separator/>
      </w:r>
    </w:p>
  </w:endnote>
  <w:endnote w:type="continuationSeparator" w:id="0">
    <w:p w:rsidR="004D6845" w:rsidRDefault="004D6845" w:rsidP="00C9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5" w:rsidRDefault="004D684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D6845" w:rsidRDefault="004D6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45" w:rsidRDefault="004D6845" w:rsidP="00C907E2">
      <w:pPr>
        <w:spacing w:after="0" w:line="240" w:lineRule="auto"/>
      </w:pPr>
      <w:r>
        <w:separator/>
      </w:r>
    </w:p>
  </w:footnote>
  <w:footnote w:type="continuationSeparator" w:id="0">
    <w:p w:rsidR="004D6845" w:rsidRDefault="004D6845" w:rsidP="00C9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063"/>
    <w:multiLevelType w:val="hybridMultilevel"/>
    <w:tmpl w:val="ED80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74B"/>
    <w:multiLevelType w:val="hybridMultilevel"/>
    <w:tmpl w:val="949C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077"/>
    <w:multiLevelType w:val="hybridMultilevel"/>
    <w:tmpl w:val="7B8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7F3"/>
    <w:multiLevelType w:val="multilevel"/>
    <w:tmpl w:val="8EFC0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CE4A0A"/>
    <w:multiLevelType w:val="multilevel"/>
    <w:tmpl w:val="8EFC0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6B95D4D"/>
    <w:multiLevelType w:val="multilevel"/>
    <w:tmpl w:val="22AED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87A43D6"/>
    <w:multiLevelType w:val="hybridMultilevel"/>
    <w:tmpl w:val="5602E122"/>
    <w:lvl w:ilvl="0" w:tplc="144870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8F0537D"/>
    <w:multiLevelType w:val="multilevel"/>
    <w:tmpl w:val="5F524B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1D5612AE"/>
    <w:multiLevelType w:val="hybridMultilevel"/>
    <w:tmpl w:val="8A9CF838"/>
    <w:lvl w:ilvl="0" w:tplc="2708D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CE7BE2"/>
    <w:multiLevelType w:val="multilevel"/>
    <w:tmpl w:val="A198C3E6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3"/>
        </w:tabs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3"/>
        </w:tabs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3"/>
        </w:tabs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3"/>
        </w:tabs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3"/>
        </w:tabs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3"/>
        </w:tabs>
        <w:ind w:left="2193" w:hanging="2160"/>
      </w:pPr>
      <w:rPr>
        <w:rFonts w:cs="Times New Roman" w:hint="default"/>
      </w:rPr>
    </w:lvl>
  </w:abstractNum>
  <w:abstractNum w:abstractNumId="10">
    <w:nsid w:val="2D1079F6"/>
    <w:multiLevelType w:val="hybridMultilevel"/>
    <w:tmpl w:val="6584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71C67"/>
    <w:multiLevelType w:val="hybridMultilevel"/>
    <w:tmpl w:val="B622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8F5"/>
    <w:multiLevelType w:val="multilevel"/>
    <w:tmpl w:val="8EFC0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49D0F3B"/>
    <w:multiLevelType w:val="hybridMultilevel"/>
    <w:tmpl w:val="1A7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93E16"/>
    <w:multiLevelType w:val="hybridMultilevel"/>
    <w:tmpl w:val="D78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53004"/>
    <w:multiLevelType w:val="hybridMultilevel"/>
    <w:tmpl w:val="6A0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E1952"/>
    <w:multiLevelType w:val="hybridMultilevel"/>
    <w:tmpl w:val="4316F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D205CB"/>
    <w:multiLevelType w:val="hybridMultilevel"/>
    <w:tmpl w:val="DB5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745EE"/>
    <w:multiLevelType w:val="hybridMultilevel"/>
    <w:tmpl w:val="0ED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4C0"/>
    <w:multiLevelType w:val="hybridMultilevel"/>
    <w:tmpl w:val="085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74263"/>
    <w:multiLevelType w:val="hybridMultilevel"/>
    <w:tmpl w:val="1E283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E1E06"/>
    <w:multiLevelType w:val="hybridMultilevel"/>
    <w:tmpl w:val="1C6E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97D15"/>
    <w:multiLevelType w:val="multilevel"/>
    <w:tmpl w:val="E6C47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67432F8C"/>
    <w:multiLevelType w:val="hybridMultilevel"/>
    <w:tmpl w:val="9542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43019"/>
    <w:multiLevelType w:val="hybridMultilevel"/>
    <w:tmpl w:val="B656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60C50"/>
    <w:multiLevelType w:val="multilevel"/>
    <w:tmpl w:val="1FFC5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6">
    <w:nsid w:val="725457C5"/>
    <w:multiLevelType w:val="multilevel"/>
    <w:tmpl w:val="D83873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6C53F47"/>
    <w:multiLevelType w:val="hybridMultilevel"/>
    <w:tmpl w:val="866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3"/>
  </w:num>
  <w:num w:numId="5">
    <w:abstractNumId w:val="23"/>
  </w:num>
  <w:num w:numId="6">
    <w:abstractNumId w:val="15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19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2"/>
  </w:num>
  <w:num w:numId="23">
    <w:abstractNumId w:val="26"/>
  </w:num>
  <w:num w:numId="24">
    <w:abstractNumId w:val="16"/>
  </w:num>
  <w:num w:numId="25">
    <w:abstractNumId w:val="24"/>
  </w:num>
  <w:num w:numId="26">
    <w:abstractNumId w:val="20"/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3E"/>
    <w:rsid w:val="0003391E"/>
    <w:rsid w:val="0004797C"/>
    <w:rsid w:val="00052A5D"/>
    <w:rsid w:val="00081A7F"/>
    <w:rsid w:val="000A7DDA"/>
    <w:rsid w:val="000D73AD"/>
    <w:rsid w:val="00103393"/>
    <w:rsid w:val="001104A0"/>
    <w:rsid w:val="00136132"/>
    <w:rsid w:val="001634D2"/>
    <w:rsid w:val="00183CAF"/>
    <w:rsid w:val="001907D6"/>
    <w:rsid w:val="0019164F"/>
    <w:rsid w:val="001A60D1"/>
    <w:rsid w:val="001A6181"/>
    <w:rsid w:val="001B164C"/>
    <w:rsid w:val="001D6C4B"/>
    <w:rsid w:val="001E2FEC"/>
    <w:rsid w:val="001F43A1"/>
    <w:rsid w:val="00202F68"/>
    <w:rsid w:val="00211118"/>
    <w:rsid w:val="00235FD8"/>
    <w:rsid w:val="00241A28"/>
    <w:rsid w:val="002420DB"/>
    <w:rsid w:val="00261AD2"/>
    <w:rsid w:val="00261D0A"/>
    <w:rsid w:val="002D30BA"/>
    <w:rsid w:val="002D5D1A"/>
    <w:rsid w:val="0032084D"/>
    <w:rsid w:val="003405F2"/>
    <w:rsid w:val="00344A6F"/>
    <w:rsid w:val="003541A2"/>
    <w:rsid w:val="0036152B"/>
    <w:rsid w:val="00362107"/>
    <w:rsid w:val="0037050F"/>
    <w:rsid w:val="003710F3"/>
    <w:rsid w:val="00385DB7"/>
    <w:rsid w:val="003B5AE5"/>
    <w:rsid w:val="003F2451"/>
    <w:rsid w:val="003F7C58"/>
    <w:rsid w:val="00406553"/>
    <w:rsid w:val="0041670D"/>
    <w:rsid w:val="00436B4A"/>
    <w:rsid w:val="00462DC0"/>
    <w:rsid w:val="00494BA0"/>
    <w:rsid w:val="00494ED9"/>
    <w:rsid w:val="004B39F6"/>
    <w:rsid w:val="004D09C0"/>
    <w:rsid w:val="004D6845"/>
    <w:rsid w:val="005016A9"/>
    <w:rsid w:val="00584CC1"/>
    <w:rsid w:val="00592F4B"/>
    <w:rsid w:val="00594500"/>
    <w:rsid w:val="00596903"/>
    <w:rsid w:val="005C61E9"/>
    <w:rsid w:val="006450E7"/>
    <w:rsid w:val="0069500A"/>
    <w:rsid w:val="006B38ED"/>
    <w:rsid w:val="006F5EF9"/>
    <w:rsid w:val="007256A9"/>
    <w:rsid w:val="00750B83"/>
    <w:rsid w:val="0078373E"/>
    <w:rsid w:val="007C1B5D"/>
    <w:rsid w:val="007F6211"/>
    <w:rsid w:val="00813C96"/>
    <w:rsid w:val="00820871"/>
    <w:rsid w:val="00837A36"/>
    <w:rsid w:val="00845E3D"/>
    <w:rsid w:val="00851328"/>
    <w:rsid w:val="00861978"/>
    <w:rsid w:val="008718FD"/>
    <w:rsid w:val="008B418F"/>
    <w:rsid w:val="008C7EF2"/>
    <w:rsid w:val="008D1135"/>
    <w:rsid w:val="008D29FF"/>
    <w:rsid w:val="009008F1"/>
    <w:rsid w:val="00903B35"/>
    <w:rsid w:val="009175C9"/>
    <w:rsid w:val="00941555"/>
    <w:rsid w:val="009508E1"/>
    <w:rsid w:val="00962636"/>
    <w:rsid w:val="009673D8"/>
    <w:rsid w:val="0097116F"/>
    <w:rsid w:val="00974BBD"/>
    <w:rsid w:val="00980157"/>
    <w:rsid w:val="00982CDE"/>
    <w:rsid w:val="00982E2F"/>
    <w:rsid w:val="009B22D8"/>
    <w:rsid w:val="009C5F85"/>
    <w:rsid w:val="009F122C"/>
    <w:rsid w:val="009F2C85"/>
    <w:rsid w:val="009F344B"/>
    <w:rsid w:val="00A044A4"/>
    <w:rsid w:val="00A26942"/>
    <w:rsid w:val="00A3125E"/>
    <w:rsid w:val="00A44B96"/>
    <w:rsid w:val="00A44E77"/>
    <w:rsid w:val="00A65F97"/>
    <w:rsid w:val="00A66FD4"/>
    <w:rsid w:val="00A67472"/>
    <w:rsid w:val="00A71897"/>
    <w:rsid w:val="00A74F5B"/>
    <w:rsid w:val="00AA789C"/>
    <w:rsid w:val="00AB3021"/>
    <w:rsid w:val="00AD157F"/>
    <w:rsid w:val="00AD47D6"/>
    <w:rsid w:val="00AE411F"/>
    <w:rsid w:val="00AF5F83"/>
    <w:rsid w:val="00B31AC8"/>
    <w:rsid w:val="00B3791B"/>
    <w:rsid w:val="00B53603"/>
    <w:rsid w:val="00B77C8A"/>
    <w:rsid w:val="00B81AF0"/>
    <w:rsid w:val="00BB37E1"/>
    <w:rsid w:val="00BB6704"/>
    <w:rsid w:val="00BD1569"/>
    <w:rsid w:val="00BE6C22"/>
    <w:rsid w:val="00BF3C35"/>
    <w:rsid w:val="00C1441B"/>
    <w:rsid w:val="00C40AA7"/>
    <w:rsid w:val="00C52BF8"/>
    <w:rsid w:val="00C74022"/>
    <w:rsid w:val="00C83167"/>
    <w:rsid w:val="00C870F0"/>
    <w:rsid w:val="00C907E2"/>
    <w:rsid w:val="00C930B0"/>
    <w:rsid w:val="00CD1E4B"/>
    <w:rsid w:val="00D10429"/>
    <w:rsid w:val="00D52650"/>
    <w:rsid w:val="00D54A8A"/>
    <w:rsid w:val="00D70C78"/>
    <w:rsid w:val="00D8083E"/>
    <w:rsid w:val="00DA2396"/>
    <w:rsid w:val="00DD6F45"/>
    <w:rsid w:val="00DE185B"/>
    <w:rsid w:val="00DE2CA0"/>
    <w:rsid w:val="00E05014"/>
    <w:rsid w:val="00E5384D"/>
    <w:rsid w:val="00E76B90"/>
    <w:rsid w:val="00EB19FE"/>
    <w:rsid w:val="00EB3292"/>
    <w:rsid w:val="00F0453A"/>
    <w:rsid w:val="00F130A7"/>
    <w:rsid w:val="00F30912"/>
    <w:rsid w:val="00F3128B"/>
    <w:rsid w:val="00F334CC"/>
    <w:rsid w:val="00F3586F"/>
    <w:rsid w:val="00F566AD"/>
    <w:rsid w:val="00F95745"/>
    <w:rsid w:val="00F9610F"/>
    <w:rsid w:val="00FB7383"/>
    <w:rsid w:val="00FD0813"/>
    <w:rsid w:val="00FD5427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6A9"/>
    <w:pPr>
      <w:ind w:left="720"/>
      <w:contextualSpacing/>
    </w:pPr>
  </w:style>
  <w:style w:type="paragraph" w:customStyle="1" w:styleId="zag2">
    <w:name w:val="zag_2"/>
    <w:basedOn w:val="Normal"/>
    <w:uiPriority w:val="99"/>
    <w:rsid w:val="00DE2C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styleId="Emphasis">
    <w:name w:val="Emphasis"/>
    <w:basedOn w:val="DefaultParagraphFont"/>
    <w:uiPriority w:val="99"/>
    <w:qFormat/>
    <w:rsid w:val="00DE2CA0"/>
    <w:rPr>
      <w:rFonts w:cs="Times New Roman"/>
      <w:i/>
    </w:rPr>
  </w:style>
  <w:style w:type="paragraph" w:styleId="NormalWeb">
    <w:name w:val="Normal (Web)"/>
    <w:basedOn w:val="Normal"/>
    <w:uiPriority w:val="99"/>
    <w:rsid w:val="00DE2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2CA0"/>
    <w:rPr>
      <w:rFonts w:cs="Times New Roman"/>
      <w:b/>
    </w:rPr>
  </w:style>
  <w:style w:type="paragraph" w:customStyle="1" w:styleId="zag1">
    <w:name w:val="zag_1"/>
    <w:basedOn w:val="Normal"/>
    <w:uiPriority w:val="99"/>
    <w:rsid w:val="00DE2C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snoska">
    <w:name w:val="snoska"/>
    <w:basedOn w:val="Normal"/>
    <w:uiPriority w:val="99"/>
    <w:rsid w:val="00DE2C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razriadka1">
    <w:name w:val="razriadka1"/>
    <w:uiPriority w:val="99"/>
    <w:rsid w:val="00DE2CA0"/>
    <w:rPr>
      <w:rFonts w:ascii="Times New Roman" w:hAnsi="Times New Roman"/>
      <w:spacing w:val="48"/>
      <w:sz w:val="24"/>
    </w:rPr>
  </w:style>
  <w:style w:type="table" w:styleId="TableGrid">
    <w:name w:val="Table Grid"/>
    <w:basedOn w:val="TableNormal"/>
    <w:uiPriority w:val="99"/>
    <w:rsid w:val="003621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50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014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41670D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907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7E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907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07E2"/>
    <w:rPr>
      <w:rFonts w:cs="Times New Roman"/>
      <w:lang w:eastAsia="en-US"/>
    </w:rPr>
  </w:style>
  <w:style w:type="paragraph" w:customStyle="1" w:styleId="10">
    <w:name w:val="Без интервала1"/>
    <w:link w:val="NoSpacingChar"/>
    <w:uiPriority w:val="99"/>
    <w:rsid w:val="00A67472"/>
    <w:rPr>
      <w:rFonts w:eastAsia="Times New Roman"/>
      <w:lang w:eastAsia="en-US"/>
    </w:rPr>
  </w:style>
  <w:style w:type="character" w:customStyle="1" w:styleId="NoSpacingChar">
    <w:name w:val="No Spacing Char"/>
    <w:link w:val="10"/>
    <w:uiPriority w:val="99"/>
    <w:locked/>
    <w:rsid w:val="00A67472"/>
    <w:rPr>
      <w:rFonts w:eastAsia="Times New Roman"/>
      <w:sz w:val="22"/>
      <w:lang w:val="ru-RU" w:eastAsia="en-US"/>
    </w:rPr>
  </w:style>
  <w:style w:type="paragraph" w:customStyle="1" w:styleId="2">
    <w:name w:val="Без интервала2"/>
    <w:uiPriority w:val="99"/>
    <w:rsid w:val="00B31AC8"/>
    <w:rPr>
      <w:rFonts w:eastAsia="Times New Roman" w:cs="Calibri"/>
      <w:lang w:eastAsia="en-US"/>
    </w:rPr>
  </w:style>
  <w:style w:type="paragraph" w:customStyle="1" w:styleId="3">
    <w:name w:val="Без интервала3"/>
    <w:uiPriority w:val="99"/>
    <w:rsid w:val="00FD5427"/>
    <w:rPr>
      <w:rFonts w:eastAsia="Times New Roman" w:cs="Calibri"/>
      <w:lang w:eastAsia="en-US"/>
    </w:rPr>
  </w:style>
  <w:style w:type="character" w:customStyle="1" w:styleId="a">
    <w:name w:val="Основной текст_"/>
    <w:link w:val="30"/>
    <w:uiPriority w:val="99"/>
    <w:locked/>
    <w:rsid w:val="00AD157F"/>
    <w:rPr>
      <w:rFonts w:ascii="Century Schoolbook" w:hAnsi="Century Schoolbook"/>
      <w:spacing w:val="5"/>
      <w:sz w:val="18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uiPriority w:val="99"/>
    <w:rsid w:val="00AD157F"/>
    <w:rPr>
      <w:rFonts w:ascii="Century Schoolbook" w:hAnsi="Century Schoolbook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30">
    <w:name w:val="Основной текст3"/>
    <w:basedOn w:val="Normal"/>
    <w:link w:val="a"/>
    <w:uiPriority w:val="99"/>
    <w:rsid w:val="00AD157F"/>
    <w:pPr>
      <w:widowControl w:val="0"/>
      <w:shd w:val="clear" w:color="auto" w:fill="FFFFFF"/>
      <w:spacing w:before="60" w:after="0" w:line="211" w:lineRule="exact"/>
      <w:jc w:val="both"/>
    </w:pPr>
    <w:rPr>
      <w:rFonts w:ascii="Century Schoolbook" w:hAnsi="Century Schoolbook"/>
      <w:spacing w:val="5"/>
      <w:sz w:val="18"/>
      <w:szCs w:val="20"/>
      <w:shd w:val="clear" w:color="auto" w:fill="FFFFFF"/>
      <w:lang w:eastAsia="ru-RU"/>
    </w:rPr>
  </w:style>
  <w:style w:type="character" w:customStyle="1" w:styleId="20">
    <w:name w:val="Основной текст (2)"/>
    <w:uiPriority w:val="99"/>
    <w:rsid w:val="00AD157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27</Pages>
  <Words>10050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2019-03-28T13:56:00Z</dcterms:created>
  <dcterms:modified xsi:type="dcterms:W3CDTF">2019-03-30T06:24:00Z</dcterms:modified>
</cp:coreProperties>
</file>