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33" w:rsidRDefault="00961A33" w:rsidP="00BE1A1E">
      <w:pPr>
        <w:spacing w:line="276" w:lineRule="auto"/>
        <w:jc w:val="center"/>
        <w:rPr>
          <w:sz w:val="20"/>
          <w:szCs w:val="20"/>
          <w:lang w:eastAsia="en-US"/>
        </w:rPr>
      </w:pPr>
    </w:p>
    <w:p w:rsidR="00961A33" w:rsidRDefault="00961A33" w:rsidP="00BE1A1E">
      <w:pPr>
        <w:spacing w:line="276" w:lineRule="auto"/>
        <w:jc w:val="center"/>
        <w:rPr>
          <w:sz w:val="20"/>
          <w:szCs w:val="20"/>
          <w:lang w:eastAsia="en-US"/>
        </w:rPr>
      </w:pPr>
    </w:p>
    <w:p w:rsidR="00961A33" w:rsidRDefault="00961A33" w:rsidP="00BE1A1E">
      <w:pPr>
        <w:spacing w:line="276" w:lineRule="auto"/>
        <w:jc w:val="center"/>
        <w:rPr>
          <w:sz w:val="20"/>
          <w:szCs w:val="20"/>
          <w:lang w:eastAsia="en-US"/>
        </w:rPr>
      </w:pPr>
    </w:p>
    <w:p w:rsidR="00961A33" w:rsidRDefault="00961A33" w:rsidP="00BE1A1E">
      <w:pPr>
        <w:spacing w:line="276" w:lineRule="auto"/>
        <w:jc w:val="center"/>
        <w:rPr>
          <w:sz w:val="20"/>
          <w:szCs w:val="20"/>
          <w:lang w:eastAsia="en-US"/>
        </w:rPr>
      </w:pPr>
    </w:p>
    <w:p w:rsidR="00961A33" w:rsidRDefault="00961A33" w:rsidP="00BE1A1E">
      <w:pPr>
        <w:spacing w:line="276" w:lineRule="auto"/>
        <w:jc w:val="center"/>
        <w:rPr>
          <w:sz w:val="20"/>
          <w:szCs w:val="20"/>
          <w:lang w:eastAsia="en-US"/>
        </w:rPr>
      </w:pPr>
    </w:p>
    <w:p w:rsidR="00961A33" w:rsidRDefault="00961A33" w:rsidP="00BE1A1E">
      <w:pPr>
        <w:spacing w:line="276" w:lineRule="auto"/>
        <w:jc w:val="center"/>
        <w:rPr>
          <w:sz w:val="20"/>
          <w:szCs w:val="20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25pt;margin-top:23.9pt;width:541.85pt;height:709.35pt;z-index:-251658240" wrapcoords="-27 0 -27 21579 21600 21579 21600 0 -27 0">
            <v:imagedata r:id="rId7" o:title="" cropbottom="4485f"/>
            <w10:wrap type="tight"/>
          </v:shape>
        </w:pict>
      </w:r>
    </w:p>
    <w:p w:rsidR="00961A33" w:rsidRDefault="00961A33" w:rsidP="00BE1A1E">
      <w:pPr>
        <w:spacing w:line="276" w:lineRule="auto"/>
        <w:jc w:val="center"/>
        <w:rPr>
          <w:sz w:val="20"/>
          <w:szCs w:val="20"/>
          <w:lang w:eastAsia="en-US"/>
        </w:rPr>
      </w:pPr>
    </w:p>
    <w:p w:rsidR="00961A33" w:rsidRDefault="00961A33" w:rsidP="00BE1A1E">
      <w:pPr>
        <w:spacing w:line="276" w:lineRule="auto"/>
        <w:jc w:val="center"/>
        <w:rPr>
          <w:sz w:val="20"/>
          <w:szCs w:val="20"/>
          <w:lang w:eastAsia="en-US"/>
        </w:rPr>
      </w:pPr>
    </w:p>
    <w:p w:rsidR="00961A33" w:rsidRDefault="00961A33" w:rsidP="00BD5631">
      <w:pPr>
        <w:spacing w:line="276" w:lineRule="auto"/>
        <w:rPr>
          <w:sz w:val="20"/>
          <w:szCs w:val="20"/>
          <w:lang w:eastAsia="en-US"/>
        </w:rPr>
      </w:pPr>
    </w:p>
    <w:p w:rsidR="00961A33" w:rsidRPr="00BE1A1E" w:rsidRDefault="00961A33" w:rsidP="00BE1A1E">
      <w:pPr>
        <w:spacing w:line="276" w:lineRule="auto"/>
        <w:jc w:val="center"/>
        <w:rPr>
          <w:sz w:val="20"/>
          <w:szCs w:val="20"/>
          <w:lang w:eastAsia="en-US"/>
        </w:rPr>
      </w:pPr>
      <w:r w:rsidRPr="00BE1A1E">
        <w:rPr>
          <w:sz w:val="20"/>
          <w:szCs w:val="20"/>
          <w:lang w:eastAsia="en-US"/>
        </w:rPr>
        <w:t>Муниципальное казенное общеобразовательное учреждение</w:t>
      </w:r>
    </w:p>
    <w:p w:rsidR="00961A33" w:rsidRPr="00BE1A1E" w:rsidRDefault="00961A33" w:rsidP="00BE1A1E">
      <w:pPr>
        <w:spacing w:line="276" w:lineRule="auto"/>
        <w:jc w:val="center"/>
        <w:rPr>
          <w:sz w:val="20"/>
          <w:szCs w:val="20"/>
          <w:lang w:eastAsia="en-US"/>
        </w:rPr>
      </w:pPr>
      <w:r w:rsidRPr="00BE1A1E">
        <w:rPr>
          <w:sz w:val="20"/>
          <w:szCs w:val="20"/>
          <w:lang w:eastAsia="en-US"/>
        </w:rPr>
        <w:t>«Песочнодубровская средняя общеобразовательная школа»</w:t>
      </w:r>
    </w:p>
    <w:p w:rsidR="00961A33" w:rsidRPr="00BE1A1E" w:rsidRDefault="00961A33" w:rsidP="00BE1A1E">
      <w:pPr>
        <w:spacing w:line="276" w:lineRule="auto"/>
        <w:jc w:val="center"/>
        <w:rPr>
          <w:sz w:val="20"/>
          <w:szCs w:val="20"/>
          <w:lang w:eastAsia="en-US"/>
        </w:rPr>
      </w:pPr>
      <w:r w:rsidRPr="00BE1A1E">
        <w:rPr>
          <w:sz w:val="20"/>
          <w:szCs w:val="20"/>
          <w:lang w:eastAsia="en-US"/>
        </w:rPr>
        <w:t>636164, Томская область, Кожевниковский район,  с. Песочнодубровка, ул. Советская 57,</w:t>
      </w:r>
    </w:p>
    <w:p w:rsidR="00961A33" w:rsidRPr="00BE1A1E" w:rsidRDefault="00961A33" w:rsidP="00BE1A1E">
      <w:pPr>
        <w:spacing w:line="276" w:lineRule="auto"/>
        <w:jc w:val="center"/>
        <w:outlineLvl w:val="0"/>
        <w:rPr>
          <w:b/>
          <w:color w:val="000000"/>
          <w:sz w:val="20"/>
          <w:szCs w:val="20"/>
          <w:lang w:eastAsia="en-US"/>
        </w:rPr>
      </w:pPr>
      <w:r w:rsidRPr="00BE1A1E">
        <w:rPr>
          <w:sz w:val="20"/>
          <w:szCs w:val="20"/>
          <w:lang w:eastAsia="en-US"/>
        </w:rPr>
        <w:t xml:space="preserve">тел. (8-38-244) 42-322, 42-415, E-mai1: </w:t>
      </w:r>
      <w:r w:rsidRPr="00BE1A1E">
        <w:rPr>
          <w:sz w:val="20"/>
          <w:szCs w:val="20"/>
          <w:lang w:val="en-US" w:eastAsia="en-US"/>
        </w:rPr>
        <w:t>pd</w:t>
      </w:r>
      <w:r w:rsidRPr="00BE1A1E">
        <w:rPr>
          <w:sz w:val="20"/>
          <w:szCs w:val="20"/>
          <w:lang w:eastAsia="en-US"/>
        </w:rPr>
        <w:t>ubrovka @ sibmail.com ИНН 7008004874</w:t>
      </w:r>
    </w:p>
    <w:p w:rsidR="00961A33" w:rsidRPr="00BE1A1E" w:rsidRDefault="00961A33" w:rsidP="00BE1A1E">
      <w:pPr>
        <w:spacing w:line="276" w:lineRule="auto"/>
        <w:jc w:val="right"/>
        <w:rPr>
          <w:sz w:val="20"/>
          <w:szCs w:val="20"/>
        </w:rPr>
      </w:pPr>
      <w:r w:rsidRPr="00BE1A1E">
        <w:rPr>
          <w:sz w:val="20"/>
          <w:szCs w:val="20"/>
        </w:rPr>
        <w:t>                                                                  </w:t>
      </w:r>
    </w:p>
    <w:tbl>
      <w:tblPr>
        <w:tblW w:w="0" w:type="auto"/>
        <w:tblLook w:val="01E0"/>
      </w:tblPr>
      <w:tblGrid>
        <w:gridCol w:w="5040"/>
        <w:gridCol w:w="5040"/>
      </w:tblGrid>
      <w:tr w:rsidR="00961A33" w:rsidRPr="00BE1A1E" w:rsidTr="009F6F7E">
        <w:tc>
          <w:tcPr>
            <w:tcW w:w="5040" w:type="dxa"/>
          </w:tcPr>
          <w:p w:rsidR="00961A33" w:rsidRPr="00BE1A1E" w:rsidRDefault="00961A33" w:rsidP="00BE1A1E">
            <w:pPr>
              <w:adjustRightInd w:val="0"/>
              <w:spacing w:line="276" w:lineRule="auto"/>
              <w:jc w:val="both"/>
            </w:pPr>
          </w:p>
        </w:tc>
        <w:tc>
          <w:tcPr>
            <w:tcW w:w="5040" w:type="dxa"/>
          </w:tcPr>
          <w:p w:rsidR="00961A33" w:rsidRPr="00BE1A1E" w:rsidRDefault="00961A33" w:rsidP="00BE1A1E">
            <w:pPr>
              <w:adjustRightInd w:val="0"/>
              <w:spacing w:line="276" w:lineRule="auto"/>
              <w:jc w:val="right"/>
              <w:rPr>
                <w:sz w:val="24"/>
                <w:szCs w:val="24"/>
              </w:rPr>
            </w:pPr>
            <w:r w:rsidRPr="00BE1A1E">
              <w:rPr>
                <w:sz w:val="24"/>
                <w:szCs w:val="24"/>
              </w:rPr>
              <w:t>УТВЕРЖДЕНО:</w:t>
            </w:r>
          </w:p>
          <w:p w:rsidR="00961A33" w:rsidRPr="00BE1A1E" w:rsidRDefault="00961A33" w:rsidP="00BE1A1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1A1E">
              <w:rPr>
                <w:sz w:val="24"/>
                <w:szCs w:val="24"/>
              </w:rPr>
              <w:t xml:space="preserve">Пр. № ______ от ____________г. </w:t>
            </w:r>
          </w:p>
          <w:p w:rsidR="00961A33" w:rsidRPr="00BE1A1E" w:rsidRDefault="00961A33" w:rsidP="00BE1A1E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BE1A1E">
              <w:rPr>
                <w:sz w:val="24"/>
                <w:szCs w:val="24"/>
              </w:rPr>
              <w:t>Директор школы</w:t>
            </w:r>
          </w:p>
          <w:p w:rsidR="00961A33" w:rsidRPr="00BE1A1E" w:rsidRDefault="00961A33" w:rsidP="00BE1A1E">
            <w:pPr>
              <w:spacing w:line="276" w:lineRule="auto"/>
              <w:jc w:val="right"/>
            </w:pPr>
            <w:r w:rsidRPr="00BE1A1E">
              <w:rPr>
                <w:sz w:val="24"/>
                <w:szCs w:val="24"/>
              </w:rPr>
              <w:t>__________   /Шайманова И.Ю./</w:t>
            </w:r>
          </w:p>
        </w:tc>
      </w:tr>
    </w:tbl>
    <w:p w:rsidR="00961A33" w:rsidRPr="00BE1A1E" w:rsidRDefault="00961A33" w:rsidP="00BE1A1E">
      <w:pPr>
        <w:spacing w:line="276" w:lineRule="auto"/>
        <w:jc w:val="right"/>
      </w:pPr>
    </w:p>
    <w:p w:rsidR="00961A33" w:rsidRPr="00BE1A1E" w:rsidRDefault="00961A33" w:rsidP="00BE1A1E">
      <w:pPr>
        <w:pStyle w:val="NoSpacing"/>
        <w:spacing w:line="276" w:lineRule="auto"/>
        <w:jc w:val="center"/>
        <w:rPr>
          <w:b/>
        </w:rPr>
      </w:pPr>
    </w:p>
    <w:p w:rsidR="00961A33" w:rsidRPr="00BE1A1E" w:rsidRDefault="00961A33" w:rsidP="00BE1A1E">
      <w:pPr>
        <w:pStyle w:val="NoSpacing"/>
        <w:spacing w:line="276" w:lineRule="auto"/>
        <w:jc w:val="center"/>
        <w:rPr>
          <w:b/>
        </w:rPr>
      </w:pPr>
      <w:r w:rsidRPr="00BE1A1E">
        <w:rPr>
          <w:b/>
        </w:rPr>
        <w:t>Положение о портфолио обучающегося начальной школы</w:t>
      </w:r>
    </w:p>
    <w:p w:rsidR="00961A33" w:rsidRPr="00BE1A1E" w:rsidRDefault="00961A33" w:rsidP="00BE1A1E">
      <w:pPr>
        <w:spacing w:line="276" w:lineRule="auto"/>
        <w:jc w:val="both"/>
      </w:pPr>
    </w:p>
    <w:p w:rsidR="00961A33" w:rsidRPr="00BE1A1E" w:rsidRDefault="00961A33" w:rsidP="00BE1A1E">
      <w:pPr>
        <w:spacing w:line="276" w:lineRule="auto"/>
        <w:jc w:val="both"/>
        <w:rPr>
          <w:b/>
          <w:i/>
        </w:rPr>
      </w:pPr>
      <w:r w:rsidRPr="00BE1A1E">
        <w:rPr>
          <w:b/>
          <w:i/>
        </w:rPr>
        <w:t>1. Общие положения</w:t>
      </w:r>
      <w:r>
        <w:rPr>
          <w:b/>
          <w:i/>
        </w:rPr>
        <w:t>.</w:t>
      </w:r>
    </w:p>
    <w:p w:rsidR="00961A33" w:rsidRPr="00BE1A1E" w:rsidRDefault="00961A33" w:rsidP="00BE1A1E">
      <w:pPr>
        <w:spacing w:line="276" w:lineRule="auto"/>
        <w:jc w:val="both"/>
        <w:rPr>
          <w:rStyle w:val="Strong"/>
          <w:b w:val="0"/>
          <w:bCs/>
        </w:rPr>
      </w:pPr>
      <w:r w:rsidRPr="00BE1A1E">
        <w:rPr>
          <w:rStyle w:val="Strong"/>
          <w:b w:val="0"/>
          <w:bCs/>
        </w:rPr>
        <w:t xml:space="preserve">            1.1. Настоящее Положение разработано в рамках реализации Федерального государственного образовательного стандарта (ФГОС) начального общего образования.</w:t>
      </w:r>
    </w:p>
    <w:p w:rsidR="00961A33" w:rsidRPr="00BE1A1E" w:rsidRDefault="00961A33" w:rsidP="00BE1A1E">
      <w:pPr>
        <w:spacing w:line="276" w:lineRule="auto"/>
        <w:jc w:val="both"/>
        <w:rPr>
          <w:rStyle w:val="Strong"/>
          <w:b w:val="0"/>
          <w:bCs/>
        </w:rPr>
      </w:pPr>
      <w:r w:rsidRPr="00BE1A1E">
        <w:rPr>
          <w:rStyle w:val="Strong"/>
          <w:b w:val="0"/>
          <w:bCs/>
        </w:rPr>
        <w:t xml:space="preserve">             1.2. Положение определяет цель, задачи, структуру и примерное содержание Портфолио достижений ученика начальной школы </w:t>
      </w:r>
    </w:p>
    <w:p w:rsidR="00961A33" w:rsidRPr="00BE1A1E" w:rsidRDefault="00961A33" w:rsidP="00BE1A1E">
      <w:pPr>
        <w:spacing w:line="276" w:lineRule="auto"/>
        <w:jc w:val="both"/>
        <w:rPr>
          <w:rStyle w:val="Strong"/>
          <w:b w:val="0"/>
          <w:bCs/>
        </w:rPr>
      </w:pPr>
      <w:r w:rsidRPr="00BE1A1E">
        <w:rPr>
          <w:rStyle w:val="Strong"/>
          <w:b w:val="0"/>
          <w:bCs/>
        </w:rPr>
        <w:t xml:space="preserve">            1.3. Технология Портфолио внедряется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 </w:t>
      </w:r>
    </w:p>
    <w:p w:rsidR="00961A33" w:rsidRPr="00BE1A1E" w:rsidRDefault="00961A33" w:rsidP="00BE1A1E">
      <w:pPr>
        <w:spacing w:line="276" w:lineRule="auto"/>
        <w:jc w:val="both"/>
        <w:rPr>
          <w:rStyle w:val="Strong"/>
          <w:b w:val="0"/>
          <w:bCs/>
        </w:rPr>
      </w:pPr>
      <w:r>
        <w:rPr>
          <w:rStyle w:val="Strong"/>
          <w:b w:val="0"/>
          <w:bCs/>
        </w:rPr>
        <w:t xml:space="preserve">             </w:t>
      </w:r>
      <w:r w:rsidRPr="00BE1A1E">
        <w:rPr>
          <w:rStyle w:val="Strong"/>
          <w:b w:val="0"/>
          <w:bCs/>
        </w:rPr>
        <w:t>1.4. Портфолио ученика – это комплекс документов (грамоты, дипломы, сертификаты и т.д.) и продуктов различных видов деятельности: как учебной (диагностические работы, оценочные листы, исследовательские, проектные работы, рефераты и т.д.), так и внеурочной (творческие работы, презентации, фотоматериалы), отражающий индивидуальные образовательные   достижения и отслеживающий личностный рост младшего школьника, динамику его продвижения в учебной и других видах деятельности.  Портфолио также содержит материал из внешних источников (отзывы учителей, родителей, педагогов дополнительного образования и т.д.), дающий дополнительную оценку уровня обученности и развития обучающихся на каждом этапе обучения.</w:t>
      </w:r>
    </w:p>
    <w:p w:rsidR="00961A33" w:rsidRPr="00BE1A1E" w:rsidRDefault="00961A33" w:rsidP="00BE1A1E">
      <w:pPr>
        <w:spacing w:line="276" w:lineRule="auto"/>
        <w:jc w:val="both"/>
        <w:rPr>
          <w:rStyle w:val="Strong"/>
          <w:b w:val="0"/>
          <w:bCs/>
        </w:rPr>
      </w:pPr>
      <w:r w:rsidRPr="00BE1A1E">
        <w:rPr>
          <w:rStyle w:val="Strong"/>
          <w:b w:val="0"/>
          <w:bCs/>
        </w:rPr>
        <w:t xml:space="preserve">    </w:t>
      </w:r>
      <w:r>
        <w:rPr>
          <w:rStyle w:val="Strong"/>
          <w:b w:val="0"/>
          <w:bCs/>
        </w:rPr>
        <w:t xml:space="preserve">         </w:t>
      </w:r>
      <w:r w:rsidRPr="00BE1A1E">
        <w:rPr>
          <w:rStyle w:val="Strong"/>
          <w:b w:val="0"/>
          <w:bCs/>
        </w:rPr>
        <w:t>1.5. Портфолио на начальной ступени   образования направлено на развитие первичных навыков самооценки учащихся, привлечение внимания родителей к успехам своих детей и вовлечение их в сотрудничество с ребенком и учителями, способствующее достижению положительных образовательных результатов.</w:t>
      </w:r>
    </w:p>
    <w:p w:rsidR="00961A33" w:rsidRDefault="00961A33" w:rsidP="00BE1A1E">
      <w:pPr>
        <w:spacing w:line="276" w:lineRule="auto"/>
        <w:jc w:val="both"/>
        <w:rPr>
          <w:u w:val="single"/>
        </w:rPr>
      </w:pPr>
    </w:p>
    <w:p w:rsidR="00961A33" w:rsidRDefault="00961A33" w:rsidP="00BE1A1E">
      <w:pPr>
        <w:spacing w:line="276" w:lineRule="auto"/>
        <w:jc w:val="both"/>
        <w:rPr>
          <w:u w:val="single"/>
        </w:rPr>
      </w:pPr>
    </w:p>
    <w:p w:rsidR="00961A33" w:rsidRDefault="00961A33" w:rsidP="00BE1A1E">
      <w:pPr>
        <w:spacing w:line="276" w:lineRule="auto"/>
        <w:jc w:val="both"/>
        <w:rPr>
          <w:u w:val="single"/>
        </w:rPr>
      </w:pPr>
    </w:p>
    <w:p w:rsidR="00961A33" w:rsidRPr="00BE1A1E" w:rsidRDefault="00961A33" w:rsidP="00BE1A1E">
      <w:pPr>
        <w:spacing w:line="276" w:lineRule="auto"/>
        <w:jc w:val="both"/>
        <w:rPr>
          <w:u w:val="single"/>
        </w:rPr>
      </w:pPr>
    </w:p>
    <w:p w:rsidR="00961A33" w:rsidRPr="002D0F62" w:rsidRDefault="00961A33" w:rsidP="00BE1A1E">
      <w:pPr>
        <w:spacing w:line="276" w:lineRule="auto"/>
        <w:jc w:val="both"/>
        <w:rPr>
          <w:rStyle w:val="Emphasis"/>
          <w:b/>
          <w:iCs/>
        </w:rPr>
      </w:pPr>
      <w:r w:rsidRPr="002D0F62">
        <w:rPr>
          <w:b/>
        </w:rPr>
        <w:t xml:space="preserve">2. </w:t>
      </w:r>
      <w:r w:rsidRPr="002D0F62">
        <w:rPr>
          <w:rStyle w:val="Emphasis"/>
          <w:b/>
          <w:iCs/>
        </w:rPr>
        <w:t>Цель и задачи:</w:t>
      </w:r>
    </w:p>
    <w:p w:rsidR="00961A33" w:rsidRPr="002D0F62" w:rsidRDefault="00961A33" w:rsidP="00BE1A1E">
      <w:pPr>
        <w:spacing w:line="276" w:lineRule="auto"/>
        <w:jc w:val="both"/>
        <w:rPr>
          <w:rStyle w:val="Emphasis"/>
          <w:bCs/>
          <w:i w:val="0"/>
        </w:rPr>
      </w:pPr>
      <w:r w:rsidRPr="002D0F62">
        <w:rPr>
          <w:rStyle w:val="Emphasis"/>
          <w:b/>
          <w:iCs/>
        </w:rPr>
        <w:t xml:space="preserve">         Цель</w:t>
      </w:r>
      <w:r w:rsidRPr="00BE1A1E">
        <w:rPr>
          <w:rStyle w:val="Strong"/>
          <w:bCs/>
        </w:rPr>
        <w:t>:</w:t>
      </w:r>
      <w:r w:rsidRPr="00BE1A1E">
        <w:rPr>
          <w:rStyle w:val="Strong"/>
          <w:b w:val="0"/>
          <w:bCs/>
        </w:rPr>
        <w:t xml:space="preserve"> отслеживание и оценивание   динамики индивидуального развития и личностного роста, обучающегося в широком образовательном контексте; поддержка его образовательной и творческой активности и самостоятельности.  </w:t>
      </w:r>
    </w:p>
    <w:p w:rsidR="00961A33" w:rsidRPr="002D0F62" w:rsidRDefault="00961A33" w:rsidP="00BE1A1E">
      <w:pPr>
        <w:spacing w:line="276" w:lineRule="auto"/>
        <w:jc w:val="both"/>
        <w:rPr>
          <w:rStyle w:val="Emphasis"/>
          <w:b/>
          <w:iCs/>
        </w:rPr>
      </w:pPr>
      <w:r>
        <w:rPr>
          <w:rStyle w:val="Emphasis"/>
          <w:b/>
          <w:i w:val="0"/>
          <w:iCs/>
        </w:rPr>
        <w:t xml:space="preserve">       </w:t>
      </w:r>
      <w:r w:rsidRPr="002D0F62">
        <w:rPr>
          <w:rStyle w:val="Emphasis"/>
          <w:b/>
          <w:iCs/>
        </w:rPr>
        <w:t xml:space="preserve">Задачи: </w:t>
      </w:r>
    </w:p>
    <w:p w:rsidR="00961A33" w:rsidRPr="00BE1A1E" w:rsidRDefault="00961A33" w:rsidP="002D0F62">
      <w:pPr>
        <w:numPr>
          <w:ilvl w:val="0"/>
          <w:numId w:val="15"/>
        </w:numPr>
        <w:spacing w:line="276" w:lineRule="auto"/>
        <w:ind w:left="643"/>
        <w:jc w:val="both"/>
        <w:rPr>
          <w:rStyle w:val="Emphasis"/>
          <w:i w:val="0"/>
          <w:iCs/>
        </w:rPr>
      </w:pPr>
      <w:r w:rsidRPr="00BE1A1E">
        <w:rPr>
          <w:rStyle w:val="Emphasis"/>
          <w:i w:val="0"/>
          <w:iCs/>
        </w:rPr>
        <w:t>Развивать навыки рефлексии, формировать умение анализировать собственные интересы, склонности, потребности и соотносить их с имеющимися возможностями;</w:t>
      </w:r>
    </w:p>
    <w:p w:rsidR="00961A33" w:rsidRPr="00BE1A1E" w:rsidRDefault="00961A33" w:rsidP="002D0F62">
      <w:pPr>
        <w:numPr>
          <w:ilvl w:val="0"/>
          <w:numId w:val="15"/>
        </w:numPr>
        <w:spacing w:line="276" w:lineRule="auto"/>
        <w:ind w:left="643"/>
        <w:jc w:val="both"/>
        <w:rPr>
          <w:rStyle w:val="Emphasis"/>
          <w:i w:val="0"/>
          <w:iCs/>
        </w:rPr>
      </w:pPr>
      <w:r w:rsidRPr="00BE1A1E">
        <w:rPr>
          <w:rStyle w:val="Emphasis"/>
          <w:i w:val="0"/>
          <w:iCs/>
        </w:rPr>
        <w:t>Создавать ситуации успеха для каждого ученика, повышать самооценку и уверенность в собственных возможностях;</w:t>
      </w:r>
    </w:p>
    <w:p w:rsidR="00961A33" w:rsidRPr="00BE1A1E" w:rsidRDefault="00961A33" w:rsidP="002D0F62">
      <w:pPr>
        <w:numPr>
          <w:ilvl w:val="0"/>
          <w:numId w:val="15"/>
        </w:numPr>
        <w:spacing w:line="276" w:lineRule="auto"/>
        <w:ind w:left="643"/>
        <w:jc w:val="both"/>
        <w:rPr>
          <w:rStyle w:val="Emphasis"/>
          <w:i w:val="0"/>
          <w:iCs/>
        </w:rPr>
      </w:pPr>
      <w:r w:rsidRPr="00BE1A1E">
        <w:rPr>
          <w:rStyle w:val="Emphasis"/>
          <w:i w:val="0"/>
          <w:iCs/>
        </w:rPr>
        <w:t>Способствовать максимальному раскрытию индивидуальных способностей и возможностей каждого ребенка;</w:t>
      </w:r>
    </w:p>
    <w:p w:rsidR="00961A33" w:rsidRPr="00BE1A1E" w:rsidRDefault="00961A33" w:rsidP="002D0F62">
      <w:pPr>
        <w:numPr>
          <w:ilvl w:val="0"/>
          <w:numId w:val="15"/>
        </w:numPr>
        <w:spacing w:line="276" w:lineRule="auto"/>
        <w:ind w:left="643"/>
        <w:jc w:val="both"/>
        <w:rPr>
          <w:rStyle w:val="Emphasis"/>
          <w:i w:val="0"/>
          <w:iCs/>
        </w:rPr>
      </w:pPr>
      <w:r w:rsidRPr="00BE1A1E">
        <w:rPr>
          <w:rStyle w:val="Emphasis"/>
          <w:i w:val="0"/>
          <w:iCs/>
        </w:rPr>
        <w:t>Формировать установки на учебную, познавательную и творческую деятельность; развивать мотивацию;</w:t>
      </w:r>
    </w:p>
    <w:p w:rsidR="00961A33" w:rsidRPr="00BE1A1E" w:rsidRDefault="00961A33" w:rsidP="002D0F62">
      <w:pPr>
        <w:numPr>
          <w:ilvl w:val="0"/>
          <w:numId w:val="15"/>
        </w:numPr>
        <w:spacing w:line="276" w:lineRule="auto"/>
        <w:ind w:left="643"/>
        <w:jc w:val="both"/>
        <w:rPr>
          <w:rStyle w:val="Emphasis"/>
          <w:i w:val="0"/>
          <w:iCs/>
          <w:lang w:eastAsia="en-US"/>
        </w:rPr>
      </w:pPr>
      <w:r w:rsidRPr="00BE1A1E">
        <w:rPr>
          <w:rStyle w:val="Emphasis"/>
          <w:i w:val="0"/>
          <w:iCs/>
        </w:rPr>
        <w:t>Формировать стремление к самосовершенствованию и адекватной самооценки обучающихся</w:t>
      </w:r>
      <w:r w:rsidRPr="00BE1A1E">
        <w:rPr>
          <w:rStyle w:val="Emphasis"/>
          <w:i w:val="0"/>
          <w:iCs/>
          <w:lang w:eastAsia="en-US"/>
        </w:rPr>
        <w:t>;</w:t>
      </w:r>
    </w:p>
    <w:p w:rsidR="00961A33" w:rsidRPr="00BE1A1E" w:rsidRDefault="00961A33" w:rsidP="002D0F62">
      <w:pPr>
        <w:numPr>
          <w:ilvl w:val="0"/>
          <w:numId w:val="15"/>
        </w:numPr>
        <w:spacing w:line="276" w:lineRule="auto"/>
        <w:ind w:left="643"/>
        <w:jc w:val="both"/>
        <w:rPr>
          <w:rStyle w:val="Emphasis"/>
          <w:i w:val="0"/>
          <w:iCs/>
          <w:lang w:eastAsia="en-US"/>
        </w:rPr>
      </w:pPr>
      <w:r w:rsidRPr="00BE1A1E">
        <w:rPr>
          <w:rStyle w:val="Emphasis"/>
          <w:i w:val="0"/>
          <w:iCs/>
          <w:lang w:eastAsia="en-US"/>
        </w:rPr>
        <w:t xml:space="preserve">Формировать ценностное отношение к процессу участия в учебной или творческой деятельности, а не к его результату. </w:t>
      </w:r>
    </w:p>
    <w:p w:rsidR="00961A33" w:rsidRPr="00BE1A1E" w:rsidRDefault="00961A33" w:rsidP="002D0F62">
      <w:pPr>
        <w:numPr>
          <w:ilvl w:val="0"/>
          <w:numId w:val="15"/>
        </w:numPr>
        <w:spacing w:line="276" w:lineRule="auto"/>
        <w:ind w:left="643"/>
        <w:jc w:val="both"/>
        <w:rPr>
          <w:rStyle w:val="Emphasis"/>
          <w:i w:val="0"/>
          <w:iCs/>
          <w:lang w:eastAsia="en-US"/>
        </w:rPr>
      </w:pPr>
      <w:r w:rsidRPr="00BE1A1E">
        <w:rPr>
          <w:rStyle w:val="Emphasis"/>
          <w:i w:val="0"/>
          <w:iCs/>
          <w:lang w:eastAsia="en-US"/>
        </w:rPr>
        <w:t>Содействовать успешной социализации обучающихся.</w:t>
      </w:r>
    </w:p>
    <w:p w:rsidR="00961A33" w:rsidRDefault="00961A33" w:rsidP="00BE1A1E">
      <w:pPr>
        <w:spacing w:line="276" w:lineRule="auto"/>
        <w:jc w:val="both"/>
        <w:rPr>
          <w:rStyle w:val="Strong"/>
          <w:b w:val="0"/>
          <w:bCs/>
        </w:rPr>
      </w:pPr>
    </w:p>
    <w:p w:rsidR="00961A33" w:rsidRPr="002D0F62" w:rsidRDefault="00961A33" w:rsidP="00BE1A1E">
      <w:pPr>
        <w:spacing w:line="276" w:lineRule="auto"/>
        <w:jc w:val="both"/>
        <w:rPr>
          <w:rStyle w:val="Strong"/>
          <w:bCs/>
          <w:i/>
        </w:rPr>
      </w:pPr>
      <w:r w:rsidRPr="002D0F62">
        <w:rPr>
          <w:rStyle w:val="Strong"/>
          <w:bCs/>
          <w:i/>
        </w:rPr>
        <w:t>3. Структура Портфолио.</w:t>
      </w:r>
    </w:p>
    <w:p w:rsidR="00961A33" w:rsidRPr="00BE1A1E" w:rsidRDefault="00961A33" w:rsidP="00BE1A1E">
      <w:pPr>
        <w:spacing w:line="276" w:lineRule="auto"/>
        <w:jc w:val="both"/>
        <w:rPr>
          <w:rStyle w:val="Strong"/>
          <w:b w:val="0"/>
          <w:bCs/>
        </w:rPr>
      </w:pPr>
      <w:r w:rsidRPr="00BE1A1E">
        <w:rPr>
          <w:rStyle w:val="Strong"/>
          <w:b w:val="0"/>
          <w:bCs/>
        </w:rPr>
        <w:t xml:space="preserve">    Портфолио </w:t>
      </w:r>
      <w:r>
        <w:rPr>
          <w:rStyle w:val="Strong"/>
          <w:b w:val="0"/>
          <w:bCs/>
        </w:rPr>
        <w:t>об</w:t>
      </w:r>
      <w:r w:rsidRPr="00BE1A1E">
        <w:rPr>
          <w:rStyle w:val="Strong"/>
          <w:b w:val="0"/>
          <w:bCs/>
        </w:rPr>
        <w:t>уча</w:t>
      </w:r>
      <w:r>
        <w:rPr>
          <w:rStyle w:val="Strong"/>
          <w:b w:val="0"/>
          <w:bCs/>
        </w:rPr>
        <w:t>ю</w:t>
      </w:r>
      <w:r w:rsidRPr="00BE1A1E">
        <w:rPr>
          <w:rStyle w:val="Strong"/>
          <w:b w:val="0"/>
          <w:bCs/>
        </w:rPr>
        <w:t>щегося начальной школы состоит из разделов:</w:t>
      </w:r>
    </w:p>
    <w:tbl>
      <w:tblPr>
        <w:tblW w:w="10122" w:type="dxa"/>
        <w:jc w:val="center"/>
        <w:tblLayout w:type="fixed"/>
        <w:tblLook w:val="0000"/>
      </w:tblPr>
      <w:tblGrid>
        <w:gridCol w:w="535"/>
        <w:gridCol w:w="1649"/>
        <w:gridCol w:w="7938"/>
      </w:tblGrid>
      <w:tr w:rsidR="00961A33" w:rsidRPr="00BE1A1E" w:rsidTr="002D0F62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33" w:rsidRPr="00BE1A1E" w:rsidRDefault="00961A33" w:rsidP="00BE1A1E">
            <w:pPr>
              <w:pStyle w:val="a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A33" w:rsidRPr="00BE1A1E" w:rsidRDefault="00961A33" w:rsidP="00BE1A1E">
            <w:pPr>
              <w:pStyle w:val="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A33" w:rsidRPr="00BE1A1E" w:rsidRDefault="00961A33" w:rsidP="00BE1A1E">
            <w:pPr>
              <w:pStyle w:val="a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</w:t>
            </w:r>
          </w:p>
        </w:tc>
      </w:tr>
      <w:tr w:rsidR="00961A33" w:rsidRPr="00BE1A1E" w:rsidTr="002D0F62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33" w:rsidRPr="00BE1A1E" w:rsidRDefault="00961A33" w:rsidP="00BE1A1E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33" w:rsidRPr="00BE1A1E" w:rsidRDefault="00961A33" w:rsidP="00BE1A1E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33" w:rsidRPr="00BE1A1E" w:rsidRDefault="00961A33" w:rsidP="00BE1A1E">
            <w:pPr>
              <w:pStyle w:val="a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>- название ОО;</w:t>
            </w:r>
          </w:p>
          <w:p w:rsidR="00961A33" w:rsidRPr="00BE1A1E" w:rsidRDefault="00961A33" w:rsidP="00BE1A1E">
            <w:pPr>
              <w:pStyle w:val="a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 xml:space="preserve">- класс; </w:t>
            </w:r>
          </w:p>
          <w:p w:rsidR="00961A33" w:rsidRPr="00BE1A1E" w:rsidRDefault="00961A33" w:rsidP="00BE1A1E">
            <w:pPr>
              <w:pStyle w:val="a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BE1A1E">
              <w:rPr>
                <w:rFonts w:ascii="Times New Roman" w:hAnsi="Times New Roman" w:cs="Times New Roman"/>
                <w:color w:val="auto"/>
              </w:rPr>
              <w:t>- фамилия, имя обучающегося;</w:t>
            </w:r>
          </w:p>
          <w:p w:rsidR="00961A33" w:rsidRPr="00BE1A1E" w:rsidRDefault="00961A33" w:rsidP="00BE1A1E">
            <w:pPr>
              <w:pStyle w:val="a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BE1A1E">
              <w:rPr>
                <w:rFonts w:ascii="Times New Roman" w:hAnsi="Times New Roman" w:cs="Times New Roman"/>
                <w:color w:val="auto"/>
              </w:rPr>
              <w:t>- контактная информация;</w:t>
            </w:r>
          </w:p>
          <w:p w:rsidR="00961A33" w:rsidRPr="00BE1A1E" w:rsidRDefault="00961A33" w:rsidP="00BE1A1E">
            <w:pPr>
              <w:pStyle w:val="a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000066"/>
              </w:rPr>
            </w:pPr>
            <w:r w:rsidRPr="00BE1A1E">
              <w:rPr>
                <w:rFonts w:ascii="Times New Roman" w:hAnsi="Times New Roman" w:cs="Times New Roman"/>
                <w:color w:val="auto"/>
              </w:rPr>
              <w:t>- фотография обучающегося</w:t>
            </w:r>
            <w:r w:rsidRPr="00BE1A1E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</w:tr>
      <w:tr w:rsidR="00961A33" w:rsidRPr="00BE1A1E" w:rsidTr="002D0F62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33" w:rsidRPr="00BE1A1E" w:rsidRDefault="00961A33" w:rsidP="00BE1A1E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33" w:rsidRPr="00BE1A1E" w:rsidRDefault="00961A33" w:rsidP="00BE1A1E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 xml:space="preserve">Мой портрет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33" w:rsidRPr="00BE1A1E" w:rsidRDefault="00961A33" w:rsidP="00BE1A1E">
            <w:pPr>
              <w:pStyle w:val="a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 xml:space="preserve">- «Мое имя и что оно означает»;                                                                                                                                                                                          </w:t>
            </w:r>
          </w:p>
          <w:p w:rsidR="00961A33" w:rsidRPr="00BE1A1E" w:rsidRDefault="00961A33" w:rsidP="00BE1A1E">
            <w:pPr>
              <w:pStyle w:val="a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>- «Моя семья»;</w:t>
            </w:r>
          </w:p>
          <w:p w:rsidR="00961A33" w:rsidRPr="00BE1A1E" w:rsidRDefault="00961A33" w:rsidP="00BE1A1E">
            <w:pPr>
              <w:pStyle w:val="a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>- «Моя родословная»</w:t>
            </w:r>
          </w:p>
          <w:p w:rsidR="00961A33" w:rsidRPr="00BE1A1E" w:rsidRDefault="00961A33" w:rsidP="00BE1A1E">
            <w:pPr>
              <w:pStyle w:val="a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>- «Мои увлечения»;</w:t>
            </w:r>
          </w:p>
          <w:p w:rsidR="00961A33" w:rsidRPr="00BE1A1E" w:rsidRDefault="00961A33" w:rsidP="00BE1A1E">
            <w:pPr>
              <w:pStyle w:val="a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</w:t>
            </w:r>
            <w:r w:rsidRPr="00BE1A1E">
              <w:rPr>
                <w:rFonts w:ascii="Times New Roman" w:hAnsi="Times New Roman" w:cs="Times New Roman"/>
              </w:rPr>
              <w:t xml:space="preserve"> могут быть размещены рисунки, фотографии, аппликации и пр., сопровождаемые необходимыми записями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61A33" w:rsidRPr="00BE1A1E" w:rsidTr="002D0F62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33" w:rsidRPr="00BE1A1E" w:rsidRDefault="00961A33" w:rsidP="00BE1A1E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33" w:rsidRPr="00BE1A1E" w:rsidRDefault="00961A33" w:rsidP="00BE1A1E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>Моя</w:t>
            </w:r>
          </w:p>
          <w:p w:rsidR="00961A33" w:rsidRPr="00BE1A1E" w:rsidRDefault="00961A33" w:rsidP="00BE1A1E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 xml:space="preserve">внеурочная </w:t>
            </w:r>
          </w:p>
          <w:p w:rsidR="00961A33" w:rsidRPr="00BE1A1E" w:rsidRDefault="00961A33" w:rsidP="00BE1A1E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961A33" w:rsidRPr="00BE1A1E" w:rsidRDefault="00961A33" w:rsidP="00BE1A1E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33" w:rsidRDefault="00961A33" w:rsidP="002D0F62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Мои </w:t>
            </w:r>
            <w:r w:rsidRPr="00BE1A1E">
              <w:rPr>
                <w:rFonts w:ascii="Times New Roman" w:hAnsi="Times New Roman" w:cs="Times New Roman"/>
              </w:rPr>
              <w:t>занят</w:t>
            </w:r>
            <w:r>
              <w:rPr>
                <w:rFonts w:ascii="Times New Roman" w:hAnsi="Times New Roman" w:cs="Times New Roman"/>
              </w:rPr>
              <w:t>ия внеурочной деятельности.</w:t>
            </w:r>
          </w:p>
          <w:p w:rsidR="00961A33" w:rsidRDefault="00961A33" w:rsidP="002D0F62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Моё участие в олимпиадах, конкурсах, соревнованиях.</w:t>
            </w:r>
          </w:p>
          <w:p w:rsidR="00961A33" w:rsidRDefault="00961A33" w:rsidP="002D0F62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Моё участие в проектной деятельности.</w:t>
            </w:r>
          </w:p>
          <w:p w:rsidR="00961A33" w:rsidRDefault="00961A33" w:rsidP="002D0F62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Моё участие в праздниках и мероприятиях.</w:t>
            </w:r>
          </w:p>
          <w:p w:rsidR="00961A33" w:rsidRPr="000A73E3" w:rsidRDefault="00961A33" w:rsidP="000A73E3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дополнить фотографиями, рисунками и пр., сопровождаемыми записями о впечатлениях.</w:t>
            </w:r>
          </w:p>
        </w:tc>
      </w:tr>
      <w:tr w:rsidR="00961A33" w:rsidRPr="00BE1A1E" w:rsidTr="002D0F62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33" w:rsidRPr="00BE1A1E" w:rsidRDefault="00961A33" w:rsidP="00C5702C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33" w:rsidRPr="00BE1A1E" w:rsidRDefault="00961A33" w:rsidP="00C5702C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>Мои</w:t>
            </w:r>
          </w:p>
          <w:p w:rsidR="00961A33" w:rsidRPr="00BE1A1E" w:rsidRDefault="00961A33" w:rsidP="00C5702C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33" w:rsidRPr="00BE1A1E" w:rsidRDefault="00961A33" w:rsidP="00C5702C">
            <w:pPr>
              <w:pStyle w:val="a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BE1A1E">
              <w:rPr>
                <w:rFonts w:ascii="Times New Roman" w:hAnsi="Times New Roman" w:cs="Times New Roman"/>
                <w:color w:val="auto"/>
              </w:rPr>
              <w:t>рамоты, сертификаты, дипломы, благодарственные письма и др.</w:t>
            </w:r>
          </w:p>
        </w:tc>
      </w:tr>
      <w:tr w:rsidR="00961A33" w:rsidRPr="00BE1A1E" w:rsidTr="002D0F62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33" w:rsidRPr="00BE1A1E" w:rsidRDefault="00961A33" w:rsidP="00C5702C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33" w:rsidRPr="00BE1A1E" w:rsidRDefault="00961A33" w:rsidP="00C5702C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 xml:space="preserve">Работы, </w:t>
            </w:r>
          </w:p>
          <w:p w:rsidR="00961A33" w:rsidRPr="00BE1A1E" w:rsidRDefault="00961A33" w:rsidP="00C5702C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 xml:space="preserve">которыми </w:t>
            </w:r>
          </w:p>
          <w:p w:rsidR="00961A33" w:rsidRPr="00BE1A1E" w:rsidRDefault="00961A33" w:rsidP="00C5702C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>я горжусь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33" w:rsidRPr="00BE1A1E" w:rsidRDefault="00961A33" w:rsidP="000A73E3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Лучшие</w:t>
            </w:r>
            <w:r w:rsidRPr="00BE1A1E">
              <w:rPr>
                <w:rFonts w:ascii="Times New Roman" w:hAnsi="Times New Roman" w:cs="Times New Roman"/>
              </w:rPr>
              <w:t xml:space="preserve"> работы, которые </w:t>
            </w:r>
            <w:r>
              <w:rPr>
                <w:rFonts w:ascii="Times New Roman" w:hAnsi="Times New Roman" w:cs="Times New Roman"/>
              </w:rPr>
              <w:t>выполн</w:t>
            </w:r>
            <w:r w:rsidRPr="00BE1A1E">
              <w:rPr>
                <w:rFonts w:ascii="Times New Roman" w:hAnsi="Times New Roman" w:cs="Times New Roman"/>
              </w:rPr>
              <w:t>ены как в урочной, так и во внеурочной деятельности, а также в системе дополнительного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61A33" w:rsidRPr="00BE1A1E" w:rsidTr="002D0F62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33" w:rsidRPr="00BE1A1E" w:rsidRDefault="00961A33" w:rsidP="00C5702C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33" w:rsidRPr="00BE1A1E" w:rsidRDefault="00961A33" w:rsidP="00C5702C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 xml:space="preserve">Отзывы </w:t>
            </w:r>
          </w:p>
          <w:p w:rsidR="00961A33" w:rsidRPr="00BE1A1E" w:rsidRDefault="00961A33" w:rsidP="00C5702C">
            <w:pPr>
              <w:pStyle w:val="a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>и пожелания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33" w:rsidRPr="00BE1A1E" w:rsidRDefault="00961A33" w:rsidP="00C5702C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</w:t>
            </w:r>
            <w:r w:rsidRPr="00BE1A1E">
              <w:rPr>
                <w:rFonts w:ascii="Times New Roman" w:hAnsi="Times New Roman" w:cs="Times New Roman"/>
                <w:color w:val="auto"/>
              </w:rPr>
              <w:t>тзывы и пожелания педагогических ра</w:t>
            </w:r>
            <w:r>
              <w:rPr>
                <w:rFonts w:ascii="Times New Roman" w:hAnsi="Times New Roman" w:cs="Times New Roman"/>
                <w:color w:val="auto"/>
              </w:rPr>
              <w:t>ботников и других специалистов.</w:t>
            </w:r>
          </w:p>
        </w:tc>
      </w:tr>
      <w:tr w:rsidR="00961A33" w:rsidRPr="00BE1A1E" w:rsidTr="002D0F62">
        <w:trPr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33" w:rsidRPr="00BE1A1E" w:rsidRDefault="00961A33" w:rsidP="00C5702C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A33" w:rsidRPr="00BE1A1E" w:rsidRDefault="00961A33" w:rsidP="00C5702C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BE1A1E">
              <w:rPr>
                <w:rFonts w:ascii="Times New Roman" w:hAnsi="Times New Roman" w:cs="Times New Roman"/>
              </w:rPr>
              <w:t>Мои выводы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A33" w:rsidRPr="00BE1A1E" w:rsidRDefault="00961A33" w:rsidP="00C5702C">
            <w:pPr>
              <w:pStyle w:val="a"/>
              <w:snapToGrid w:val="0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E1A1E">
              <w:rPr>
                <w:rFonts w:ascii="Times New Roman" w:hAnsi="Times New Roman" w:cs="Times New Roman"/>
              </w:rPr>
              <w:t xml:space="preserve">езультаты </w:t>
            </w:r>
            <w:r>
              <w:rPr>
                <w:rFonts w:ascii="Times New Roman" w:hAnsi="Times New Roman" w:cs="Times New Roman"/>
              </w:rPr>
              <w:t>самооценки деятельности</w:t>
            </w:r>
            <w:r w:rsidRPr="00BE1A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обучающегося</w:t>
            </w:r>
            <w:r w:rsidRPr="00BE1A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 w:rsidRPr="00BE1A1E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ый</w:t>
            </w:r>
            <w:r w:rsidRPr="00BE1A1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61A33" w:rsidRPr="00BE1A1E" w:rsidRDefault="00961A33" w:rsidP="00BE1A1E">
      <w:pPr>
        <w:spacing w:line="276" w:lineRule="auto"/>
        <w:jc w:val="both"/>
        <w:rPr>
          <w:rStyle w:val="Emphasis"/>
          <w:i w:val="0"/>
          <w:iCs/>
          <w:lang w:eastAsia="en-US"/>
        </w:rPr>
      </w:pPr>
    </w:p>
    <w:p w:rsidR="00961A33" w:rsidRPr="00724CE3" w:rsidRDefault="00961A33" w:rsidP="00BE1A1E">
      <w:pPr>
        <w:spacing w:line="276" w:lineRule="auto"/>
        <w:jc w:val="both"/>
        <w:rPr>
          <w:b/>
          <w:i/>
        </w:rPr>
      </w:pPr>
      <w:r w:rsidRPr="00724CE3">
        <w:rPr>
          <w:b/>
          <w:i/>
        </w:rPr>
        <w:t xml:space="preserve">4. </w:t>
      </w:r>
      <w:r>
        <w:rPr>
          <w:b/>
          <w:i/>
        </w:rPr>
        <w:t>О</w:t>
      </w:r>
      <w:r w:rsidRPr="00724CE3">
        <w:rPr>
          <w:b/>
          <w:i/>
        </w:rPr>
        <w:t>бязанност</w:t>
      </w:r>
      <w:r>
        <w:rPr>
          <w:b/>
          <w:i/>
        </w:rPr>
        <w:t>и у</w:t>
      </w:r>
      <w:r w:rsidRPr="00724CE3">
        <w:rPr>
          <w:b/>
          <w:i/>
        </w:rPr>
        <w:t>частник</w:t>
      </w:r>
      <w:r>
        <w:rPr>
          <w:b/>
          <w:i/>
        </w:rPr>
        <w:t>ов</w:t>
      </w:r>
      <w:r w:rsidRPr="00724CE3">
        <w:rPr>
          <w:b/>
          <w:i/>
        </w:rPr>
        <w:t xml:space="preserve"> работы над Портфолио.  </w:t>
      </w:r>
    </w:p>
    <w:p w:rsidR="00961A33" w:rsidRPr="00BE1A1E" w:rsidRDefault="00961A33" w:rsidP="00BE1A1E">
      <w:pPr>
        <w:spacing w:line="276" w:lineRule="auto"/>
        <w:jc w:val="both"/>
        <w:rPr>
          <w:rStyle w:val="Emphasis"/>
          <w:i w:val="0"/>
          <w:iCs/>
          <w:lang w:eastAsia="en-US"/>
        </w:rPr>
      </w:pPr>
      <w:r>
        <w:t xml:space="preserve">            </w:t>
      </w:r>
      <w:r w:rsidRPr="00BE1A1E">
        <w:t>Участниками работы над портфолио являются сами обучающиеся, их родители, классный руководитель, учителя-предметники, педагоги дополнительного образования</w:t>
      </w:r>
      <w:r>
        <w:t xml:space="preserve"> и администрация школы.</w:t>
      </w:r>
      <w:r w:rsidRPr="00BE1A1E">
        <w:rPr>
          <w:rStyle w:val="Emphasis"/>
          <w:i w:val="0"/>
          <w:iCs/>
          <w:lang w:eastAsia="en-US"/>
        </w:rPr>
        <w:t xml:space="preserve"> Одним из основных условий составления Портфолио ученика начальной школы является установка тесного сотрудничества между всеми участниками и четкое распределение обязанностей между ними.</w:t>
      </w:r>
    </w:p>
    <w:p w:rsidR="00961A33" w:rsidRPr="00BE1A1E" w:rsidRDefault="00961A33" w:rsidP="00BE1A1E">
      <w:pPr>
        <w:spacing w:line="276" w:lineRule="auto"/>
        <w:jc w:val="both"/>
        <w:rPr>
          <w:b/>
          <w:i/>
        </w:rPr>
      </w:pPr>
      <w:r w:rsidRPr="00BE1A1E">
        <w:rPr>
          <w:b/>
          <w:i/>
        </w:rPr>
        <w:t xml:space="preserve">Обязанности </w:t>
      </w:r>
      <w:r>
        <w:rPr>
          <w:b/>
          <w:i/>
        </w:rPr>
        <w:t>об</w:t>
      </w:r>
      <w:r w:rsidRPr="00BE1A1E">
        <w:rPr>
          <w:b/>
          <w:i/>
        </w:rPr>
        <w:t>уча</w:t>
      </w:r>
      <w:r>
        <w:rPr>
          <w:b/>
          <w:i/>
        </w:rPr>
        <w:t>ю</w:t>
      </w:r>
      <w:r w:rsidRPr="00BE1A1E">
        <w:rPr>
          <w:b/>
          <w:i/>
        </w:rPr>
        <w:t xml:space="preserve">щегося: </w:t>
      </w:r>
    </w:p>
    <w:p w:rsidR="00961A33" w:rsidRPr="00BE1A1E" w:rsidRDefault="00961A33" w:rsidP="00724CE3">
      <w:pPr>
        <w:numPr>
          <w:ilvl w:val="0"/>
          <w:numId w:val="2"/>
        </w:numPr>
        <w:spacing w:line="276" w:lineRule="auto"/>
        <w:ind w:left="643"/>
        <w:jc w:val="both"/>
      </w:pPr>
      <w:r w:rsidRPr="00BE1A1E">
        <w:t xml:space="preserve">Оформляет Портфолио в соответствии с принятой в школе структурой. </w:t>
      </w:r>
    </w:p>
    <w:p w:rsidR="00961A33" w:rsidRPr="00BE1A1E" w:rsidRDefault="00961A33" w:rsidP="00724CE3">
      <w:pPr>
        <w:numPr>
          <w:ilvl w:val="0"/>
          <w:numId w:val="2"/>
        </w:numPr>
        <w:spacing w:line="276" w:lineRule="auto"/>
        <w:ind w:left="643"/>
        <w:jc w:val="both"/>
      </w:pPr>
      <w:r w:rsidRPr="00BE1A1E">
        <w:t xml:space="preserve">Аккуратно в соответствии с обозначенными временными периодами ведет в Портфолио необходимые записи, в большей степени самостоятельно. </w:t>
      </w:r>
    </w:p>
    <w:p w:rsidR="00961A33" w:rsidRPr="00BE1A1E" w:rsidRDefault="00961A33" w:rsidP="00724CE3">
      <w:pPr>
        <w:numPr>
          <w:ilvl w:val="0"/>
          <w:numId w:val="2"/>
        </w:numPr>
        <w:spacing w:line="276" w:lineRule="auto"/>
        <w:ind w:left="643"/>
        <w:jc w:val="both"/>
      </w:pPr>
      <w:r w:rsidRPr="00BE1A1E">
        <w:t>Систематически   пополняет   в соответствующие разделы материалы, отражающие успехи и достижения в учебной и внеурочной деятельности; по желанию использует собственные элементы оформления (не противоречащие общей структуре и правилам оформления Портфолио), отражающие его индивидуальность.</w:t>
      </w:r>
    </w:p>
    <w:p w:rsidR="00961A33" w:rsidRPr="00BE1A1E" w:rsidRDefault="00961A33" w:rsidP="00724CE3">
      <w:pPr>
        <w:numPr>
          <w:ilvl w:val="0"/>
          <w:numId w:val="2"/>
        </w:numPr>
        <w:spacing w:line="276" w:lineRule="auto"/>
        <w:ind w:left="643"/>
        <w:jc w:val="both"/>
      </w:pPr>
      <w:r w:rsidRPr="00BE1A1E">
        <w:t xml:space="preserve">Производит </w:t>
      </w:r>
      <w:r>
        <w:t>само</w:t>
      </w:r>
      <w:r w:rsidRPr="00BE1A1E">
        <w:t>оценку своих достижений и возможностей, планирует свою дальнейшую деятельность по саморазвитию и самосовершенствованию</w:t>
      </w:r>
    </w:p>
    <w:p w:rsidR="00961A33" w:rsidRPr="00BE1A1E" w:rsidRDefault="00961A33" w:rsidP="00BE1A1E">
      <w:pPr>
        <w:numPr>
          <w:ilvl w:val="0"/>
          <w:numId w:val="2"/>
        </w:numPr>
        <w:spacing w:line="276" w:lineRule="auto"/>
        <w:ind w:left="643"/>
        <w:jc w:val="both"/>
      </w:pPr>
      <w:r w:rsidRPr="00BE1A1E">
        <w:t>При необходимости обращается за помощью к взрослым (классному руководителю, родителям и т.д.)</w:t>
      </w:r>
      <w:r>
        <w:t>.</w:t>
      </w:r>
    </w:p>
    <w:p w:rsidR="00961A33" w:rsidRPr="00BE1A1E" w:rsidRDefault="00961A33" w:rsidP="00BE1A1E">
      <w:pPr>
        <w:spacing w:line="276" w:lineRule="auto"/>
        <w:jc w:val="both"/>
        <w:rPr>
          <w:b/>
          <w:i/>
        </w:rPr>
      </w:pPr>
      <w:r w:rsidRPr="00BE1A1E">
        <w:rPr>
          <w:b/>
          <w:i/>
        </w:rPr>
        <w:t>Обязанности родителей:</w:t>
      </w:r>
    </w:p>
    <w:p w:rsidR="00961A33" w:rsidRPr="00BE1A1E" w:rsidRDefault="00961A33" w:rsidP="00724CE3">
      <w:pPr>
        <w:numPr>
          <w:ilvl w:val="0"/>
          <w:numId w:val="3"/>
        </w:numPr>
        <w:spacing w:line="276" w:lineRule="auto"/>
        <w:ind w:left="643"/>
        <w:jc w:val="both"/>
      </w:pPr>
      <w:r w:rsidRPr="00BE1A1E">
        <w:t>Помогают ребенку в оформлении Портфолио в соответствии с принятой структурой</w:t>
      </w:r>
      <w:r>
        <w:t>.</w:t>
      </w:r>
    </w:p>
    <w:p w:rsidR="00961A33" w:rsidRPr="00BE1A1E" w:rsidRDefault="00961A33" w:rsidP="00724CE3">
      <w:pPr>
        <w:numPr>
          <w:ilvl w:val="0"/>
          <w:numId w:val="3"/>
        </w:numPr>
        <w:spacing w:line="276" w:lineRule="auto"/>
        <w:ind w:left="643"/>
        <w:jc w:val="both"/>
      </w:pPr>
      <w:r w:rsidRPr="00BE1A1E">
        <w:t>Постоянно осуществляют контроль за пополнением соответствующих разделов Портфолио.</w:t>
      </w:r>
    </w:p>
    <w:p w:rsidR="00961A33" w:rsidRPr="00BE1A1E" w:rsidRDefault="00961A33" w:rsidP="00724CE3">
      <w:pPr>
        <w:numPr>
          <w:ilvl w:val="0"/>
          <w:numId w:val="3"/>
        </w:numPr>
        <w:spacing w:line="276" w:lineRule="auto"/>
        <w:ind w:left="643"/>
        <w:jc w:val="both"/>
      </w:pPr>
      <w:r w:rsidRPr="00BE1A1E">
        <w:t>Совместно с ребенком отслежива</w:t>
      </w:r>
      <w:r>
        <w:t>ю</w:t>
      </w:r>
      <w:r w:rsidRPr="00BE1A1E">
        <w:t>т и оценива</w:t>
      </w:r>
      <w:r>
        <w:t>ю</w:t>
      </w:r>
      <w:r w:rsidRPr="00BE1A1E">
        <w:t>т   динамику его индивидуального развития и личностного роста, поддержива</w:t>
      </w:r>
      <w:r>
        <w:t>ю</w:t>
      </w:r>
      <w:r w:rsidRPr="00BE1A1E">
        <w:t xml:space="preserve">т   его образовательную   и творческую активность и самостоятельность.  </w:t>
      </w:r>
    </w:p>
    <w:p w:rsidR="00961A33" w:rsidRPr="00BE1A1E" w:rsidRDefault="00961A33" w:rsidP="00BE1A1E">
      <w:pPr>
        <w:numPr>
          <w:ilvl w:val="0"/>
          <w:numId w:val="3"/>
        </w:numPr>
        <w:spacing w:line="276" w:lineRule="auto"/>
        <w:ind w:left="643"/>
        <w:jc w:val="both"/>
      </w:pPr>
      <w:r w:rsidRPr="00BE1A1E">
        <w:t>Участвуют в заполнении соответствующих разделов Портфолио; несут ответственность за информацию, размещаемую в Портфолио.</w:t>
      </w:r>
    </w:p>
    <w:p w:rsidR="00961A33" w:rsidRPr="00BE1A1E" w:rsidRDefault="00961A33" w:rsidP="00BE1A1E">
      <w:pPr>
        <w:spacing w:line="276" w:lineRule="auto"/>
        <w:jc w:val="both"/>
        <w:rPr>
          <w:b/>
          <w:i/>
        </w:rPr>
      </w:pPr>
      <w:r w:rsidRPr="00BE1A1E">
        <w:rPr>
          <w:b/>
          <w:i/>
        </w:rPr>
        <w:t>Обязанности классного руководителя:</w:t>
      </w:r>
    </w:p>
    <w:p w:rsidR="00961A33" w:rsidRPr="00BE1A1E" w:rsidRDefault="00961A33" w:rsidP="00724CE3">
      <w:pPr>
        <w:numPr>
          <w:ilvl w:val="0"/>
          <w:numId w:val="4"/>
        </w:numPr>
        <w:spacing w:line="276" w:lineRule="auto"/>
        <w:ind w:left="643"/>
        <w:jc w:val="both"/>
      </w:pPr>
      <w:r w:rsidRPr="00BE1A1E">
        <w:t xml:space="preserve">Направляет работу </w:t>
      </w:r>
      <w:r>
        <w:t>об</w:t>
      </w:r>
      <w:r w:rsidRPr="00BE1A1E">
        <w:t>уча</w:t>
      </w:r>
      <w:r>
        <w:t>ю</w:t>
      </w:r>
      <w:r w:rsidRPr="00BE1A1E">
        <w:t>щихся по ведению Портфолио, консультирует, помогает, дает советы учащимся и родителям; объясняет правила ведения и заполнения Портфолио.</w:t>
      </w:r>
    </w:p>
    <w:p w:rsidR="00961A33" w:rsidRPr="00BE1A1E" w:rsidRDefault="00961A33" w:rsidP="00724CE3">
      <w:pPr>
        <w:numPr>
          <w:ilvl w:val="0"/>
          <w:numId w:val="4"/>
        </w:numPr>
        <w:spacing w:line="276" w:lineRule="auto"/>
        <w:ind w:left="643"/>
        <w:jc w:val="both"/>
      </w:pPr>
      <w:r w:rsidRPr="00BE1A1E">
        <w:t xml:space="preserve">Выполняет роль посредника между всеми участниками работы над Портфолио: </w:t>
      </w:r>
      <w:r>
        <w:t>об</w:t>
      </w:r>
      <w:r w:rsidRPr="00BE1A1E">
        <w:t>уча</w:t>
      </w:r>
      <w:r>
        <w:t>ю</w:t>
      </w:r>
      <w:r w:rsidRPr="00BE1A1E">
        <w:t>щимися-родителями-учителями-предметниками-педагогами дополнительного образования-администрацией, обеспечивает постоянное сотрудничество и взаимодействие.</w:t>
      </w:r>
    </w:p>
    <w:p w:rsidR="00961A33" w:rsidRPr="00BE1A1E" w:rsidRDefault="00961A33" w:rsidP="00724CE3">
      <w:pPr>
        <w:numPr>
          <w:ilvl w:val="0"/>
          <w:numId w:val="4"/>
        </w:numPr>
        <w:spacing w:line="276" w:lineRule="auto"/>
        <w:ind w:left="643"/>
        <w:jc w:val="both"/>
      </w:pPr>
      <w:r w:rsidRPr="00BE1A1E">
        <w:t xml:space="preserve">Осуществляет контроль за заполнением соответствующих разделов Портфолио </w:t>
      </w:r>
      <w:r>
        <w:t>об</w:t>
      </w:r>
      <w:r w:rsidRPr="00BE1A1E">
        <w:t>уча</w:t>
      </w:r>
      <w:r>
        <w:t>ю</w:t>
      </w:r>
      <w:r w:rsidRPr="00BE1A1E">
        <w:t>щ</w:t>
      </w:r>
      <w:r>
        <w:t>его</w:t>
      </w:r>
      <w:r w:rsidRPr="00BE1A1E">
        <w:t>ся.</w:t>
      </w:r>
    </w:p>
    <w:p w:rsidR="00961A33" w:rsidRPr="00BE1A1E" w:rsidRDefault="00961A33" w:rsidP="00724CE3">
      <w:pPr>
        <w:numPr>
          <w:ilvl w:val="0"/>
          <w:numId w:val="4"/>
        </w:numPr>
        <w:spacing w:line="276" w:lineRule="auto"/>
        <w:ind w:left="643"/>
        <w:jc w:val="both"/>
      </w:pPr>
      <w:r w:rsidRPr="00BE1A1E">
        <w:t>Заполняет соответствующие разделы Портфолио, несёт ответственность за достоверность информации, представленной им в Портфолио.</w:t>
      </w:r>
    </w:p>
    <w:p w:rsidR="00961A33" w:rsidRPr="00BE1A1E" w:rsidRDefault="00961A33" w:rsidP="00724CE3">
      <w:pPr>
        <w:numPr>
          <w:ilvl w:val="0"/>
          <w:numId w:val="4"/>
        </w:numPr>
        <w:spacing w:line="276" w:lineRule="auto"/>
        <w:ind w:left="643"/>
        <w:jc w:val="both"/>
      </w:pPr>
      <w:r w:rsidRPr="00BE1A1E">
        <w:t xml:space="preserve">Совместно с </w:t>
      </w:r>
      <w:r>
        <w:t>об</w:t>
      </w:r>
      <w:r w:rsidRPr="00BE1A1E">
        <w:t>уча</w:t>
      </w:r>
      <w:r>
        <w:t>ю</w:t>
      </w:r>
      <w:r w:rsidRPr="00BE1A1E">
        <w:t xml:space="preserve">щимся отслеживает и оценивает   динамику его индивидуального развития и личностного роста, поддерживает   его образовательную   и творческую активность и самостоятельность.  </w:t>
      </w:r>
    </w:p>
    <w:p w:rsidR="00961A33" w:rsidRPr="00BE1A1E" w:rsidRDefault="00961A33" w:rsidP="00BE1A1E">
      <w:pPr>
        <w:numPr>
          <w:ilvl w:val="0"/>
          <w:numId w:val="4"/>
        </w:numPr>
        <w:spacing w:line="276" w:lineRule="auto"/>
        <w:ind w:left="643"/>
        <w:jc w:val="both"/>
      </w:pPr>
      <w:r w:rsidRPr="00BE1A1E">
        <w:t>Готовят итоговые документы для поощрения учащихся (грамоты, дипломы, сертификаты, отзывы, благодарности и т.д.)</w:t>
      </w:r>
    </w:p>
    <w:p w:rsidR="00961A33" w:rsidRPr="00BE1A1E" w:rsidRDefault="00961A33" w:rsidP="00BE1A1E">
      <w:pPr>
        <w:spacing w:line="276" w:lineRule="auto"/>
        <w:jc w:val="both"/>
        <w:rPr>
          <w:b/>
        </w:rPr>
      </w:pPr>
      <w:r w:rsidRPr="00BE1A1E">
        <w:rPr>
          <w:b/>
        </w:rPr>
        <w:t>Обязанности учителей-предметников, педагогов дополнительного образования:</w:t>
      </w:r>
    </w:p>
    <w:p w:rsidR="00961A33" w:rsidRPr="00BE1A1E" w:rsidRDefault="00961A33" w:rsidP="00724CE3">
      <w:pPr>
        <w:numPr>
          <w:ilvl w:val="0"/>
          <w:numId w:val="5"/>
        </w:numPr>
        <w:spacing w:line="276" w:lineRule="auto"/>
        <w:ind w:left="283"/>
        <w:jc w:val="both"/>
      </w:pPr>
      <w:r w:rsidRPr="00BE1A1E">
        <w:t xml:space="preserve">Учителя-предметники тесно сотрудничают с классным руководителем, предоставляют   классному руководителю всю необходимую информацию об успехах и </w:t>
      </w:r>
      <w:r>
        <w:t>достижениях об</w:t>
      </w:r>
      <w:r w:rsidRPr="00BE1A1E">
        <w:t>уча</w:t>
      </w:r>
      <w:r>
        <w:t>ю</w:t>
      </w:r>
      <w:r w:rsidRPr="00BE1A1E">
        <w:t>щ</w:t>
      </w:r>
      <w:r>
        <w:t>их</w:t>
      </w:r>
      <w:r w:rsidRPr="00BE1A1E">
        <w:t>ся по предметам, предметным неделям, предметно-направленным конкурсам и т.д., несут ответственность за предоставленную информацию; помогают классному руководителю заполнять со</w:t>
      </w:r>
      <w:r>
        <w:t>ответствующие разделы По</w:t>
      </w:r>
      <w:r w:rsidRPr="00BE1A1E">
        <w:t>р</w:t>
      </w:r>
      <w:r>
        <w:t>т</w:t>
      </w:r>
      <w:r w:rsidRPr="00BE1A1E">
        <w:t>фолио.</w:t>
      </w:r>
    </w:p>
    <w:p w:rsidR="00961A33" w:rsidRPr="00BE1A1E" w:rsidRDefault="00961A33" w:rsidP="00724CE3">
      <w:pPr>
        <w:numPr>
          <w:ilvl w:val="0"/>
          <w:numId w:val="6"/>
        </w:numPr>
        <w:spacing w:line="276" w:lineRule="auto"/>
        <w:ind w:left="283"/>
        <w:jc w:val="both"/>
      </w:pPr>
      <w:r w:rsidRPr="00BE1A1E">
        <w:t xml:space="preserve">Педагоги дополнительного образования и другие педагоги школы, осуществляющие воспитательную работу с младшими школьниками, тесно сотрудничают с классным руководителем, предоставляют ему всю необходимую информацию о достижениях </w:t>
      </w:r>
      <w:r>
        <w:t>об</w:t>
      </w:r>
      <w:r w:rsidRPr="00BE1A1E">
        <w:t>уча</w:t>
      </w:r>
      <w:r>
        <w:t>ю</w:t>
      </w:r>
      <w:r w:rsidRPr="00BE1A1E">
        <w:t>щихся по своим направлениям деятельности; несут ответственность за достоверность представленной информации; помогают классному руководителю заполнять соответствующие разделы Портфолио.</w:t>
      </w:r>
    </w:p>
    <w:p w:rsidR="00961A33" w:rsidRPr="00BE1A1E" w:rsidRDefault="00961A33" w:rsidP="00724CE3">
      <w:pPr>
        <w:numPr>
          <w:ilvl w:val="0"/>
          <w:numId w:val="6"/>
        </w:numPr>
        <w:spacing w:line="276" w:lineRule="auto"/>
        <w:ind w:left="283"/>
        <w:jc w:val="both"/>
      </w:pPr>
      <w:r w:rsidRPr="00BE1A1E">
        <w:t>Готовят итоговые документы для поощрения учащихся (грамоты, дипломы, сертификаты, отзывы, благодарности и т.д.)</w:t>
      </w:r>
    </w:p>
    <w:p w:rsidR="00961A33" w:rsidRPr="00BE1A1E" w:rsidRDefault="00961A33" w:rsidP="00724CE3">
      <w:pPr>
        <w:numPr>
          <w:ilvl w:val="0"/>
          <w:numId w:val="6"/>
        </w:numPr>
        <w:spacing w:line="276" w:lineRule="auto"/>
        <w:ind w:left="283"/>
        <w:jc w:val="both"/>
      </w:pPr>
      <w:r w:rsidRPr="00BE1A1E">
        <w:t xml:space="preserve">Совместно с </w:t>
      </w:r>
      <w:r>
        <w:t>об</w:t>
      </w:r>
      <w:r w:rsidRPr="00BE1A1E">
        <w:t>уча</w:t>
      </w:r>
      <w:r>
        <w:t>ю</w:t>
      </w:r>
      <w:r w:rsidRPr="00BE1A1E">
        <w:t xml:space="preserve">щимся отслеживают и оценивают   динамику его индивидуального развития и личностного роста, поддерживают   его образовательную   и творческую активность и самостоятельность.  </w:t>
      </w:r>
    </w:p>
    <w:p w:rsidR="00961A33" w:rsidRPr="00BE1A1E" w:rsidRDefault="00961A33" w:rsidP="00BE1A1E">
      <w:pPr>
        <w:spacing w:line="276" w:lineRule="auto"/>
        <w:jc w:val="both"/>
      </w:pPr>
    </w:p>
    <w:p w:rsidR="00961A33" w:rsidRPr="00BE1A1E" w:rsidRDefault="00961A33" w:rsidP="00BE1A1E">
      <w:pPr>
        <w:spacing w:line="276" w:lineRule="auto"/>
        <w:jc w:val="both"/>
      </w:pPr>
    </w:p>
    <w:p w:rsidR="00961A33" w:rsidRPr="00BE1A1E" w:rsidRDefault="00961A33" w:rsidP="00BE1A1E">
      <w:pPr>
        <w:spacing w:line="276" w:lineRule="auto"/>
        <w:jc w:val="both"/>
        <w:rPr>
          <w:b/>
          <w:i/>
        </w:rPr>
      </w:pPr>
      <w:r w:rsidRPr="00BE1A1E">
        <w:rPr>
          <w:b/>
          <w:i/>
        </w:rPr>
        <w:t>Обязанности администрации:</w:t>
      </w:r>
    </w:p>
    <w:p w:rsidR="00961A33" w:rsidRPr="00BE1A1E" w:rsidRDefault="00961A33" w:rsidP="00724CE3">
      <w:pPr>
        <w:numPr>
          <w:ilvl w:val="0"/>
          <w:numId w:val="7"/>
        </w:numPr>
        <w:spacing w:line="276" w:lineRule="auto"/>
        <w:ind w:left="643"/>
        <w:jc w:val="both"/>
      </w:pPr>
      <w:r w:rsidRPr="00BE1A1E">
        <w:t>Директор осуществляет общее руководство деятельностью педагогического коллектива по реализации технологии Портфолио в практике работы школы в рамках ФГОС.</w:t>
      </w:r>
    </w:p>
    <w:p w:rsidR="00961A33" w:rsidRPr="00BE1A1E" w:rsidRDefault="00961A33" w:rsidP="00724CE3">
      <w:pPr>
        <w:numPr>
          <w:ilvl w:val="0"/>
          <w:numId w:val="7"/>
        </w:numPr>
        <w:spacing w:line="276" w:lineRule="auto"/>
        <w:ind w:left="643"/>
        <w:jc w:val="both"/>
      </w:pPr>
      <w:r w:rsidRPr="00BE1A1E">
        <w:t>Заместители директора</w:t>
      </w:r>
      <w:r>
        <w:t xml:space="preserve"> </w:t>
      </w:r>
      <w:bookmarkStart w:id="0" w:name="_GoBack"/>
      <w:bookmarkEnd w:id="0"/>
      <w:r>
        <w:t>по УР</w:t>
      </w:r>
      <w:r w:rsidRPr="00BE1A1E">
        <w:t>, ВР осуществляют контроль за деятельностью педагогического коллектива по реализации технологии Портфолио</w:t>
      </w:r>
      <w:r>
        <w:t>.</w:t>
      </w:r>
    </w:p>
    <w:p w:rsidR="00961A33" w:rsidRPr="00BE1A1E" w:rsidRDefault="00961A33" w:rsidP="00BE1A1E">
      <w:pPr>
        <w:spacing w:line="276" w:lineRule="auto"/>
        <w:jc w:val="both"/>
      </w:pPr>
    </w:p>
    <w:p w:rsidR="00961A33" w:rsidRPr="00546040" w:rsidRDefault="00961A33" w:rsidP="00546040">
      <w:pPr>
        <w:pStyle w:val="ListParagraph"/>
        <w:numPr>
          <w:ilvl w:val="0"/>
          <w:numId w:val="16"/>
        </w:numPr>
        <w:spacing w:line="276" w:lineRule="auto"/>
        <w:jc w:val="both"/>
        <w:rPr>
          <w:b/>
          <w:i/>
        </w:rPr>
      </w:pPr>
      <w:r w:rsidRPr="00546040">
        <w:rPr>
          <w:b/>
          <w:i/>
        </w:rPr>
        <w:t>Оформление Портфолио</w:t>
      </w:r>
    </w:p>
    <w:p w:rsidR="00961A33" w:rsidRPr="00BE1A1E" w:rsidRDefault="00961A33" w:rsidP="00BE1A1E">
      <w:pPr>
        <w:spacing w:line="276" w:lineRule="auto"/>
        <w:jc w:val="both"/>
      </w:pPr>
    </w:p>
    <w:p w:rsidR="00961A33" w:rsidRPr="00BE1A1E" w:rsidRDefault="00961A33" w:rsidP="00BE1A1E">
      <w:pPr>
        <w:spacing w:line="276" w:lineRule="auto"/>
        <w:jc w:val="both"/>
      </w:pPr>
      <w:r w:rsidRPr="00BE1A1E">
        <w:t>При оформлении Портфолио необходимо   соблюдать следующие требования:</w:t>
      </w:r>
    </w:p>
    <w:p w:rsidR="00961A33" w:rsidRPr="00BE1A1E" w:rsidRDefault="00961A33" w:rsidP="00546040">
      <w:pPr>
        <w:numPr>
          <w:ilvl w:val="0"/>
          <w:numId w:val="13"/>
        </w:numPr>
        <w:spacing w:line="276" w:lineRule="auto"/>
        <w:ind w:left="643"/>
        <w:jc w:val="both"/>
      </w:pPr>
      <w:r w:rsidRPr="00BE1A1E">
        <w:t>Записи вести аккуратно и разборчиво, желательно пастой одного цвета (в пределах одного бланка или листа, таблицы).</w:t>
      </w:r>
    </w:p>
    <w:p w:rsidR="00961A33" w:rsidRPr="00BE1A1E" w:rsidRDefault="00961A33" w:rsidP="00546040">
      <w:pPr>
        <w:numPr>
          <w:ilvl w:val="0"/>
          <w:numId w:val="13"/>
        </w:numPr>
        <w:spacing w:line="276" w:lineRule="auto"/>
        <w:ind w:left="643"/>
        <w:jc w:val="both"/>
      </w:pPr>
      <w:r w:rsidRPr="00BE1A1E">
        <w:t>Предоставлять достоверную информацию.</w:t>
      </w:r>
    </w:p>
    <w:p w:rsidR="00961A33" w:rsidRPr="00BE1A1E" w:rsidRDefault="00961A33" w:rsidP="00546040">
      <w:pPr>
        <w:numPr>
          <w:ilvl w:val="0"/>
          <w:numId w:val="13"/>
        </w:numPr>
        <w:spacing w:line="276" w:lineRule="auto"/>
        <w:ind w:left="643"/>
        <w:jc w:val="both"/>
      </w:pPr>
      <w:r w:rsidRPr="00BE1A1E">
        <w:t>Располагать материалы в Портфолио в соответствии с принятой в   школе структурой.</w:t>
      </w:r>
    </w:p>
    <w:p w:rsidR="00961A33" w:rsidRPr="00BE1A1E" w:rsidRDefault="00961A33" w:rsidP="00BE1A1E">
      <w:pPr>
        <w:spacing w:line="276" w:lineRule="auto"/>
        <w:jc w:val="both"/>
      </w:pPr>
    </w:p>
    <w:sectPr w:rsidR="00961A33" w:rsidRPr="00BE1A1E" w:rsidSect="00BD5631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A33" w:rsidRDefault="00961A33" w:rsidP="007C7319">
      <w:r>
        <w:separator/>
      </w:r>
    </w:p>
  </w:endnote>
  <w:endnote w:type="continuationSeparator" w:id="0">
    <w:p w:rsidR="00961A33" w:rsidRDefault="00961A33" w:rsidP="007C7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33" w:rsidRDefault="00961A33" w:rsidP="00B413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1A33" w:rsidRDefault="00961A33" w:rsidP="00BD56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33" w:rsidRDefault="00961A33" w:rsidP="00B413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1A33" w:rsidRDefault="00961A33" w:rsidP="00BD5631">
    <w:pPr>
      <w:pStyle w:val="Footer"/>
      <w:ind w:right="360"/>
      <w:jc w:val="center"/>
    </w:pPr>
  </w:p>
  <w:p w:rsidR="00961A33" w:rsidRDefault="00961A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A33" w:rsidRDefault="00961A33" w:rsidP="007C7319">
      <w:r>
        <w:separator/>
      </w:r>
    </w:p>
  </w:footnote>
  <w:footnote w:type="continuationSeparator" w:id="0">
    <w:p w:rsidR="00961A33" w:rsidRDefault="00961A33" w:rsidP="007C73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>
    <w:nsid w:val="01F6582D"/>
    <w:multiLevelType w:val="hybridMultilevel"/>
    <w:tmpl w:val="DFB6C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D36EA"/>
    <w:multiLevelType w:val="hybridMultilevel"/>
    <w:tmpl w:val="C368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F0A9F"/>
    <w:multiLevelType w:val="multilevel"/>
    <w:tmpl w:val="98B252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u w:val="single"/>
      </w:rPr>
    </w:lvl>
  </w:abstractNum>
  <w:abstractNum w:abstractNumId="4">
    <w:nsid w:val="23DD0837"/>
    <w:multiLevelType w:val="hybridMultilevel"/>
    <w:tmpl w:val="798A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737FB"/>
    <w:multiLevelType w:val="hybridMultilevel"/>
    <w:tmpl w:val="9C40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E2376"/>
    <w:multiLevelType w:val="multilevel"/>
    <w:tmpl w:val="0EA2A68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b/>
        <w:i w:val="0"/>
        <w:u w:val="non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  <w:i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i w:val="0"/>
        <w:u w:val="none"/>
      </w:rPr>
    </w:lvl>
  </w:abstractNum>
  <w:abstractNum w:abstractNumId="7">
    <w:nsid w:val="304B747B"/>
    <w:multiLevelType w:val="hybridMultilevel"/>
    <w:tmpl w:val="A31A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00A68"/>
    <w:multiLevelType w:val="hybridMultilevel"/>
    <w:tmpl w:val="AFB65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8333E8"/>
    <w:multiLevelType w:val="hybridMultilevel"/>
    <w:tmpl w:val="E1528B9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6660DE"/>
    <w:multiLevelType w:val="hybridMultilevel"/>
    <w:tmpl w:val="BF30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25DA6"/>
    <w:multiLevelType w:val="hybridMultilevel"/>
    <w:tmpl w:val="CB3AE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13CF1"/>
    <w:multiLevelType w:val="hybridMultilevel"/>
    <w:tmpl w:val="56EC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1C47"/>
    <w:multiLevelType w:val="hybridMultilevel"/>
    <w:tmpl w:val="2CB21E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81F3F"/>
    <w:multiLevelType w:val="hybridMultilevel"/>
    <w:tmpl w:val="EF7E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24FD7"/>
    <w:multiLevelType w:val="hybridMultilevel"/>
    <w:tmpl w:val="8316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7"/>
  </w:num>
  <w:num w:numId="14">
    <w:abstractNumId w:val="0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103"/>
    <w:rsid w:val="00031D8C"/>
    <w:rsid w:val="00050036"/>
    <w:rsid w:val="000933DB"/>
    <w:rsid w:val="000A73E3"/>
    <w:rsid w:val="00134C47"/>
    <w:rsid w:val="001A29C7"/>
    <w:rsid w:val="001D4FCF"/>
    <w:rsid w:val="001F0A23"/>
    <w:rsid w:val="002B68B4"/>
    <w:rsid w:val="002D0F62"/>
    <w:rsid w:val="002F0766"/>
    <w:rsid w:val="003222CB"/>
    <w:rsid w:val="003305AA"/>
    <w:rsid w:val="00385DF3"/>
    <w:rsid w:val="00412AA5"/>
    <w:rsid w:val="004467EA"/>
    <w:rsid w:val="004B1E8E"/>
    <w:rsid w:val="004B62E8"/>
    <w:rsid w:val="005130F0"/>
    <w:rsid w:val="00546040"/>
    <w:rsid w:val="00694108"/>
    <w:rsid w:val="006D7B9F"/>
    <w:rsid w:val="0071784B"/>
    <w:rsid w:val="00724CE3"/>
    <w:rsid w:val="00780062"/>
    <w:rsid w:val="007814C4"/>
    <w:rsid w:val="007C7319"/>
    <w:rsid w:val="007F784B"/>
    <w:rsid w:val="008543ED"/>
    <w:rsid w:val="00890508"/>
    <w:rsid w:val="009332DD"/>
    <w:rsid w:val="00961A33"/>
    <w:rsid w:val="009F60F3"/>
    <w:rsid w:val="009F6F7E"/>
    <w:rsid w:val="00A01103"/>
    <w:rsid w:val="00B41318"/>
    <w:rsid w:val="00B4276F"/>
    <w:rsid w:val="00B51554"/>
    <w:rsid w:val="00B732DE"/>
    <w:rsid w:val="00BC2B62"/>
    <w:rsid w:val="00BD5631"/>
    <w:rsid w:val="00BE1A1E"/>
    <w:rsid w:val="00C21923"/>
    <w:rsid w:val="00C5702C"/>
    <w:rsid w:val="00CC2CC0"/>
    <w:rsid w:val="00D30204"/>
    <w:rsid w:val="00D72099"/>
    <w:rsid w:val="00D911D8"/>
    <w:rsid w:val="00D9475D"/>
    <w:rsid w:val="00D94856"/>
    <w:rsid w:val="00DA7514"/>
    <w:rsid w:val="00EB34FD"/>
    <w:rsid w:val="00EC6CF6"/>
    <w:rsid w:val="00EF6134"/>
    <w:rsid w:val="00F317EB"/>
    <w:rsid w:val="00F57C89"/>
    <w:rsid w:val="00F627DA"/>
    <w:rsid w:val="00FA1C2E"/>
    <w:rsid w:val="00FD1007"/>
    <w:rsid w:val="00FE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03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2DE"/>
    <w:pPr>
      <w:keepNext/>
      <w:spacing w:line="360" w:lineRule="auto"/>
      <w:ind w:firstLine="709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732DE"/>
    <w:pPr>
      <w:keepNext/>
      <w:ind w:firstLine="709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32DE"/>
    <w:pPr>
      <w:keepNext/>
      <w:spacing w:before="120" w:after="120" w:line="360" w:lineRule="auto"/>
      <w:ind w:firstLine="616"/>
      <w:jc w:val="center"/>
      <w:outlineLvl w:val="2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68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32DE"/>
    <w:pPr>
      <w:keepNext/>
      <w:jc w:val="center"/>
      <w:outlineLvl w:val="6"/>
    </w:pPr>
    <w:rPr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68B4"/>
    <w:rPr>
      <w:rFonts w:eastAsia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32DE"/>
    <w:rPr>
      <w:rFonts w:cs="Times New Roman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B68B4"/>
    <w:rPr>
      <w:rFonts w:eastAsia="Times New Roman" w:cs="Times New Roman"/>
      <w:b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B68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32DE"/>
    <w:rPr>
      <w:rFonts w:cs="Times New Roman"/>
      <w:i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4B62E8"/>
    <w:rPr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732DE"/>
    <w:pPr>
      <w:spacing w:line="360" w:lineRule="auto"/>
      <w:ind w:firstLine="709"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B732DE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01103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A01103"/>
    <w:rPr>
      <w:rFonts w:cs="Times New Roman"/>
      <w:b/>
    </w:rPr>
  </w:style>
  <w:style w:type="paragraph" w:styleId="NoSpacing">
    <w:name w:val="No Spacing"/>
    <w:uiPriority w:val="99"/>
    <w:qFormat/>
    <w:rsid w:val="00A01103"/>
    <w:rPr>
      <w:sz w:val="28"/>
      <w:szCs w:val="28"/>
    </w:rPr>
  </w:style>
  <w:style w:type="paragraph" w:customStyle="1" w:styleId="a">
    <w:name w:val="А ОСН ТЕКСТ Знак Знак"/>
    <w:basedOn w:val="Normal"/>
    <w:uiPriority w:val="99"/>
    <w:rsid w:val="00C21923"/>
    <w:pPr>
      <w:spacing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Header">
    <w:name w:val="header"/>
    <w:basedOn w:val="Normal"/>
    <w:link w:val="HeaderChar"/>
    <w:uiPriority w:val="99"/>
    <w:rsid w:val="007C73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7319"/>
    <w:rPr>
      <w:rFonts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7C73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7319"/>
    <w:rPr>
      <w:rFonts w:cs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546040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BD56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6</Pages>
  <Words>1322</Words>
  <Characters>7538</Characters>
  <Application>Microsoft Office Outlook</Application>
  <DocSecurity>0</DocSecurity>
  <Lines>0</Lines>
  <Paragraphs>0</Paragraphs>
  <ScaleCrop>false</ScaleCrop>
  <Company>МОУ СОШ №1 с УИОП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12</cp:revision>
  <dcterms:created xsi:type="dcterms:W3CDTF">2012-10-25T04:11:00Z</dcterms:created>
  <dcterms:modified xsi:type="dcterms:W3CDTF">2019-03-20T14:45:00Z</dcterms:modified>
</cp:coreProperties>
</file>