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3" w:rsidRPr="00633503" w:rsidRDefault="007A1C33">
      <w:pPr>
        <w:rPr>
          <w:rFonts w:ascii="Times New Roman" w:hAnsi="Times New Roman"/>
          <w:b/>
          <w:sz w:val="28"/>
          <w:szCs w:val="28"/>
        </w:rPr>
      </w:pPr>
      <w:r w:rsidRPr="00633503">
        <w:rPr>
          <w:rFonts w:ascii="Times New Roman" w:hAnsi="Times New Roman"/>
          <w:b/>
          <w:sz w:val="28"/>
          <w:szCs w:val="28"/>
        </w:rPr>
        <w:t>Единый график оценочных процедур  МКОУ «Песочнодубровская СОШ»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8"/>
        <w:gridCol w:w="656"/>
        <w:gridCol w:w="1418"/>
        <w:gridCol w:w="1513"/>
        <w:gridCol w:w="1559"/>
        <w:gridCol w:w="1038"/>
        <w:gridCol w:w="1547"/>
        <w:gridCol w:w="1237"/>
        <w:gridCol w:w="972"/>
        <w:gridCol w:w="162"/>
        <w:gridCol w:w="1322"/>
        <w:gridCol w:w="1134"/>
        <w:gridCol w:w="1134"/>
        <w:gridCol w:w="1139"/>
      </w:tblGrid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№п.п</w:t>
            </w: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июнь</w:t>
            </w: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1</w:t>
            </w: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2</w:t>
            </w: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Контрольный диктант за 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диктант за 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Контрольный диктантза  I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Лит.чтение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контроль  техники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Входная к\р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Окр.мир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  <w:rPr>
                <w:lang w:val="en-US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 рза  Iчетверть</w:t>
            </w: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 р  за I I 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 р  </w:t>
            </w: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 р  за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 21.12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III 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 -е  физ .подготовленности 27.10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27.12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14.03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П/ат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3</w:t>
            </w: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27.09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диктант</w:t>
            </w: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Контрольный диктантза  Iчетверть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диктантза  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Контрольный диктантза  I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rPr>
          <w:trHeight w:val="899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Лит.чтение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7A1C33" w:rsidRPr="00A553D4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контроль  техники чтения</w:t>
            </w: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Входная к\р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III четверть</w:t>
            </w: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Окр.мир</w:t>
            </w:r>
          </w:p>
        </w:tc>
        <w:tc>
          <w:tcPr>
            <w:tcW w:w="1513" w:type="dxa"/>
          </w:tcPr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</w:p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 р 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  <w:r>
              <w:t xml:space="preserve"> 14.10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 р  за I I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 р  за III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134" w:type="dxa"/>
          </w:tcPr>
          <w:p w:rsidR="007A1C33" w:rsidRDefault="007A1C33" w:rsidP="0061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21.04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</w:tcPr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</w:p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 р  за I I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 р  за III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27.12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14.03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П/ат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4</w:t>
            </w:r>
          </w:p>
        </w:tc>
        <w:tc>
          <w:tcPr>
            <w:tcW w:w="5528" w:type="dxa"/>
            <w:gridSpan w:val="4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Региональные мониторинговые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исследования по оценке уровня сформированности метапредметных умений обучающихся</w:t>
            </w:r>
          </w:p>
        </w:tc>
        <w:tc>
          <w:tcPr>
            <w:tcW w:w="7100" w:type="dxa"/>
            <w:gridSpan w:val="7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Входной диктант 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Контрольный диктантза  Iчетверть</w:t>
            </w: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диктантза  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 w:rsidRPr="004A057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573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диктантза  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ВПР</w:t>
            </w:r>
            <w:r w:rsidRPr="00A553D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Лит.чтение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контроль  техники чтения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t>13.09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Входная к\р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</w:p>
        </w:tc>
        <w:tc>
          <w:tcPr>
            <w:tcW w:w="1547" w:type="dxa"/>
          </w:tcPr>
          <w:p w:rsidR="007A1C33" w:rsidRPr="004A0573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0573">
              <w:rPr>
                <w:rFonts w:ascii="Times New Roman" w:hAnsi="Times New Roman"/>
                <w:sz w:val="18"/>
                <w:szCs w:val="18"/>
              </w:rPr>
              <w:t>К\р за  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573">
              <w:rPr>
                <w:rFonts w:ascii="Times New Roman" w:hAnsi="Times New Roman"/>
                <w:sz w:val="18"/>
                <w:szCs w:val="18"/>
              </w:rPr>
              <w:t>четверть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К\р за  III 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Окр.мир</w:t>
            </w:r>
          </w:p>
        </w:tc>
        <w:tc>
          <w:tcPr>
            <w:tcW w:w="1513" w:type="dxa"/>
          </w:tcPr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</w:p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7A1C33" w:rsidRPr="00A553D4" w:rsidRDefault="007A1C33" w:rsidP="00270E41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П/р за  Iчетверть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П/р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П/р за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</w:tcPr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</w:p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7A1C33" w:rsidRPr="00A553D4" w:rsidRDefault="007A1C33" w:rsidP="00270E41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П\р за  Iчетверть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П/р за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Iчетверть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П/р за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Т -е  физ .подготовленности 29.10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24.12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15.03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Пр/ат.  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</w:t>
            </w:r>
            <w:bookmarkStart w:id="0" w:name="_GoBack"/>
            <w:bookmarkEnd w:id="0"/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ОРКиСЭ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П/р за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 xml:space="preserve"> 20.12.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Пр/ат.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t>16.05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42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ВХ/КР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22.10.2021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А/Р 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24.12.2021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Региональные мониторинговы е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исследования по оценке уровня сформированности метапредметных умений обучающихся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 К/Р 4четв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42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15.10.2021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24.12.2021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23.03.2022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 К/Р 4четв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7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ВХ/КР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08.09.21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20.12.21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16.03.2022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105.03.22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 16.05.22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за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997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17.03.2022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 20.04.22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69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 27.10.21-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 2четв 22.12.21.-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18.03.2022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3четв 16.03.22.-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 18.04.22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четв 25.05.22.-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1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1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 22.10.21-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 2четв 24.12.21.-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3четв 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П/А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1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четв </w:t>
            </w:r>
            <w:r w:rsidRPr="00A553D4">
              <w:rPr>
                <w:sz w:val="18"/>
                <w:szCs w:val="18"/>
              </w:rPr>
              <w:t>13.10.21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08.12.21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за 3 четв </w:t>
            </w:r>
            <w:r w:rsidRPr="00A553D4">
              <w:rPr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21.04.22 К/Р 4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04.05.22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четв 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7.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 14.03.22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25.04.22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К 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П/р за I полугодие 21.12.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26.04.22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66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11.05.22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18.05.22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19.05.22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14.09.21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25.10.2021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15.03.2022 К/Р 3 четв 23.03.2022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12.05.22 К/Р  4 четв 25.05.2022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594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14.09.21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22.10.21 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2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21.12.21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16.03.2022 за 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29.03.2022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  22.10.21.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 25.12.21.-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30.03.2022 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11.0322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20.05.22. –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2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3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26.04.22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3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31.03.2022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19.04.22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четв </w:t>
            </w:r>
            <w:r w:rsidRPr="00A553D4">
              <w:rPr>
                <w:sz w:val="18"/>
                <w:szCs w:val="18"/>
              </w:rPr>
              <w:t>01.12.21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01.04.2022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sz w:val="18"/>
                <w:szCs w:val="18"/>
              </w:rPr>
              <w:t>16.12.22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3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hRule="exact" w:val="1057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16.05.22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19.05.22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Стартовая к/р 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21.09.21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22.10.2021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17.03.2022 К/Р 3 четв 22.03.2022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Пром/ат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1 1.05.22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Стартовая к/р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8.09.21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18.03.2022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К/Р 3 чет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21.03.22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2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14.12.2021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04.04.2022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Контрольная  работа   за 3 четв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П/А 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12.05.22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05.04.2022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К/Р 3 четв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Пром/ат 19.04.22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917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10.03.22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19.05.22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21.04.22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hRule="exact" w:val="643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28.10.21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22.04.22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06.04.2022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П/ат 27.04.22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07.04.2022 К/Р 3 четв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28.04.22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</w:t>
            </w:r>
            <w:r w:rsidRPr="00A553D4">
              <w:rPr>
                <w:sz w:val="18"/>
                <w:szCs w:val="18"/>
              </w:rPr>
              <w:t>29.04.22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06.05.22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t>23.12.21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08.04.2022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19.10.21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13.12.21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01.04.2022 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07.03.22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26.04.22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К/Р 1 четв 21.10.2021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20.12.2021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 xml:space="preserve">Пром/ат 29.04.22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К/Р 3 четв 24.03.2022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26.0.5.2022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26.10.21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27.12.21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465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ВХ /КР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26.10.2021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17.03.2022 К/Р 3 четв 21.03.2022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16.05.22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98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ВХ/КР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9.09.21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18.03.2022 К/Р 3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 24.05</w:t>
            </w: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788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09.12.21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11.04.2022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21.04.22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по 1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25.10.21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12.04.2022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13.04.2022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70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Пром/ат 11.05.22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15.04.2022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 w:val="restart"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13.10.21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К/Р 3 четв 09.03.2022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08.04.2022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17.05.22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25.05.22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sz w:val="18"/>
                <w:szCs w:val="18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 29.03.2022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26.04.22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27.04.22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28.04.22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21.10.2021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 24.03.2022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29.04.22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23.0.5.2022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11.03.22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12.05.22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21.05.22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9.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 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27.12.21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14.03.22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19.05.22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Региональный мониторинг.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ВХ /КР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28.10.2021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53D4">
              <w:rPr>
                <w:rFonts w:ascii="Times New Roman" w:hAnsi="Times New Roman"/>
                <w:b/>
                <w:sz w:val="20"/>
                <w:szCs w:val="20"/>
              </w:rPr>
              <w:t>Пробное собеседование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b/>
                <w:sz w:val="20"/>
                <w:szCs w:val="20"/>
              </w:rPr>
              <w:t>Итоговое собеседование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Пробные ОГЭ,ГВЭ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16.03.22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четв 25.03.2022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20.0.5.2022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ВХ 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08.09.21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четверти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П/А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20.0.5.2022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четверти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13.12.21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П/А 15.03.22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Пром/ат 17.03.22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12.11.21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П/А 05.04.22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К/Р </w:t>
            </w:r>
            <w:r w:rsidRPr="00A553D4">
              <w:rPr>
                <w:sz w:val="18"/>
                <w:szCs w:val="18"/>
              </w:rPr>
              <w:t>29.04.22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Пром/ат 07.04.22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П/А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06.04.22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1462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16.12.2021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Пром/ат 08.04.22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четв 22.10.2021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11.04.22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20.0.5.2022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Пром/ат 12.04.22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А/КР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15.04.22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16.05.22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 2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C33" w:rsidRDefault="007A1C33"/>
    <w:sectPr w:rsidR="007A1C33" w:rsidSect="009E3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E2"/>
    <w:rsid w:val="00001E12"/>
    <w:rsid w:val="00007675"/>
    <w:rsid w:val="0001318E"/>
    <w:rsid w:val="00017260"/>
    <w:rsid w:val="0007499A"/>
    <w:rsid w:val="000A48E5"/>
    <w:rsid w:val="000A6409"/>
    <w:rsid w:val="000D7A15"/>
    <w:rsid w:val="00170B79"/>
    <w:rsid w:val="00172E6E"/>
    <w:rsid w:val="00174749"/>
    <w:rsid w:val="00177C02"/>
    <w:rsid w:val="001829AA"/>
    <w:rsid w:val="0019386C"/>
    <w:rsid w:val="00205AAF"/>
    <w:rsid w:val="002146A2"/>
    <w:rsid w:val="00231107"/>
    <w:rsid w:val="00270E41"/>
    <w:rsid w:val="00277BAD"/>
    <w:rsid w:val="0028329D"/>
    <w:rsid w:val="002A3FF0"/>
    <w:rsid w:val="002A522C"/>
    <w:rsid w:val="002C14B9"/>
    <w:rsid w:val="002C627C"/>
    <w:rsid w:val="002D21F5"/>
    <w:rsid w:val="002E4F8D"/>
    <w:rsid w:val="00331A2B"/>
    <w:rsid w:val="00331C6C"/>
    <w:rsid w:val="00337B0B"/>
    <w:rsid w:val="00370B9F"/>
    <w:rsid w:val="003A4783"/>
    <w:rsid w:val="003B02EA"/>
    <w:rsid w:val="003B6031"/>
    <w:rsid w:val="003B73A9"/>
    <w:rsid w:val="003C6166"/>
    <w:rsid w:val="003F74D7"/>
    <w:rsid w:val="00407079"/>
    <w:rsid w:val="00427993"/>
    <w:rsid w:val="004531F9"/>
    <w:rsid w:val="00454750"/>
    <w:rsid w:val="00464307"/>
    <w:rsid w:val="00464636"/>
    <w:rsid w:val="004662DF"/>
    <w:rsid w:val="0047619B"/>
    <w:rsid w:val="00487876"/>
    <w:rsid w:val="004A0573"/>
    <w:rsid w:val="004A6392"/>
    <w:rsid w:val="004B3C85"/>
    <w:rsid w:val="004D1E40"/>
    <w:rsid w:val="004F29D7"/>
    <w:rsid w:val="005652CD"/>
    <w:rsid w:val="005712E9"/>
    <w:rsid w:val="005C44AF"/>
    <w:rsid w:val="00615206"/>
    <w:rsid w:val="00633503"/>
    <w:rsid w:val="00641CB0"/>
    <w:rsid w:val="006875FC"/>
    <w:rsid w:val="006915B9"/>
    <w:rsid w:val="006A2D4E"/>
    <w:rsid w:val="006B0829"/>
    <w:rsid w:val="006D4696"/>
    <w:rsid w:val="006F5C88"/>
    <w:rsid w:val="00716064"/>
    <w:rsid w:val="00716C50"/>
    <w:rsid w:val="00765688"/>
    <w:rsid w:val="00766428"/>
    <w:rsid w:val="007A1C33"/>
    <w:rsid w:val="007D58DB"/>
    <w:rsid w:val="007D747F"/>
    <w:rsid w:val="0080190D"/>
    <w:rsid w:val="008101AE"/>
    <w:rsid w:val="00827C5A"/>
    <w:rsid w:val="0085266C"/>
    <w:rsid w:val="008638D4"/>
    <w:rsid w:val="00870412"/>
    <w:rsid w:val="008776F2"/>
    <w:rsid w:val="008A05DF"/>
    <w:rsid w:val="008B6E85"/>
    <w:rsid w:val="008C6BC6"/>
    <w:rsid w:val="008E0316"/>
    <w:rsid w:val="008E0F68"/>
    <w:rsid w:val="008F496E"/>
    <w:rsid w:val="009802F9"/>
    <w:rsid w:val="009A7949"/>
    <w:rsid w:val="009B4FC9"/>
    <w:rsid w:val="009E35E2"/>
    <w:rsid w:val="009F2B4F"/>
    <w:rsid w:val="00A00833"/>
    <w:rsid w:val="00A13E39"/>
    <w:rsid w:val="00A42DAC"/>
    <w:rsid w:val="00A514FD"/>
    <w:rsid w:val="00A553D4"/>
    <w:rsid w:val="00A63E95"/>
    <w:rsid w:val="00A6645F"/>
    <w:rsid w:val="00A761BC"/>
    <w:rsid w:val="00A83DA0"/>
    <w:rsid w:val="00A9362A"/>
    <w:rsid w:val="00A93BD9"/>
    <w:rsid w:val="00A96B4F"/>
    <w:rsid w:val="00AA76BB"/>
    <w:rsid w:val="00AB2556"/>
    <w:rsid w:val="00AC3EB9"/>
    <w:rsid w:val="00AC7FE3"/>
    <w:rsid w:val="00B04FEF"/>
    <w:rsid w:val="00B506C6"/>
    <w:rsid w:val="00B57554"/>
    <w:rsid w:val="00B84969"/>
    <w:rsid w:val="00BB21D7"/>
    <w:rsid w:val="00C11FFE"/>
    <w:rsid w:val="00C50C25"/>
    <w:rsid w:val="00C554A1"/>
    <w:rsid w:val="00C90887"/>
    <w:rsid w:val="00C95331"/>
    <w:rsid w:val="00CA52C3"/>
    <w:rsid w:val="00CA7279"/>
    <w:rsid w:val="00CB06B4"/>
    <w:rsid w:val="00CC4D2A"/>
    <w:rsid w:val="00CE68F1"/>
    <w:rsid w:val="00CF16B0"/>
    <w:rsid w:val="00D1425A"/>
    <w:rsid w:val="00D262E0"/>
    <w:rsid w:val="00D526F4"/>
    <w:rsid w:val="00D537ED"/>
    <w:rsid w:val="00D729B3"/>
    <w:rsid w:val="00DB1A5E"/>
    <w:rsid w:val="00DB2DFE"/>
    <w:rsid w:val="00DB55F6"/>
    <w:rsid w:val="00DC0182"/>
    <w:rsid w:val="00DC6BE2"/>
    <w:rsid w:val="00DC6FB4"/>
    <w:rsid w:val="00DD44AA"/>
    <w:rsid w:val="00E149A1"/>
    <w:rsid w:val="00E15221"/>
    <w:rsid w:val="00E36287"/>
    <w:rsid w:val="00E956F0"/>
    <w:rsid w:val="00E96277"/>
    <w:rsid w:val="00EA49D9"/>
    <w:rsid w:val="00EB4F8B"/>
    <w:rsid w:val="00ED342F"/>
    <w:rsid w:val="00EF45B5"/>
    <w:rsid w:val="00F42211"/>
    <w:rsid w:val="00F51CF7"/>
    <w:rsid w:val="00F64837"/>
    <w:rsid w:val="00F64E38"/>
    <w:rsid w:val="00F93476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8</Pages>
  <Words>1515</Words>
  <Characters>8640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dcterms:created xsi:type="dcterms:W3CDTF">2021-10-13T09:58:00Z</dcterms:created>
  <dcterms:modified xsi:type="dcterms:W3CDTF">2021-10-18T04:48:00Z</dcterms:modified>
</cp:coreProperties>
</file>