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F" w:rsidRPr="00D11438" w:rsidRDefault="00804F9F" w:rsidP="00D23C11">
      <w:pPr>
        <w:framePr w:hSpace="180" w:wrap="around" w:vAnchor="text" w:hAnchor="margin" w:xAlign="center" w:y="-358"/>
        <w:shd w:val="clear" w:color="auto" w:fill="FFFFFF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Муниципальное казённое</w:t>
      </w:r>
      <w:r w:rsidRPr="00D11438">
        <w:rPr>
          <w:b/>
          <w:color w:val="000000"/>
          <w:sz w:val="20"/>
          <w:szCs w:val="20"/>
        </w:rPr>
        <w:t xml:space="preserve"> общеобразовательное учреждение</w:t>
      </w:r>
    </w:p>
    <w:p w:rsidR="00804F9F" w:rsidRPr="00D11438" w:rsidRDefault="00804F9F" w:rsidP="00D23C11">
      <w:pPr>
        <w:framePr w:hSpace="180" w:wrap="around" w:vAnchor="text" w:hAnchor="margin" w:xAlign="center" w:y="-358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11438">
        <w:rPr>
          <w:b/>
          <w:color w:val="000000"/>
          <w:sz w:val="20"/>
          <w:szCs w:val="20"/>
        </w:rPr>
        <w:t>«Песочнодубровская средняя общеобразовательная школа»</w:t>
      </w:r>
    </w:p>
    <w:p w:rsidR="00804F9F" w:rsidRPr="00D11438" w:rsidRDefault="00804F9F" w:rsidP="00D23C11">
      <w:pPr>
        <w:framePr w:hSpace="180" w:wrap="around" w:vAnchor="text" w:hAnchor="margin" w:xAlign="center" w:y="-358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11438">
        <w:rPr>
          <w:b/>
          <w:color w:val="000000"/>
          <w:sz w:val="20"/>
          <w:szCs w:val="20"/>
        </w:rPr>
        <w:t>636164, Томская область, Кожевниковский район, ул. Советская 57,тел.</w:t>
      </w:r>
    </w:p>
    <w:p w:rsidR="00804F9F" w:rsidRPr="00F22BD2" w:rsidRDefault="00804F9F" w:rsidP="00D23C11">
      <w:pPr>
        <w:jc w:val="center"/>
        <w:rPr>
          <w:b/>
          <w:color w:val="000000"/>
          <w:sz w:val="20"/>
          <w:szCs w:val="20"/>
          <w:lang w:val="en-US"/>
        </w:rPr>
      </w:pPr>
      <w:r w:rsidRPr="00F22BD2">
        <w:rPr>
          <w:b/>
          <w:color w:val="000000"/>
          <w:sz w:val="20"/>
          <w:szCs w:val="20"/>
          <w:lang w:val="en-US"/>
        </w:rPr>
        <w:t xml:space="preserve">(8- 38-244) 42-322, 42-415, </w:t>
      </w:r>
      <w:r w:rsidRPr="00D11438">
        <w:rPr>
          <w:b/>
          <w:color w:val="000000"/>
          <w:sz w:val="20"/>
          <w:szCs w:val="20"/>
        </w:rPr>
        <w:t>ИНН</w:t>
      </w:r>
      <w:r w:rsidRPr="00F22BD2">
        <w:rPr>
          <w:b/>
          <w:color w:val="000000"/>
          <w:sz w:val="20"/>
          <w:szCs w:val="20"/>
          <w:lang w:val="en-US"/>
        </w:rPr>
        <w:t xml:space="preserve"> 7008004874 </w:t>
      </w:r>
      <w:r w:rsidRPr="00D11438">
        <w:rPr>
          <w:b/>
          <w:color w:val="000000"/>
          <w:sz w:val="20"/>
          <w:szCs w:val="20"/>
          <w:lang w:val="en-US"/>
        </w:rPr>
        <w:t>E</w:t>
      </w:r>
      <w:r w:rsidRPr="00F22BD2">
        <w:rPr>
          <w:b/>
          <w:color w:val="000000"/>
          <w:sz w:val="20"/>
          <w:szCs w:val="20"/>
          <w:lang w:val="en-US"/>
        </w:rPr>
        <w:t>-</w:t>
      </w:r>
      <w:r w:rsidRPr="00D11438">
        <w:rPr>
          <w:b/>
          <w:color w:val="000000"/>
          <w:sz w:val="20"/>
          <w:szCs w:val="20"/>
          <w:lang w:val="en-US"/>
        </w:rPr>
        <w:t>mail</w:t>
      </w:r>
      <w:r w:rsidRPr="00F22BD2">
        <w:rPr>
          <w:b/>
          <w:color w:val="000000"/>
          <w:sz w:val="20"/>
          <w:szCs w:val="20"/>
          <w:lang w:val="en-US"/>
        </w:rPr>
        <w:t xml:space="preserve">: </w:t>
      </w:r>
      <w:r w:rsidRPr="00D11438">
        <w:rPr>
          <w:b/>
          <w:color w:val="000000"/>
          <w:sz w:val="20"/>
          <w:szCs w:val="20"/>
          <w:lang w:val="en-US"/>
        </w:rPr>
        <w:t>p</w:t>
      </w:r>
      <w:hyperlink r:id="rId5" w:history="1">
        <w:r w:rsidRPr="00D11438">
          <w:rPr>
            <w:b/>
            <w:color w:val="000000"/>
            <w:sz w:val="20"/>
            <w:szCs w:val="20"/>
            <w:lang w:val="en-US"/>
          </w:rPr>
          <w:t>dubrovka</w:t>
        </w:r>
        <w:r w:rsidRPr="00F22BD2">
          <w:rPr>
            <w:b/>
            <w:color w:val="000000"/>
            <w:sz w:val="20"/>
            <w:szCs w:val="20"/>
            <w:lang w:val="en-US"/>
          </w:rPr>
          <w:t>@</w:t>
        </w:r>
        <w:r w:rsidRPr="00D11438">
          <w:rPr>
            <w:b/>
            <w:color w:val="000000"/>
            <w:sz w:val="20"/>
            <w:szCs w:val="20"/>
            <w:lang w:val="en-US"/>
          </w:rPr>
          <w:t>sibmail</w:t>
        </w:r>
        <w:r w:rsidRPr="00F22BD2">
          <w:rPr>
            <w:b/>
            <w:color w:val="000000"/>
            <w:sz w:val="20"/>
            <w:szCs w:val="20"/>
            <w:lang w:val="en-US"/>
          </w:rPr>
          <w:t>.</w:t>
        </w:r>
        <w:r w:rsidRPr="00D11438">
          <w:rPr>
            <w:b/>
            <w:color w:val="000000"/>
            <w:sz w:val="20"/>
            <w:szCs w:val="20"/>
            <w:lang w:val="en-US"/>
          </w:rPr>
          <w:t>ru</w:t>
        </w:r>
      </w:hyperlink>
    </w:p>
    <w:p w:rsidR="00804F9F" w:rsidRPr="00F22BD2" w:rsidRDefault="00804F9F" w:rsidP="00D23C11">
      <w:pPr>
        <w:jc w:val="center"/>
        <w:rPr>
          <w:b/>
          <w:color w:val="000000"/>
          <w:sz w:val="20"/>
          <w:szCs w:val="20"/>
          <w:lang w:val="en-US"/>
        </w:rPr>
      </w:pPr>
    </w:p>
    <w:p w:rsidR="00804F9F" w:rsidRPr="00F22BD2" w:rsidRDefault="00804F9F" w:rsidP="00D23C11">
      <w:pPr>
        <w:jc w:val="center"/>
        <w:rPr>
          <w:b/>
          <w:color w:val="000000"/>
          <w:sz w:val="20"/>
          <w:szCs w:val="20"/>
          <w:lang w:val="en-US"/>
        </w:rPr>
      </w:pPr>
    </w:p>
    <w:p w:rsidR="00804F9F" w:rsidRPr="00F22BD2" w:rsidRDefault="00804F9F" w:rsidP="00D23C11">
      <w:pPr>
        <w:jc w:val="center"/>
        <w:rPr>
          <w:b/>
          <w:color w:val="000000"/>
          <w:sz w:val="20"/>
          <w:szCs w:val="20"/>
          <w:lang w:val="en-US"/>
        </w:rPr>
      </w:pPr>
    </w:p>
    <w:p w:rsidR="00804F9F" w:rsidRDefault="00804F9F" w:rsidP="00D23C11">
      <w:pPr>
        <w:outlineLvl w:val="0"/>
        <w:rPr>
          <w:b/>
          <w:lang w:val="en-US"/>
        </w:rPr>
      </w:pPr>
      <w:r w:rsidRPr="00F22BD2">
        <w:rPr>
          <w:b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  <w:r w:rsidRPr="007D4B3B">
        <w:rPr>
          <w:b/>
        </w:rPr>
        <w:t>Анализ учебников</w:t>
      </w:r>
      <w:r>
        <w:rPr>
          <w:b/>
        </w:rPr>
        <w:t>. 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год.</w:t>
      </w:r>
    </w:p>
    <w:p w:rsidR="00804F9F" w:rsidRPr="00D23C11" w:rsidRDefault="00804F9F" w:rsidP="00D23C11">
      <w:pPr>
        <w:jc w:val="center"/>
        <w:outlineLvl w:val="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4253"/>
        <w:gridCol w:w="3898"/>
        <w:gridCol w:w="1814"/>
        <w:gridCol w:w="1908"/>
        <w:gridCol w:w="1971"/>
      </w:tblGrid>
      <w:tr w:rsidR="00804F9F" w:rsidRPr="005B499E" w:rsidTr="00816460">
        <w:tc>
          <w:tcPr>
            <w:tcW w:w="942" w:type="dxa"/>
          </w:tcPr>
          <w:p w:rsidR="00804F9F" w:rsidRPr="005B499E" w:rsidRDefault="00804F9F" w:rsidP="002B6D9D">
            <w:pPr>
              <w:rPr>
                <w:b/>
              </w:rPr>
            </w:pPr>
            <w:r w:rsidRPr="005B499E">
              <w:rPr>
                <w:b/>
              </w:rPr>
              <w:t>класс</w:t>
            </w:r>
          </w:p>
        </w:tc>
        <w:tc>
          <w:tcPr>
            <w:tcW w:w="4253" w:type="dxa"/>
          </w:tcPr>
          <w:p w:rsidR="00804F9F" w:rsidRPr="005B499E" w:rsidRDefault="00804F9F" w:rsidP="002B6D9D">
            <w:pPr>
              <w:rPr>
                <w:b/>
              </w:rPr>
            </w:pPr>
            <w:r w:rsidRPr="005B499E">
              <w:rPr>
                <w:b/>
              </w:rPr>
              <w:t>Название учебника</w:t>
            </w:r>
          </w:p>
        </w:tc>
        <w:tc>
          <w:tcPr>
            <w:tcW w:w="3898" w:type="dxa"/>
          </w:tcPr>
          <w:p w:rsidR="00804F9F" w:rsidRPr="005B499E" w:rsidRDefault="00804F9F" w:rsidP="002B6D9D">
            <w:pPr>
              <w:rPr>
                <w:b/>
              </w:rPr>
            </w:pPr>
            <w:r w:rsidRPr="005B499E">
              <w:rPr>
                <w:b/>
              </w:rPr>
              <w:t>Автор учебника</w:t>
            </w:r>
          </w:p>
        </w:tc>
        <w:tc>
          <w:tcPr>
            <w:tcW w:w="1814" w:type="dxa"/>
          </w:tcPr>
          <w:p w:rsidR="00804F9F" w:rsidRPr="005B499E" w:rsidRDefault="00804F9F" w:rsidP="002B6D9D">
            <w:pPr>
              <w:rPr>
                <w:b/>
              </w:rPr>
            </w:pPr>
            <w:r w:rsidRPr="005B499E">
              <w:rPr>
                <w:b/>
              </w:rPr>
              <w:t>Количество учеников</w:t>
            </w:r>
          </w:p>
        </w:tc>
        <w:tc>
          <w:tcPr>
            <w:tcW w:w="1908" w:type="dxa"/>
          </w:tcPr>
          <w:p w:rsidR="00804F9F" w:rsidRPr="005B499E" w:rsidRDefault="00804F9F" w:rsidP="002B6D9D">
            <w:pPr>
              <w:rPr>
                <w:b/>
              </w:rPr>
            </w:pPr>
            <w:r w:rsidRPr="005B499E">
              <w:rPr>
                <w:b/>
              </w:rPr>
              <w:t>Кол-во учебников</w:t>
            </w:r>
          </w:p>
        </w:tc>
        <w:tc>
          <w:tcPr>
            <w:tcW w:w="1971" w:type="dxa"/>
          </w:tcPr>
          <w:p w:rsidR="00804F9F" w:rsidRPr="005B499E" w:rsidRDefault="00804F9F" w:rsidP="002B6D9D">
            <w:pPr>
              <w:rPr>
                <w:b/>
              </w:rPr>
            </w:pPr>
            <w:r w:rsidRPr="005B499E">
              <w:rPr>
                <w:b/>
              </w:rPr>
              <w:t>Обеспеченность учебниками %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Математика1ч-2ч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М.И.Моро, С.И.Волкова, С.В.Степанова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Pr="00846647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/</w:t>
            </w:r>
            <w:r>
              <w:rPr>
                <w:lang w:val="en-US"/>
              </w:rPr>
              <w:t>16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Русский язык 1ч-2ч</w:t>
            </w:r>
          </w:p>
        </w:tc>
        <w:tc>
          <w:tcPr>
            <w:tcW w:w="3898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t xml:space="preserve">В.П. Канакина, 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Pr="00846647" w:rsidRDefault="00804F9F" w:rsidP="002B6D9D">
            <w:r>
              <w:rPr>
                <w:lang w:val="en-US"/>
              </w:rPr>
              <w:t xml:space="preserve"> 16/16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 xml:space="preserve">Литературное </w:t>
            </w:r>
            <w:r w:rsidRPr="00D7701C">
              <w:t>чтение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Л.Ф.Климанова, В.Г.Горецкий,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Pr="00846647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/</w:t>
            </w:r>
            <w:r>
              <w:rPr>
                <w:lang w:val="en-US"/>
              </w:rPr>
              <w:t>16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 xml:space="preserve"> </w:t>
            </w:r>
            <w:r>
              <w:t>Окружающий мир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 xml:space="preserve">А.А.Плешаков 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Pr="00846647" w:rsidRDefault="00804F9F" w:rsidP="002B6D9D">
            <w:r>
              <w:rPr>
                <w:lang w:val="en-US"/>
              </w:rPr>
              <w:t xml:space="preserve"> 16/16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Лях В.П.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Pr="00CB7466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Технология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Е.А. Лутцева, </w:t>
            </w:r>
          </w:p>
          <w:p w:rsidR="00804F9F" w:rsidRPr="00D7701C" w:rsidRDefault="00804F9F" w:rsidP="002B6D9D">
            <w:r>
              <w:t>Т.П.Зуева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Изобразительное искусство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Л.А.Неменская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17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Азбука</w:t>
            </w:r>
          </w:p>
        </w:tc>
        <w:tc>
          <w:tcPr>
            <w:tcW w:w="3898" w:type="dxa"/>
          </w:tcPr>
          <w:p w:rsidR="00804F9F" w:rsidRDefault="00804F9F" w:rsidP="002B6D9D">
            <w:r>
              <w:t>В.Г.Горецкий,</w:t>
            </w:r>
          </w:p>
          <w:p w:rsidR="00804F9F" w:rsidRPr="00D7701C" w:rsidRDefault="00804F9F" w:rsidP="002B6D9D">
            <w:r>
              <w:t>В.А.Кирюшкин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16/16</w:t>
            </w:r>
          </w:p>
        </w:tc>
        <w:tc>
          <w:tcPr>
            <w:tcW w:w="1971" w:type="dxa"/>
          </w:tcPr>
          <w:p w:rsidR="00804F9F" w:rsidRPr="00CB7466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1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Музыка</w:t>
            </w:r>
          </w:p>
        </w:tc>
        <w:tc>
          <w:tcPr>
            <w:tcW w:w="3898" w:type="dxa"/>
          </w:tcPr>
          <w:p w:rsidR="00804F9F" w:rsidRDefault="00804F9F" w:rsidP="002B6D9D">
            <w:r>
              <w:t>Е.Д.Критская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14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Английский язык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М.В.Вербицкая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Pr="00B37E37" w:rsidRDefault="00804F9F" w:rsidP="002B6D9D">
            <w:r>
              <w:t>2</w:t>
            </w:r>
            <w:r>
              <w:rPr>
                <w:lang w:val="en-US"/>
              </w:rPr>
              <w:t>5</w:t>
            </w:r>
            <w:r>
              <w:t>/25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Математика1ч-2ч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М.И.Моро, С.И.Волкова, С.В.Степанова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Pr="00CB7466" w:rsidRDefault="00804F9F" w:rsidP="002B6D9D">
            <w:r>
              <w:t>25/25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Русский язык 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В.П. Канакина,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Default="00804F9F" w:rsidP="002B6D9D">
            <w:r>
              <w:t>24/24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 xml:space="preserve">Литературное </w:t>
            </w:r>
            <w:r w:rsidRPr="00D7701C">
              <w:t>чтение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Л.Ф.Климанова, В.Г.Горецкий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Default="00804F9F" w:rsidP="002B6D9D">
            <w:r>
              <w:t>29/29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2</w:t>
            </w:r>
          </w:p>
        </w:tc>
        <w:tc>
          <w:tcPr>
            <w:tcW w:w="4253" w:type="dxa"/>
          </w:tcPr>
          <w:p w:rsidR="00804F9F" w:rsidRDefault="00804F9F" w:rsidP="002B6D9D">
            <w:r>
              <w:t>Истоки</w:t>
            </w:r>
          </w:p>
        </w:tc>
        <w:tc>
          <w:tcPr>
            <w:tcW w:w="3898" w:type="dxa"/>
          </w:tcPr>
          <w:p w:rsidR="00804F9F" w:rsidRDefault="00804F9F" w:rsidP="002B6D9D">
            <w:r>
              <w:t>Камкин А.В.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Pr="00B37E37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71" w:type="dxa"/>
          </w:tcPr>
          <w:p w:rsidR="00804F9F" w:rsidRPr="0038360D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Изобразительное искусство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Л.А.Неменская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Default="00804F9F" w:rsidP="002B6D9D">
            <w:r>
              <w:t>24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Окружающий мир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А.А.Плешаков 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Default="00804F9F" w:rsidP="002B6D9D">
            <w:r>
              <w:t>28/28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Технология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Е.А. Лутцева, </w:t>
            </w:r>
          </w:p>
          <w:p w:rsidR="00804F9F" w:rsidRPr="00D7701C" w:rsidRDefault="00804F9F" w:rsidP="002B6D9D">
            <w:r>
              <w:t>Т.П.Зуева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Pr="00B37E37" w:rsidRDefault="00804F9F" w:rsidP="002B6D9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Музыка</w:t>
            </w:r>
          </w:p>
        </w:tc>
        <w:tc>
          <w:tcPr>
            <w:tcW w:w="3898" w:type="dxa"/>
          </w:tcPr>
          <w:p w:rsidR="00804F9F" w:rsidRDefault="00804F9F" w:rsidP="002B6D9D">
            <w:r>
              <w:t>Е.Д.Критская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Pr="00B37E37" w:rsidRDefault="00804F9F" w:rsidP="002B6D9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2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Лях В.П.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8" w:type="dxa"/>
          </w:tcPr>
          <w:p w:rsidR="00804F9F" w:rsidRPr="00B37E37" w:rsidRDefault="00804F9F" w:rsidP="002B6D9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971" w:type="dxa"/>
          </w:tcPr>
          <w:p w:rsidR="00804F9F" w:rsidRDefault="00804F9F" w:rsidP="002B6D9D">
            <w:r w:rsidRPr="0038360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Музыка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Е.Д.Критская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CB7466" w:rsidRDefault="00804F9F" w:rsidP="002B6D9D">
            <w:r>
              <w:t>20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Математика1ч-2ч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М.И.Моро, С.И.Волкова, С.В.Степанова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CB7466" w:rsidRDefault="00804F9F" w:rsidP="002B6D9D">
            <w:r>
              <w:t>30/30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Русский язык 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В.П. Канакина,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20/20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Литературное ч</w:t>
            </w:r>
            <w:r w:rsidRPr="00D7701C">
              <w:t>тение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Л.Ф.Климанова, В.Г.Горецкий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20/20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3</w:t>
            </w:r>
          </w:p>
        </w:tc>
        <w:tc>
          <w:tcPr>
            <w:tcW w:w="4253" w:type="dxa"/>
          </w:tcPr>
          <w:p w:rsidR="00804F9F" w:rsidRDefault="00804F9F" w:rsidP="002B6D9D">
            <w:r>
              <w:t>Истоки</w:t>
            </w:r>
          </w:p>
        </w:tc>
        <w:tc>
          <w:tcPr>
            <w:tcW w:w="3898" w:type="dxa"/>
          </w:tcPr>
          <w:p w:rsidR="00804F9F" w:rsidRDefault="00804F9F" w:rsidP="002B6D9D">
            <w:r>
              <w:t>Камкин А.В.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23</w:t>
            </w:r>
          </w:p>
        </w:tc>
        <w:tc>
          <w:tcPr>
            <w:tcW w:w="1971" w:type="dxa"/>
          </w:tcPr>
          <w:p w:rsidR="00804F9F" w:rsidRPr="002A685C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Изобразительное искусство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Л.А.Неменская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20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Окружающий мир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А.А.Плешаков 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20/20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 w:rsidRPr="00D7701C"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Технология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Е.А. Лутцева, </w:t>
            </w:r>
          </w:p>
          <w:p w:rsidR="00804F9F" w:rsidRPr="00D7701C" w:rsidRDefault="00804F9F" w:rsidP="002B6D9D">
            <w:r>
              <w:t>Т.П.Зуева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20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Лях В.П.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Default="00804F9F" w:rsidP="002B6D9D">
            <w:r w:rsidRPr="002A685C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3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Английский язык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7979DC">
              <w:t>М.В.Вербицкая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Pr="002A685C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Музыка</w:t>
            </w:r>
          </w:p>
        </w:tc>
        <w:tc>
          <w:tcPr>
            <w:tcW w:w="3898" w:type="dxa"/>
          </w:tcPr>
          <w:p w:rsidR="00804F9F" w:rsidRDefault="00804F9F" w:rsidP="002B6D9D">
            <w:r>
              <w:t>Е.Д.Критская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Pr="00CB7466" w:rsidRDefault="00804F9F" w:rsidP="002B6D9D">
            <w:r>
              <w:t>23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Математика1ч-2ч</w:t>
            </w:r>
          </w:p>
        </w:tc>
        <w:tc>
          <w:tcPr>
            <w:tcW w:w="3898" w:type="dxa"/>
          </w:tcPr>
          <w:p w:rsidR="00804F9F" w:rsidRDefault="00804F9F" w:rsidP="002B6D9D">
            <w:r>
              <w:t>В.О.Моро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 xml:space="preserve"> 23/23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Русский язык 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В.П. Канакина,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23/23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 xml:space="preserve">Литературное </w:t>
            </w:r>
            <w:r w:rsidRPr="00D7701C">
              <w:t>чтение</w:t>
            </w:r>
            <w:r>
              <w:t xml:space="preserve"> 1ч.-2ч.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Л.Ф.Климанова, В.Г.Горецкий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23/23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Изобразительное искусство</w:t>
            </w:r>
          </w:p>
        </w:tc>
        <w:tc>
          <w:tcPr>
            <w:tcW w:w="3898" w:type="dxa"/>
          </w:tcPr>
          <w:p w:rsidR="00804F9F" w:rsidRDefault="00804F9F" w:rsidP="002B6D9D">
            <w:r>
              <w:t>Б.В. Неменский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15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Окружающий мир</w:t>
            </w:r>
            <w:r>
              <w:t xml:space="preserve"> 1ч.-2ч.</w:t>
            </w:r>
          </w:p>
        </w:tc>
        <w:tc>
          <w:tcPr>
            <w:tcW w:w="3898" w:type="dxa"/>
          </w:tcPr>
          <w:p w:rsidR="00804F9F" w:rsidRDefault="00804F9F" w:rsidP="002B6D9D">
            <w:r>
              <w:t>А.А.Плешаков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23/23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561A9E">
              <w:t>Основы</w:t>
            </w:r>
            <w:r>
              <w:t xml:space="preserve"> православной культуры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О.Л. Янушкявичене, Ю.С. Васечко 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35</w:t>
            </w:r>
          </w:p>
        </w:tc>
        <w:tc>
          <w:tcPr>
            <w:tcW w:w="1971" w:type="dxa"/>
          </w:tcPr>
          <w:p w:rsidR="00804F9F" w:rsidRPr="00B75B83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Технология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Е.А. Лутцева, </w:t>
            </w:r>
          </w:p>
          <w:p w:rsidR="00804F9F" w:rsidRDefault="00804F9F" w:rsidP="002B6D9D">
            <w:r>
              <w:t>Т.П.Зуева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23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D7701C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804F9F" w:rsidRDefault="00804F9F" w:rsidP="002B6D9D">
            <w:r>
              <w:t>Я.Лях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23</w:t>
            </w:r>
          </w:p>
        </w:tc>
        <w:tc>
          <w:tcPr>
            <w:tcW w:w="1971" w:type="dxa"/>
          </w:tcPr>
          <w:p w:rsidR="00804F9F" w:rsidRDefault="00804F9F" w:rsidP="002B6D9D">
            <w:r w:rsidRPr="00B75B83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4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Английский язык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В.П.Кузовлев</w:t>
            </w:r>
          </w:p>
        </w:tc>
        <w:tc>
          <w:tcPr>
            <w:tcW w:w="1814" w:type="dxa"/>
          </w:tcPr>
          <w:p w:rsidR="00804F9F" w:rsidRPr="00664635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8" w:type="dxa"/>
          </w:tcPr>
          <w:p w:rsidR="00804F9F" w:rsidRDefault="00804F9F" w:rsidP="002B6D9D">
            <w:r>
              <w:t>24</w:t>
            </w:r>
          </w:p>
        </w:tc>
        <w:tc>
          <w:tcPr>
            <w:tcW w:w="1971" w:type="dxa"/>
          </w:tcPr>
          <w:p w:rsidR="00804F9F" w:rsidRPr="00B75B83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Русский язык</w:t>
            </w:r>
            <w:r>
              <w:t xml:space="preserve"> 1ч.-2ч.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Ладыженская ТА</w:t>
            </w:r>
            <w:r w:rsidRPr="00D7701C">
              <w:t>, Баранов М.Т., Тростенцова Л.А.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20/20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Литература 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Коровина В.Я., Журавлев В.П., Коровин В.И.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20/20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М</w:t>
            </w:r>
            <w:r w:rsidRPr="00D7701C">
              <w:t>атематика</w:t>
            </w:r>
            <w:r>
              <w:t xml:space="preserve"> 1ч.-2ч.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 </w:t>
            </w:r>
            <w:r w:rsidRPr="00920AF0">
              <w:t>Виленкин Н.Я., Жохов В.И., Чесноков А.С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30/30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Биология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В.ВПасечник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20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История др.мира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А.А.Ви</w:t>
            </w:r>
            <w:r w:rsidRPr="00D7701C">
              <w:t>гасин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25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Английский язык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 </w:t>
            </w:r>
            <w:r w:rsidRPr="00EB471A">
              <w:t>М.В.Вербицкая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19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21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География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>А.И.Алексеев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Default="00804F9F" w:rsidP="002B6D9D">
            <w:r>
              <w:t>Обществознание</w:t>
            </w:r>
          </w:p>
        </w:tc>
        <w:tc>
          <w:tcPr>
            <w:tcW w:w="3898" w:type="dxa"/>
          </w:tcPr>
          <w:p w:rsidR="00804F9F" w:rsidRDefault="00804F9F" w:rsidP="002B6D9D">
            <w:r>
              <w:t>А.А.Боголюбов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20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Default="00804F9F" w:rsidP="002B6D9D">
            <w:r>
              <w:t>Музыка</w:t>
            </w:r>
          </w:p>
        </w:tc>
        <w:tc>
          <w:tcPr>
            <w:tcW w:w="3898" w:type="dxa"/>
          </w:tcPr>
          <w:p w:rsidR="00804F9F" w:rsidRDefault="00804F9F" w:rsidP="002B6D9D">
            <w:r>
              <w:t>Е.Д.Критская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Default="00804F9F" w:rsidP="002B6D9D">
            <w:r>
              <w:t>ИЗО</w:t>
            </w:r>
          </w:p>
        </w:tc>
        <w:tc>
          <w:tcPr>
            <w:tcW w:w="3898" w:type="dxa"/>
          </w:tcPr>
          <w:p w:rsidR="00804F9F" w:rsidRDefault="00804F9F" w:rsidP="002B6D9D">
            <w:r>
              <w:t>Л.Д.Неменская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Default="00804F9F" w:rsidP="002B6D9D">
            <w:r>
              <w:t>Физическая культура</w:t>
            </w:r>
          </w:p>
        </w:tc>
        <w:tc>
          <w:tcPr>
            <w:tcW w:w="3898" w:type="dxa"/>
          </w:tcPr>
          <w:p w:rsidR="00804F9F" w:rsidRDefault="00804F9F" w:rsidP="002B6D9D">
            <w:r w:rsidRPr="00EB471A">
              <w:t>Лях В.П.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050DCF" w:rsidRDefault="00804F9F" w:rsidP="002B6D9D">
            <w:r>
              <w:t>5</w:t>
            </w:r>
          </w:p>
        </w:tc>
        <w:tc>
          <w:tcPr>
            <w:tcW w:w="4253" w:type="dxa"/>
          </w:tcPr>
          <w:p w:rsidR="00804F9F" w:rsidRPr="00EB471A" w:rsidRDefault="00804F9F" w:rsidP="002B6D9D">
            <w:pPr>
              <w:rPr>
                <w:highlight w:val="yellow"/>
              </w:rPr>
            </w:pPr>
            <w:r>
              <w:t>Основы православной  культуры.</w:t>
            </w:r>
          </w:p>
        </w:tc>
        <w:tc>
          <w:tcPr>
            <w:tcW w:w="3898" w:type="dxa"/>
          </w:tcPr>
          <w:p w:rsidR="00804F9F" w:rsidRPr="00EB471A" w:rsidRDefault="00804F9F" w:rsidP="002B6D9D">
            <w:pPr>
              <w:rPr>
                <w:highlight w:val="yellow"/>
              </w:rPr>
            </w:pPr>
            <w:r w:rsidRPr="00920AF0">
              <w:t xml:space="preserve"> </w:t>
            </w:r>
            <w:r>
              <w:t xml:space="preserve"> Протоиерей В.Жорофеев, Янушкавичене О.Л.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050DCF">
              <w:t>5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Технология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 xml:space="preserve"> под ред. Симоненко В.Д.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Default="00804F9F" w:rsidP="002B6D9D">
            <w:r w:rsidRPr="0018255E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5</w:t>
            </w:r>
            <w:r w:rsidRPr="005C000C">
              <w:t>ОВЗ</w:t>
            </w:r>
          </w:p>
        </w:tc>
        <w:tc>
          <w:tcPr>
            <w:tcW w:w="4253" w:type="dxa"/>
          </w:tcPr>
          <w:p w:rsidR="00804F9F" w:rsidRPr="00C46B2B" w:rsidRDefault="00804F9F" w:rsidP="002B6D9D">
            <w:r w:rsidRPr="00C46B2B">
              <w:t>Математика</w:t>
            </w:r>
          </w:p>
        </w:tc>
        <w:tc>
          <w:tcPr>
            <w:tcW w:w="3898" w:type="dxa"/>
          </w:tcPr>
          <w:p w:rsidR="00804F9F" w:rsidRPr="00C46B2B" w:rsidRDefault="00804F9F" w:rsidP="002B6D9D">
            <w:r>
              <w:t>М.Н.Перова</w:t>
            </w:r>
          </w:p>
        </w:tc>
        <w:tc>
          <w:tcPr>
            <w:tcW w:w="1814" w:type="dxa"/>
          </w:tcPr>
          <w:p w:rsidR="00804F9F" w:rsidRPr="00F247AB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8" w:type="dxa"/>
          </w:tcPr>
          <w:p w:rsidR="00804F9F" w:rsidRDefault="00804F9F" w:rsidP="002B6D9D">
            <w:r>
              <w:t>1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5</w:t>
            </w:r>
            <w:r w:rsidRPr="005C000C">
              <w:t>ОВЗ</w:t>
            </w:r>
          </w:p>
        </w:tc>
        <w:tc>
          <w:tcPr>
            <w:tcW w:w="4253" w:type="dxa"/>
          </w:tcPr>
          <w:p w:rsidR="00804F9F" w:rsidRPr="00C46B2B" w:rsidRDefault="00804F9F" w:rsidP="002B6D9D">
            <w:r>
              <w:t>Чтение</w:t>
            </w:r>
          </w:p>
        </w:tc>
        <w:tc>
          <w:tcPr>
            <w:tcW w:w="3898" w:type="dxa"/>
          </w:tcPr>
          <w:p w:rsidR="00804F9F" w:rsidRPr="00C46B2B" w:rsidRDefault="00804F9F" w:rsidP="002B6D9D">
            <w:r>
              <w:t>З.Ф.Малышева</w:t>
            </w:r>
          </w:p>
        </w:tc>
        <w:tc>
          <w:tcPr>
            <w:tcW w:w="1814" w:type="dxa"/>
          </w:tcPr>
          <w:p w:rsidR="00804F9F" w:rsidRPr="00F247AB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8" w:type="dxa"/>
          </w:tcPr>
          <w:p w:rsidR="00804F9F" w:rsidRDefault="00804F9F" w:rsidP="002B6D9D">
            <w:r>
              <w:t>1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5</w:t>
            </w:r>
            <w:r>
              <w:t>ОВЗ</w:t>
            </w:r>
          </w:p>
        </w:tc>
        <w:tc>
          <w:tcPr>
            <w:tcW w:w="4253" w:type="dxa"/>
          </w:tcPr>
          <w:p w:rsidR="00804F9F" w:rsidRPr="00C46B2B" w:rsidRDefault="00804F9F" w:rsidP="002B6D9D">
            <w:r>
              <w:t>Русский язык</w:t>
            </w:r>
          </w:p>
        </w:tc>
        <w:tc>
          <w:tcPr>
            <w:tcW w:w="3898" w:type="dxa"/>
          </w:tcPr>
          <w:p w:rsidR="00804F9F" w:rsidRPr="00C46B2B" w:rsidRDefault="00804F9F" w:rsidP="002B6D9D">
            <w:r>
              <w:t>Э.В.Якубовская</w:t>
            </w:r>
          </w:p>
        </w:tc>
        <w:tc>
          <w:tcPr>
            <w:tcW w:w="1814" w:type="dxa"/>
          </w:tcPr>
          <w:p w:rsidR="00804F9F" w:rsidRPr="00F247AB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8" w:type="dxa"/>
          </w:tcPr>
          <w:p w:rsidR="00804F9F" w:rsidRDefault="00804F9F" w:rsidP="002B6D9D">
            <w:r>
              <w:t>1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5</w:t>
            </w:r>
            <w:r>
              <w:t>ОВЗ</w:t>
            </w:r>
          </w:p>
        </w:tc>
        <w:tc>
          <w:tcPr>
            <w:tcW w:w="4253" w:type="dxa"/>
          </w:tcPr>
          <w:p w:rsidR="00804F9F" w:rsidRPr="00C46B2B" w:rsidRDefault="00804F9F" w:rsidP="002B6D9D">
            <w:r>
              <w:t>Природоведение</w:t>
            </w:r>
          </w:p>
        </w:tc>
        <w:tc>
          <w:tcPr>
            <w:tcW w:w="3898" w:type="dxa"/>
          </w:tcPr>
          <w:p w:rsidR="00804F9F" w:rsidRPr="00C46B2B" w:rsidRDefault="00804F9F" w:rsidP="002B6D9D">
            <w:r>
              <w:t>Т.М.Лифанова</w:t>
            </w:r>
          </w:p>
        </w:tc>
        <w:tc>
          <w:tcPr>
            <w:tcW w:w="1814" w:type="dxa"/>
          </w:tcPr>
          <w:p w:rsidR="00804F9F" w:rsidRPr="00F247AB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8" w:type="dxa"/>
          </w:tcPr>
          <w:p w:rsidR="00804F9F" w:rsidRDefault="00804F9F" w:rsidP="002B6D9D">
            <w:r>
              <w:t>1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Русский язык</w:t>
            </w:r>
            <w:r>
              <w:t xml:space="preserve"> 1ч.-2ч.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Баранов М.Т., Ладыженская Т.А., Тростенцова Л.А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30/30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Литература 1ч-2ч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Полухина В.П., Коровина В.Я., Журавлев В.П.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30/30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М</w:t>
            </w:r>
            <w:r w:rsidRPr="00D7701C">
              <w:t>атематика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920AF0">
              <w:t>Виленкин Н.Я., Жохов В.И., Чесноков А.С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30/30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История ср. веков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5C000C">
              <w:t>Е.В.Агибалова</w:t>
            </w:r>
            <w:r w:rsidRPr="00241F1E">
              <w:t xml:space="preserve">  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История России</w:t>
            </w:r>
            <w:r>
              <w:t xml:space="preserve"> 1ч.-2ч.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Данилов А.А., Косулина Л.Г.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30/30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Обществознание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 </w:t>
            </w:r>
            <w:r w:rsidRPr="00241F1E">
              <w:t>Боголюбов Л.Н.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Биология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Пасечник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География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Т.Г. Герасимова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5A71C7" w:rsidRDefault="00804F9F" w:rsidP="002B6D9D">
            <w:r>
              <w:t>6</w:t>
            </w:r>
          </w:p>
        </w:tc>
        <w:tc>
          <w:tcPr>
            <w:tcW w:w="4253" w:type="dxa"/>
          </w:tcPr>
          <w:p w:rsidR="00804F9F" w:rsidRDefault="00804F9F" w:rsidP="002B6D9D">
            <w:r>
              <w:t>Истоки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 Камкин А.В., М.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>Английский язык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В.П.Кузовлев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Информатика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 </w:t>
            </w:r>
            <w:r w:rsidRPr="00604B4D">
              <w:t>А.И.Босова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30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29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5A71C7">
              <w:t>6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Технология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под ред. Симоненко В.Д.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29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5A71C7" w:rsidRDefault="00804F9F" w:rsidP="002B6D9D">
            <w:r>
              <w:t>6</w:t>
            </w:r>
          </w:p>
        </w:tc>
        <w:tc>
          <w:tcPr>
            <w:tcW w:w="4253" w:type="dxa"/>
          </w:tcPr>
          <w:p w:rsidR="00804F9F" w:rsidRDefault="00804F9F" w:rsidP="002B6D9D">
            <w:r>
              <w:t>Музыка</w:t>
            </w:r>
          </w:p>
        </w:tc>
        <w:tc>
          <w:tcPr>
            <w:tcW w:w="3898" w:type="dxa"/>
          </w:tcPr>
          <w:p w:rsidR="00804F9F" w:rsidRDefault="00804F9F" w:rsidP="002B6D9D">
            <w:r>
              <w:t>Е.Д.Критская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29</w:t>
            </w:r>
          </w:p>
        </w:tc>
        <w:tc>
          <w:tcPr>
            <w:tcW w:w="1971" w:type="dxa"/>
          </w:tcPr>
          <w:p w:rsidR="00804F9F" w:rsidRPr="00EB5E5D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6</w:t>
            </w:r>
          </w:p>
        </w:tc>
        <w:tc>
          <w:tcPr>
            <w:tcW w:w="4253" w:type="dxa"/>
          </w:tcPr>
          <w:p w:rsidR="00804F9F" w:rsidRDefault="00804F9F" w:rsidP="002B6D9D">
            <w:r>
              <w:t>Физическая культура</w:t>
            </w:r>
          </w:p>
        </w:tc>
        <w:tc>
          <w:tcPr>
            <w:tcW w:w="3898" w:type="dxa"/>
          </w:tcPr>
          <w:p w:rsidR="00804F9F" w:rsidRDefault="00804F9F" w:rsidP="002B6D9D">
            <w:r w:rsidRPr="00EB471A">
              <w:t>Лях В.П.</w:t>
            </w:r>
          </w:p>
        </w:tc>
        <w:tc>
          <w:tcPr>
            <w:tcW w:w="1814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8" w:type="dxa"/>
          </w:tcPr>
          <w:p w:rsidR="00804F9F" w:rsidRDefault="00804F9F" w:rsidP="002B6D9D">
            <w:r>
              <w:t>29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Русский язык</w:t>
            </w:r>
          </w:p>
        </w:tc>
        <w:tc>
          <w:tcPr>
            <w:tcW w:w="3898" w:type="dxa"/>
          </w:tcPr>
          <w:p w:rsidR="00804F9F" w:rsidRPr="00556ABF" w:rsidRDefault="00804F9F" w:rsidP="002B6D9D">
            <w:r>
              <w:t>Ладыженская ТА</w:t>
            </w:r>
            <w:r w:rsidRPr="00D7701C">
              <w:t>, Баранов М.Т., Тростенцова Л.А.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18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Литература 1ч -2ч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Коровина В.Я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18/18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Алгебра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Макарычев Ю.Н., Миндюк Н.Г., Нешков К.И. и др.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 xml:space="preserve">16 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Геометрия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Атанасян Л.С., Бутузов В.Ф., Кадомцев С.Б. и др.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14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>
              <w:t xml:space="preserve"> Всеобщая и</w:t>
            </w:r>
            <w:r w:rsidRPr="00D7701C">
              <w:t>стория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Юдовская А.Я., Баранов П.А., Ванюшкина Л.М.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14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История России</w:t>
            </w:r>
            <w:r>
              <w:t xml:space="preserve"> 1ч.-2ч.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Данилов А.А., Косулина Л.Г.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16/16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A30749" w:rsidRDefault="00804F9F" w:rsidP="002B6D9D">
            <w:r w:rsidRPr="00A30749">
              <w:t>Биология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Пасечник</w:t>
            </w:r>
            <w:r>
              <w:t xml:space="preserve"> В.В.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19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835482" w:rsidRDefault="00804F9F" w:rsidP="002B6D9D">
            <w:r>
              <w:t>7</w:t>
            </w:r>
          </w:p>
        </w:tc>
        <w:tc>
          <w:tcPr>
            <w:tcW w:w="4253" w:type="dxa"/>
          </w:tcPr>
          <w:p w:rsidR="00804F9F" w:rsidRDefault="00804F9F" w:rsidP="002B6D9D">
            <w:r>
              <w:t>Истоки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 Камкин А.В., М.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16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Английский язык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В.П.Кузовлев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19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Обществознание</w:t>
            </w:r>
          </w:p>
        </w:tc>
        <w:tc>
          <w:tcPr>
            <w:tcW w:w="3898" w:type="dxa"/>
          </w:tcPr>
          <w:p w:rsidR="00804F9F" w:rsidRPr="00241F1E" w:rsidRDefault="00804F9F" w:rsidP="002B6D9D">
            <w:r>
              <w:t xml:space="preserve"> </w:t>
            </w:r>
            <w:r w:rsidRPr="00241F1E">
              <w:t>Боголюбов Л.Н.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19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География</w:t>
            </w:r>
          </w:p>
        </w:tc>
        <w:tc>
          <w:tcPr>
            <w:tcW w:w="3898" w:type="dxa"/>
          </w:tcPr>
          <w:p w:rsidR="00804F9F" w:rsidRPr="00241F1E" w:rsidRDefault="00804F9F" w:rsidP="002B6D9D">
            <w:r>
              <w:t xml:space="preserve"> </w:t>
            </w:r>
            <w:r w:rsidRPr="00241F1E">
              <w:t>А.И.Алексеев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16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Физика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 </w:t>
            </w:r>
            <w:r w:rsidRPr="00604B4D">
              <w:t>Пёрышкин А.В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15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Информатика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 </w:t>
            </w:r>
            <w:r w:rsidRPr="00604B4D">
              <w:t>А.И.Босова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15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16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Технология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 xml:space="preserve"> под ред. Симоненко В.Д.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14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835482">
              <w:t>7</w:t>
            </w:r>
          </w:p>
        </w:tc>
        <w:tc>
          <w:tcPr>
            <w:tcW w:w="4253" w:type="dxa"/>
          </w:tcPr>
          <w:p w:rsidR="00804F9F" w:rsidRDefault="00804F9F" w:rsidP="002B6D9D">
            <w:r>
              <w:t>Музыка</w:t>
            </w:r>
          </w:p>
        </w:tc>
        <w:tc>
          <w:tcPr>
            <w:tcW w:w="3898" w:type="dxa"/>
          </w:tcPr>
          <w:p w:rsidR="00804F9F" w:rsidRDefault="00804F9F" w:rsidP="002B6D9D">
            <w:r>
              <w:t>Е.Д.Критская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17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t>7</w:t>
            </w:r>
          </w:p>
        </w:tc>
        <w:tc>
          <w:tcPr>
            <w:tcW w:w="4253" w:type="dxa"/>
          </w:tcPr>
          <w:p w:rsidR="00804F9F" w:rsidRDefault="00804F9F" w:rsidP="002B6D9D">
            <w:r>
              <w:t>Физическая культура</w:t>
            </w:r>
          </w:p>
        </w:tc>
        <w:tc>
          <w:tcPr>
            <w:tcW w:w="3898" w:type="dxa"/>
          </w:tcPr>
          <w:p w:rsidR="00804F9F" w:rsidRDefault="00804F9F" w:rsidP="002B6D9D">
            <w:r w:rsidRPr="00EB471A">
              <w:t>Лях В.П.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8" w:type="dxa"/>
          </w:tcPr>
          <w:p w:rsidR="00804F9F" w:rsidRDefault="00804F9F" w:rsidP="002B6D9D">
            <w:r>
              <w:t>14</w:t>
            </w:r>
          </w:p>
        </w:tc>
        <w:tc>
          <w:tcPr>
            <w:tcW w:w="1971" w:type="dxa"/>
          </w:tcPr>
          <w:p w:rsidR="00804F9F" w:rsidRPr="00EB5E5D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7</w:t>
            </w:r>
            <w:r w:rsidRPr="005C000C">
              <w:t>ОВЗ</w:t>
            </w:r>
          </w:p>
        </w:tc>
        <w:tc>
          <w:tcPr>
            <w:tcW w:w="4253" w:type="dxa"/>
          </w:tcPr>
          <w:p w:rsidR="00804F9F" w:rsidRDefault="00804F9F" w:rsidP="002B6D9D">
            <w:r>
              <w:t>Русский язык</w:t>
            </w:r>
          </w:p>
        </w:tc>
        <w:tc>
          <w:tcPr>
            <w:tcW w:w="3898" w:type="dxa"/>
          </w:tcPr>
          <w:p w:rsidR="00804F9F" w:rsidRDefault="00804F9F" w:rsidP="002B6D9D">
            <w:r>
              <w:t>Э.В.Якубовская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8" w:type="dxa"/>
          </w:tcPr>
          <w:p w:rsidR="00804F9F" w:rsidRDefault="00804F9F" w:rsidP="002B6D9D"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7</w:t>
            </w:r>
            <w:r w:rsidRPr="005C000C">
              <w:t>ОВЗ</w:t>
            </w:r>
          </w:p>
        </w:tc>
        <w:tc>
          <w:tcPr>
            <w:tcW w:w="4253" w:type="dxa"/>
          </w:tcPr>
          <w:p w:rsidR="00804F9F" w:rsidRPr="002A774D" w:rsidRDefault="00804F9F" w:rsidP="002B6D9D">
            <w:r>
              <w:t>Математика</w:t>
            </w:r>
          </w:p>
        </w:tc>
        <w:tc>
          <w:tcPr>
            <w:tcW w:w="3898" w:type="dxa"/>
          </w:tcPr>
          <w:p w:rsidR="00804F9F" w:rsidRDefault="00804F9F" w:rsidP="002B6D9D">
            <w:r>
              <w:t>Т. В. Алышева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8" w:type="dxa"/>
          </w:tcPr>
          <w:p w:rsidR="00804F9F" w:rsidRDefault="00804F9F" w:rsidP="002B6D9D"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7</w:t>
            </w:r>
            <w:r>
              <w:t>ОВЗ</w:t>
            </w:r>
          </w:p>
        </w:tc>
        <w:tc>
          <w:tcPr>
            <w:tcW w:w="4253" w:type="dxa"/>
          </w:tcPr>
          <w:p w:rsidR="00804F9F" w:rsidRDefault="00804F9F" w:rsidP="002B6D9D">
            <w:r>
              <w:t>Чтение</w:t>
            </w:r>
          </w:p>
        </w:tc>
        <w:tc>
          <w:tcPr>
            <w:tcW w:w="3898" w:type="dxa"/>
          </w:tcPr>
          <w:p w:rsidR="00804F9F" w:rsidRDefault="00804F9F" w:rsidP="002B6D9D">
            <w:r>
              <w:t>А.К.Аксенова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8" w:type="dxa"/>
          </w:tcPr>
          <w:p w:rsidR="00804F9F" w:rsidRDefault="00804F9F" w:rsidP="002B6D9D"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7</w:t>
            </w:r>
            <w:r>
              <w:t>ОВЗ</w:t>
            </w:r>
          </w:p>
        </w:tc>
        <w:tc>
          <w:tcPr>
            <w:tcW w:w="4253" w:type="dxa"/>
          </w:tcPr>
          <w:p w:rsidR="00804F9F" w:rsidRDefault="00804F9F" w:rsidP="002B6D9D">
            <w:r>
              <w:t>География</w:t>
            </w:r>
          </w:p>
        </w:tc>
        <w:tc>
          <w:tcPr>
            <w:tcW w:w="3898" w:type="dxa"/>
          </w:tcPr>
          <w:p w:rsidR="00804F9F" w:rsidRDefault="00804F9F" w:rsidP="002B6D9D">
            <w:r>
              <w:t>Т.М.Лифанова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8" w:type="dxa"/>
          </w:tcPr>
          <w:p w:rsidR="00804F9F" w:rsidRDefault="00804F9F" w:rsidP="002B6D9D"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7</w:t>
            </w:r>
            <w:r>
              <w:t>ОВЗ</w:t>
            </w:r>
          </w:p>
        </w:tc>
        <w:tc>
          <w:tcPr>
            <w:tcW w:w="4253" w:type="dxa"/>
          </w:tcPr>
          <w:p w:rsidR="00804F9F" w:rsidRPr="00D23C11" w:rsidRDefault="00804F9F" w:rsidP="002B6D9D">
            <w:pPr>
              <w:rPr>
                <w:lang w:val="en-US"/>
              </w:rPr>
            </w:pPr>
            <w:r>
              <w:t>История Отечества</w:t>
            </w:r>
          </w:p>
        </w:tc>
        <w:tc>
          <w:tcPr>
            <w:tcW w:w="3898" w:type="dxa"/>
          </w:tcPr>
          <w:p w:rsidR="00804F9F" w:rsidRDefault="00804F9F" w:rsidP="002B6D9D">
            <w:r>
              <w:t>И. М. Бражнокова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8" w:type="dxa"/>
          </w:tcPr>
          <w:p w:rsidR="00804F9F" w:rsidRDefault="00804F9F" w:rsidP="002B6D9D"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7</w:t>
            </w:r>
            <w:r>
              <w:t>ОВЗ</w:t>
            </w:r>
          </w:p>
        </w:tc>
        <w:tc>
          <w:tcPr>
            <w:tcW w:w="4253" w:type="dxa"/>
          </w:tcPr>
          <w:p w:rsidR="00804F9F" w:rsidRDefault="00804F9F" w:rsidP="002B6D9D">
            <w:r>
              <w:t>Технология</w:t>
            </w:r>
          </w:p>
        </w:tc>
        <w:tc>
          <w:tcPr>
            <w:tcW w:w="3898" w:type="dxa"/>
          </w:tcPr>
          <w:p w:rsidR="00804F9F" w:rsidRDefault="00804F9F" w:rsidP="002B6D9D">
            <w:r>
              <w:t>Е.А.Ковалева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8" w:type="dxa"/>
          </w:tcPr>
          <w:p w:rsidR="00804F9F" w:rsidRDefault="00804F9F" w:rsidP="002B6D9D"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>
              <w:rPr>
                <w:lang w:val="en-US"/>
              </w:rPr>
              <w:t>7</w:t>
            </w:r>
            <w:r>
              <w:t>ОВЗ</w:t>
            </w:r>
          </w:p>
        </w:tc>
        <w:tc>
          <w:tcPr>
            <w:tcW w:w="4253" w:type="dxa"/>
          </w:tcPr>
          <w:p w:rsidR="00804F9F" w:rsidRDefault="00804F9F" w:rsidP="002B6D9D">
            <w:r>
              <w:t>Биология</w:t>
            </w:r>
          </w:p>
        </w:tc>
        <w:tc>
          <w:tcPr>
            <w:tcW w:w="3898" w:type="dxa"/>
          </w:tcPr>
          <w:p w:rsidR="00804F9F" w:rsidRDefault="00804F9F" w:rsidP="002B6D9D">
            <w:r>
              <w:t>З.А.Клепинина</w:t>
            </w:r>
          </w:p>
        </w:tc>
        <w:tc>
          <w:tcPr>
            <w:tcW w:w="1814" w:type="dxa"/>
          </w:tcPr>
          <w:p w:rsidR="00804F9F" w:rsidRPr="00556ABF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8" w:type="dxa"/>
          </w:tcPr>
          <w:p w:rsidR="00804F9F" w:rsidRDefault="00804F9F" w:rsidP="002B6D9D"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B15C80">
              <w:t>Русский язык</w:t>
            </w:r>
          </w:p>
        </w:tc>
        <w:tc>
          <w:tcPr>
            <w:tcW w:w="3898" w:type="dxa"/>
          </w:tcPr>
          <w:p w:rsidR="00804F9F" w:rsidRPr="00556ABF" w:rsidRDefault="00804F9F" w:rsidP="002B6D9D">
            <w:r>
              <w:t xml:space="preserve"> Ладыженская ТА</w:t>
            </w:r>
            <w:r w:rsidRPr="00D7701C">
              <w:t>, Баранов М.Т., Тростенцова Л.А.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Pr="00085571" w:rsidRDefault="00804F9F" w:rsidP="002B6D9D">
            <w:r>
              <w:t>24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Литература 1ч- 2ч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Коровина В.Я., Коровин В.И., Збарский И.С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3/23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6B3088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Алгебра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Макарычев Ю.Н., Миндюк Н.Г., Нешков К.И. и др.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5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990772"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Геометрия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Атанасян Л.С., Бутузов В.Ф., Кадомцев С.Б. и др.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4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990772"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География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241F1E">
              <w:t>А.И.Алексеев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3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990772"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География Томской области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Н.С. Евсеева, Л.Н. Окишева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2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990772"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Английский язык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В.П.Кузовлев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5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Pr="00990772" w:rsidRDefault="00804F9F" w:rsidP="002B6D9D">
            <w:r>
              <w:t>8</w:t>
            </w:r>
          </w:p>
        </w:tc>
        <w:tc>
          <w:tcPr>
            <w:tcW w:w="4253" w:type="dxa"/>
          </w:tcPr>
          <w:p w:rsidR="00804F9F" w:rsidRDefault="00804F9F" w:rsidP="002B6D9D">
            <w:r>
              <w:t>Истоки</w:t>
            </w:r>
          </w:p>
        </w:tc>
        <w:tc>
          <w:tcPr>
            <w:tcW w:w="3898" w:type="dxa"/>
          </w:tcPr>
          <w:p w:rsidR="00804F9F" w:rsidRDefault="00804F9F" w:rsidP="002B6D9D">
            <w:r>
              <w:t xml:space="preserve"> Камкин А.В., М.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>
              <w:t>21</w:t>
            </w:r>
          </w:p>
        </w:tc>
        <w:tc>
          <w:tcPr>
            <w:tcW w:w="1971" w:type="dxa"/>
          </w:tcPr>
          <w:p w:rsidR="00804F9F" w:rsidRPr="0018255E" w:rsidRDefault="00804F9F" w:rsidP="002B6D9D">
            <w:r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990772"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Химия</w:t>
            </w:r>
          </w:p>
        </w:tc>
        <w:tc>
          <w:tcPr>
            <w:tcW w:w="3898" w:type="dxa"/>
          </w:tcPr>
          <w:p w:rsidR="00804F9F" w:rsidRPr="00D7701C" w:rsidRDefault="00804F9F" w:rsidP="002B6D9D">
            <w:r w:rsidRPr="00D7701C">
              <w:t>Габриелян О.С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5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  <w:tr w:rsidR="00804F9F" w:rsidRPr="00CB7466" w:rsidTr="00816460">
        <w:tc>
          <w:tcPr>
            <w:tcW w:w="942" w:type="dxa"/>
          </w:tcPr>
          <w:p w:rsidR="00804F9F" w:rsidRDefault="00804F9F" w:rsidP="002B6D9D">
            <w:r w:rsidRPr="00990772">
              <w:t>8</w:t>
            </w:r>
          </w:p>
        </w:tc>
        <w:tc>
          <w:tcPr>
            <w:tcW w:w="4253" w:type="dxa"/>
          </w:tcPr>
          <w:p w:rsidR="00804F9F" w:rsidRPr="00D7701C" w:rsidRDefault="00804F9F" w:rsidP="002B6D9D">
            <w:r w:rsidRPr="00D7701C">
              <w:t>Физика</w:t>
            </w:r>
          </w:p>
        </w:tc>
        <w:tc>
          <w:tcPr>
            <w:tcW w:w="3898" w:type="dxa"/>
          </w:tcPr>
          <w:p w:rsidR="00804F9F" w:rsidRPr="00D7701C" w:rsidRDefault="00804F9F" w:rsidP="002B6D9D">
            <w:r>
              <w:t xml:space="preserve"> </w:t>
            </w:r>
            <w:r w:rsidRPr="00CC10E3">
              <w:t>Пёрышкин А.В</w:t>
            </w:r>
          </w:p>
        </w:tc>
        <w:tc>
          <w:tcPr>
            <w:tcW w:w="1814" w:type="dxa"/>
          </w:tcPr>
          <w:p w:rsidR="00804F9F" w:rsidRPr="00D54230" w:rsidRDefault="00804F9F" w:rsidP="002B6D9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8" w:type="dxa"/>
          </w:tcPr>
          <w:p w:rsidR="00804F9F" w:rsidRDefault="00804F9F" w:rsidP="002B6D9D">
            <w:r w:rsidRPr="00572B93">
              <w:t>2</w:t>
            </w:r>
            <w:r>
              <w:t>4</w:t>
            </w:r>
          </w:p>
        </w:tc>
        <w:tc>
          <w:tcPr>
            <w:tcW w:w="1971" w:type="dxa"/>
          </w:tcPr>
          <w:p w:rsidR="00804F9F" w:rsidRDefault="00804F9F" w:rsidP="002B6D9D">
            <w:r w:rsidRPr="00EB5E5D">
              <w:t>100</w:t>
            </w:r>
          </w:p>
        </w:tc>
      </w:tr>
    </w:tbl>
    <w:p w:rsidR="00804F9F" w:rsidRPr="00D23C11" w:rsidRDefault="00804F9F" w:rsidP="00D23C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6.5pt;margin-top:0;width:728.1pt;height:513pt;z-index:251658240;visibility:visible;mso-position-horizontal-relative:text;mso-position-vertical-relative:text">
            <v:imagedata r:id="rId6" o:title="" cropbottom="-1409f" cropleft="1452f"/>
            <w10:wrap type="square"/>
          </v:shape>
        </w:pict>
      </w:r>
    </w:p>
    <w:sectPr w:rsidR="00804F9F" w:rsidRPr="00D23C11" w:rsidSect="00D23C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740"/>
    <w:multiLevelType w:val="hybridMultilevel"/>
    <w:tmpl w:val="516E4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572812"/>
    <w:multiLevelType w:val="hybridMultilevel"/>
    <w:tmpl w:val="FD6E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11"/>
    <w:rsid w:val="00050DCF"/>
    <w:rsid w:val="00085571"/>
    <w:rsid w:val="0018255E"/>
    <w:rsid w:val="00184841"/>
    <w:rsid w:val="00241F1E"/>
    <w:rsid w:val="002A685C"/>
    <w:rsid w:val="002A774D"/>
    <w:rsid w:val="002A7C68"/>
    <w:rsid w:val="002B6D9D"/>
    <w:rsid w:val="0038360D"/>
    <w:rsid w:val="00556ABF"/>
    <w:rsid w:val="00561A9E"/>
    <w:rsid w:val="00572B93"/>
    <w:rsid w:val="005A71C7"/>
    <w:rsid w:val="005B499E"/>
    <w:rsid w:val="005C000C"/>
    <w:rsid w:val="00604B4D"/>
    <w:rsid w:val="00664635"/>
    <w:rsid w:val="006B3088"/>
    <w:rsid w:val="0076732A"/>
    <w:rsid w:val="007979DC"/>
    <w:rsid w:val="007D4B3B"/>
    <w:rsid w:val="00804F9F"/>
    <w:rsid w:val="00816460"/>
    <w:rsid w:val="0083463D"/>
    <w:rsid w:val="00835482"/>
    <w:rsid w:val="00846647"/>
    <w:rsid w:val="008850DB"/>
    <w:rsid w:val="00920AF0"/>
    <w:rsid w:val="00990772"/>
    <w:rsid w:val="00A30749"/>
    <w:rsid w:val="00B15C80"/>
    <w:rsid w:val="00B37E37"/>
    <w:rsid w:val="00B75B83"/>
    <w:rsid w:val="00C46B2B"/>
    <w:rsid w:val="00C96E5A"/>
    <w:rsid w:val="00CB7466"/>
    <w:rsid w:val="00CC10E3"/>
    <w:rsid w:val="00D11438"/>
    <w:rsid w:val="00D23C11"/>
    <w:rsid w:val="00D54230"/>
    <w:rsid w:val="00D7701C"/>
    <w:rsid w:val="00EB471A"/>
    <w:rsid w:val="00EB5E5D"/>
    <w:rsid w:val="00F22BD2"/>
    <w:rsid w:val="00F2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C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23C1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23C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3C11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4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brovka@sib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883</Words>
  <Characters>5039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2021-10-04T02:11:00Z</dcterms:created>
  <dcterms:modified xsi:type="dcterms:W3CDTF">2021-10-06T10:38:00Z</dcterms:modified>
</cp:coreProperties>
</file>